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5B4CFABC" w:rsidR="00A255C1" w:rsidRDefault="00A255C1">
      <w:pPr>
        <w:pStyle w:val="zzCover"/>
        <w:rPr>
          <w:b w:val="0"/>
          <w:color w:val="0000FF"/>
          <w:sz w:val="20"/>
        </w:rPr>
      </w:pPr>
      <w:r>
        <w:rPr>
          <w:b w:val="0"/>
          <w:color w:val="0000FF"/>
          <w:sz w:val="20"/>
        </w:rPr>
        <w:t>Date:   </w:t>
      </w:r>
      <w:r w:rsidR="0028061C">
        <w:rPr>
          <w:b w:val="0"/>
          <w:color w:val="FF0000"/>
          <w:sz w:val="20"/>
        </w:rPr>
        <w:t>2012-06</w:t>
      </w:r>
      <w:r w:rsidR="00BE5916">
        <w:rPr>
          <w:b w:val="0"/>
          <w:color w:val="FF0000"/>
          <w:sz w:val="20"/>
        </w:rPr>
        <w:t>-</w:t>
      </w:r>
      <w:r w:rsidR="0028061C">
        <w:rPr>
          <w:b w:val="0"/>
          <w:color w:val="FF0000"/>
          <w:sz w:val="20"/>
        </w:rPr>
        <w:t>22</w:t>
      </w:r>
    </w:p>
    <w:p w14:paraId="24C987A1" w14:textId="03599472"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w:t>
      </w:r>
      <w:bookmarkEnd w:id="0"/>
      <w:r>
        <w:rPr>
          <w:color w:val="FF0000"/>
        </w:rPr>
        <w:t> </w:t>
      </w:r>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28061C">
        <w:rPr>
          <w:color w:val="FF0000"/>
        </w:rPr>
        <w:t>OGC 12-059r1</w:t>
      </w:r>
      <w:r>
        <w:rPr>
          <w:color w:val="FF0000"/>
        </w:rPr>
        <w:fldChar w:fldCharType="end"/>
      </w:r>
    </w:p>
    <w:p w14:paraId="6264F43E" w14:textId="1CF8E4B2" w:rsidR="00A255C1" w:rsidRDefault="00A255C1">
      <w:pPr>
        <w:pStyle w:val="zzCover"/>
        <w:spacing w:before="220"/>
        <w:rPr>
          <w:b w:val="0"/>
          <w:color w:val="FF0000"/>
          <w:sz w:val="20"/>
        </w:rPr>
      </w:pPr>
      <w:r>
        <w:rPr>
          <w:b w:val="0"/>
          <w:color w:val="0000FF"/>
          <w:sz w:val="20"/>
        </w:rPr>
        <w:t>Version:</w:t>
      </w:r>
      <w:r>
        <w:rPr>
          <w:color w:val="FF0000"/>
        </w:rPr>
        <w:t xml:space="preserve"> </w:t>
      </w:r>
      <w:r w:rsidR="0028061C">
        <w:rPr>
          <w:b w:val="0"/>
          <w:color w:val="FF0000"/>
          <w:sz w:val="20"/>
        </w:rPr>
        <w:t>0.0.3</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87675F">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87675F">
        <w:rPr>
          <w:color w:val="FF0000"/>
          <w:sz w:val="28"/>
        </w:rPr>
        <w:t>GeoServices REST API — Part 6: Image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87675F">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9"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proofErr w:type="gramStart"/>
      <w:r>
        <w:rPr>
          <w:b w:val="0"/>
          <w:color w:val="FF0000"/>
          <w:sz w:val="20"/>
        </w:rPr>
        <w:t>n/a</w:t>
      </w:r>
      <w:proofErr w:type="gramEnd"/>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 xml:space="preserve">Copyright: </w:t>
      </w:r>
      <w:proofErr w:type="spellStart"/>
      <w:r w:rsidRPr="00AE5126">
        <w:rPr>
          <w:color w:val="auto"/>
          <w:sz w:val="24"/>
        </w:rPr>
        <w:t>Esri</w:t>
      </w:r>
      <w:proofErr w:type="spellEnd"/>
      <w:r w:rsidRPr="00AE5126">
        <w:rPr>
          <w:color w:val="auto"/>
          <w:sz w:val="24"/>
        </w:rPr>
        <w:t xml:space="preserve">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3F5EAD02" w14:textId="77777777" w:rsidR="00421E4B" w:rsidRDefault="00A255C1">
      <w:pPr>
        <w:pStyle w:val="Verzeichnis1"/>
        <w:tabs>
          <w:tab w:val="left" w:pos="36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r w:rsidR="00421E4B">
        <w:t>1</w:t>
      </w:r>
      <w:r w:rsidR="00421E4B">
        <w:rPr>
          <w:rFonts w:asciiTheme="minorHAnsi" w:eastAsiaTheme="minorEastAsia" w:hAnsiTheme="minorHAnsi" w:cstheme="minorBidi"/>
          <w:b w:val="0"/>
          <w:szCs w:val="24"/>
          <w:lang w:val="de-DE" w:eastAsia="ja-JP"/>
        </w:rPr>
        <w:tab/>
      </w:r>
      <w:r w:rsidR="00421E4B">
        <w:t>Scope</w:t>
      </w:r>
      <w:r w:rsidR="00421E4B">
        <w:tab/>
      </w:r>
      <w:r w:rsidR="00421E4B">
        <w:fldChar w:fldCharType="begin"/>
      </w:r>
      <w:r w:rsidR="00421E4B">
        <w:instrText xml:space="preserve"> PAGEREF _Toc199868846 \h </w:instrText>
      </w:r>
      <w:r w:rsidR="00421E4B">
        <w:fldChar w:fldCharType="separate"/>
      </w:r>
      <w:r w:rsidR="00421E4B">
        <w:t>1</w:t>
      </w:r>
      <w:r w:rsidR="00421E4B">
        <w:fldChar w:fldCharType="end"/>
      </w:r>
    </w:p>
    <w:p w14:paraId="2E1FECD6"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_Toc199868847 \h </w:instrText>
      </w:r>
      <w:r>
        <w:fldChar w:fldCharType="separate"/>
      </w:r>
      <w:r>
        <w:t>1</w:t>
      </w:r>
      <w:r>
        <w:fldChar w:fldCharType="end"/>
      </w:r>
    </w:p>
    <w:p w14:paraId="19CD8FAF"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_Toc199868848 \h </w:instrText>
      </w:r>
      <w:r>
        <w:fldChar w:fldCharType="separate"/>
      </w:r>
      <w:r>
        <w:t>3</w:t>
      </w:r>
      <w:r>
        <w:fldChar w:fldCharType="end"/>
      </w:r>
    </w:p>
    <w:p w14:paraId="7E0DDA0D"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_Toc199868849 \h </w:instrText>
      </w:r>
      <w:r>
        <w:fldChar w:fldCharType="separate"/>
      </w:r>
      <w:r>
        <w:t>4</w:t>
      </w:r>
      <w:r>
        <w:fldChar w:fldCharType="end"/>
      </w:r>
    </w:p>
    <w:p w14:paraId="74732EBD"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_Toc199868850 \h </w:instrText>
      </w:r>
      <w:r>
        <w:fldChar w:fldCharType="separate"/>
      </w:r>
      <w:r>
        <w:t>4</w:t>
      </w:r>
      <w:r>
        <w:fldChar w:fldCharType="end"/>
      </w:r>
    </w:p>
    <w:p w14:paraId="01D4F8FB"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Image Service overview</w:t>
      </w:r>
      <w:r>
        <w:tab/>
      </w:r>
      <w:r>
        <w:fldChar w:fldCharType="begin"/>
      </w:r>
      <w:r>
        <w:instrText xml:space="preserve"> PAGEREF _Toc199868851 \h </w:instrText>
      </w:r>
      <w:r>
        <w:fldChar w:fldCharType="separate"/>
      </w:r>
      <w:r>
        <w:t>4</w:t>
      </w:r>
      <w:r>
        <w:fldChar w:fldCharType="end"/>
      </w:r>
    </w:p>
    <w:p w14:paraId="62607372"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7</w:t>
      </w:r>
      <w:r>
        <w:rPr>
          <w:rFonts w:asciiTheme="minorHAnsi" w:eastAsiaTheme="minorEastAsia" w:hAnsiTheme="minorHAnsi" w:cstheme="minorBidi"/>
          <w:b w:val="0"/>
          <w:szCs w:val="24"/>
          <w:lang w:val="de-DE" w:eastAsia="ja-JP"/>
        </w:rPr>
        <w:tab/>
      </w:r>
      <w:r>
        <w:t>Image Service Core</w:t>
      </w:r>
      <w:r>
        <w:tab/>
      </w:r>
      <w:r>
        <w:fldChar w:fldCharType="begin"/>
      </w:r>
      <w:r>
        <w:instrText xml:space="preserve"> PAGEREF _Toc199868852 \h </w:instrText>
      </w:r>
      <w:r>
        <w:fldChar w:fldCharType="separate"/>
      </w:r>
      <w:r>
        <w:t>5</w:t>
      </w:r>
      <w:r>
        <w:fldChar w:fldCharType="end"/>
      </w:r>
    </w:p>
    <w:p w14:paraId="2939DA73"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_Toc199868853 \h </w:instrText>
      </w:r>
      <w:r>
        <w:fldChar w:fldCharType="separate"/>
      </w:r>
      <w:r>
        <w:t>5</w:t>
      </w:r>
      <w:r>
        <w:fldChar w:fldCharType="end"/>
      </w:r>
    </w:p>
    <w:p w14:paraId="2B7E25D3"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Image Service Root</w:t>
      </w:r>
      <w:r>
        <w:tab/>
      </w:r>
      <w:r>
        <w:fldChar w:fldCharType="begin"/>
      </w:r>
      <w:r>
        <w:instrText xml:space="preserve"> PAGEREF _Toc199868854 \h </w:instrText>
      </w:r>
      <w:r>
        <w:fldChar w:fldCharType="separate"/>
      </w:r>
      <w:r>
        <w:t>6</w:t>
      </w:r>
      <w:r>
        <w:fldChar w:fldCharType="end"/>
      </w:r>
    </w:p>
    <w:p w14:paraId="217DE466" w14:textId="77777777" w:rsidR="00421E4B" w:rsidRDefault="00421E4B">
      <w:pPr>
        <w:pStyle w:val="Verzeichnis3"/>
        <w:rPr>
          <w:rFonts w:asciiTheme="minorHAnsi" w:eastAsiaTheme="minorEastAsia" w:hAnsiTheme="minorHAnsi" w:cstheme="minorBidi"/>
          <w:b w:val="0"/>
          <w:szCs w:val="24"/>
          <w:lang w:val="de-DE" w:eastAsia="ja-JP"/>
        </w:rPr>
      </w:pPr>
      <w:r>
        <w:t>7.2.1</w:t>
      </w:r>
      <w:r>
        <w:rPr>
          <w:rFonts w:asciiTheme="minorHAnsi" w:eastAsiaTheme="minorEastAsia" w:hAnsiTheme="minorHAnsi" w:cstheme="minorBidi"/>
          <w:b w:val="0"/>
          <w:szCs w:val="24"/>
          <w:lang w:val="de-DE" w:eastAsia="ja-JP"/>
        </w:rPr>
        <w:tab/>
      </w:r>
      <w:r>
        <w:t>Image Service Root URI</w:t>
      </w:r>
      <w:r>
        <w:tab/>
      </w:r>
      <w:r>
        <w:fldChar w:fldCharType="begin"/>
      </w:r>
      <w:r>
        <w:instrText xml:space="preserve"> PAGEREF _Toc199868855 \h </w:instrText>
      </w:r>
      <w:r>
        <w:fldChar w:fldCharType="separate"/>
      </w:r>
      <w:r>
        <w:t>6</w:t>
      </w:r>
      <w:r>
        <w:fldChar w:fldCharType="end"/>
      </w:r>
    </w:p>
    <w:p w14:paraId="75AFE13D" w14:textId="77777777" w:rsidR="00421E4B" w:rsidRDefault="00421E4B">
      <w:pPr>
        <w:pStyle w:val="Verzeichnis3"/>
        <w:rPr>
          <w:rFonts w:asciiTheme="minorHAnsi" w:eastAsiaTheme="minorEastAsia" w:hAnsiTheme="minorHAnsi" w:cstheme="minorBidi"/>
          <w:b w:val="0"/>
          <w:szCs w:val="24"/>
          <w:lang w:val="de-DE" w:eastAsia="ja-JP"/>
        </w:rPr>
      </w:pPr>
      <w:r>
        <w:t>7.2.2</w:t>
      </w:r>
      <w:r>
        <w:rPr>
          <w:rFonts w:asciiTheme="minorHAnsi" w:eastAsiaTheme="minorEastAsia" w:hAnsiTheme="minorHAnsi" w:cstheme="minorBidi"/>
          <w:b w:val="0"/>
          <w:szCs w:val="24"/>
          <w:lang w:val="de-DE" w:eastAsia="ja-JP"/>
        </w:rPr>
        <w:tab/>
      </w:r>
      <w:r>
        <w:t>Image Service Root resources</w:t>
      </w:r>
      <w:r>
        <w:tab/>
      </w:r>
      <w:r>
        <w:fldChar w:fldCharType="begin"/>
      </w:r>
      <w:r>
        <w:instrText xml:space="preserve"> PAGEREF _Toc199868856 \h </w:instrText>
      </w:r>
      <w:r>
        <w:fldChar w:fldCharType="separate"/>
      </w:r>
      <w:r>
        <w:t>8</w:t>
      </w:r>
      <w:r>
        <w:fldChar w:fldCharType="end"/>
      </w:r>
    </w:p>
    <w:p w14:paraId="7760C63C" w14:textId="77777777" w:rsidR="00421E4B" w:rsidRDefault="00421E4B">
      <w:pPr>
        <w:pStyle w:val="Verzeichnis3"/>
        <w:rPr>
          <w:rFonts w:asciiTheme="minorHAnsi" w:eastAsiaTheme="minorEastAsia" w:hAnsiTheme="minorHAnsi" w:cstheme="minorBidi"/>
          <w:b w:val="0"/>
          <w:szCs w:val="24"/>
          <w:lang w:val="de-DE" w:eastAsia="ja-JP"/>
        </w:rPr>
      </w:pPr>
      <w:r>
        <w:t>7.2.3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_Toc199868857 \h </w:instrText>
      </w:r>
      <w:r>
        <w:fldChar w:fldCharType="separate"/>
      </w:r>
      <w:r>
        <w:t>9</w:t>
      </w:r>
      <w:r>
        <w:fldChar w:fldCharType="end"/>
      </w:r>
    </w:p>
    <w:p w14:paraId="56A1ED59"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Export Image</w:t>
      </w:r>
      <w:r>
        <w:tab/>
      </w:r>
      <w:r>
        <w:fldChar w:fldCharType="begin"/>
      </w:r>
      <w:r>
        <w:instrText xml:space="preserve"> PAGEREF _Toc199868858 \h </w:instrText>
      </w:r>
      <w:r>
        <w:fldChar w:fldCharType="separate"/>
      </w:r>
      <w:r>
        <w:t>9</w:t>
      </w:r>
      <w:r>
        <w:fldChar w:fldCharType="end"/>
      </w:r>
    </w:p>
    <w:p w14:paraId="1D1B4B6C" w14:textId="77777777" w:rsidR="00421E4B" w:rsidRDefault="00421E4B">
      <w:pPr>
        <w:pStyle w:val="Verzeichnis3"/>
        <w:rPr>
          <w:rFonts w:asciiTheme="minorHAnsi" w:eastAsiaTheme="minorEastAsia" w:hAnsiTheme="minorHAnsi" w:cstheme="minorBidi"/>
          <w:b w:val="0"/>
          <w:szCs w:val="24"/>
          <w:lang w:val="de-DE" w:eastAsia="ja-JP"/>
        </w:rPr>
      </w:pPr>
      <w:r>
        <w:t>7.3.1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_Toc199868859 \h </w:instrText>
      </w:r>
      <w:r>
        <w:fldChar w:fldCharType="separate"/>
      </w:r>
      <w:r>
        <w:t>9</w:t>
      </w:r>
      <w:r>
        <w:fldChar w:fldCharType="end"/>
      </w:r>
    </w:p>
    <w:p w14:paraId="3B292AC7" w14:textId="77777777" w:rsidR="00421E4B" w:rsidRDefault="00421E4B">
      <w:pPr>
        <w:pStyle w:val="Verzeichnis3"/>
        <w:rPr>
          <w:rFonts w:asciiTheme="minorHAnsi" w:eastAsiaTheme="minorEastAsia" w:hAnsiTheme="minorHAnsi" w:cstheme="minorBidi"/>
          <w:b w:val="0"/>
          <w:szCs w:val="24"/>
          <w:lang w:val="de-DE" w:eastAsia="ja-JP"/>
        </w:rPr>
      </w:pPr>
      <w:r>
        <w:t>7.3.2</w:t>
      </w:r>
      <w:r>
        <w:rPr>
          <w:rFonts w:asciiTheme="minorHAnsi" w:eastAsiaTheme="minorEastAsia" w:hAnsiTheme="minorHAnsi" w:cstheme="minorBidi"/>
          <w:b w:val="0"/>
          <w:szCs w:val="24"/>
          <w:lang w:val="de-DE" w:eastAsia="ja-JP"/>
        </w:rPr>
        <w:tab/>
      </w:r>
      <w:r>
        <w:t>Export Image URI</w:t>
      </w:r>
      <w:r>
        <w:tab/>
      </w:r>
      <w:r>
        <w:fldChar w:fldCharType="begin"/>
      </w:r>
      <w:r>
        <w:instrText xml:space="preserve"> PAGEREF _Toc199868860 \h </w:instrText>
      </w:r>
      <w:r>
        <w:fldChar w:fldCharType="separate"/>
      </w:r>
      <w:r>
        <w:t>10</w:t>
      </w:r>
      <w:r>
        <w:fldChar w:fldCharType="end"/>
      </w:r>
    </w:p>
    <w:p w14:paraId="355AE524" w14:textId="77777777" w:rsidR="00421E4B" w:rsidRDefault="00421E4B">
      <w:pPr>
        <w:pStyle w:val="Verzeichnis3"/>
        <w:rPr>
          <w:rFonts w:asciiTheme="minorHAnsi" w:eastAsiaTheme="minorEastAsia" w:hAnsiTheme="minorHAnsi" w:cstheme="minorBidi"/>
          <w:b w:val="0"/>
          <w:szCs w:val="24"/>
          <w:lang w:val="de-DE" w:eastAsia="ja-JP"/>
        </w:rPr>
      </w:pPr>
      <w:r>
        <w:t>7.3.3</w:t>
      </w:r>
      <w:r>
        <w:rPr>
          <w:rFonts w:asciiTheme="minorHAnsi" w:eastAsiaTheme="minorEastAsia" w:hAnsiTheme="minorHAnsi" w:cstheme="minorBidi"/>
          <w:b w:val="0"/>
          <w:szCs w:val="24"/>
          <w:lang w:val="de-DE" w:eastAsia="ja-JP"/>
        </w:rPr>
        <w:tab/>
      </w:r>
      <w:r>
        <w:t>Image resources</w:t>
      </w:r>
      <w:r>
        <w:tab/>
      </w:r>
      <w:r>
        <w:fldChar w:fldCharType="begin"/>
      </w:r>
      <w:r>
        <w:instrText xml:space="preserve"> PAGEREF _Toc199868861 \h </w:instrText>
      </w:r>
      <w:r>
        <w:fldChar w:fldCharType="separate"/>
      </w:r>
      <w:r>
        <w:t>16</w:t>
      </w:r>
      <w:r>
        <w:fldChar w:fldCharType="end"/>
      </w:r>
    </w:p>
    <w:p w14:paraId="7B156F8A" w14:textId="77777777" w:rsidR="00421E4B" w:rsidRDefault="00421E4B">
      <w:pPr>
        <w:pStyle w:val="Verzeichnis3"/>
        <w:rPr>
          <w:rFonts w:asciiTheme="minorHAnsi" w:eastAsiaTheme="minorEastAsia" w:hAnsiTheme="minorHAnsi" w:cstheme="minorBidi"/>
          <w:b w:val="0"/>
          <w:szCs w:val="24"/>
          <w:lang w:val="de-DE" w:eastAsia="ja-JP"/>
        </w:rPr>
      </w:pPr>
      <w:r>
        <w:t>7.3.4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_Toc199868862 \h </w:instrText>
      </w:r>
      <w:r>
        <w:fldChar w:fldCharType="separate"/>
      </w:r>
      <w:r>
        <w:t>17</w:t>
      </w:r>
      <w:r>
        <w:fldChar w:fldCharType="end"/>
      </w:r>
    </w:p>
    <w:p w14:paraId="0064FCB2"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8</w:t>
      </w:r>
      <w:r>
        <w:rPr>
          <w:rFonts w:asciiTheme="minorHAnsi" w:eastAsiaTheme="minorEastAsia" w:hAnsiTheme="minorHAnsi" w:cstheme="minorBidi"/>
          <w:b w:val="0"/>
          <w:szCs w:val="24"/>
          <w:lang w:val="de-DE" w:eastAsia="ja-JP"/>
        </w:rPr>
        <w:tab/>
      </w:r>
      <w:r>
        <w:t>Export Image with support for coordinate transformation</w:t>
      </w:r>
      <w:r>
        <w:tab/>
      </w:r>
      <w:r>
        <w:fldChar w:fldCharType="begin"/>
      </w:r>
      <w:r>
        <w:instrText xml:space="preserve"> PAGEREF _Toc199868863 \h </w:instrText>
      </w:r>
      <w:r>
        <w:fldChar w:fldCharType="separate"/>
      </w:r>
      <w:r>
        <w:t>18</w:t>
      </w:r>
      <w:r>
        <w:fldChar w:fldCharType="end"/>
      </w:r>
    </w:p>
    <w:p w14:paraId="3D3EDA02"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8.1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_Toc199868864 \h </w:instrText>
      </w:r>
      <w:r>
        <w:fldChar w:fldCharType="separate"/>
      </w:r>
      <w:r>
        <w:t>18</w:t>
      </w:r>
      <w:r>
        <w:fldChar w:fldCharType="end"/>
      </w:r>
    </w:p>
    <w:p w14:paraId="2F3E520D"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8.2</w:t>
      </w:r>
      <w:r>
        <w:rPr>
          <w:rFonts w:asciiTheme="minorHAnsi" w:eastAsiaTheme="minorEastAsia" w:hAnsiTheme="minorHAnsi" w:cstheme="minorBidi"/>
          <w:b w:val="0"/>
          <w:szCs w:val="24"/>
          <w:lang w:val="de-DE" w:eastAsia="ja-JP"/>
        </w:rPr>
        <w:tab/>
      </w:r>
      <w:r>
        <w:t>Export Image</w:t>
      </w:r>
      <w:r>
        <w:tab/>
      </w:r>
      <w:r>
        <w:fldChar w:fldCharType="begin"/>
      </w:r>
      <w:r>
        <w:instrText xml:space="preserve"> PAGEREF _Toc199868865 \h </w:instrText>
      </w:r>
      <w:r>
        <w:fldChar w:fldCharType="separate"/>
      </w:r>
      <w:r>
        <w:t>18</w:t>
      </w:r>
      <w:r>
        <w:fldChar w:fldCharType="end"/>
      </w:r>
    </w:p>
    <w:p w14:paraId="04DE7DFD" w14:textId="77777777" w:rsidR="00421E4B" w:rsidRDefault="00421E4B">
      <w:pPr>
        <w:pStyle w:val="Verzeichnis3"/>
        <w:rPr>
          <w:rFonts w:asciiTheme="minorHAnsi" w:eastAsiaTheme="minorEastAsia" w:hAnsiTheme="minorHAnsi" w:cstheme="minorBidi"/>
          <w:b w:val="0"/>
          <w:szCs w:val="24"/>
          <w:lang w:val="de-DE" w:eastAsia="ja-JP"/>
        </w:rPr>
      </w:pPr>
      <w:r>
        <w:t>8.2.1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_Toc199868866 \h </w:instrText>
      </w:r>
      <w:r>
        <w:fldChar w:fldCharType="separate"/>
      </w:r>
      <w:r>
        <w:t>18</w:t>
      </w:r>
      <w:r>
        <w:fldChar w:fldCharType="end"/>
      </w:r>
    </w:p>
    <w:p w14:paraId="66940E67" w14:textId="77777777" w:rsidR="00421E4B" w:rsidRDefault="00421E4B">
      <w:pPr>
        <w:pStyle w:val="Verzeichnis3"/>
        <w:rPr>
          <w:rFonts w:asciiTheme="minorHAnsi" w:eastAsiaTheme="minorEastAsia" w:hAnsiTheme="minorHAnsi" w:cstheme="minorBidi"/>
          <w:b w:val="0"/>
          <w:szCs w:val="24"/>
          <w:lang w:val="de-DE" w:eastAsia="ja-JP"/>
        </w:rPr>
      </w:pPr>
      <w:r>
        <w:t>8.2.2</w:t>
      </w:r>
      <w:r>
        <w:rPr>
          <w:rFonts w:asciiTheme="minorHAnsi" w:eastAsiaTheme="minorEastAsia" w:hAnsiTheme="minorHAnsi" w:cstheme="minorBidi"/>
          <w:b w:val="0"/>
          <w:szCs w:val="24"/>
          <w:lang w:val="de-DE" w:eastAsia="ja-JP"/>
        </w:rPr>
        <w:tab/>
      </w:r>
      <w:r>
        <w:t>Export Image request</w:t>
      </w:r>
      <w:r>
        <w:tab/>
      </w:r>
      <w:r>
        <w:fldChar w:fldCharType="begin"/>
      </w:r>
      <w:r>
        <w:instrText xml:space="preserve"> PAGEREF _Toc199868867 \h </w:instrText>
      </w:r>
      <w:r>
        <w:fldChar w:fldCharType="separate"/>
      </w:r>
      <w:r>
        <w:t>18</w:t>
      </w:r>
      <w:r>
        <w:fldChar w:fldCharType="end"/>
      </w:r>
    </w:p>
    <w:p w14:paraId="58F967CC" w14:textId="77777777" w:rsidR="00421E4B" w:rsidRDefault="00421E4B">
      <w:pPr>
        <w:pStyle w:val="Verzeichnis3"/>
        <w:rPr>
          <w:rFonts w:asciiTheme="minorHAnsi" w:eastAsiaTheme="minorEastAsia" w:hAnsiTheme="minorHAnsi" w:cstheme="minorBidi"/>
          <w:b w:val="0"/>
          <w:szCs w:val="24"/>
          <w:lang w:val="de-DE" w:eastAsia="ja-JP"/>
        </w:rPr>
      </w:pPr>
      <w:r>
        <w:t>8.2.3</w:t>
      </w:r>
      <w:r>
        <w:rPr>
          <w:rFonts w:asciiTheme="minorHAnsi" w:eastAsiaTheme="minorEastAsia" w:hAnsiTheme="minorHAnsi" w:cstheme="minorBidi"/>
          <w:b w:val="0"/>
          <w:szCs w:val="24"/>
          <w:lang w:val="de-DE" w:eastAsia="ja-JP"/>
        </w:rPr>
        <w:tab/>
      </w:r>
      <w:r>
        <w:t>Image resources</w:t>
      </w:r>
      <w:r>
        <w:tab/>
      </w:r>
      <w:r>
        <w:fldChar w:fldCharType="begin"/>
      </w:r>
      <w:r>
        <w:instrText xml:space="preserve"> PAGEREF _Toc199868868 \h </w:instrText>
      </w:r>
      <w:r>
        <w:fldChar w:fldCharType="separate"/>
      </w:r>
      <w:r>
        <w:t>19</w:t>
      </w:r>
      <w:r>
        <w:fldChar w:fldCharType="end"/>
      </w:r>
    </w:p>
    <w:p w14:paraId="730FE9E7" w14:textId="77777777" w:rsidR="00421E4B" w:rsidRDefault="00421E4B">
      <w:pPr>
        <w:pStyle w:val="Verzeichnis3"/>
        <w:rPr>
          <w:rFonts w:asciiTheme="minorHAnsi" w:eastAsiaTheme="minorEastAsia" w:hAnsiTheme="minorHAnsi" w:cstheme="minorBidi"/>
          <w:b w:val="0"/>
          <w:szCs w:val="24"/>
          <w:lang w:val="de-DE" w:eastAsia="ja-JP"/>
        </w:rPr>
      </w:pPr>
      <w:r>
        <w:t>8.2.4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_Toc199868869 \h </w:instrText>
      </w:r>
      <w:r>
        <w:fldChar w:fldCharType="separate"/>
      </w:r>
      <w:r>
        <w:t>19</w:t>
      </w:r>
      <w:r>
        <w:fldChar w:fldCharType="end"/>
      </w:r>
    </w:p>
    <w:p w14:paraId="448D393B" w14:textId="77777777" w:rsidR="00421E4B" w:rsidRDefault="00421E4B">
      <w:pPr>
        <w:pStyle w:val="Verzeichnis1"/>
        <w:tabs>
          <w:tab w:val="left" w:pos="360"/>
        </w:tabs>
        <w:rPr>
          <w:rFonts w:asciiTheme="minorHAnsi" w:eastAsiaTheme="minorEastAsia" w:hAnsiTheme="minorHAnsi" w:cstheme="minorBidi"/>
          <w:b w:val="0"/>
          <w:szCs w:val="24"/>
          <w:lang w:val="de-DE" w:eastAsia="ja-JP"/>
        </w:rPr>
      </w:pPr>
      <w:r>
        <w:t>9</w:t>
      </w:r>
      <w:r>
        <w:rPr>
          <w:rFonts w:asciiTheme="minorHAnsi" w:eastAsiaTheme="minorEastAsia" w:hAnsiTheme="minorHAnsi" w:cstheme="minorBidi"/>
          <w:b w:val="0"/>
          <w:szCs w:val="24"/>
          <w:lang w:val="de-DE" w:eastAsia="ja-JP"/>
        </w:rPr>
        <w:tab/>
      </w:r>
      <w:r>
        <w:t>Export Image with support for time</w:t>
      </w:r>
      <w:r>
        <w:tab/>
      </w:r>
      <w:r>
        <w:fldChar w:fldCharType="begin"/>
      </w:r>
      <w:r>
        <w:instrText xml:space="preserve"> PAGEREF _Toc199868870 \h </w:instrText>
      </w:r>
      <w:r>
        <w:fldChar w:fldCharType="separate"/>
      </w:r>
      <w:r>
        <w:t>20</w:t>
      </w:r>
      <w:r>
        <w:fldChar w:fldCharType="end"/>
      </w:r>
    </w:p>
    <w:p w14:paraId="78D95F14"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_Toc199868871 \h </w:instrText>
      </w:r>
      <w:r>
        <w:fldChar w:fldCharType="separate"/>
      </w:r>
      <w:r>
        <w:t>20</w:t>
      </w:r>
      <w:r>
        <w:fldChar w:fldCharType="end"/>
      </w:r>
    </w:p>
    <w:p w14:paraId="46216984"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9.2</w:t>
      </w:r>
      <w:r>
        <w:rPr>
          <w:rFonts w:asciiTheme="minorHAnsi" w:eastAsiaTheme="minorEastAsia" w:hAnsiTheme="minorHAnsi" w:cstheme="minorBidi"/>
          <w:b w:val="0"/>
          <w:szCs w:val="24"/>
          <w:lang w:val="de-DE" w:eastAsia="ja-JP"/>
        </w:rPr>
        <w:tab/>
      </w:r>
      <w:r>
        <w:t>Image Service Root resources</w:t>
      </w:r>
      <w:r>
        <w:tab/>
      </w:r>
      <w:r>
        <w:fldChar w:fldCharType="begin"/>
      </w:r>
      <w:r>
        <w:instrText xml:space="preserve"> PAGEREF _Toc199868872 \h </w:instrText>
      </w:r>
      <w:r>
        <w:fldChar w:fldCharType="separate"/>
      </w:r>
      <w:r>
        <w:t>20</w:t>
      </w:r>
      <w:r>
        <w:fldChar w:fldCharType="end"/>
      </w:r>
    </w:p>
    <w:p w14:paraId="0AD9D27C" w14:textId="77777777" w:rsidR="00421E4B" w:rsidRDefault="00421E4B">
      <w:pPr>
        <w:pStyle w:val="Verzeichnis2"/>
        <w:tabs>
          <w:tab w:val="left" w:pos="540"/>
        </w:tabs>
        <w:rPr>
          <w:rFonts w:asciiTheme="minorHAnsi" w:eastAsiaTheme="minorEastAsia" w:hAnsiTheme="minorHAnsi" w:cstheme="minorBidi"/>
          <w:b w:val="0"/>
          <w:szCs w:val="24"/>
          <w:lang w:val="de-DE" w:eastAsia="ja-JP"/>
        </w:rPr>
      </w:pPr>
      <w:r>
        <w:t>9.3</w:t>
      </w:r>
      <w:r>
        <w:rPr>
          <w:rFonts w:asciiTheme="minorHAnsi" w:eastAsiaTheme="minorEastAsia" w:hAnsiTheme="minorHAnsi" w:cstheme="minorBidi"/>
          <w:b w:val="0"/>
          <w:szCs w:val="24"/>
          <w:lang w:val="de-DE" w:eastAsia="ja-JP"/>
        </w:rPr>
        <w:tab/>
      </w:r>
      <w:r>
        <w:t>Export Image</w:t>
      </w:r>
      <w:r>
        <w:tab/>
      </w:r>
      <w:r>
        <w:fldChar w:fldCharType="begin"/>
      </w:r>
      <w:r>
        <w:instrText xml:space="preserve"> PAGEREF _Toc199868873 \h </w:instrText>
      </w:r>
      <w:r>
        <w:fldChar w:fldCharType="separate"/>
      </w:r>
      <w:r>
        <w:t>21</w:t>
      </w:r>
      <w:r>
        <w:fldChar w:fldCharType="end"/>
      </w:r>
    </w:p>
    <w:p w14:paraId="616C973E" w14:textId="77777777" w:rsidR="00421E4B" w:rsidRDefault="00421E4B">
      <w:pPr>
        <w:pStyle w:val="Verzeichnis3"/>
        <w:rPr>
          <w:rFonts w:asciiTheme="minorHAnsi" w:eastAsiaTheme="minorEastAsia" w:hAnsiTheme="minorHAnsi" w:cstheme="minorBidi"/>
          <w:b w:val="0"/>
          <w:szCs w:val="24"/>
          <w:lang w:val="de-DE" w:eastAsia="ja-JP"/>
        </w:rPr>
      </w:pPr>
      <w:r>
        <w:t>9.3.1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_Toc199868874 \h </w:instrText>
      </w:r>
      <w:r>
        <w:fldChar w:fldCharType="separate"/>
      </w:r>
      <w:r>
        <w:t>21</w:t>
      </w:r>
      <w:r>
        <w:fldChar w:fldCharType="end"/>
      </w:r>
    </w:p>
    <w:p w14:paraId="1DF30835" w14:textId="77777777" w:rsidR="00421E4B" w:rsidRDefault="00421E4B">
      <w:pPr>
        <w:pStyle w:val="Verzeichnis3"/>
        <w:rPr>
          <w:rFonts w:asciiTheme="minorHAnsi" w:eastAsiaTheme="minorEastAsia" w:hAnsiTheme="minorHAnsi" w:cstheme="minorBidi"/>
          <w:b w:val="0"/>
          <w:szCs w:val="24"/>
          <w:lang w:val="de-DE" w:eastAsia="ja-JP"/>
        </w:rPr>
      </w:pPr>
      <w:r>
        <w:t>9.3.2</w:t>
      </w:r>
      <w:r>
        <w:rPr>
          <w:rFonts w:asciiTheme="minorHAnsi" w:eastAsiaTheme="minorEastAsia" w:hAnsiTheme="minorHAnsi" w:cstheme="minorBidi"/>
          <w:b w:val="0"/>
          <w:szCs w:val="24"/>
          <w:lang w:val="de-DE" w:eastAsia="ja-JP"/>
        </w:rPr>
        <w:tab/>
      </w:r>
      <w:r>
        <w:t>Export Image URI</w:t>
      </w:r>
      <w:r>
        <w:tab/>
      </w:r>
      <w:r>
        <w:fldChar w:fldCharType="begin"/>
      </w:r>
      <w:r>
        <w:instrText xml:space="preserve"> PAGEREF _Toc199868875 \h </w:instrText>
      </w:r>
      <w:r>
        <w:fldChar w:fldCharType="separate"/>
      </w:r>
      <w:r>
        <w:t>21</w:t>
      </w:r>
      <w:r>
        <w:fldChar w:fldCharType="end"/>
      </w:r>
    </w:p>
    <w:p w14:paraId="0F8E9533" w14:textId="77777777" w:rsidR="00421E4B" w:rsidRDefault="00421E4B">
      <w:pPr>
        <w:pStyle w:val="Verzeichnis3"/>
        <w:rPr>
          <w:rFonts w:asciiTheme="minorHAnsi" w:eastAsiaTheme="minorEastAsia" w:hAnsiTheme="minorHAnsi" w:cstheme="minorBidi"/>
          <w:b w:val="0"/>
          <w:szCs w:val="24"/>
          <w:lang w:val="de-DE" w:eastAsia="ja-JP"/>
        </w:rPr>
      </w:pPr>
      <w:r>
        <w:t>9.3.3</w:t>
      </w:r>
      <w:r>
        <w:rPr>
          <w:rFonts w:asciiTheme="minorHAnsi" w:eastAsiaTheme="minorEastAsia" w:hAnsiTheme="minorHAnsi" w:cstheme="minorBidi"/>
          <w:b w:val="0"/>
          <w:szCs w:val="24"/>
          <w:lang w:val="de-DE" w:eastAsia="ja-JP"/>
        </w:rPr>
        <w:tab/>
      </w:r>
      <w:r>
        <w:t>Image resources</w:t>
      </w:r>
      <w:r>
        <w:tab/>
      </w:r>
      <w:r>
        <w:fldChar w:fldCharType="begin"/>
      </w:r>
      <w:r>
        <w:instrText xml:space="preserve"> PAGEREF _Toc199868876 \h </w:instrText>
      </w:r>
      <w:r>
        <w:fldChar w:fldCharType="separate"/>
      </w:r>
      <w:r>
        <w:t>22</w:t>
      </w:r>
      <w:r>
        <w:fldChar w:fldCharType="end"/>
      </w:r>
    </w:p>
    <w:p w14:paraId="6BFE84FD" w14:textId="77777777" w:rsidR="00421E4B" w:rsidRDefault="00421E4B">
      <w:pPr>
        <w:pStyle w:val="Verzeichnis1"/>
        <w:tabs>
          <w:tab w:val="left" w:pos="480"/>
        </w:tabs>
        <w:rPr>
          <w:rFonts w:asciiTheme="minorHAnsi" w:eastAsiaTheme="minorEastAsia" w:hAnsiTheme="minorHAnsi" w:cstheme="minorBidi"/>
          <w:b w:val="0"/>
          <w:szCs w:val="24"/>
          <w:lang w:val="de-DE" w:eastAsia="ja-JP"/>
        </w:rPr>
      </w:pPr>
      <w:r>
        <w:t>10</w:t>
      </w:r>
      <w:r>
        <w:rPr>
          <w:rFonts w:asciiTheme="minorHAnsi" w:eastAsiaTheme="minorEastAsia" w:hAnsiTheme="minorHAnsi" w:cstheme="minorBidi"/>
          <w:b w:val="0"/>
          <w:szCs w:val="24"/>
          <w:lang w:val="de-DE" w:eastAsia="ja-JP"/>
        </w:rPr>
        <w:tab/>
      </w:r>
      <w:r>
        <w:t>Identify</w:t>
      </w:r>
      <w:r>
        <w:tab/>
      </w:r>
      <w:r>
        <w:fldChar w:fldCharType="begin"/>
      </w:r>
      <w:r>
        <w:instrText xml:space="preserve"> PAGEREF _Toc199868877 \h </w:instrText>
      </w:r>
      <w:r>
        <w:fldChar w:fldCharType="separate"/>
      </w:r>
      <w:r>
        <w:t>22</w:t>
      </w:r>
      <w:r>
        <w:fldChar w:fldCharType="end"/>
      </w:r>
    </w:p>
    <w:p w14:paraId="1E40D858"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_Toc199868878 \h </w:instrText>
      </w:r>
      <w:r>
        <w:fldChar w:fldCharType="separate"/>
      </w:r>
      <w:r>
        <w:t>22</w:t>
      </w:r>
      <w:r>
        <w:fldChar w:fldCharType="end"/>
      </w:r>
    </w:p>
    <w:p w14:paraId="38B87A51"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10.2</w:t>
      </w:r>
      <w:r>
        <w:rPr>
          <w:rFonts w:asciiTheme="minorHAnsi" w:eastAsiaTheme="minorEastAsia" w:hAnsiTheme="minorHAnsi" w:cstheme="minorBidi"/>
          <w:b w:val="0"/>
          <w:szCs w:val="24"/>
          <w:lang w:val="de-DE" w:eastAsia="ja-JP"/>
        </w:rPr>
        <w:tab/>
      </w:r>
      <w:r>
        <w:t>Identify URI</w:t>
      </w:r>
      <w:r>
        <w:tab/>
      </w:r>
      <w:r>
        <w:fldChar w:fldCharType="begin"/>
      </w:r>
      <w:r>
        <w:instrText xml:space="preserve"> PAGEREF _Toc199868879 \h </w:instrText>
      </w:r>
      <w:r>
        <w:fldChar w:fldCharType="separate"/>
      </w:r>
      <w:r>
        <w:t>22</w:t>
      </w:r>
      <w:r>
        <w:fldChar w:fldCharType="end"/>
      </w:r>
    </w:p>
    <w:p w14:paraId="183940CE"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10.3</w:t>
      </w:r>
      <w:r>
        <w:rPr>
          <w:rFonts w:asciiTheme="minorHAnsi" w:eastAsiaTheme="minorEastAsia" w:hAnsiTheme="minorHAnsi" w:cstheme="minorBidi"/>
          <w:b w:val="0"/>
          <w:szCs w:val="24"/>
          <w:lang w:val="de-DE" w:eastAsia="ja-JP"/>
        </w:rPr>
        <w:tab/>
      </w:r>
      <w:r>
        <w:t>Identified Items resources</w:t>
      </w:r>
      <w:r>
        <w:tab/>
      </w:r>
      <w:r>
        <w:fldChar w:fldCharType="begin"/>
      </w:r>
      <w:r>
        <w:instrText xml:space="preserve"> PAGEREF _Toc199868880 \h </w:instrText>
      </w:r>
      <w:r>
        <w:fldChar w:fldCharType="separate"/>
      </w:r>
      <w:r>
        <w:t>25</w:t>
      </w:r>
      <w:r>
        <w:fldChar w:fldCharType="end"/>
      </w:r>
    </w:p>
    <w:p w14:paraId="6777EE55"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10.4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_Toc199868881 \h </w:instrText>
      </w:r>
      <w:r>
        <w:fldChar w:fldCharType="separate"/>
      </w:r>
      <w:r>
        <w:t>25</w:t>
      </w:r>
      <w:r>
        <w:fldChar w:fldCharType="end"/>
      </w:r>
    </w:p>
    <w:p w14:paraId="7EFF285D" w14:textId="77777777" w:rsidR="00421E4B" w:rsidRDefault="00421E4B">
      <w:pPr>
        <w:pStyle w:val="Verzeichnis1"/>
        <w:tabs>
          <w:tab w:val="left" w:pos="480"/>
        </w:tabs>
        <w:rPr>
          <w:rFonts w:asciiTheme="minorHAnsi" w:eastAsiaTheme="minorEastAsia" w:hAnsiTheme="minorHAnsi" w:cstheme="minorBidi"/>
          <w:b w:val="0"/>
          <w:szCs w:val="24"/>
          <w:lang w:val="de-DE" w:eastAsia="ja-JP"/>
        </w:rPr>
      </w:pPr>
      <w:r>
        <w:lastRenderedPageBreak/>
        <w:t>11</w:t>
      </w:r>
      <w:r>
        <w:rPr>
          <w:rFonts w:asciiTheme="minorHAnsi" w:eastAsiaTheme="minorEastAsia" w:hAnsiTheme="minorHAnsi" w:cstheme="minorBidi"/>
          <w:b w:val="0"/>
          <w:szCs w:val="24"/>
          <w:lang w:val="de-DE" w:eastAsia="ja-JP"/>
        </w:rPr>
        <w:tab/>
      </w:r>
      <w:r>
        <w:t>Query</w:t>
      </w:r>
      <w:r>
        <w:tab/>
      </w:r>
      <w:r>
        <w:fldChar w:fldCharType="begin"/>
      </w:r>
      <w:r>
        <w:instrText xml:space="preserve"> PAGEREF _Toc199868882 \h </w:instrText>
      </w:r>
      <w:r>
        <w:fldChar w:fldCharType="separate"/>
      </w:r>
      <w:r>
        <w:t>29</w:t>
      </w:r>
      <w:r>
        <w:fldChar w:fldCharType="end"/>
      </w:r>
    </w:p>
    <w:p w14:paraId="1DBC70CC"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_Toc199868883 \h </w:instrText>
      </w:r>
      <w:r>
        <w:fldChar w:fldCharType="separate"/>
      </w:r>
      <w:r>
        <w:t>29</w:t>
      </w:r>
      <w:r>
        <w:fldChar w:fldCharType="end"/>
      </w:r>
    </w:p>
    <w:p w14:paraId="61400312"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11.2</w:t>
      </w:r>
      <w:r>
        <w:rPr>
          <w:rFonts w:asciiTheme="minorHAnsi" w:eastAsiaTheme="minorEastAsia" w:hAnsiTheme="minorHAnsi" w:cstheme="minorBidi"/>
          <w:b w:val="0"/>
          <w:szCs w:val="24"/>
          <w:lang w:val="de-DE" w:eastAsia="ja-JP"/>
        </w:rPr>
        <w:tab/>
      </w:r>
      <w:r>
        <w:t>Query URI</w:t>
      </w:r>
      <w:r>
        <w:tab/>
      </w:r>
      <w:r>
        <w:fldChar w:fldCharType="begin"/>
      </w:r>
      <w:r>
        <w:instrText xml:space="preserve"> PAGEREF _Toc199868884 \h </w:instrText>
      </w:r>
      <w:r>
        <w:fldChar w:fldCharType="separate"/>
      </w:r>
      <w:r>
        <w:t>30</w:t>
      </w:r>
      <w:r>
        <w:fldChar w:fldCharType="end"/>
      </w:r>
    </w:p>
    <w:p w14:paraId="6FC2B5E2"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11.3</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_Toc199868885 \h </w:instrText>
      </w:r>
      <w:r>
        <w:fldChar w:fldCharType="separate"/>
      </w:r>
      <w:r>
        <w:t>35</w:t>
      </w:r>
      <w:r>
        <w:fldChar w:fldCharType="end"/>
      </w:r>
    </w:p>
    <w:p w14:paraId="1BC891F8"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11.4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_Toc199868886 \h </w:instrText>
      </w:r>
      <w:r>
        <w:fldChar w:fldCharType="separate"/>
      </w:r>
      <w:r>
        <w:t>35</w:t>
      </w:r>
      <w:r>
        <w:fldChar w:fldCharType="end"/>
      </w:r>
    </w:p>
    <w:p w14:paraId="78949C19" w14:textId="77777777" w:rsidR="00421E4B" w:rsidRDefault="00421E4B">
      <w:pPr>
        <w:pStyle w:val="Verzeichnis1"/>
        <w:tabs>
          <w:tab w:val="left" w:pos="480"/>
        </w:tabs>
        <w:rPr>
          <w:rFonts w:asciiTheme="minorHAnsi" w:eastAsiaTheme="minorEastAsia" w:hAnsiTheme="minorHAnsi" w:cstheme="minorBidi"/>
          <w:b w:val="0"/>
          <w:szCs w:val="24"/>
          <w:lang w:val="de-DE" w:eastAsia="ja-JP"/>
        </w:rPr>
      </w:pPr>
      <w:r>
        <w:t>12</w:t>
      </w:r>
      <w:r>
        <w:rPr>
          <w:rFonts w:asciiTheme="minorHAnsi" w:eastAsiaTheme="minorEastAsia" w:hAnsiTheme="minorHAnsi" w:cstheme="minorBidi"/>
          <w:b w:val="0"/>
          <w:szCs w:val="24"/>
          <w:lang w:val="de-DE" w:eastAsia="ja-JP"/>
        </w:rPr>
        <w:tab/>
      </w:r>
      <w:r>
        <w:t>Temporal Query</w:t>
      </w:r>
      <w:r>
        <w:tab/>
      </w:r>
      <w:r>
        <w:fldChar w:fldCharType="begin"/>
      </w:r>
      <w:r>
        <w:instrText xml:space="preserve"> PAGEREF _Toc199868887 \h </w:instrText>
      </w:r>
      <w:r>
        <w:fldChar w:fldCharType="separate"/>
      </w:r>
      <w:r>
        <w:t>37</w:t>
      </w:r>
      <w:r>
        <w:fldChar w:fldCharType="end"/>
      </w:r>
    </w:p>
    <w:p w14:paraId="78357672"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_Toc199868888 \h </w:instrText>
      </w:r>
      <w:r>
        <w:fldChar w:fldCharType="separate"/>
      </w:r>
      <w:r>
        <w:t>37</w:t>
      </w:r>
      <w:r>
        <w:fldChar w:fldCharType="end"/>
      </w:r>
    </w:p>
    <w:p w14:paraId="360DEDEC"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12.2</w:t>
      </w:r>
      <w:r>
        <w:rPr>
          <w:rFonts w:asciiTheme="minorHAnsi" w:eastAsiaTheme="minorEastAsia" w:hAnsiTheme="minorHAnsi" w:cstheme="minorBidi"/>
          <w:b w:val="0"/>
          <w:szCs w:val="24"/>
          <w:lang w:val="de-DE" w:eastAsia="ja-JP"/>
        </w:rPr>
        <w:tab/>
      </w:r>
      <w:r>
        <w:t>Query</w:t>
      </w:r>
      <w:r>
        <w:tab/>
      </w:r>
      <w:r>
        <w:fldChar w:fldCharType="begin"/>
      </w:r>
      <w:r>
        <w:instrText xml:space="preserve"> PAGEREF _Toc199868889 \h </w:instrText>
      </w:r>
      <w:r>
        <w:fldChar w:fldCharType="separate"/>
      </w:r>
      <w:r>
        <w:t>38</w:t>
      </w:r>
      <w:r>
        <w:fldChar w:fldCharType="end"/>
      </w:r>
    </w:p>
    <w:p w14:paraId="4F6D4FF9"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12.2.1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_Toc199868890 \h </w:instrText>
      </w:r>
      <w:r>
        <w:fldChar w:fldCharType="separate"/>
      </w:r>
      <w:r>
        <w:t>38</w:t>
      </w:r>
      <w:r>
        <w:fldChar w:fldCharType="end"/>
      </w:r>
    </w:p>
    <w:p w14:paraId="2FA1EA1C"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12.2.2</w:t>
      </w:r>
      <w:r>
        <w:rPr>
          <w:rFonts w:asciiTheme="minorHAnsi" w:eastAsiaTheme="minorEastAsia" w:hAnsiTheme="minorHAnsi" w:cstheme="minorBidi"/>
          <w:b w:val="0"/>
          <w:szCs w:val="24"/>
          <w:lang w:val="de-DE" w:eastAsia="ja-JP"/>
        </w:rPr>
        <w:tab/>
      </w:r>
      <w:r>
        <w:t>Query request</w:t>
      </w:r>
      <w:r>
        <w:tab/>
      </w:r>
      <w:r>
        <w:fldChar w:fldCharType="begin"/>
      </w:r>
      <w:r>
        <w:instrText xml:space="preserve"> PAGEREF _Toc199868891 \h </w:instrText>
      </w:r>
      <w:r>
        <w:fldChar w:fldCharType="separate"/>
      </w:r>
      <w:r>
        <w:t>38</w:t>
      </w:r>
      <w:r>
        <w:fldChar w:fldCharType="end"/>
      </w:r>
    </w:p>
    <w:p w14:paraId="719F082A"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12.2.3</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_Toc199868892 \h </w:instrText>
      </w:r>
      <w:r>
        <w:fldChar w:fldCharType="separate"/>
      </w:r>
      <w:r>
        <w:t>38</w:t>
      </w:r>
      <w:r>
        <w:fldChar w:fldCharType="end"/>
      </w:r>
    </w:p>
    <w:p w14:paraId="7D0924D8" w14:textId="77777777" w:rsidR="00421E4B" w:rsidRDefault="00421E4B">
      <w:pPr>
        <w:pStyle w:val="Verzeichnis1"/>
        <w:tabs>
          <w:tab w:val="left" w:pos="480"/>
        </w:tabs>
        <w:rPr>
          <w:rFonts w:asciiTheme="minorHAnsi" w:eastAsiaTheme="minorEastAsia" w:hAnsiTheme="minorHAnsi" w:cstheme="minorBidi"/>
          <w:b w:val="0"/>
          <w:szCs w:val="24"/>
          <w:lang w:val="de-DE" w:eastAsia="ja-JP"/>
        </w:rPr>
      </w:pPr>
      <w:r>
        <w:t>13</w:t>
      </w:r>
      <w:r>
        <w:rPr>
          <w:rFonts w:asciiTheme="minorHAnsi" w:eastAsiaTheme="minorEastAsia" w:hAnsiTheme="minorHAnsi" w:cstheme="minorBidi"/>
          <w:b w:val="0"/>
          <w:szCs w:val="24"/>
          <w:lang w:val="de-DE" w:eastAsia="ja-JP"/>
        </w:rPr>
        <w:tab/>
      </w:r>
      <w:r>
        <w:t>Raster Catalog</w:t>
      </w:r>
      <w:r>
        <w:tab/>
      </w:r>
      <w:r>
        <w:fldChar w:fldCharType="begin"/>
      </w:r>
      <w:r>
        <w:instrText xml:space="preserve"> PAGEREF _Toc199868893 \h </w:instrText>
      </w:r>
      <w:r>
        <w:fldChar w:fldCharType="separate"/>
      </w:r>
      <w:r>
        <w:t>39</w:t>
      </w:r>
      <w:r>
        <w:fldChar w:fldCharType="end"/>
      </w:r>
    </w:p>
    <w:p w14:paraId="62D780C1"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_Toc199868894 \h </w:instrText>
      </w:r>
      <w:r>
        <w:fldChar w:fldCharType="separate"/>
      </w:r>
      <w:r>
        <w:t>39</w:t>
      </w:r>
      <w:r>
        <w:fldChar w:fldCharType="end"/>
      </w:r>
    </w:p>
    <w:p w14:paraId="007369EC"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13.2</w:t>
      </w:r>
      <w:r>
        <w:rPr>
          <w:rFonts w:asciiTheme="minorHAnsi" w:eastAsiaTheme="minorEastAsia" w:hAnsiTheme="minorHAnsi" w:cstheme="minorBidi"/>
          <w:b w:val="0"/>
          <w:szCs w:val="24"/>
          <w:lang w:val="de-DE" w:eastAsia="ja-JP"/>
        </w:rPr>
        <w:tab/>
      </w:r>
      <w:r>
        <w:t>Raster Catalog Item</w:t>
      </w:r>
      <w:r>
        <w:tab/>
      </w:r>
      <w:r>
        <w:fldChar w:fldCharType="begin"/>
      </w:r>
      <w:r>
        <w:instrText xml:space="preserve"> PAGEREF _Toc199868895 \h </w:instrText>
      </w:r>
      <w:r>
        <w:fldChar w:fldCharType="separate"/>
      </w:r>
      <w:r>
        <w:t>40</w:t>
      </w:r>
      <w:r>
        <w:fldChar w:fldCharType="end"/>
      </w:r>
    </w:p>
    <w:p w14:paraId="66B3353C"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_Toc199868896 \h </w:instrText>
      </w:r>
      <w:r>
        <w:fldChar w:fldCharType="separate"/>
      </w:r>
      <w:r>
        <w:t>40</w:t>
      </w:r>
      <w:r>
        <w:fldChar w:fldCharType="end"/>
      </w:r>
    </w:p>
    <w:p w14:paraId="040E28FA"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13.2.2</w:t>
      </w:r>
      <w:r>
        <w:rPr>
          <w:rFonts w:asciiTheme="minorHAnsi" w:eastAsiaTheme="minorEastAsia" w:hAnsiTheme="minorHAnsi" w:cstheme="minorBidi"/>
          <w:b w:val="0"/>
          <w:szCs w:val="24"/>
          <w:lang w:val="de-DE" w:eastAsia="ja-JP"/>
        </w:rPr>
        <w:tab/>
      </w:r>
      <w:r>
        <w:t>Raster Catalog Item URI</w:t>
      </w:r>
      <w:r>
        <w:tab/>
      </w:r>
      <w:r>
        <w:fldChar w:fldCharType="begin"/>
      </w:r>
      <w:r>
        <w:instrText xml:space="preserve"> PAGEREF _Toc199868897 \h </w:instrText>
      </w:r>
      <w:r>
        <w:fldChar w:fldCharType="separate"/>
      </w:r>
      <w:r>
        <w:t>40</w:t>
      </w:r>
      <w:r>
        <w:fldChar w:fldCharType="end"/>
      </w:r>
    </w:p>
    <w:p w14:paraId="2E46A629"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13.2.3</w:t>
      </w:r>
      <w:r>
        <w:rPr>
          <w:rFonts w:asciiTheme="minorHAnsi" w:eastAsiaTheme="minorEastAsia" w:hAnsiTheme="minorHAnsi" w:cstheme="minorBidi"/>
          <w:b w:val="0"/>
          <w:szCs w:val="24"/>
          <w:lang w:val="de-DE" w:eastAsia="ja-JP"/>
        </w:rPr>
        <w:tab/>
      </w:r>
      <w:r>
        <w:t>Raster Catalog Item resources</w:t>
      </w:r>
      <w:r>
        <w:tab/>
      </w:r>
      <w:r>
        <w:fldChar w:fldCharType="begin"/>
      </w:r>
      <w:r>
        <w:instrText xml:space="preserve"> PAGEREF _Toc199868898 \h </w:instrText>
      </w:r>
      <w:r>
        <w:fldChar w:fldCharType="separate"/>
      </w:r>
      <w:r>
        <w:t>41</w:t>
      </w:r>
      <w:r>
        <w:fldChar w:fldCharType="end"/>
      </w:r>
    </w:p>
    <w:p w14:paraId="6761343B"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_Toc199868899 \h </w:instrText>
      </w:r>
      <w:r>
        <w:fldChar w:fldCharType="separate"/>
      </w:r>
      <w:r>
        <w:t>41</w:t>
      </w:r>
      <w:r>
        <w:fldChar w:fldCharType="end"/>
      </w:r>
    </w:p>
    <w:p w14:paraId="171DA443"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13.3</w:t>
      </w:r>
      <w:r>
        <w:rPr>
          <w:rFonts w:asciiTheme="minorHAnsi" w:eastAsiaTheme="minorEastAsia" w:hAnsiTheme="minorHAnsi" w:cstheme="minorBidi"/>
          <w:b w:val="0"/>
          <w:szCs w:val="24"/>
          <w:lang w:val="de-DE" w:eastAsia="ja-JP"/>
        </w:rPr>
        <w:tab/>
      </w:r>
      <w:r>
        <w:t>Raster Image</w:t>
      </w:r>
      <w:r>
        <w:tab/>
      </w:r>
      <w:r>
        <w:fldChar w:fldCharType="begin"/>
      </w:r>
      <w:r>
        <w:instrText xml:space="preserve"> PAGEREF _Toc199868900 \h </w:instrText>
      </w:r>
      <w:r>
        <w:fldChar w:fldCharType="separate"/>
      </w:r>
      <w:r>
        <w:t>42</w:t>
      </w:r>
      <w:r>
        <w:fldChar w:fldCharType="end"/>
      </w:r>
    </w:p>
    <w:p w14:paraId="6733563C"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_Toc199868901 \h </w:instrText>
      </w:r>
      <w:r>
        <w:fldChar w:fldCharType="separate"/>
      </w:r>
      <w:r>
        <w:t>42</w:t>
      </w:r>
      <w:r>
        <w:fldChar w:fldCharType="end"/>
      </w:r>
    </w:p>
    <w:p w14:paraId="378028F8"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13.3.2</w:t>
      </w:r>
      <w:r>
        <w:rPr>
          <w:rFonts w:asciiTheme="minorHAnsi" w:eastAsiaTheme="minorEastAsia" w:hAnsiTheme="minorHAnsi" w:cstheme="minorBidi"/>
          <w:b w:val="0"/>
          <w:szCs w:val="24"/>
          <w:lang w:val="de-DE" w:eastAsia="ja-JP"/>
        </w:rPr>
        <w:tab/>
      </w:r>
      <w:r>
        <w:t>Raster Catalog Item URI</w:t>
      </w:r>
      <w:r>
        <w:tab/>
      </w:r>
      <w:r>
        <w:fldChar w:fldCharType="begin"/>
      </w:r>
      <w:r>
        <w:instrText xml:space="preserve"> PAGEREF _Toc199868902 \h </w:instrText>
      </w:r>
      <w:r>
        <w:fldChar w:fldCharType="separate"/>
      </w:r>
      <w:r>
        <w:t>42</w:t>
      </w:r>
      <w:r>
        <w:fldChar w:fldCharType="end"/>
      </w:r>
    </w:p>
    <w:p w14:paraId="4AB07E85"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13.3.3</w:t>
      </w:r>
      <w:r>
        <w:rPr>
          <w:rFonts w:asciiTheme="minorHAnsi" w:eastAsiaTheme="minorEastAsia" w:hAnsiTheme="minorHAnsi" w:cstheme="minorBidi"/>
          <w:b w:val="0"/>
          <w:szCs w:val="24"/>
          <w:lang w:val="de-DE" w:eastAsia="ja-JP"/>
        </w:rPr>
        <w:tab/>
      </w:r>
      <w:r>
        <w:t>Raster Image resources</w:t>
      </w:r>
      <w:r>
        <w:tab/>
      </w:r>
      <w:r>
        <w:fldChar w:fldCharType="begin"/>
      </w:r>
      <w:r>
        <w:instrText xml:space="preserve"> PAGEREF _Toc199868903 \h </w:instrText>
      </w:r>
      <w:r>
        <w:fldChar w:fldCharType="separate"/>
      </w:r>
      <w:r>
        <w:t>45</w:t>
      </w:r>
      <w:r>
        <w:fldChar w:fldCharType="end"/>
      </w:r>
    </w:p>
    <w:p w14:paraId="6FF298A5"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_Toc199868904 \h </w:instrText>
      </w:r>
      <w:r>
        <w:fldChar w:fldCharType="separate"/>
      </w:r>
      <w:r>
        <w:t>46</w:t>
      </w:r>
      <w:r>
        <w:fldChar w:fldCharType="end"/>
      </w:r>
    </w:p>
    <w:p w14:paraId="48D6D419"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13.4</w:t>
      </w:r>
      <w:r>
        <w:rPr>
          <w:rFonts w:asciiTheme="minorHAnsi" w:eastAsiaTheme="minorEastAsia" w:hAnsiTheme="minorHAnsi" w:cstheme="minorBidi"/>
          <w:b w:val="0"/>
          <w:szCs w:val="24"/>
          <w:lang w:val="de-DE" w:eastAsia="ja-JP"/>
        </w:rPr>
        <w:tab/>
      </w:r>
      <w:r>
        <w:t>Raster Thumbnail</w:t>
      </w:r>
      <w:r>
        <w:tab/>
      </w:r>
      <w:r>
        <w:fldChar w:fldCharType="begin"/>
      </w:r>
      <w:r>
        <w:instrText xml:space="preserve"> PAGEREF _Toc199868905 \h </w:instrText>
      </w:r>
      <w:r>
        <w:fldChar w:fldCharType="separate"/>
      </w:r>
      <w:r>
        <w:t>46</w:t>
      </w:r>
      <w:r>
        <w:fldChar w:fldCharType="end"/>
      </w:r>
    </w:p>
    <w:p w14:paraId="74939B1F"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_Toc199868906 \h </w:instrText>
      </w:r>
      <w:r>
        <w:fldChar w:fldCharType="separate"/>
      </w:r>
      <w:r>
        <w:t>46</w:t>
      </w:r>
      <w:r>
        <w:fldChar w:fldCharType="end"/>
      </w:r>
    </w:p>
    <w:p w14:paraId="5DB2DE82"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13.4.2</w:t>
      </w:r>
      <w:r>
        <w:rPr>
          <w:rFonts w:asciiTheme="minorHAnsi" w:eastAsiaTheme="minorEastAsia" w:hAnsiTheme="minorHAnsi" w:cstheme="minorBidi"/>
          <w:b w:val="0"/>
          <w:szCs w:val="24"/>
          <w:lang w:val="de-DE" w:eastAsia="ja-JP"/>
        </w:rPr>
        <w:tab/>
      </w:r>
      <w:r>
        <w:t>Raster Thumbnail URI</w:t>
      </w:r>
      <w:r>
        <w:tab/>
      </w:r>
      <w:r>
        <w:fldChar w:fldCharType="begin"/>
      </w:r>
      <w:r>
        <w:instrText xml:space="preserve"> PAGEREF _Toc199868907 \h </w:instrText>
      </w:r>
      <w:r>
        <w:fldChar w:fldCharType="separate"/>
      </w:r>
      <w:r>
        <w:t>47</w:t>
      </w:r>
      <w:r>
        <w:fldChar w:fldCharType="end"/>
      </w:r>
    </w:p>
    <w:p w14:paraId="320F10F2"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13.4.3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_Toc199868908 \h </w:instrText>
      </w:r>
      <w:r>
        <w:fldChar w:fldCharType="separate"/>
      </w:r>
      <w:r>
        <w:t>47</w:t>
      </w:r>
      <w:r>
        <w:fldChar w:fldCharType="end"/>
      </w:r>
    </w:p>
    <w:p w14:paraId="0709E717"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13.5</w:t>
      </w:r>
      <w:r>
        <w:rPr>
          <w:rFonts w:asciiTheme="minorHAnsi" w:eastAsiaTheme="minorEastAsia" w:hAnsiTheme="minorHAnsi" w:cstheme="minorBidi"/>
          <w:b w:val="0"/>
          <w:szCs w:val="24"/>
          <w:lang w:val="de-DE" w:eastAsia="ja-JP"/>
        </w:rPr>
        <w:tab/>
      </w:r>
      <w:r>
        <w:t>Raster Info</w:t>
      </w:r>
      <w:r>
        <w:tab/>
      </w:r>
      <w:r>
        <w:fldChar w:fldCharType="begin"/>
      </w:r>
      <w:r>
        <w:instrText xml:space="preserve"> PAGEREF _Toc199868909 \h </w:instrText>
      </w:r>
      <w:r>
        <w:fldChar w:fldCharType="separate"/>
      </w:r>
      <w:r>
        <w:t>47</w:t>
      </w:r>
      <w:r>
        <w:fldChar w:fldCharType="end"/>
      </w:r>
    </w:p>
    <w:p w14:paraId="21F3024C"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_Toc199868910 \h </w:instrText>
      </w:r>
      <w:r>
        <w:fldChar w:fldCharType="separate"/>
      </w:r>
      <w:r>
        <w:t>47</w:t>
      </w:r>
      <w:r>
        <w:fldChar w:fldCharType="end"/>
      </w:r>
    </w:p>
    <w:p w14:paraId="02ABE625"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13.5.2</w:t>
      </w:r>
      <w:r>
        <w:rPr>
          <w:rFonts w:asciiTheme="minorHAnsi" w:eastAsiaTheme="minorEastAsia" w:hAnsiTheme="minorHAnsi" w:cstheme="minorBidi"/>
          <w:b w:val="0"/>
          <w:szCs w:val="24"/>
          <w:lang w:val="de-DE" w:eastAsia="ja-JP"/>
        </w:rPr>
        <w:tab/>
      </w:r>
      <w:r>
        <w:t>Raster Info URI</w:t>
      </w:r>
      <w:r>
        <w:tab/>
      </w:r>
      <w:r>
        <w:fldChar w:fldCharType="begin"/>
      </w:r>
      <w:r>
        <w:instrText xml:space="preserve"> PAGEREF _Toc199868911 \h </w:instrText>
      </w:r>
      <w:r>
        <w:fldChar w:fldCharType="separate"/>
      </w:r>
      <w:r>
        <w:t>47</w:t>
      </w:r>
      <w:r>
        <w:fldChar w:fldCharType="end"/>
      </w:r>
    </w:p>
    <w:p w14:paraId="17A8C654"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13.5.3</w:t>
      </w:r>
      <w:r>
        <w:rPr>
          <w:rFonts w:asciiTheme="minorHAnsi" w:eastAsiaTheme="minorEastAsia" w:hAnsiTheme="minorHAnsi" w:cstheme="minorBidi"/>
          <w:b w:val="0"/>
          <w:szCs w:val="24"/>
          <w:lang w:val="de-DE" w:eastAsia="ja-JP"/>
        </w:rPr>
        <w:tab/>
      </w:r>
      <w:r>
        <w:t>Raster Info resources</w:t>
      </w:r>
      <w:r>
        <w:tab/>
      </w:r>
      <w:r>
        <w:fldChar w:fldCharType="begin"/>
      </w:r>
      <w:r>
        <w:instrText xml:space="preserve"> PAGEREF _Toc199868912 \h </w:instrText>
      </w:r>
      <w:r>
        <w:fldChar w:fldCharType="separate"/>
      </w:r>
      <w:r>
        <w:t>48</w:t>
      </w:r>
      <w:r>
        <w:fldChar w:fldCharType="end"/>
      </w:r>
    </w:p>
    <w:p w14:paraId="40CD306D"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_Toc199868913 \h </w:instrText>
      </w:r>
      <w:r>
        <w:fldChar w:fldCharType="separate"/>
      </w:r>
      <w:r>
        <w:t>49</w:t>
      </w:r>
      <w:r>
        <w:fldChar w:fldCharType="end"/>
      </w:r>
    </w:p>
    <w:p w14:paraId="1AC7A103"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13.6</w:t>
      </w:r>
      <w:r>
        <w:rPr>
          <w:rFonts w:asciiTheme="minorHAnsi" w:eastAsiaTheme="minorEastAsia" w:hAnsiTheme="minorHAnsi" w:cstheme="minorBidi"/>
          <w:b w:val="0"/>
          <w:szCs w:val="24"/>
          <w:lang w:val="de-DE" w:eastAsia="ja-JP"/>
        </w:rPr>
        <w:tab/>
      </w:r>
      <w:r>
        <w:t>Download Rasters</w:t>
      </w:r>
      <w:r>
        <w:tab/>
      </w:r>
      <w:r>
        <w:fldChar w:fldCharType="begin"/>
      </w:r>
      <w:r>
        <w:instrText xml:space="preserve"> PAGEREF _Toc199868914 \h </w:instrText>
      </w:r>
      <w:r>
        <w:fldChar w:fldCharType="separate"/>
      </w:r>
      <w:r>
        <w:t>49</w:t>
      </w:r>
      <w:r>
        <w:fldChar w:fldCharType="end"/>
      </w:r>
    </w:p>
    <w:p w14:paraId="7778BAA4"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_Toc199868915 \h </w:instrText>
      </w:r>
      <w:r>
        <w:fldChar w:fldCharType="separate"/>
      </w:r>
      <w:r>
        <w:t>49</w:t>
      </w:r>
      <w:r>
        <w:fldChar w:fldCharType="end"/>
      </w:r>
    </w:p>
    <w:p w14:paraId="6D9D1B83"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13.6.2</w:t>
      </w:r>
      <w:r>
        <w:rPr>
          <w:rFonts w:asciiTheme="minorHAnsi" w:eastAsiaTheme="minorEastAsia" w:hAnsiTheme="minorHAnsi" w:cstheme="minorBidi"/>
          <w:b w:val="0"/>
          <w:szCs w:val="24"/>
          <w:lang w:val="de-DE" w:eastAsia="ja-JP"/>
        </w:rPr>
        <w:tab/>
      </w:r>
      <w:r>
        <w:t>Download Rasters URI</w:t>
      </w:r>
      <w:r>
        <w:tab/>
      </w:r>
      <w:r>
        <w:fldChar w:fldCharType="begin"/>
      </w:r>
      <w:r>
        <w:instrText xml:space="preserve"> PAGEREF _Toc199868916 \h </w:instrText>
      </w:r>
      <w:r>
        <w:fldChar w:fldCharType="separate"/>
      </w:r>
      <w:r>
        <w:t>49</w:t>
      </w:r>
      <w:r>
        <w:fldChar w:fldCharType="end"/>
      </w:r>
    </w:p>
    <w:p w14:paraId="3F356D32"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13.6.3</w:t>
      </w:r>
      <w:r>
        <w:rPr>
          <w:rFonts w:asciiTheme="minorHAnsi" w:eastAsiaTheme="minorEastAsia" w:hAnsiTheme="minorHAnsi" w:cstheme="minorBidi"/>
          <w:b w:val="0"/>
          <w:szCs w:val="24"/>
          <w:lang w:val="de-DE" w:eastAsia="ja-JP"/>
        </w:rPr>
        <w:tab/>
      </w:r>
      <w:r>
        <w:t>Raster Files resources</w:t>
      </w:r>
      <w:r>
        <w:tab/>
      </w:r>
      <w:r>
        <w:fldChar w:fldCharType="begin"/>
      </w:r>
      <w:r>
        <w:instrText xml:space="preserve"> PAGEREF _Toc199868917 \h </w:instrText>
      </w:r>
      <w:r>
        <w:fldChar w:fldCharType="separate"/>
      </w:r>
      <w:r>
        <w:t>52</w:t>
      </w:r>
      <w:r>
        <w:fldChar w:fldCharType="end"/>
      </w:r>
    </w:p>
    <w:p w14:paraId="7FAAF3B2"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_Toc199868918 \h </w:instrText>
      </w:r>
      <w:r>
        <w:fldChar w:fldCharType="separate"/>
      </w:r>
      <w:r>
        <w:t>52</w:t>
      </w:r>
      <w:r>
        <w:fldChar w:fldCharType="end"/>
      </w:r>
    </w:p>
    <w:p w14:paraId="5C540061" w14:textId="77777777" w:rsidR="00421E4B" w:rsidRDefault="00421E4B">
      <w:pPr>
        <w:pStyle w:val="Verzeichnis2"/>
        <w:tabs>
          <w:tab w:val="left" w:pos="660"/>
        </w:tabs>
        <w:rPr>
          <w:rFonts w:asciiTheme="minorHAnsi" w:eastAsiaTheme="minorEastAsia" w:hAnsiTheme="minorHAnsi" w:cstheme="minorBidi"/>
          <w:b w:val="0"/>
          <w:szCs w:val="24"/>
          <w:lang w:val="de-DE" w:eastAsia="ja-JP"/>
        </w:rPr>
      </w:pPr>
      <w:r>
        <w:t>13.7</w:t>
      </w:r>
      <w:r>
        <w:rPr>
          <w:rFonts w:asciiTheme="minorHAnsi" w:eastAsiaTheme="minorEastAsia" w:hAnsiTheme="minorHAnsi" w:cstheme="minorBidi"/>
          <w:b w:val="0"/>
          <w:szCs w:val="24"/>
          <w:lang w:val="de-DE" w:eastAsia="ja-JP"/>
        </w:rPr>
        <w:tab/>
      </w:r>
      <w:r>
        <w:t>Raster File</w:t>
      </w:r>
      <w:r>
        <w:tab/>
      </w:r>
      <w:r>
        <w:fldChar w:fldCharType="begin"/>
      </w:r>
      <w:r>
        <w:instrText xml:space="preserve"> PAGEREF _Toc199868919 \h </w:instrText>
      </w:r>
      <w:r>
        <w:fldChar w:fldCharType="separate"/>
      </w:r>
      <w:r>
        <w:t>53</w:t>
      </w:r>
      <w:r>
        <w:fldChar w:fldCharType="end"/>
      </w:r>
    </w:p>
    <w:p w14:paraId="1D9F67E0"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_Toc199868920 \h </w:instrText>
      </w:r>
      <w:r>
        <w:fldChar w:fldCharType="separate"/>
      </w:r>
      <w:r>
        <w:t>53</w:t>
      </w:r>
      <w:r>
        <w:fldChar w:fldCharType="end"/>
      </w:r>
    </w:p>
    <w:p w14:paraId="0760BFAA"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13.7.2</w:t>
      </w:r>
      <w:r>
        <w:rPr>
          <w:rFonts w:asciiTheme="minorHAnsi" w:eastAsiaTheme="minorEastAsia" w:hAnsiTheme="minorHAnsi" w:cstheme="minorBidi"/>
          <w:b w:val="0"/>
          <w:szCs w:val="24"/>
          <w:lang w:val="de-DE" w:eastAsia="ja-JP"/>
        </w:rPr>
        <w:tab/>
      </w:r>
      <w:r>
        <w:t>Raster File URI</w:t>
      </w:r>
      <w:r>
        <w:tab/>
      </w:r>
      <w:r>
        <w:fldChar w:fldCharType="begin"/>
      </w:r>
      <w:r>
        <w:instrText xml:space="preserve"> PAGEREF _Toc199868921 \h </w:instrText>
      </w:r>
      <w:r>
        <w:fldChar w:fldCharType="separate"/>
      </w:r>
      <w:r>
        <w:t>53</w:t>
      </w:r>
      <w:r>
        <w:fldChar w:fldCharType="end"/>
      </w:r>
    </w:p>
    <w:p w14:paraId="25A59495" w14:textId="77777777" w:rsidR="00421E4B" w:rsidRDefault="00421E4B">
      <w:pPr>
        <w:pStyle w:val="Verzeichnis3"/>
        <w:tabs>
          <w:tab w:val="left" w:pos="840"/>
        </w:tabs>
        <w:rPr>
          <w:rFonts w:asciiTheme="minorHAnsi" w:eastAsiaTheme="minorEastAsia" w:hAnsiTheme="minorHAnsi" w:cstheme="minorBidi"/>
          <w:b w:val="0"/>
          <w:szCs w:val="24"/>
          <w:lang w:val="de-DE" w:eastAsia="ja-JP"/>
        </w:rPr>
      </w:pPr>
      <w:r>
        <w:t>13.7.3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_Toc199868922 \h </w:instrText>
      </w:r>
      <w:r>
        <w:fldChar w:fldCharType="separate"/>
      </w:r>
      <w:r>
        <w:t>54</w:t>
      </w:r>
      <w:r>
        <w:fldChar w:fldCharType="end"/>
      </w:r>
    </w:p>
    <w:p w14:paraId="5C41D7F7"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imgservice</w:t>
      </w:r>
      <w:r>
        <w:tab/>
      </w:r>
      <w:r>
        <w:fldChar w:fldCharType="begin"/>
      </w:r>
      <w:r>
        <w:instrText xml:space="preserve"> PAGEREF _Toc199868923 \h </w:instrText>
      </w:r>
      <w:r>
        <w:fldChar w:fldCharType="separate"/>
      </w:r>
      <w:r>
        <w:t>56</w:t>
      </w:r>
      <w:r>
        <w:fldChar w:fldCharType="end"/>
      </w:r>
    </w:p>
    <w:p w14:paraId="650715A4"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imgservice/root</w:t>
      </w:r>
      <w:r>
        <w:tab/>
      </w:r>
      <w:r>
        <w:fldChar w:fldCharType="begin"/>
      </w:r>
      <w:r>
        <w:instrText xml:space="preserve"> PAGEREF _Toc199868924 \h </w:instrText>
      </w:r>
      <w:r>
        <w:fldChar w:fldCharType="separate"/>
      </w:r>
      <w:r>
        <w:t>56</w:t>
      </w:r>
      <w:r>
        <w:fldChar w:fldCharType="end"/>
      </w:r>
    </w:p>
    <w:p w14:paraId="5BD61888"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imgservice/exportImage</w:t>
      </w:r>
      <w:r>
        <w:tab/>
      </w:r>
      <w:r>
        <w:fldChar w:fldCharType="begin"/>
      </w:r>
      <w:r>
        <w:instrText xml:space="preserve"> PAGEREF _Toc199868925 \h </w:instrText>
      </w:r>
      <w:r>
        <w:fldChar w:fldCharType="separate"/>
      </w:r>
      <w:r>
        <w:t>56</w:t>
      </w:r>
      <w:r>
        <w:fldChar w:fldCharType="end"/>
      </w:r>
    </w:p>
    <w:p w14:paraId="3F77FF16"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A.2</w:t>
      </w:r>
      <w:r>
        <w:rPr>
          <w:rFonts w:asciiTheme="minorHAnsi" w:eastAsiaTheme="minorEastAsia" w:hAnsiTheme="minorHAnsi" w:cstheme="minorBidi"/>
          <w:b w:val="0"/>
          <w:szCs w:val="24"/>
          <w:lang w:val="de-DE" w:eastAsia="ja-JP"/>
        </w:rPr>
        <w:tab/>
      </w:r>
      <w:r>
        <w:t>Conformance class: convert</w:t>
      </w:r>
      <w:r>
        <w:tab/>
      </w:r>
      <w:r>
        <w:fldChar w:fldCharType="begin"/>
      </w:r>
      <w:r>
        <w:instrText xml:space="preserve"> PAGEREF _Toc199868926 \h </w:instrText>
      </w:r>
      <w:r>
        <w:fldChar w:fldCharType="separate"/>
      </w:r>
      <w:r>
        <w:t>57</w:t>
      </w:r>
      <w:r>
        <w:fldChar w:fldCharType="end"/>
      </w:r>
    </w:p>
    <w:p w14:paraId="7981B51F"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lastRenderedPageBreak/>
        <w:t>A.2.1</w:t>
      </w:r>
      <w:r>
        <w:rPr>
          <w:rFonts w:asciiTheme="minorHAnsi" w:eastAsiaTheme="minorEastAsia" w:hAnsiTheme="minorHAnsi" w:cstheme="minorBidi"/>
          <w:b w:val="0"/>
          <w:szCs w:val="24"/>
          <w:lang w:val="de-DE" w:eastAsia="ja-JP"/>
        </w:rPr>
        <w:tab/>
      </w:r>
      <w:r>
        <w:t>Test: convert/exportImage</w:t>
      </w:r>
      <w:r>
        <w:tab/>
      </w:r>
      <w:r>
        <w:fldChar w:fldCharType="begin"/>
      </w:r>
      <w:r>
        <w:instrText xml:space="preserve"> PAGEREF _Toc199868927 \h </w:instrText>
      </w:r>
      <w:r>
        <w:fldChar w:fldCharType="separate"/>
      </w:r>
      <w:r>
        <w:t>57</w:t>
      </w:r>
      <w:r>
        <w:fldChar w:fldCharType="end"/>
      </w:r>
    </w:p>
    <w:p w14:paraId="000E6711"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A.3</w:t>
      </w:r>
      <w:r>
        <w:rPr>
          <w:rFonts w:asciiTheme="minorHAnsi" w:eastAsiaTheme="minorEastAsia" w:hAnsiTheme="minorHAnsi" w:cstheme="minorBidi"/>
          <w:b w:val="0"/>
          <w:szCs w:val="24"/>
          <w:lang w:val="de-DE" w:eastAsia="ja-JP"/>
        </w:rPr>
        <w:tab/>
      </w:r>
      <w:r>
        <w:t>Conformance class: time</w:t>
      </w:r>
      <w:r>
        <w:tab/>
      </w:r>
      <w:r>
        <w:fldChar w:fldCharType="begin"/>
      </w:r>
      <w:r>
        <w:instrText xml:space="preserve"> PAGEREF _Toc199868928 \h </w:instrText>
      </w:r>
      <w:r>
        <w:fldChar w:fldCharType="separate"/>
      </w:r>
      <w:r>
        <w:t>57</w:t>
      </w:r>
      <w:r>
        <w:fldChar w:fldCharType="end"/>
      </w:r>
    </w:p>
    <w:p w14:paraId="4394B3F1"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A.3.1</w:t>
      </w:r>
      <w:r>
        <w:rPr>
          <w:rFonts w:asciiTheme="minorHAnsi" w:eastAsiaTheme="minorEastAsia" w:hAnsiTheme="minorHAnsi" w:cstheme="minorBidi"/>
          <w:b w:val="0"/>
          <w:szCs w:val="24"/>
          <w:lang w:val="de-DE" w:eastAsia="ja-JP"/>
        </w:rPr>
        <w:tab/>
      </w:r>
      <w:r>
        <w:t>Test: time/timeInfo</w:t>
      </w:r>
      <w:r>
        <w:tab/>
      </w:r>
      <w:r>
        <w:fldChar w:fldCharType="begin"/>
      </w:r>
      <w:r>
        <w:instrText xml:space="preserve"> PAGEREF _Toc199868929 \h </w:instrText>
      </w:r>
      <w:r>
        <w:fldChar w:fldCharType="separate"/>
      </w:r>
      <w:r>
        <w:t>57</w:t>
      </w:r>
      <w:r>
        <w:fldChar w:fldCharType="end"/>
      </w:r>
    </w:p>
    <w:p w14:paraId="3AC80A4E"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A.3.2</w:t>
      </w:r>
      <w:r>
        <w:rPr>
          <w:rFonts w:asciiTheme="minorHAnsi" w:eastAsiaTheme="minorEastAsia" w:hAnsiTheme="minorHAnsi" w:cstheme="minorBidi"/>
          <w:b w:val="0"/>
          <w:szCs w:val="24"/>
          <w:lang w:val="de-DE" w:eastAsia="ja-JP"/>
        </w:rPr>
        <w:tab/>
      </w:r>
      <w:r>
        <w:t>Test: time/exportImage</w:t>
      </w:r>
      <w:r>
        <w:tab/>
      </w:r>
      <w:r>
        <w:fldChar w:fldCharType="begin"/>
      </w:r>
      <w:r>
        <w:instrText xml:space="preserve"> PAGEREF _Toc199868930 \h </w:instrText>
      </w:r>
      <w:r>
        <w:fldChar w:fldCharType="separate"/>
      </w:r>
      <w:r>
        <w:t>57</w:t>
      </w:r>
      <w:r>
        <w:fldChar w:fldCharType="end"/>
      </w:r>
    </w:p>
    <w:p w14:paraId="27402D13"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A.4</w:t>
      </w:r>
      <w:r>
        <w:rPr>
          <w:rFonts w:asciiTheme="minorHAnsi" w:eastAsiaTheme="minorEastAsia" w:hAnsiTheme="minorHAnsi" w:cstheme="minorBidi"/>
          <w:b w:val="0"/>
          <w:szCs w:val="24"/>
          <w:lang w:val="de-DE" w:eastAsia="ja-JP"/>
        </w:rPr>
        <w:tab/>
      </w:r>
      <w:r>
        <w:t>Conformance class: identify</w:t>
      </w:r>
      <w:r>
        <w:tab/>
      </w:r>
      <w:r>
        <w:fldChar w:fldCharType="begin"/>
      </w:r>
      <w:r>
        <w:instrText xml:space="preserve"> PAGEREF _Toc199868931 \h </w:instrText>
      </w:r>
      <w:r>
        <w:fldChar w:fldCharType="separate"/>
      </w:r>
      <w:r>
        <w:t>58</w:t>
      </w:r>
      <w:r>
        <w:fldChar w:fldCharType="end"/>
      </w:r>
    </w:p>
    <w:p w14:paraId="640E0A77"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A.4.1</w:t>
      </w:r>
      <w:r>
        <w:rPr>
          <w:rFonts w:asciiTheme="minorHAnsi" w:eastAsiaTheme="minorEastAsia" w:hAnsiTheme="minorHAnsi" w:cstheme="minorBidi"/>
          <w:b w:val="0"/>
          <w:szCs w:val="24"/>
          <w:lang w:val="de-DE" w:eastAsia="ja-JP"/>
        </w:rPr>
        <w:tab/>
      </w:r>
      <w:r>
        <w:t>Test: identify/identify</w:t>
      </w:r>
      <w:r>
        <w:tab/>
      </w:r>
      <w:r>
        <w:fldChar w:fldCharType="begin"/>
      </w:r>
      <w:r>
        <w:instrText xml:space="preserve"> PAGEREF _Toc199868932 \h </w:instrText>
      </w:r>
      <w:r>
        <w:fldChar w:fldCharType="separate"/>
      </w:r>
      <w:r>
        <w:t>58</w:t>
      </w:r>
      <w:r>
        <w:fldChar w:fldCharType="end"/>
      </w:r>
    </w:p>
    <w:p w14:paraId="09B46BE6"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A.5</w:t>
      </w:r>
      <w:r>
        <w:rPr>
          <w:rFonts w:asciiTheme="minorHAnsi" w:eastAsiaTheme="minorEastAsia" w:hAnsiTheme="minorHAnsi" w:cstheme="minorBidi"/>
          <w:b w:val="0"/>
          <w:szCs w:val="24"/>
          <w:lang w:val="de-DE" w:eastAsia="ja-JP"/>
        </w:rPr>
        <w:tab/>
      </w:r>
      <w:r>
        <w:t>Conformance class: query</w:t>
      </w:r>
      <w:r>
        <w:tab/>
      </w:r>
      <w:r>
        <w:fldChar w:fldCharType="begin"/>
      </w:r>
      <w:r>
        <w:instrText xml:space="preserve"> PAGEREF _Toc199868933 \h </w:instrText>
      </w:r>
      <w:r>
        <w:fldChar w:fldCharType="separate"/>
      </w:r>
      <w:r>
        <w:t>58</w:t>
      </w:r>
      <w:r>
        <w:fldChar w:fldCharType="end"/>
      </w:r>
    </w:p>
    <w:p w14:paraId="699C02E9"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A.5.1</w:t>
      </w:r>
      <w:r>
        <w:rPr>
          <w:rFonts w:asciiTheme="minorHAnsi" w:eastAsiaTheme="minorEastAsia" w:hAnsiTheme="minorHAnsi" w:cstheme="minorBidi"/>
          <w:b w:val="0"/>
          <w:szCs w:val="24"/>
          <w:lang w:val="de-DE" w:eastAsia="ja-JP"/>
        </w:rPr>
        <w:tab/>
      </w:r>
      <w:r>
        <w:t>Test: query/query</w:t>
      </w:r>
      <w:r>
        <w:tab/>
      </w:r>
      <w:r>
        <w:fldChar w:fldCharType="begin"/>
      </w:r>
      <w:r>
        <w:instrText xml:space="preserve"> PAGEREF _Toc199868934 \h </w:instrText>
      </w:r>
      <w:r>
        <w:fldChar w:fldCharType="separate"/>
      </w:r>
      <w:r>
        <w:t>58</w:t>
      </w:r>
      <w:r>
        <w:fldChar w:fldCharType="end"/>
      </w:r>
    </w:p>
    <w:p w14:paraId="212892DE"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A.6</w:t>
      </w:r>
      <w:r>
        <w:rPr>
          <w:rFonts w:asciiTheme="minorHAnsi" w:eastAsiaTheme="minorEastAsia" w:hAnsiTheme="minorHAnsi" w:cstheme="minorBidi"/>
          <w:b w:val="0"/>
          <w:szCs w:val="24"/>
          <w:lang w:val="de-DE" w:eastAsia="ja-JP"/>
        </w:rPr>
        <w:tab/>
      </w:r>
      <w:r>
        <w:t>Conformance class: querytime</w:t>
      </w:r>
      <w:r>
        <w:tab/>
      </w:r>
      <w:r>
        <w:fldChar w:fldCharType="begin"/>
      </w:r>
      <w:r>
        <w:instrText xml:space="preserve"> PAGEREF _Toc199868935 \h </w:instrText>
      </w:r>
      <w:r>
        <w:fldChar w:fldCharType="separate"/>
      </w:r>
      <w:r>
        <w:t>58</w:t>
      </w:r>
      <w:r>
        <w:fldChar w:fldCharType="end"/>
      </w:r>
    </w:p>
    <w:p w14:paraId="2C97098B"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A.6.1</w:t>
      </w:r>
      <w:r>
        <w:rPr>
          <w:rFonts w:asciiTheme="minorHAnsi" w:eastAsiaTheme="minorEastAsia" w:hAnsiTheme="minorHAnsi" w:cstheme="minorBidi"/>
          <w:b w:val="0"/>
          <w:szCs w:val="24"/>
          <w:lang w:val="de-DE" w:eastAsia="ja-JP"/>
        </w:rPr>
        <w:tab/>
      </w:r>
      <w:r>
        <w:t>Test: querytime/query</w:t>
      </w:r>
      <w:r>
        <w:tab/>
      </w:r>
      <w:r>
        <w:fldChar w:fldCharType="begin"/>
      </w:r>
      <w:r>
        <w:instrText xml:space="preserve"> PAGEREF _Toc199868936 \h </w:instrText>
      </w:r>
      <w:r>
        <w:fldChar w:fldCharType="separate"/>
      </w:r>
      <w:r>
        <w:t>58</w:t>
      </w:r>
      <w:r>
        <w:fldChar w:fldCharType="end"/>
      </w:r>
    </w:p>
    <w:p w14:paraId="3955EA7F" w14:textId="77777777" w:rsidR="00421E4B" w:rsidRDefault="00421E4B">
      <w:pPr>
        <w:pStyle w:val="Verzeichnis2"/>
        <w:tabs>
          <w:tab w:val="left" w:pos="593"/>
        </w:tabs>
        <w:rPr>
          <w:rFonts w:asciiTheme="minorHAnsi" w:eastAsiaTheme="minorEastAsia" w:hAnsiTheme="minorHAnsi" w:cstheme="minorBidi"/>
          <w:b w:val="0"/>
          <w:szCs w:val="24"/>
          <w:lang w:val="de-DE" w:eastAsia="ja-JP"/>
        </w:rPr>
      </w:pPr>
      <w:r>
        <w:t>A.7</w:t>
      </w:r>
      <w:r>
        <w:rPr>
          <w:rFonts w:asciiTheme="minorHAnsi" w:eastAsiaTheme="minorEastAsia" w:hAnsiTheme="minorHAnsi" w:cstheme="minorBidi"/>
          <w:b w:val="0"/>
          <w:szCs w:val="24"/>
          <w:lang w:val="de-DE" w:eastAsia="ja-JP"/>
        </w:rPr>
        <w:tab/>
      </w:r>
      <w:r>
        <w:t>Conformance class: catalog</w:t>
      </w:r>
      <w:r>
        <w:tab/>
      </w:r>
      <w:r>
        <w:fldChar w:fldCharType="begin"/>
      </w:r>
      <w:r>
        <w:instrText xml:space="preserve"> PAGEREF _Toc199868937 \h </w:instrText>
      </w:r>
      <w:r>
        <w:fldChar w:fldCharType="separate"/>
      </w:r>
      <w:r>
        <w:t>59</w:t>
      </w:r>
      <w:r>
        <w:fldChar w:fldCharType="end"/>
      </w:r>
    </w:p>
    <w:p w14:paraId="3011CB2D"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A.7.1</w:t>
      </w:r>
      <w:r>
        <w:rPr>
          <w:rFonts w:asciiTheme="minorHAnsi" w:eastAsiaTheme="minorEastAsia" w:hAnsiTheme="minorHAnsi" w:cstheme="minorBidi"/>
          <w:b w:val="0"/>
          <w:szCs w:val="24"/>
          <w:lang w:val="de-DE" w:eastAsia="ja-JP"/>
        </w:rPr>
        <w:tab/>
      </w:r>
      <w:r>
        <w:t>Test: catalog/catItem</w:t>
      </w:r>
      <w:r>
        <w:tab/>
      </w:r>
      <w:r>
        <w:fldChar w:fldCharType="begin"/>
      </w:r>
      <w:r>
        <w:instrText xml:space="preserve"> PAGEREF _Toc199868938 \h </w:instrText>
      </w:r>
      <w:r>
        <w:fldChar w:fldCharType="separate"/>
      </w:r>
      <w:r>
        <w:t>59</w:t>
      </w:r>
      <w:r>
        <w:fldChar w:fldCharType="end"/>
      </w:r>
    </w:p>
    <w:p w14:paraId="35AC4A4D"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A.7.2</w:t>
      </w:r>
      <w:r>
        <w:rPr>
          <w:rFonts w:asciiTheme="minorHAnsi" w:eastAsiaTheme="minorEastAsia" w:hAnsiTheme="minorHAnsi" w:cstheme="minorBidi"/>
          <w:b w:val="0"/>
          <w:szCs w:val="24"/>
          <w:lang w:val="de-DE" w:eastAsia="ja-JP"/>
        </w:rPr>
        <w:tab/>
      </w:r>
      <w:r>
        <w:t>Test: catalog/rasterImg</w:t>
      </w:r>
      <w:r>
        <w:tab/>
      </w:r>
      <w:r>
        <w:fldChar w:fldCharType="begin"/>
      </w:r>
      <w:r>
        <w:instrText xml:space="preserve"> PAGEREF _Toc199868939 \h </w:instrText>
      </w:r>
      <w:r>
        <w:fldChar w:fldCharType="separate"/>
      </w:r>
      <w:r>
        <w:t>59</w:t>
      </w:r>
      <w:r>
        <w:fldChar w:fldCharType="end"/>
      </w:r>
    </w:p>
    <w:p w14:paraId="2DAB345B"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A.7.3</w:t>
      </w:r>
      <w:r>
        <w:rPr>
          <w:rFonts w:asciiTheme="minorHAnsi" w:eastAsiaTheme="minorEastAsia" w:hAnsiTheme="minorHAnsi" w:cstheme="minorBidi"/>
          <w:b w:val="0"/>
          <w:szCs w:val="24"/>
          <w:lang w:val="de-DE" w:eastAsia="ja-JP"/>
        </w:rPr>
        <w:tab/>
      </w:r>
      <w:r>
        <w:t>Test: catalog/rasterThumb</w:t>
      </w:r>
      <w:r>
        <w:tab/>
      </w:r>
      <w:r>
        <w:fldChar w:fldCharType="begin"/>
      </w:r>
      <w:r>
        <w:instrText xml:space="preserve"> PAGEREF _Toc199868940 \h </w:instrText>
      </w:r>
      <w:r>
        <w:fldChar w:fldCharType="separate"/>
      </w:r>
      <w:r>
        <w:t>59</w:t>
      </w:r>
      <w:r>
        <w:fldChar w:fldCharType="end"/>
      </w:r>
    </w:p>
    <w:p w14:paraId="1C044C5F"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A.7.4</w:t>
      </w:r>
      <w:r>
        <w:rPr>
          <w:rFonts w:asciiTheme="minorHAnsi" w:eastAsiaTheme="minorEastAsia" w:hAnsiTheme="minorHAnsi" w:cstheme="minorBidi"/>
          <w:b w:val="0"/>
          <w:szCs w:val="24"/>
          <w:lang w:val="de-DE" w:eastAsia="ja-JP"/>
        </w:rPr>
        <w:tab/>
      </w:r>
      <w:r>
        <w:t>Test: catalog/rasterInfo</w:t>
      </w:r>
      <w:r>
        <w:tab/>
      </w:r>
      <w:r>
        <w:fldChar w:fldCharType="begin"/>
      </w:r>
      <w:r>
        <w:instrText xml:space="preserve"> PAGEREF _Toc199868941 \h </w:instrText>
      </w:r>
      <w:r>
        <w:fldChar w:fldCharType="separate"/>
      </w:r>
      <w:r>
        <w:t>60</w:t>
      </w:r>
      <w:r>
        <w:fldChar w:fldCharType="end"/>
      </w:r>
    </w:p>
    <w:p w14:paraId="6BF28CA9"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A.7.5</w:t>
      </w:r>
      <w:r>
        <w:rPr>
          <w:rFonts w:asciiTheme="minorHAnsi" w:eastAsiaTheme="minorEastAsia" w:hAnsiTheme="minorHAnsi" w:cstheme="minorBidi"/>
          <w:b w:val="0"/>
          <w:szCs w:val="24"/>
          <w:lang w:val="de-DE" w:eastAsia="ja-JP"/>
        </w:rPr>
        <w:tab/>
      </w:r>
      <w:r>
        <w:t>Test: catalog/download</w:t>
      </w:r>
      <w:r>
        <w:tab/>
      </w:r>
      <w:r>
        <w:fldChar w:fldCharType="begin"/>
      </w:r>
      <w:r>
        <w:instrText xml:space="preserve"> PAGEREF _Toc199868942 \h </w:instrText>
      </w:r>
      <w:r>
        <w:fldChar w:fldCharType="separate"/>
      </w:r>
      <w:r>
        <w:t>60</w:t>
      </w:r>
      <w:r>
        <w:fldChar w:fldCharType="end"/>
      </w:r>
    </w:p>
    <w:p w14:paraId="530B196B" w14:textId="77777777" w:rsidR="00421E4B" w:rsidRDefault="00421E4B">
      <w:pPr>
        <w:pStyle w:val="Verzeichnis3"/>
        <w:tabs>
          <w:tab w:val="left" w:pos="773"/>
        </w:tabs>
        <w:rPr>
          <w:rFonts w:asciiTheme="minorHAnsi" w:eastAsiaTheme="minorEastAsia" w:hAnsiTheme="minorHAnsi" w:cstheme="minorBidi"/>
          <w:b w:val="0"/>
          <w:szCs w:val="24"/>
          <w:lang w:val="de-DE" w:eastAsia="ja-JP"/>
        </w:rPr>
      </w:pPr>
      <w:r>
        <w:t>A.7.6</w:t>
      </w:r>
      <w:r>
        <w:rPr>
          <w:rFonts w:asciiTheme="minorHAnsi" w:eastAsiaTheme="minorEastAsia" w:hAnsiTheme="minorHAnsi" w:cstheme="minorBidi"/>
          <w:b w:val="0"/>
          <w:szCs w:val="24"/>
          <w:lang w:val="de-DE" w:eastAsia="ja-JP"/>
        </w:rPr>
        <w:tab/>
      </w:r>
      <w:r>
        <w:t>Test: catalog/rasterFile</w:t>
      </w:r>
      <w:r>
        <w:tab/>
      </w:r>
      <w:r>
        <w:fldChar w:fldCharType="begin"/>
      </w:r>
      <w:r>
        <w:instrText xml:space="preserve"> PAGEREF _Toc199868943 \h </w:instrText>
      </w:r>
      <w:r>
        <w:fldChar w:fldCharType="separate"/>
      </w:r>
      <w:r>
        <w:t>60</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The “</w:t>
      </w:r>
      <w:proofErr w:type="spellStart"/>
      <w:r>
        <w:t>Esri</w:t>
      </w:r>
      <w:proofErr w:type="spellEnd"/>
      <w:r>
        <w:t xml:space="preserve"> GeoServices REST Specification Version 1.0” was originally developed </w:t>
      </w:r>
      <w:r w:rsidR="007673E7">
        <w:t xml:space="preserve">by </w:t>
      </w:r>
      <w:proofErr w:type="spellStart"/>
      <w:r w:rsidR="007673E7">
        <w:t>Esri</w:t>
      </w:r>
      <w:proofErr w:type="spellEnd"/>
      <w:r w:rsidR="007673E7">
        <w:t xml:space="preserve"> </w:t>
      </w:r>
      <w:r>
        <w:t>to provide interoperability between ArcGIS Server and the broader information technology commu</w:t>
      </w:r>
      <w:r w:rsidR="00AE5126">
        <w:t xml:space="preserve">nity. The </w:t>
      </w:r>
      <w:proofErr w:type="spellStart"/>
      <w:r w:rsidR="00AE5126">
        <w:t>Esri</w:t>
      </w:r>
      <w:proofErr w:type="spellEnd"/>
      <w:r w:rsidR="00AE5126">
        <w:t xml:space="preserve"> specification had</w:t>
      </w:r>
      <w:r>
        <w:t xml:space="preserve"> been widely implemented by </w:t>
      </w:r>
      <w:proofErr w:type="spellStart"/>
      <w:r>
        <w:t>Esri</w:t>
      </w:r>
      <w:proofErr w:type="spellEnd"/>
      <w:r>
        <w:t xml:space="preserve"> users and business partners over 4 years. In 2010 it was released as a non-proprietary open specification and has been implemented by developers outside of the </w:t>
      </w:r>
      <w:proofErr w:type="spellStart"/>
      <w:r>
        <w:t>Esri</w:t>
      </w:r>
      <w:proofErr w:type="spellEnd"/>
      <w:r>
        <w:t xml:space="preserve"> user community.</w:t>
      </w:r>
    </w:p>
    <w:p w14:paraId="2FB2271F" w14:textId="77777777" w:rsidR="007673E7" w:rsidRDefault="005A278B" w:rsidP="007673E7">
      <w:r>
        <w:t xml:space="preserve">In 2011, </w:t>
      </w:r>
      <w:proofErr w:type="spellStart"/>
      <w:r>
        <w:t>Esri</w:t>
      </w:r>
      <w:proofErr w:type="spellEnd"/>
      <w:r>
        <w:t xml:space="preserve">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proofErr w:type="gramStart"/>
      <w:r w:rsidR="005A278B">
        <w:t>is designed to be implemented</w:t>
      </w:r>
      <w:proofErr w:type="gramEnd"/>
      <w:r w:rsidR="005A278B">
        <w:t xml:space="preserve"> without the use of </w:t>
      </w:r>
      <w:proofErr w:type="spellStart"/>
      <w:r w:rsidR="005A278B">
        <w:t>Esri</w:t>
      </w:r>
      <w:proofErr w:type="spellEnd"/>
      <w:r w:rsidR="005A278B">
        <w:t xml:space="preserve">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proofErr w:type="spellStart"/>
      <w:r w:rsidRPr="00DB579B">
        <w:t>Esri</w:t>
      </w:r>
      <w:proofErr w:type="spellEnd"/>
      <w:r w:rsidR="00B63CCD" w:rsidRPr="00DB579B">
        <w:t xml:space="preserve"> Inc.</w:t>
      </w:r>
    </w:p>
    <w:p w14:paraId="1C3EA2F1" w14:textId="77777777" w:rsidR="007673E7" w:rsidRDefault="007673E7" w:rsidP="00B63CCD">
      <w:pPr>
        <w:pStyle w:val="List1"/>
      </w:pPr>
      <w:proofErr w:type="gramStart"/>
      <w:r w:rsidRPr="00DB579B">
        <w:t>interactive</w:t>
      </w:r>
      <w:proofErr w:type="gramEnd"/>
      <w:r w:rsidRPr="00DB579B">
        <w:t xml:space="preserve"> instruments GmbH</w:t>
      </w:r>
    </w:p>
    <w:p w14:paraId="1FBD7945" w14:textId="77777777" w:rsidR="007E5A33" w:rsidRPr="00B514F2" w:rsidRDefault="007E5A33" w:rsidP="007E5A33">
      <w:pPr>
        <w:pStyle w:val="List1"/>
      </w:pPr>
      <w:r w:rsidRPr="00B514F2">
        <w:t>Oracle USA</w:t>
      </w:r>
    </w:p>
    <w:p w14:paraId="42E21E90" w14:textId="77777777" w:rsidR="007E5A33" w:rsidRPr="00B514F2" w:rsidRDefault="007E5A33" w:rsidP="007E5A33">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7E5A33" w14:paraId="0796F522"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6BB64DB5" w14:textId="77777777" w:rsidR="007E5A33" w:rsidRDefault="007E5A33" w:rsidP="00B520EE">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4BD00D31" w14:textId="77777777" w:rsidR="007E5A33" w:rsidRDefault="007E5A33" w:rsidP="00B520EE">
            <w:pPr>
              <w:pStyle w:val="OGCtableheader"/>
            </w:pPr>
            <w:r>
              <w:t>COMPANY</w:t>
            </w:r>
          </w:p>
        </w:tc>
      </w:tr>
      <w:tr w:rsidR="007E5A33" w:rsidRPr="00DB579B" w14:paraId="4657CD31"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4546D525" w14:textId="77777777" w:rsidR="007E5A33" w:rsidRPr="00DB579B" w:rsidRDefault="007E5A33" w:rsidP="00B520EE">
            <w:pPr>
              <w:pStyle w:val="OGCtabletext"/>
              <w:rPr>
                <w:color w:val="auto"/>
              </w:rPr>
            </w:pPr>
            <w:proofErr w:type="spellStart"/>
            <w:r w:rsidRPr="00DB579B">
              <w:rPr>
                <w:color w:val="auto"/>
              </w:rPr>
              <w:t>Satish</w:t>
            </w:r>
            <w:proofErr w:type="spellEnd"/>
            <w:r w:rsidRPr="00DB579B">
              <w:rPr>
                <w:color w:val="auto"/>
              </w:rPr>
              <w:t xml:space="preserve"> </w:t>
            </w:r>
            <w:proofErr w:type="spellStart"/>
            <w:r w:rsidRPr="00DB579B">
              <w:rPr>
                <w:color w:val="auto"/>
              </w:rPr>
              <w:t>Sankaran</w:t>
            </w:r>
            <w:proofErr w:type="spellEnd"/>
          </w:p>
        </w:tc>
        <w:tc>
          <w:tcPr>
            <w:tcW w:w="2803" w:type="dxa"/>
            <w:tcBorders>
              <w:top w:val="single" w:sz="4" w:space="0" w:color="auto"/>
              <w:left w:val="single" w:sz="4" w:space="0" w:color="auto"/>
              <w:bottom w:val="single" w:sz="4" w:space="0" w:color="auto"/>
              <w:right w:val="single" w:sz="4" w:space="0" w:color="auto"/>
            </w:tcBorders>
          </w:tcPr>
          <w:p w14:paraId="496BC455" w14:textId="77777777" w:rsidR="007E5A33" w:rsidRPr="00DB579B" w:rsidRDefault="007E5A33"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7E5A33" w:rsidRPr="00DB579B" w14:paraId="6EC247E2"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3167A240" w14:textId="77777777" w:rsidR="007E5A33" w:rsidRPr="00DB579B" w:rsidRDefault="007E5A33" w:rsidP="00B520EE">
            <w:pPr>
              <w:pStyle w:val="OGCtabletext"/>
              <w:rPr>
                <w:color w:val="auto"/>
              </w:rPr>
            </w:pPr>
            <w:r w:rsidRPr="00DB579B">
              <w:rPr>
                <w:color w:val="auto"/>
              </w:rPr>
              <w:t xml:space="preserve">Keith </w:t>
            </w:r>
            <w:proofErr w:type="spellStart"/>
            <w:r w:rsidRPr="00DB579B">
              <w:rPr>
                <w:color w:val="auto"/>
              </w:rPr>
              <w:t>Ryden</w:t>
            </w:r>
            <w:proofErr w:type="spellEnd"/>
          </w:p>
        </w:tc>
        <w:tc>
          <w:tcPr>
            <w:tcW w:w="2803" w:type="dxa"/>
            <w:tcBorders>
              <w:top w:val="single" w:sz="4" w:space="0" w:color="auto"/>
              <w:left w:val="single" w:sz="4" w:space="0" w:color="auto"/>
              <w:bottom w:val="single" w:sz="4" w:space="0" w:color="auto"/>
              <w:right w:val="single" w:sz="4" w:space="0" w:color="auto"/>
            </w:tcBorders>
          </w:tcPr>
          <w:p w14:paraId="6FC835BB" w14:textId="77777777" w:rsidR="007E5A33" w:rsidRPr="00DB579B" w:rsidRDefault="007E5A33" w:rsidP="00B520EE">
            <w:pPr>
              <w:pStyle w:val="OGCtabletext"/>
              <w:rPr>
                <w:color w:val="auto"/>
              </w:rPr>
            </w:pPr>
            <w:proofErr w:type="spellStart"/>
            <w:r w:rsidRPr="00DB579B">
              <w:rPr>
                <w:color w:val="auto"/>
              </w:rPr>
              <w:t>Esri</w:t>
            </w:r>
            <w:proofErr w:type="spellEnd"/>
            <w:r w:rsidRPr="00DB579B">
              <w:rPr>
                <w:color w:val="auto"/>
              </w:rPr>
              <w:t xml:space="preserve"> Inc.</w:t>
            </w:r>
          </w:p>
        </w:tc>
      </w:tr>
      <w:tr w:rsidR="007E5A33" w:rsidRPr="00DB579B" w14:paraId="1CA96313"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2E4C9A2B" w14:textId="77777777" w:rsidR="007E5A33" w:rsidRPr="00DB579B" w:rsidRDefault="007E5A33" w:rsidP="00B520EE">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4BC34135" w14:textId="77777777" w:rsidR="007E5A33" w:rsidRPr="00DB579B" w:rsidRDefault="007E5A33" w:rsidP="00B520EE">
            <w:pPr>
              <w:pStyle w:val="OGCtabletext"/>
              <w:rPr>
                <w:color w:val="auto"/>
              </w:rPr>
            </w:pPr>
            <w:proofErr w:type="gramStart"/>
            <w:r w:rsidRPr="00DB579B">
              <w:rPr>
                <w:color w:val="auto"/>
              </w:rPr>
              <w:t>interactive</w:t>
            </w:r>
            <w:proofErr w:type="gramEnd"/>
            <w:r w:rsidRPr="00DB579B">
              <w:rPr>
                <w:color w:val="auto"/>
              </w:rPr>
              <w:t xml:space="preserve"> instruments GmbH</w:t>
            </w:r>
          </w:p>
        </w:tc>
      </w:tr>
      <w:tr w:rsidR="007E5A33" w:rsidRPr="00DB579B" w14:paraId="4D9E067C"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294A9B0F" w14:textId="77777777" w:rsidR="007E5A33" w:rsidRPr="00DB579B" w:rsidRDefault="007E5A33" w:rsidP="00B520EE">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2E2B490B" w14:textId="77777777" w:rsidR="007E5A33" w:rsidRPr="00DB579B" w:rsidRDefault="007E5A33" w:rsidP="00B520EE">
            <w:pPr>
              <w:pStyle w:val="OGCtabletext"/>
              <w:rPr>
                <w:color w:val="auto"/>
              </w:rPr>
            </w:pPr>
            <w:r>
              <w:rPr>
                <w:color w:val="auto"/>
              </w:rPr>
              <w:t>Oracle USA</w:t>
            </w:r>
          </w:p>
        </w:tc>
      </w:tr>
      <w:tr w:rsidR="007E5A33" w:rsidRPr="00B514F2" w14:paraId="1AFB683E" w14:textId="77777777" w:rsidTr="00B520EE">
        <w:trPr>
          <w:jc w:val="center"/>
        </w:trPr>
        <w:tc>
          <w:tcPr>
            <w:tcW w:w="2582" w:type="dxa"/>
            <w:tcBorders>
              <w:top w:val="single" w:sz="4" w:space="0" w:color="auto"/>
              <w:left w:val="single" w:sz="4" w:space="0" w:color="auto"/>
              <w:bottom w:val="single" w:sz="4" w:space="0" w:color="auto"/>
              <w:right w:val="single" w:sz="4" w:space="0" w:color="auto"/>
            </w:tcBorders>
          </w:tcPr>
          <w:p w14:paraId="426B9492" w14:textId="77777777" w:rsidR="007E5A33" w:rsidRPr="00B514F2" w:rsidRDefault="007E5A33" w:rsidP="00B520EE">
            <w:pPr>
              <w:pStyle w:val="OGCtabletext"/>
              <w:rPr>
                <w:color w:val="auto"/>
              </w:rPr>
            </w:pPr>
            <w:r w:rsidRPr="00B514F2">
              <w:rPr>
                <w:color w:val="auto"/>
              </w:rPr>
              <w:t xml:space="preserve">Andreas </w:t>
            </w:r>
            <w:proofErr w:type="spellStart"/>
            <w:r w:rsidRPr="00B514F2">
              <w:rPr>
                <w:color w:val="auto"/>
              </w:rPr>
              <w:t>Wytzisk</w:t>
            </w:r>
            <w:proofErr w:type="spellEnd"/>
          </w:p>
        </w:tc>
        <w:tc>
          <w:tcPr>
            <w:tcW w:w="2803" w:type="dxa"/>
            <w:tcBorders>
              <w:top w:val="single" w:sz="4" w:space="0" w:color="auto"/>
              <w:left w:val="single" w:sz="4" w:space="0" w:color="auto"/>
              <w:bottom w:val="single" w:sz="4" w:space="0" w:color="auto"/>
              <w:right w:val="single" w:sz="4" w:space="0" w:color="auto"/>
            </w:tcBorders>
          </w:tcPr>
          <w:p w14:paraId="342F707E" w14:textId="77777777" w:rsidR="007E5A33" w:rsidRPr="00B514F2" w:rsidRDefault="007E5A33" w:rsidP="00B520EE">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BE5916" w14:paraId="267D38B2" w14:textId="77777777" w:rsidTr="00253041">
        <w:tc>
          <w:tcPr>
            <w:tcW w:w="1134" w:type="dxa"/>
            <w:tcBorders>
              <w:top w:val="single" w:sz="4" w:space="0" w:color="auto"/>
              <w:left w:val="single" w:sz="4" w:space="0" w:color="auto"/>
              <w:bottom w:val="single" w:sz="4" w:space="0" w:color="auto"/>
              <w:right w:val="single" w:sz="4" w:space="0" w:color="auto"/>
            </w:tcBorders>
          </w:tcPr>
          <w:p w14:paraId="79ECCBE4" w14:textId="43A84BFD" w:rsidR="00BE5916" w:rsidRPr="00FC7ADF" w:rsidRDefault="008F3053" w:rsidP="00804C01">
            <w:pPr>
              <w:pStyle w:val="OGCtabletext"/>
              <w:rPr>
                <w:color w:val="auto"/>
              </w:rPr>
            </w:pPr>
            <w:r>
              <w:rPr>
                <w:color w:val="auto"/>
              </w:rPr>
              <w:t>28</w:t>
            </w:r>
            <w:r w:rsidR="00BE5916">
              <w:rPr>
                <w:color w:val="auto"/>
              </w:rPr>
              <w:t xml:space="preserve"> </w:t>
            </w:r>
            <w:r w:rsidR="00804C01">
              <w:rPr>
                <w:color w:val="auto"/>
              </w:rPr>
              <w:t>May</w:t>
            </w:r>
            <w:r w:rsidR="00BE5916">
              <w:rPr>
                <w:color w:val="auto"/>
              </w:rPr>
              <w:t xml:space="preserve"> 2012</w:t>
            </w:r>
          </w:p>
        </w:tc>
        <w:tc>
          <w:tcPr>
            <w:tcW w:w="993" w:type="dxa"/>
            <w:tcBorders>
              <w:top w:val="single" w:sz="4" w:space="0" w:color="auto"/>
              <w:left w:val="single" w:sz="4" w:space="0" w:color="auto"/>
              <w:bottom w:val="single" w:sz="4" w:space="0" w:color="auto"/>
              <w:right w:val="single" w:sz="4" w:space="0" w:color="auto"/>
            </w:tcBorders>
          </w:tcPr>
          <w:p w14:paraId="0C56E9E2" w14:textId="7AB92EE5" w:rsidR="00BE5916" w:rsidRPr="00FC7ADF" w:rsidRDefault="00BE5916" w:rsidP="00253041">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7D5746E9" w14:textId="77777777" w:rsidR="00BE5916" w:rsidRDefault="00BE5916" w:rsidP="00253041">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848413F" w14:textId="77777777" w:rsidR="00BE5916" w:rsidRPr="00FC7ADF" w:rsidRDefault="00BE5916" w:rsidP="0025304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26FBD73E" w14:textId="701F07C0" w:rsidR="00BE5916" w:rsidRDefault="00BE5916" w:rsidP="00BE5916">
            <w:pPr>
              <w:pStyle w:val="OGCtabletext"/>
              <w:rPr>
                <w:color w:val="auto"/>
              </w:rPr>
            </w:pPr>
            <w:r w:rsidRPr="001B543A">
              <w:rPr>
                <w:color w:val="auto"/>
              </w:rPr>
              <w:t>First draft</w:t>
            </w:r>
          </w:p>
        </w:tc>
      </w:tr>
      <w:tr w:rsidR="007E5A33" w14:paraId="331E98EC" w14:textId="77777777" w:rsidTr="00253041">
        <w:tc>
          <w:tcPr>
            <w:tcW w:w="1134" w:type="dxa"/>
            <w:tcBorders>
              <w:top w:val="single" w:sz="4" w:space="0" w:color="auto"/>
              <w:left w:val="single" w:sz="4" w:space="0" w:color="auto"/>
              <w:bottom w:val="single" w:sz="4" w:space="0" w:color="auto"/>
              <w:right w:val="single" w:sz="4" w:space="0" w:color="auto"/>
            </w:tcBorders>
          </w:tcPr>
          <w:p w14:paraId="3049FF2C" w14:textId="322B827C" w:rsidR="007E5A33" w:rsidRDefault="007E5A33" w:rsidP="00804C01">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21CF08D6" w14:textId="30D8CE4F" w:rsidR="007E5A33" w:rsidRDefault="007E5A33" w:rsidP="00253041">
            <w:pPr>
              <w:pStyle w:val="OGCtabletext"/>
              <w:rPr>
                <w:color w:val="auto"/>
              </w:rPr>
            </w:pPr>
            <w:r>
              <w:rPr>
                <w:color w:val="auto"/>
              </w:rPr>
              <w:t>0.0.2</w:t>
            </w:r>
          </w:p>
        </w:tc>
        <w:tc>
          <w:tcPr>
            <w:tcW w:w="948" w:type="dxa"/>
            <w:tcBorders>
              <w:top w:val="single" w:sz="4" w:space="0" w:color="auto"/>
              <w:left w:val="single" w:sz="4" w:space="0" w:color="auto"/>
              <w:bottom w:val="single" w:sz="4" w:space="0" w:color="auto"/>
              <w:right w:val="single" w:sz="4" w:space="0" w:color="auto"/>
            </w:tcBorders>
          </w:tcPr>
          <w:p w14:paraId="1E92C905" w14:textId="2178597C" w:rsidR="007E5A33" w:rsidRDefault="007E5A33" w:rsidP="00253041">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00367F0A" w14:textId="77777777" w:rsidR="007E5A33" w:rsidRDefault="007E5A33" w:rsidP="00253041">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45B45B47" w14:textId="210DA22C" w:rsidR="007E5A33" w:rsidRPr="001B543A" w:rsidRDefault="007E5A33" w:rsidP="00BE5916">
            <w:pPr>
              <w:pStyle w:val="OGCtabletext"/>
              <w:rPr>
                <w:color w:val="auto"/>
              </w:rPr>
            </w:pPr>
            <w:r>
              <w:rPr>
                <w:color w:val="auto"/>
              </w:rPr>
              <w:t>RFC package for OAB review</w:t>
            </w:r>
          </w:p>
        </w:tc>
      </w:tr>
      <w:tr w:rsidR="0028061C" w14:paraId="44070598" w14:textId="77777777" w:rsidTr="00253041">
        <w:tc>
          <w:tcPr>
            <w:tcW w:w="1134" w:type="dxa"/>
            <w:tcBorders>
              <w:top w:val="single" w:sz="4" w:space="0" w:color="auto"/>
              <w:left w:val="single" w:sz="4" w:space="0" w:color="auto"/>
              <w:bottom w:val="single" w:sz="4" w:space="0" w:color="auto"/>
              <w:right w:val="single" w:sz="4" w:space="0" w:color="auto"/>
            </w:tcBorders>
          </w:tcPr>
          <w:p w14:paraId="0D388DF3" w14:textId="5C6E738E" w:rsidR="0028061C" w:rsidRDefault="0028061C" w:rsidP="00804C01">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4DAA4AD7" w14:textId="1453F88A" w:rsidR="0028061C" w:rsidRDefault="0028061C" w:rsidP="00253041">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1905F05A" w14:textId="74727376" w:rsidR="0028061C" w:rsidRDefault="0028061C" w:rsidP="00253041">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13E262CC" w14:textId="77777777" w:rsidR="0028061C" w:rsidRDefault="0028061C" w:rsidP="00253041">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6EF4E521" w14:textId="65C471F2" w:rsidR="0028061C" w:rsidRDefault="0028061C" w:rsidP="00BE5916">
            <w:pPr>
              <w:pStyle w:val="OGCtabletext"/>
              <w:rPr>
                <w:color w:val="auto"/>
              </w:rPr>
            </w:pPr>
            <w:r>
              <w:rPr>
                <w:color w:val="auto"/>
              </w:rPr>
              <w:t>References updated</w:t>
            </w:r>
          </w:p>
        </w:tc>
      </w:tr>
    </w:tbl>
    <w:p w14:paraId="39FC2348" w14:textId="77777777"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0FE24A5F" w:rsidR="0085786F" w:rsidRDefault="00A06478" w:rsidP="0085786F">
      <w:pPr>
        <w:pStyle w:val="OGCClause"/>
      </w:pPr>
      <w:r>
        <w:t>Versioning Rules</w:t>
      </w:r>
    </w:p>
    <w:p w14:paraId="3A565B76" w14:textId="3C544953" w:rsidR="0085786F" w:rsidRDefault="00E308C3" w:rsidP="0085786F">
      <w:r>
        <w:t>See the “</w:t>
      </w:r>
      <w:r w:rsidR="00A06478" w:rsidRPr="00A06478">
        <w:t>Versioning Rules</w:t>
      </w:r>
      <w:r>
        <w:t>” section in OGC document 12-054</w:t>
      </w:r>
      <w:r w:rsidR="0028061C">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1" w:name="_Toc443470358"/>
      <w:r>
        <w:lastRenderedPageBreak/>
        <w:t>Foreword</w:t>
      </w:r>
      <w:bookmarkEnd w:id="1"/>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6B04DE32" w:rsidR="0085786F" w:rsidRDefault="00804C01">
      <w:pPr>
        <w:autoSpaceDE w:val="0"/>
        <w:autoSpaceDN w:val="0"/>
        <w:adjustRightInd w:val="0"/>
        <w:rPr>
          <w:rFonts w:ascii="TimesNewRoman" w:hAnsi="TimesNewRoman" w:cs="TimesNewRoman"/>
          <w:color w:val="000000"/>
          <w:sz w:val="20"/>
        </w:rPr>
      </w:pPr>
      <w:r>
        <w:rPr>
          <w:color w:val="000000"/>
        </w:rPr>
        <w:t>This document is part 6</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 xml:space="preserve">Part 2: </w:t>
      </w:r>
      <w:proofErr w:type="spellStart"/>
      <w:r>
        <w:t>Catalog</w:t>
      </w:r>
      <w:proofErr w:type="spellEnd"/>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 xml:space="preserve">Part 7: </w:t>
      </w:r>
      <w:proofErr w:type="spellStart"/>
      <w:r>
        <w:t>Geoprocessing</w:t>
      </w:r>
      <w:proofErr w:type="spellEnd"/>
      <w:r>
        <w:t xml:space="preserve">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088DCB06" w:rsidR="00A255C1" w:rsidRDefault="000A32CA" w:rsidP="000A32CA">
      <w:r>
        <w:t>The relationship with other parts of the OGC standards baseline is described in document 12-</w:t>
      </w:r>
      <w:r w:rsidR="000F2C2D">
        <w:t>062</w:t>
      </w:r>
      <w:r w:rsidR="0028061C">
        <w:t>r1</w:t>
      </w:r>
      <w:r>
        <w:t>.</w:t>
      </w:r>
    </w:p>
    <w:p w14:paraId="636C3460" w14:textId="77777777" w:rsidR="00A255C1" w:rsidRDefault="00A255C1">
      <w:pPr>
        <w:sectPr w:rsidR="00A255C1">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792" w:right="1800" w:bottom="720" w:left="1238" w:header="720" w:footer="288" w:gutter="562"/>
          <w:pgNumType w:fmt="lowerRoman" w:start="1"/>
          <w:cols w:space="720"/>
          <w:titlePg/>
        </w:sectPr>
      </w:pPr>
    </w:p>
    <w:p w14:paraId="49223133" w14:textId="4CBB6E81" w:rsidR="00A255C1" w:rsidRDefault="007E5A33">
      <w:pPr>
        <w:pStyle w:val="zzSTDTitle"/>
      </w:pPr>
      <w:fldSimple w:instr=" TITLE  \* MERGEFORMAT ">
        <w:r w:rsidR="0087675F">
          <w:t>GeoServices REST API — Part 6: Image Service</w:t>
        </w:r>
      </w:fldSimple>
    </w:p>
    <w:p w14:paraId="33ECC2C2" w14:textId="77777777" w:rsidR="00E308C3" w:rsidRDefault="00E308C3" w:rsidP="007D2101">
      <w:pPr>
        <w:pStyle w:val="berschrift1"/>
      </w:pPr>
      <w:bookmarkStart w:id="2" w:name="_Toc182369560"/>
      <w:bookmarkStart w:id="3" w:name="_Toc199868846"/>
      <w:r>
        <w:t>Scope</w:t>
      </w:r>
      <w:bookmarkEnd w:id="2"/>
      <w:bookmarkEnd w:id="3"/>
    </w:p>
    <w:p w14:paraId="1CF84CEB" w14:textId="77777777" w:rsidR="00E308C3" w:rsidRDefault="00E308C3" w:rsidP="00E308C3">
      <w:r w:rsidRPr="003D40D6">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7CAB8EF0" w14:textId="056E4CC9" w:rsidR="00E308C3" w:rsidRDefault="00E308C3" w:rsidP="00E308C3">
      <w:r>
        <w:t xml:space="preserve">This document specifies the </w:t>
      </w:r>
      <w:r w:rsidR="00804C01">
        <w:t>image service</w:t>
      </w:r>
      <w:r w:rsidR="001C79A0">
        <w:t xml:space="preserve"> </w:t>
      </w:r>
      <w:r>
        <w:t>resources in an implementation of the GeoServices REST API and extends the GeoServices REST API – Core standard.</w:t>
      </w:r>
    </w:p>
    <w:p w14:paraId="5C977689" w14:textId="77777777" w:rsidR="00E308C3" w:rsidRDefault="00E308C3" w:rsidP="00393417">
      <w:pPr>
        <w:pStyle w:val="berschrift1"/>
      </w:pPr>
      <w:bookmarkStart w:id="4" w:name="_Toc182369561"/>
      <w:bookmarkStart w:id="5" w:name="_Toc199868847"/>
      <w:r w:rsidRPr="00393417">
        <w:t>Conformance</w:t>
      </w:r>
      <w:bookmarkEnd w:id="4"/>
      <w:bookmarkEnd w:id="5"/>
    </w:p>
    <w:p w14:paraId="39AB4E98" w14:textId="77777777" w:rsidR="00E308C3" w:rsidRDefault="00E308C3" w:rsidP="00E308C3">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7BF2FB7A" w14:textId="4C7C37FD" w:rsidR="00E308C3" w:rsidRDefault="00E308C3" w:rsidP="00E308C3">
      <w:pPr>
        <w:rPr>
          <w:lang w:val="en-AU"/>
        </w:rPr>
      </w:pPr>
      <w:r>
        <w:rPr>
          <w:lang w:val="en-AU"/>
        </w:rPr>
        <w:t xml:space="preserve">This Standard establishes </w:t>
      </w:r>
      <w:r w:rsidR="00804C01">
        <w:rPr>
          <w:lang w:val="en-AU"/>
        </w:rPr>
        <w:t>7</w:t>
      </w:r>
      <w:r>
        <w:rPr>
          <w:lang w:val="en-AU"/>
        </w:rPr>
        <w:t xml:space="preserve"> requirements class</w:t>
      </w:r>
      <w:r w:rsidR="00804C01">
        <w:rPr>
          <w:lang w:val="en-AU"/>
        </w:rPr>
        <w:t xml:space="preserve">es and </w:t>
      </w:r>
      <w:r>
        <w:rPr>
          <w:lang w:val="en-AU"/>
        </w:rPr>
        <w:t>corresponding conformance class</w:t>
      </w:r>
      <w:r w:rsidR="00804C01">
        <w:rPr>
          <w:lang w:val="en-AU"/>
        </w:rPr>
        <w:t>es</w:t>
      </w:r>
      <w:r>
        <w:rPr>
          <w:lang w:val="en-AU"/>
        </w:rPr>
        <w:t>, extending the core conformance class of the GeoServices REST API series.</w:t>
      </w:r>
    </w:p>
    <w:p w14:paraId="33A6647E" w14:textId="77777777" w:rsidR="00E308C3" w:rsidRDefault="00E308C3" w:rsidP="00E308C3">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0087675F" w:rsidRPr="0087675F">
        <w:rPr>
          <w:b/>
          <w:bCs/>
        </w:rPr>
        <w:t>http://www.opengis.net/spec</w:t>
      </w:r>
      <w:r w:rsidR="0087675F">
        <w:rPr>
          <w:b/>
        </w:rPr>
        <w:t>/gsr-is/1.0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116A0247" w14:textId="77777777" w:rsidR="00E308C3" w:rsidRPr="005552D5" w:rsidRDefault="00E308C3" w:rsidP="00E308C3">
      <w:r>
        <w:t xml:space="preserve">Any </w:t>
      </w:r>
      <w:proofErr w:type="gramStart"/>
      <w:r>
        <w:t>implementation claiming</w:t>
      </w:r>
      <w:proofErr w:type="gramEnd"/>
      <w:r>
        <w:t xml:space="preserve"> conformance with a conformance class shall pass all the tests in the associated abstract test suite. </w:t>
      </w:r>
      <w:r>
        <w:fldChar w:fldCharType="begin"/>
      </w:r>
      <w:r>
        <w:rPr>
          <w:color w:val="000000"/>
        </w:rPr>
        <w:instrText xml:space="preserve"> REF _Ref173470422 \h </w:instrText>
      </w:r>
      <w:r>
        <w:fldChar w:fldCharType="separate"/>
      </w:r>
      <w:r w:rsidR="0087675F" w:rsidRPr="007042A1">
        <w:t xml:space="preserve">Table </w:t>
      </w:r>
      <w:r w:rsidR="0087675F">
        <w:rPr>
          <w:noProof/>
        </w:rPr>
        <w:t>1</w:t>
      </w:r>
      <w:r>
        <w:fldChar w:fldCharType="end"/>
      </w:r>
      <w:r>
        <w:t xml:space="preserve"> </w:t>
      </w:r>
      <w:r>
        <w:rPr>
          <w:color w:val="000000"/>
        </w:rPr>
        <w:t>summarizes the requirements and conformance tests associated per conformance class.</w:t>
      </w:r>
    </w:p>
    <w:p w14:paraId="2AE622BB" w14:textId="77777777" w:rsidR="00E308C3" w:rsidRDefault="00E308C3" w:rsidP="00E308C3">
      <w:pPr>
        <w:pStyle w:val="Beschriftung"/>
      </w:pPr>
      <w:bookmarkStart w:id="6" w:name="_Ref173470422"/>
      <w:bookmarkStart w:id="7" w:name="_Toc182369575"/>
      <w:r w:rsidRPr="007042A1">
        <w:t xml:space="preserve">Table </w:t>
      </w:r>
      <w:r>
        <w:fldChar w:fldCharType="begin"/>
      </w:r>
      <w:r>
        <w:instrText xml:space="preserve"> SEQ Tabelle \* ARABIC </w:instrText>
      </w:r>
      <w:r>
        <w:fldChar w:fldCharType="separate"/>
      </w:r>
      <w:r w:rsidR="0087675F">
        <w:rPr>
          <w:noProof/>
        </w:rPr>
        <w:t>1</w:t>
      </w:r>
      <w:r>
        <w:rPr>
          <w:noProof/>
        </w:rPr>
        <w:fldChar w:fldCharType="end"/>
      </w:r>
      <w:bookmarkEnd w:id="6"/>
      <w:r w:rsidRPr="007042A1">
        <w:t xml:space="preserve"> – </w:t>
      </w:r>
      <w:r>
        <w:t>Conformance class summary</w:t>
      </w:r>
      <w:bookmarkEnd w:id="7"/>
    </w:p>
    <w:tbl>
      <w:tblPr>
        <w:tblStyle w:val="Tabellenraster"/>
        <w:tblW w:w="0" w:type="auto"/>
        <w:tblLook w:val="04A0" w:firstRow="1" w:lastRow="0" w:firstColumn="1" w:lastColumn="0" w:noHBand="0" w:noVBand="1"/>
      </w:tblPr>
      <w:tblGrid>
        <w:gridCol w:w="1787"/>
        <w:gridCol w:w="2117"/>
        <w:gridCol w:w="4952"/>
      </w:tblGrid>
      <w:tr w:rsidR="00804C01" w:rsidRPr="001527E3" w14:paraId="403BA629" w14:textId="77777777" w:rsidTr="00804C01">
        <w:tc>
          <w:tcPr>
            <w:tcW w:w="1787" w:type="dxa"/>
            <w:vMerge w:val="restart"/>
          </w:tcPr>
          <w:p w14:paraId="03203CF1" w14:textId="554448FA" w:rsidR="00804C01" w:rsidRPr="001527E3" w:rsidRDefault="00804C01" w:rsidP="00D347CF">
            <w:pPr>
              <w:rPr>
                <w:sz w:val="22"/>
                <w:szCs w:val="22"/>
              </w:rPr>
            </w:pPr>
            <w:proofErr w:type="spellStart"/>
            <w:proofErr w:type="gramStart"/>
            <w:r>
              <w:rPr>
                <w:b/>
                <w:sz w:val="22"/>
                <w:szCs w:val="22"/>
                <w:lang w:val="en-AU"/>
              </w:rPr>
              <w:t>img</w:t>
            </w:r>
            <w:r w:rsidRPr="00144389">
              <w:rPr>
                <w:b/>
                <w:sz w:val="22"/>
                <w:szCs w:val="22"/>
                <w:lang w:val="en-AU"/>
              </w:rPr>
              <w:t>service</w:t>
            </w:r>
            <w:proofErr w:type="spellEnd"/>
            <w:proofErr w:type="gramEnd"/>
          </w:p>
        </w:tc>
        <w:tc>
          <w:tcPr>
            <w:tcW w:w="2117" w:type="dxa"/>
          </w:tcPr>
          <w:p w14:paraId="06CE9DDB" w14:textId="77777777" w:rsidR="00804C01" w:rsidRPr="001527E3" w:rsidRDefault="00804C01" w:rsidP="008F3053">
            <w:pPr>
              <w:rPr>
                <w:b/>
                <w:sz w:val="22"/>
                <w:szCs w:val="22"/>
              </w:rPr>
            </w:pPr>
            <w:r w:rsidRPr="001527E3">
              <w:rPr>
                <w:b/>
                <w:sz w:val="22"/>
                <w:szCs w:val="22"/>
              </w:rPr>
              <w:t>Title</w:t>
            </w:r>
          </w:p>
        </w:tc>
        <w:tc>
          <w:tcPr>
            <w:tcW w:w="4952" w:type="dxa"/>
          </w:tcPr>
          <w:p w14:paraId="3F8A85CB" w14:textId="77777777" w:rsidR="00804C01" w:rsidRPr="001527E3" w:rsidRDefault="00804C01" w:rsidP="008F3053">
            <w:pPr>
              <w:rPr>
                <w:sz w:val="22"/>
                <w:szCs w:val="22"/>
              </w:rPr>
            </w:pPr>
            <w:r>
              <w:rPr>
                <w:sz w:val="22"/>
                <w:szCs w:val="22"/>
              </w:rPr>
              <w:t>Image Service Core</w:t>
            </w:r>
          </w:p>
        </w:tc>
      </w:tr>
      <w:tr w:rsidR="00804C01" w:rsidRPr="001527E3" w14:paraId="48EEDCEA" w14:textId="77777777" w:rsidTr="00804C01">
        <w:tc>
          <w:tcPr>
            <w:tcW w:w="1787" w:type="dxa"/>
            <w:vMerge/>
          </w:tcPr>
          <w:p w14:paraId="4B625340" w14:textId="77777777" w:rsidR="00804C01" w:rsidRPr="001527E3" w:rsidRDefault="00804C01" w:rsidP="008F3053">
            <w:pPr>
              <w:rPr>
                <w:sz w:val="22"/>
                <w:szCs w:val="22"/>
              </w:rPr>
            </w:pPr>
          </w:p>
        </w:tc>
        <w:tc>
          <w:tcPr>
            <w:tcW w:w="2117" w:type="dxa"/>
          </w:tcPr>
          <w:p w14:paraId="1620AEB8"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7EDB94F8"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072A9671" w14:textId="77777777" w:rsidTr="00804C01">
        <w:tc>
          <w:tcPr>
            <w:tcW w:w="1787" w:type="dxa"/>
            <w:vMerge/>
          </w:tcPr>
          <w:p w14:paraId="0E9DC95D" w14:textId="77777777" w:rsidR="00804C01" w:rsidRPr="001527E3" w:rsidRDefault="00804C01" w:rsidP="008F3053">
            <w:pPr>
              <w:rPr>
                <w:sz w:val="22"/>
                <w:szCs w:val="22"/>
              </w:rPr>
            </w:pPr>
          </w:p>
        </w:tc>
        <w:tc>
          <w:tcPr>
            <w:tcW w:w="2117" w:type="dxa"/>
          </w:tcPr>
          <w:p w14:paraId="5642ABC8" w14:textId="77777777" w:rsidR="00804C01" w:rsidRPr="001527E3" w:rsidRDefault="00804C01" w:rsidP="008F3053">
            <w:pPr>
              <w:rPr>
                <w:b/>
                <w:sz w:val="22"/>
                <w:szCs w:val="22"/>
              </w:rPr>
            </w:pPr>
            <w:r>
              <w:rPr>
                <w:b/>
                <w:sz w:val="22"/>
                <w:szCs w:val="22"/>
              </w:rPr>
              <w:t>Dependencies</w:t>
            </w:r>
          </w:p>
        </w:tc>
        <w:tc>
          <w:tcPr>
            <w:tcW w:w="4952" w:type="dxa"/>
          </w:tcPr>
          <w:p w14:paraId="56C4FDEF" w14:textId="77777777" w:rsidR="00804C01" w:rsidRPr="00720CE0" w:rsidRDefault="00804C01" w:rsidP="008F3053">
            <w:pPr>
              <w:rPr>
                <w:b/>
                <w:sz w:val="22"/>
                <w:szCs w:val="22"/>
              </w:rPr>
            </w:pPr>
            <w:r w:rsidRPr="00720CE0">
              <w:rPr>
                <w:b/>
                <w:sz w:val="22"/>
                <w:szCs w:val="22"/>
              </w:rPr>
              <w:t>http://www.opengis.net/spec/gsr/1.0/conf/core</w:t>
            </w:r>
          </w:p>
          <w:p w14:paraId="5E4E9157" w14:textId="77777777" w:rsidR="00804C01" w:rsidRPr="001527E3" w:rsidRDefault="00804C01" w:rsidP="008F3053">
            <w:pPr>
              <w:rPr>
                <w:sz w:val="22"/>
                <w:szCs w:val="22"/>
              </w:rPr>
            </w:pPr>
            <w:r w:rsidRPr="00720CE0">
              <w:rPr>
                <w:b/>
                <w:sz w:val="22"/>
                <w:szCs w:val="22"/>
              </w:rPr>
              <w:lastRenderedPageBreak/>
              <w:t>http://www.opengis.net/spec/gsr/1.0/conf/geometry</w:t>
            </w:r>
          </w:p>
        </w:tc>
      </w:tr>
      <w:tr w:rsidR="00804C01" w:rsidRPr="001527E3" w14:paraId="23B5674A" w14:textId="77777777" w:rsidTr="00804C01">
        <w:tc>
          <w:tcPr>
            <w:tcW w:w="1787" w:type="dxa"/>
            <w:vMerge/>
          </w:tcPr>
          <w:p w14:paraId="07DA2CBE" w14:textId="77777777" w:rsidR="00804C01" w:rsidRPr="001527E3" w:rsidRDefault="00804C01" w:rsidP="008F3053">
            <w:pPr>
              <w:rPr>
                <w:sz w:val="22"/>
                <w:szCs w:val="22"/>
              </w:rPr>
            </w:pPr>
          </w:p>
        </w:tc>
        <w:tc>
          <w:tcPr>
            <w:tcW w:w="2117" w:type="dxa"/>
          </w:tcPr>
          <w:p w14:paraId="57F337A2" w14:textId="77777777" w:rsidR="00804C01" w:rsidRPr="001527E3" w:rsidRDefault="00804C01" w:rsidP="008F3053">
            <w:pPr>
              <w:rPr>
                <w:b/>
                <w:sz w:val="22"/>
                <w:szCs w:val="22"/>
              </w:rPr>
            </w:pPr>
            <w:r w:rsidRPr="001527E3">
              <w:rPr>
                <w:b/>
                <w:sz w:val="22"/>
                <w:szCs w:val="22"/>
              </w:rPr>
              <w:t>Requirements</w:t>
            </w:r>
          </w:p>
        </w:tc>
        <w:tc>
          <w:tcPr>
            <w:tcW w:w="4952" w:type="dxa"/>
          </w:tcPr>
          <w:p w14:paraId="28AA2E0D" w14:textId="77777777"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804C01" w:rsidRPr="001527E3" w14:paraId="7C59A768" w14:textId="77777777" w:rsidTr="00804C01">
        <w:tc>
          <w:tcPr>
            <w:tcW w:w="1787" w:type="dxa"/>
            <w:vMerge/>
          </w:tcPr>
          <w:p w14:paraId="01484F10" w14:textId="77777777" w:rsidR="00804C01" w:rsidRPr="001527E3" w:rsidRDefault="00804C01" w:rsidP="008F3053">
            <w:pPr>
              <w:rPr>
                <w:sz w:val="22"/>
                <w:szCs w:val="22"/>
              </w:rPr>
            </w:pPr>
          </w:p>
        </w:tc>
        <w:tc>
          <w:tcPr>
            <w:tcW w:w="2117" w:type="dxa"/>
          </w:tcPr>
          <w:p w14:paraId="4E0DCFBC" w14:textId="77777777" w:rsidR="00804C01" w:rsidRPr="001527E3" w:rsidRDefault="00804C01" w:rsidP="008F3053">
            <w:pPr>
              <w:rPr>
                <w:b/>
                <w:sz w:val="22"/>
                <w:szCs w:val="22"/>
              </w:rPr>
            </w:pPr>
            <w:r w:rsidRPr="001527E3">
              <w:rPr>
                <w:b/>
                <w:sz w:val="22"/>
                <w:szCs w:val="22"/>
              </w:rPr>
              <w:t>Conformance tests</w:t>
            </w:r>
          </w:p>
        </w:tc>
        <w:tc>
          <w:tcPr>
            <w:tcW w:w="4952" w:type="dxa"/>
          </w:tcPr>
          <w:p w14:paraId="02E73E9C" w14:textId="77777777" w:rsidR="00804C01" w:rsidRPr="001527E3" w:rsidRDefault="00804C01" w:rsidP="008F3053">
            <w:pPr>
              <w:rPr>
                <w:sz w:val="22"/>
                <w:szCs w:val="22"/>
              </w:rPr>
            </w:pPr>
            <w:r w:rsidRPr="005552D5">
              <w:rPr>
                <w:sz w:val="22"/>
                <w:szCs w:val="22"/>
                <w:lang w:val="en-AU"/>
              </w:rPr>
              <w:t>Annex A</w:t>
            </w:r>
            <w:r>
              <w:rPr>
                <w:sz w:val="22"/>
                <w:szCs w:val="22"/>
                <w:lang w:val="en-AU"/>
              </w:rPr>
              <w:t>.1</w:t>
            </w:r>
          </w:p>
        </w:tc>
      </w:tr>
      <w:tr w:rsidR="00804C01" w:rsidRPr="001527E3" w14:paraId="6DE65677" w14:textId="77777777" w:rsidTr="00804C01">
        <w:tc>
          <w:tcPr>
            <w:tcW w:w="1787" w:type="dxa"/>
            <w:vMerge w:val="restart"/>
          </w:tcPr>
          <w:p w14:paraId="16783E97" w14:textId="77777777" w:rsidR="00804C01" w:rsidRPr="00AA446F" w:rsidRDefault="00804C01" w:rsidP="008F3053">
            <w:pPr>
              <w:rPr>
                <w:b/>
                <w:sz w:val="22"/>
                <w:szCs w:val="22"/>
              </w:rPr>
            </w:pPr>
            <w:proofErr w:type="gramStart"/>
            <w:r w:rsidRPr="00AA446F">
              <w:rPr>
                <w:b/>
                <w:sz w:val="22"/>
                <w:szCs w:val="22"/>
              </w:rPr>
              <w:t>convert</w:t>
            </w:r>
            <w:proofErr w:type="gramEnd"/>
          </w:p>
        </w:tc>
        <w:tc>
          <w:tcPr>
            <w:tcW w:w="2117" w:type="dxa"/>
          </w:tcPr>
          <w:p w14:paraId="1E05F05D" w14:textId="77777777" w:rsidR="00804C01" w:rsidRPr="001527E3" w:rsidRDefault="00804C01" w:rsidP="008F3053">
            <w:pPr>
              <w:rPr>
                <w:b/>
                <w:sz w:val="22"/>
                <w:szCs w:val="22"/>
              </w:rPr>
            </w:pPr>
            <w:r w:rsidRPr="001527E3">
              <w:rPr>
                <w:b/>
                <w:sz w:val="22"/>
                <w:szCs w:val="22"/>
              </w:rPr>
              <w:t>Title</w:t>
            </w:r>
          </w:p>
        </w:tc>
        <w:tc>
          <w:tcPr>
            <w:tcW w:w="4952" w:type="dxa"/>
          </w:tcPr>
          <w:p w14:paraId="64E2DA87" w14:textId="77777777" w:rsidR="00804C01" w:rsidRPr="001527E3" w:rsidRDefault="00804C01" w:rsidP="008F3053">
            <w:pPr>
              <w:rPr>
                <w:sz w:val="22"/>
                <w:szCs w:val="22"/>
              </w:rPr>
            </w:pPr>
            <w:r>
              <w:rPr>
                <w:sz w:val="22"/>
                <w:szCs w:val="22"/>
              </w:rPr>
              <w:t xml:space="preserve">Export Image </w:t>
            </w:r>
            <w:r w:rsidRPr="001527E3">
              <w:rPr>
                <w:sz w:val="22"/>
                <w:szCs w:val="22"/>
              </w:rPr>
              <w:t>with support for coordinate transformation</w:t>
            </w:r>
          </w:p>
        </w:tc>
      </w:tr>
      <w:tr w:rsidR="00804C01" w:rsidRPr="001527E3" w14:paraId="3C54EBBD" w14:textId="77777777" w:rsidTr="00804C01">
        <w:tc>
          <w:tcPr>
            <w:tcW w:w="1787" w:type="dxa"/>
            <w:vMerge/>
          </w:tcPr>
          <w:p w14:paraId="389002E0" w14:textId="77777777" w:rsidR="00804C01" w:rsidRPr="00AA446F" w:rsidRDefault="00804C01" w:rsidP="008F3053">
            <w:pPr>
              <w:rPr>
                <w:b/>
                <w:sz w:val="22"/>
                <w:szCs w:val="22"/>
              </w:rPr>
            </w:pPr>
          </w:p>
        </w:tc>
        <w:tc>
          <w:tcPr>
            <w:tcW w:w="2117" w:type="dxa"/>
          </w:tcPr>
          <w:p w14:paraId="07CB17BB"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155A17EF"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1BE23EF7" w14:textId="77777777" w:rsidTr="00804C01">
        <w:tc>
          <w:tcPr>
            <w:tcW w:w="1787" w:type="dxa"/>
            <w:vMerge/>
          </w:tcPr>
          <w:p w14:paraId="20E4892E" w14:textId="77777777" w:rsidR="00804C01" w:rsidRPr="00AA446F" w:rsidRDefault="00804C01" w:rsidP="008F3053">
            <w:pPr>
              <w:rPr>
                <w:b/>
                <w:sz w:val="22"/>
                <w:szCs w:val="22"/>
              </w:rPr>
            </w:pPr>
          </w:p>
        </w:tc>
        <w:tc>
          <w:tcPr>
            <w:tcW w:w="2117" w:type="dxa"/>
          </w:tcPr>
          <w:p w14:paraId="7A6F632D" w14:textId="77777777" w:rsidR="00804C01" w:rsidRPr="001527E3" w:rsidRDefault="00804C01" w:rsidP="008F3053">
            <w:pPr>
              <w:rPr>
                <w:b/>
                <w:sz w:val="22"/>
                <w:szCs w:val="22"/>
              </w:rPr>
            </w:pPr>
            <w:r>
              <w:rPr>
                <w:b/>
                <w:sz w:val="22"/>
                <w:szCs w:val="22"/>
              </w:rPr>
              <w:t>Dependencies</w:t>
            </w:r>
          </w:p>
        </w:tc>
        <w:tc>
          <w:tcPr>
            <w:tcW w:w="4952" w:type="dxa"/>
          </w:tcPr>
          <w:p w14:paraId="1E3CC1C4" w14:textId="77777777" w:rsidR="00804C01" w:rsidRPr="001527E3" w:rsidRDefault="00804C01" w:rsidP="008F3053">
            <w:pPr>
              <w:rPr>
                <w:sz w:val="22"/>
                <w:szCs w:val="22"/>
              </w:rPr>
            </w:pPr>
            <w:proofErr w:type="spellStart"/>
            <w:proofErr w:type="gramStart"/>
            <w:r>
              <w:rPr>
                <w:b/>
                <w:sz w:val="22"/>
                <w:szCs w:val="22"/>
                <w:lang w:val="en-AU"/>
              </w:rPr>
              <w:t>conf</w:t>
            </w:r>
            <w:proofErr w:type="spellEnd"/>
            <w:proofErr w:type="gramEnd"/>
            <w:r>
              <w:rPr>
                <w:b/>
                <w:sz w:val="22"/>
                <w:szCs w:val="22"/>
                <w:lang w:val="en-AU"/>
              </w:rPr>
              <w:t>/</w:t>
            </w:r>
            <w:proofErr w:type="spellStart"/>
            <w:r>
              <w:rPr>
                <w:b/>
                <w:sz w:val="22"/>
                <w:szCs w:val="22"/>
                <w:lang w:val="en-AU"/>
              </w:rPr>
              <w:t>img</w:t>
            </w:r>
            <w:r w:rsidRPr="000F7217">
              <w:rPr>
                <w:b/>
                <w:sz w:val="22"/>
                <w:szCs w:val="22"/>
                <w:lang w:val="en-AU"/>
              </w:rPr>
              <w:t>service</w:t>
            </w:r>
            <w:proofErr w:type="spellEnd"/>
          </w:p>
        </w:tc>
      </w:tr>
      <w:tr w:rsidR="00804C01" w:rsidRPr="001527E3" w14:paraId="4A17DD07" w14:textId="77777777" w:rsidTr="00804C01">
        <w:tc>
          <w:tcPr>
            <w:tcW w:w="1787" w:type="dxa"/>
            <w:vMerge/>
          </w:tcPr>
          <w:p w14:paraId="51965D80" w14:textId="77777777" w:rsidR="00804C01" w:rsidRPr="00AA446F" w:rsidRDefault="00804C01" w:rsidP="008F3053">
            <w:pPr>
              <w:rPr>
                <w:b/>
                <w:sz w:val="22"/>
                <w:szCs w:val="22"/>
              </w:rPr>
            </w:pPr>
          </w:p>
        </w:tc>
        <w:tc>
          <w:tcPr>
            <w:tcW w:w="2117" w:type="dxa"/>
          </w:tcPr>
          <w:p w14:paraId="108DD431" w14:textId="77777777" w:rsidR="00804C01" w:rsidRPr="001527E3" w:rsidRDefault="00804C01" w:rsidP="008F3053">
            <w:pPr>
              <w:rPr>
                <w:b/>
                <w:sz w:val="22"/>
                <w:szCs w:val="22"/>
              </w:rPr>
            </w:pPr>
            <w:r w:rsidRPr="001527E3">
              <w:rPr>
                <w:b/>
                <w:sz w:val="22"/>
                <w:szCs w:val="22"/>
              </w:rPr>
              <w:t>Requirements</w:t>
            </w:r>
          </w:p>
        </w:tc>
        <w:tc>
          <w:tcPr>
            <w:tcW w:w="4952" w:type="dxa"/>
          </w:tcPr>
          <w:p w14:paraId="2C12035D" w14:textId="77777777"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8</w:t>
            </w:r>
          </w:p>
        </w:tc>
      </w:tr>
      <w:tr w:rsidR="00804C01" w:rsidRPr="001527E3" w14:paraId="5F0AAF9C" w14:textId="77777777" w:rsidTr="00804C01">
        <w:tc>
          <w:tcPr>
            <w:tcW w:w="1787" w:type="dxa"/>
            <w:vMerge/>
          </w:tcPr>
          <w:p w14:paraId="10873202" w14:textId="77777777" w:rsidR="00804C01" w:rsidRPr="00AA446F" w:rsidRDefault="00804C01" w:rsidP="008F3053">
            <w:pPr>
              <w:rPr>
                <w:b/>
                <w:sz w:val="22"/>
                <w:szCs w:val="22"/>
              </w:rPr>
            </w:pPr>
          </w:p>
        </w:tc>
        <w:tc>
          <w:tcPr>
            <w:tcW w:w="2117" w:type="dxa"/>
          </w:tcPr>
          <w:p w14:paraId="2D962FC0" w14:textId="77777777" w:rsidR="00804C01" w:rsidRPr="001527E3" w:rsidRDefault="00804C01" w:rsidP="008F3053">
            <w:pPr>
              <w:rPr>
                <w:b/>
                <w:sz w:val="22"/>
                <w:szCs w:val="22"/>
              </w:rPr>
            </w:pPr>
            <w:r w:rsidRPr="001527E3">
              <w:rPr>
                <w:b/>
                <w:sz w:val="22"/>
                <w:szCs w:val="22"/>
              </w:rPr>
              <w:t>Conformance tests</w:t>
            </w:r>
          </w:p>
        </w:tc>
        <w:tc>
          <w:tcPr>
            <w:tcW w:w="4952" w:type="dxa"/>
          </w:tcPr>
          <w:p w14:paraId="75B294FD" w14:textId="77777777" w:rsidR="00804C01" w:rsidRPr="001527E3" w:rsidRDefault="00804C01" w:rsidP="008F3053">
            <w:pPr>
              <w:rPr>
                <w:sz w:val="22"/>
                <w:szCs w:val="22"/>
              </w:rPr>
            </w:pPr>
            <w:r w:rsidRPr="005552D5">
              <w:rPr>
                <w:sz w:val="22"/>
                <w:szCs w:val="22"/>
                <w:lang w:val="en-AU"/>
              </w:rPr>
              <w:t>Annex A</w:t>
            </w:r>
            <w:r>
              <w:rPr>
                <w:sz w:val="22"/>
                <w:szCs w:val="22"/>
                <w:lang w:val="en-AU"/>
              </w:rPr>
              <w:t>.2</w:t>
            </w:r>
          </w:p>
        </w:tc>
      </w:tr>
      <w:tr w:rsidR="00804C01" w:rsidRPr="001527E3" w14:paraId="16174309" w14:textId="77777777" w:rsidTr="00804C01">
        <w:tc>
          <w:tcPr>
            <w:tcW w:w="1787" w:type="dxa"/>
            <w:vMerge w:val="restart"/>
          </w:tcPr>
          <w:p w14:paraId="37FFDDB2" w14:textId="77777777" w:rsidR="00804C01" w:rsidRPr="00AA446F" w:rsidRDefault="00804C01" w:rsidP="008F3053">
            <w:pPr>
              <w:rPr>
                <w:b/>
                <w:sz w:val="22"/>
                <w:szCs w:val="22"/>
              </w:rPr>
            </w:pPr>
            <w:proofErr w:type="gramStart"/>
            <w:r w:rsidRPr="00AA446F">
              <w:rPr>
                <w:b/>
                <w:sz w:val="22"/>
                <w:szCs w:val="22"/>
              </w:rPr>
              <w:t>time</w:t>
            </w:r>
            <w:proofErr w:type="gramEnd"/>
          </w:p>
        </w:tc>
        <w:tc>
          <w:tcPr>
            <w:tcW w:w="2117" w:type="dxa"/>
          </w:tcPr>
          <w:p w14:paraId="6DE8D053" w14:textId="77777777" w:rsidR="00804C01" w:rsidRPr="001527E3" w:rsidRDefault="00804C01" w:rsidP="008F3053">
            <w:pPr>
              <w:rPr>
                <w:b/>
                <w:sz w:val="22"/>
                <w:szCs w:val="22"/>
              </w:rPr>
            </w:pPr>
            <w:r w:rsidRPr="001527E3">
              <w:rPr>
                <w:b/>
                <w:sz w:val="22"/>
                <w:szCs w:val="22"/>
              </w:rPr>
              <w:t>Title</w:t>
            </w:r>
          </w:p>
        </w:tc>
        <w:tc>
          <w:tcPr>
            <w:tcW w:w="4952" w:type="dxa"/>
          </w:tcPr>
          <w:p w14:paraId="178CF81E" w14:textId="77777777" w:rsidR="00804C01" w:rsidRPr="001527E3" w:rsidRDefault="00804C01" w:rsidP="008F3053">
            <w:pPr>
              <w:rPr>
                <w:sz w:val="22"/>
                <w:szCs w:val="22"/>
              </w:rPr>
            </w:pPr>
            <w:r>
              <w:rPr>
                <w:sz w:val="22"/>
                <w:szCs w:val="22"/>
              </w:rPr>
              <w:t xml:space="preserve">Export Image </w:t>
            </w:r>
            <w:r w:rsidRPr="001527E3">
              <w:rPr>
                <w:sz w:val="22"/>
                <w:szCs w:val="22"/>
              </w:rPr>
              <w:t xml:space="preserve">with support for </w:t>
            </w:r>
            <w:r>
              <w:rPr>
                <w:sz w:val="22"/>
                <w:szCs w:val="22"/>
              </w:rPr>
              <w:t>time</w:t>
            </w:r>
          </w:p>
        </w:tc>
      </w:tr>
      <w:tr w:rsidR="00804C01" w:rsidRPr="001527E3" w14:paraId="7AB234E8" w14:textId="77777777" w:rsidTr="00804C01">
        <w:tc>
          <w:tcPr>
            <w:tcW w:w="1787" w:type="dxa"/>
            <w:vMerge/>
          </w:tcPr>
          <w:p w14:paraId="15736339" w14:textId="77777777" w:rsidR="00804C01" w:rsidRPr="00AA446F" w:rsidRDefault="00804C01" w:rsidP="008F3053">
            <w:pPr>
              <w:rPr>
                <w:b/>
                <w:sz w:val="22"/>
                <w:szCs w:val="22"/>
              </w:rPr>
            </w:pPr>
          </w:p>
        </w:tc>
        <w:tc>
          <w:tcPr>
            <w:tcW w:w="2117" w:type="dxa"/>
          </w:tcPr>
          <w:p w14:paraId="06B248F8"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00A5FB9C"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779D45C5" w14:textId="77777777" w:rsidTr="00804C01">
        <w:tc>
          <w:tcPr>
            <w:tcW w:w="1787" w:type="dxa"/>
            <w:vMerge/>
          </w:tcPr>
          <w:p w14:paraId="21A4B30D" w14:textId="77777777" w:rsidR="00804C01" w:rsidRPr="00AA446F" w:rsidRDefault="00804C01" w:rsidP="008F3053">
            <w:pPr>
              <w:rPr>
                <w:b/>
                <w:sz w:val="22"/>
                <w:szCs w:val="22"/>
              </w:rPr>
            </w:pPr>
          </w:p>
        </w:tc>
        <w:tc>
          <w:tcPr>
            <w:tcW w:w="2117" w:type="dxa"/>
          </w:tcPr>
          <w:p w14:paraId="4675C806" w14:textId="77777777" w:rsidR="00804C01" w:rsidRPr="001527E3" w:rsidRDefault="00804C01" w:rsidP="008F3053">
            <w:pPr>
              <w:rPr>
                <w:b/>
                <w:sz w:val="22"/>
                <w:szCs w:val="22"/>
              </w:rPr>
            </w:pPr>
            <w:r>
              <w:rPr>
                <w:b/>
                <w:sz w:val="22"/>
                <w:szCs w:val="22"/>
              </w:rPr>
              <w:t>Dependencies</w:t>
            </w:r>
          </w:p>
        </w:tc>
        <w:tc>
          <w:tcPr>
            <w:tcW w:w="4952" w:type="dxa"/>
          </w:tcPr>
          <w:p w14:paraId="2F8760E7" w14:textId="77777777" w:rsidR="00804C01" w:rsidRPr="001527E3" w:rsidRDefault="00804C01" w:rsidP="008F3053">
            <w:pPr>
              <w:rPr>
                <w:sz w:val="22"/>
                <w:szCs w:val="22"/>
              </w:rPr>
            </w:pPr>
            <w:proofErr w:type="spellStart"/>
            <w:proofErr w:type="gramStart"/>
            <w:r>
              <w:rPr>
                <w:b/>
                <w:sz w:val="22"/>
                <w:szCs w:val="22"/>
                <w:lang w:val="en-AU"/>
              </w:rPr>
              <w:t>conf</w:t>
            </w:r>
            <w:proofErr w:type="spellEnd"/>
            <w:proofErr w:type="gramEnd"/>
            <w:r>
              <w:rPr>
                <w:b/>
                <w:sz w:val="22"/>
                <w:szCs w:val="22"/>
                <w:lang w:val="en-AU"/>
              </w:rPr>
              <w:t>/</w:t>
            </w:r>
            <w:proofErr w:type="spellStart"/>
            <w:r>
              <w:rPr>
                <w:b/>
                <w:sz w:val="22"/>
                <w:szCs w:val="22"/>
                <w:lang w:val="en-AU"/>
              </w:rPr>
              <w:t>img</w:t>
            </w:r>
            <w:r w:rsidRPr="000F7217">
              <w:rPr>
                <w:b/>
                <w:sz w:val="22"/>
                <w:szCs w:val="22"/>
                <w:lang w:val="en-AU"/>
              </w:rPr>
              <w:t>service</w:t>
            </w:r>
            <w:proofErr w:type="spellEnd"/>
          </w:p>
        </w:tc>
      </w:tr>
      <w:tr w:rsidR="00804C01" w:rsidRPr="001527E3" w14:paraId="451AED4E" w14:textId="77777777" w:rsidTr="00804C01">
        <w:tc>
          <w:tcPr>
            <w:tcW w:w="1787" w:type="dxa"/>
            <w:vMerge/>
          </w:tcPr>
          <w:p w14:paraId="678A9E2F" w14:textId="77777777" w:rsidR="00804C01" w:rsidRPr="00AA446F" w:rsidRDefault="00804C01" w:rsidP="008F3053">
            <w:pPr>
              <w:rPr>
                <w:b/>
                <w:sz w:val="22"/>
                <w:szCs w:val="22"/>
              </w:rPr>
            </w:pPr>
          </w:p>
        </w:tc>
        <w:tc>
          <w:tcPr>
            <w:tcW w:w="2117" w:type="dxa"/>
          </w:tcPr>
          <w:p w14:paraId="4BE36896" w14:textId="77777777" w:rsidR="00804C01" w:rsidRPr="001527E3" w:rsidRDefault="00804C01" w:rsidP="008F3053">
            <w:pPr>
              <w:rPr>
                <w:b/>
                <w:sz w:val="22"/>
                <w:szCs w:val="22"/>
              </w:rPr>
            </w:pPr>
            <w:r w:rsidRPr="001527E3">
              <w:rPr>
                <w:b/>
                <w:sz w:val="22"/>
                <w:szCs w:val="22"/>
              </w:rPr>
              <w:t>Requirements</w:t>
            </w:r>
          </w:p>
        </w:tc>
        <w:tc>
          <w:tcPr>
            <w:tcW w:w="4952" w:type="dxa"/>
          </w:tcPr>
          <w:p w14:paraId="6E301177" w14:textId="77777777"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9</w:t>
            </w:r>
          </w:p>
        </w:tc>
      </w:tr>
      <w:tr w:rsidR="00804C01" w:rsidRPr="001527E3" w14:paraId="0CDB0678" w14:textId="77777777" w:rsidTr="00804C01">
        <w:tc>
          <w:tcPr>
            <w:tcW w:w="1787" w:type="dxa"/>
            <w:vMerge/>
          </w:tcPr>
          <w:p w14:paraId="350E928B" w14:textId="77777777" w:rsidR="00804C01" w:rsidRPr="00AA446F" w:rsidRDefault="00804C01" w:rsidP="008F3053">
            <w:pPr>
              <w:rPr>
                <w:b/>
                <w:sz w:val="22"/>
                <w:szCs w:val="22"/>
              </w:rPr>
            </w:pPr>
          </w:p>
        </w:tc>
        <w:tc>
          <w:tcPr>
            <w:tcW w:w="2117" w:type="dxa"/>
          </w:tcPr>
          <w:p w14:paraId="0B18A3BC" w14:textId="77777777" w:rsidR="00804C01" w:rsidRPr="001527E3" w:rsidRDefault="00804C01" w:rsidP="008F3053">
            <w:pPr>
              <w:rPr>
                <w:b/>
                <w:sz w:val="22"/>
                <w:szCs w:val="22"/>
              </w:rPr>
            </w:pPr>
            <w:r w:rsidRPr="001527E3">
              <w:rPr>
                <w:b/>
                <w:sz w:val="22"/>
                <w:szCs w:val="22"/>
              </w:rPr>
              <w:t>Conformance tests</w:t>
            </w:r>
          </w:p>
        </w:tc>
        <w:tc>
          <w:tcPr>
            <w:tcW w:w="4952" w:type="dxa"/>
          </w:tcPr>
          <w:p w14:paraId="4B4E107A" w14:textId="77777777" w:rsidR="00804C01" w:rsidRPr="001527E3" w:rsidRDefault="00804C01" w:rsidP="008F3053">
            <w:pPr>
              <w:rPr>
                <w:sz w:val="22"/>
                <w:szCs w:val="22"/>
              </w:rPr>
            </w:pPr>
            <w:r w:rsidRPr="005552D5">
              <w:rPr>
                <w:sz w:val="22"/>
                <w:szCs w:val="22"/>
                <w:lang w:val="en-AU"/>
              </w:rPr>
              <w:t>Annex A</w:t>
            </w:r>
            <w:r>
              <w:rPr>
                <w:sz w:val="22"/>
                <w:szCs w:val="22"/>
                <w:lang w:val="en-AU"/>
              </w:rPr>
              <w:t>.3</w:t>
            </w:r>
          </w:p>
        </w:tc>
      </w:tr>
      <w:tr w:rsidR="00804C01" w:rsidRPr="001527E3" w14:paraId="6C667E2A" w14:textId="77777777" w:rsidTr="00804C01">
        <w:tc>
          <w:tcPr>
            <w:tcW w:w="1787" w:type="dxa"/>
            <w:vMerge w:val="restart"/>
          </w:tcPr>
          <w:p w14:paraId="4993DD85" w14:textId="77777777" w:rsidR="00804C01" w:rsidRPr="00AA446F" w:rsidRDefault="00804C01" w:rsidP="008F3053">
            <w:pPr>
              <w:rPr>
                <w:b/>
                <w:sz w:val="22"/>
                <w:szCs w:val="22"/>
              </w:rPr>
            </w:pPr>
            <w:proofErr w:type="gramStart"/>
            <w:r w:rsidRPr="00AA446F">
              <w:rPr>
                <w:b/>
                <w:sz w:val="22"/>
                <w:szCs w:val="22"/>
              </w:rPr>
              <w:t>identify</w:t>
            </w:r>
            <w:proofErr w:type="gramEnd"/>
          </w:p>
        </w:tc>
        <w:tc>
          <w:tcPr>
            <w:tcW w:w="2117" w:type="dxa"/>
          </w:tcPr>
          <w:p w14:paraId="48A60C6F" w14:textId="77777777" w:rsidR="00804C01" w:rsidRPr="001527E3" w:rsidRDefault="00804C01" w:rsidP="008F3053">
            <w:pPr>
              <w:rPr>
                <w:b/>
                <w:sz w:val="22"/>
                <w:szCs w:val="22"/>
              </w:rPr>
            </w:pPr>
            <w:r w:rsidRPr="001527E3">
              <w:rPr>
                <w:b/>
                <w:sz w:val="22"/>
                <w:szCs w:val="22"/>
              </w:rPr>
              <w:t>Title</w:t>
            </w:r>
          </w:p>
        </w:tc>
        <w:tc>
          <w:tcPr>
            <w:tcW w:w="4952" w:type="dxa"/>
          </w:tcPr>
          <w:p w14:paraId="2537E55A" w14:textId="77777777" w:rsidR="00804C01" w:rsidRPr="001527E3" w:rsidRDefault="00804C01" w:rsidP="008F3053">
            <w:pPr>
              <w:rPr>
                <w:sz w:val="22"/>
                <w:szCs w:val="22"/>
              </w:rPr>
            </w:pPr>
            <w:r>
              <w:rPr>
                <w:sz w:val="22"/>
                <w:szCs w:val="22"/>
              </w:rPr>
              <w:t>Query/Identify</w:t>
            </w:r>
          </w:p>
        </w:tc>
      </w:tr>
      <w:tr w:rsidR="00804C01" w:rsidRPr="001527E3" w14:paraId="1FEE5550" w14:textId="77777777" w:rsidTr="00804C01">
        <w:tc>
          <w:tcPr>
            <w:tcW w:w="1787" w:type="dxa"/>
            <w:vMerge/>
          </w:tcPr>
          <w:p w14:paraId="3303149C" w14:textId="77777777" w:rsidR="00804C01" w:rsidRPr="00AA446F" w:rsidRDefault="00804C01" w:rsidP="008F3053">
            <w:pPr>
              <w:rPr>
                <w:b/>
                <w:sz w:val="22"/>
                <w:szCs w:val="22"/>
              </w:rPr>
            </w:pPr>
          </w:p>
        </w:tc>
        <w:tc>
          <w:tcPr>
            <w:tcW w:w="2117" w:type="dxa"/>
          </w:tcPr>
          <w:p w14:paraId="183A682F"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13BB9FCE"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683B2502" w14:textId="77777777" w:rsidTr="00804C01">
        <w:tc>
          <w:tcPr>
            <w:tcW w:w="1787" w:type="dxa"/>
            <w:vMerge/>
          </w:tcPr>
          <w:p w14:paraId="154BAFBD" w14:textId="77777777" w:rsidR="00804C01" w:rsidRPr="00AA446F" w:rsidRDefault="00804C01" w:rsidP="008F3053">
            <w:pPr>
              <w:rPr>
                <w:b/>
                <w:sz w:val="22"/>
                <w:szCs w:val="22"/>
              </w:rPr>
            </w:pPr>
          </w:p>
        </w:tc>
        <w:tc>
          <w:tcPr>
            <w:tcW w:w="2117" w:type="dxa"/>
          </w:tcPr>
          <w:p w14:paraId="13A198B0" w14:textId="77777777" w:rsidR="00804C01" w:rsidRPr="001527E3" w:rsidRDefault="00804C01" w:rsidP="008F3053">
            <w:pPr>
              <w:rPr>
                <w:b/>
                <w:sz w:val="22"/>
                <w:szCs w:val="22"/>
              </w:rPr>
            </w:pPr>
            <w:r>
              <w:rPr>
                <w:b/>
                <w:sz w:val="22"/>
                <w:szCs w:val="22"/>
              </w:rPr>
              <w:t>Dependencies</w:t>
            </w:r>
          </w:p>
        </w:tc>
        <w:tc>
          <w:tcPr>
            <w:tcW w:w="4952" w:type="dxa"/>
          </w:tcPr>
          <w:p w14:paraId="396B662A" w14:textId="77777777" w:rsidR="00804C01" w:rsidRPr="001527E3" w:rsidRDefault="00804C01" w:rsidP="008F3053">
            <w:pPr>
              <w:rPr>
                <w:sz w:val="22"/>
                <w:szCs w:val="22"/>
              </w:rPr>
            </w:pPr>
            <w:proofErr w:type="spellStart"/>
            <w:proofErr w:type="gramStart"/>
            <w:r>
              <w:rPr>
                <w:b/>
                <w:sz w:val="22"/>
                <w:szCs w:val="22"/>
                <w:lang w:val="en-AU"/>
              </w:rPr>
              <w:t>conf</w:t>
            </w:r>
            <w:proofErr w:type="spellEnd"/>
            <w:proofErr w:type="gramEnd"/>
            <w:r>
              <w:rPr>
                <w:b/>
                <w:sz w:val="22"/>
                <w:szCs w:val="22"/>
                <w:lang w:val="en-AU"/>
              </w:rPr>
              <w:t>/</w:t>
            </w:r>
            <w:proofErr w:type="spellStart"/>
            <w:r>
              <w:rPr>
                <w:b/>
                <w:sz w:val="22"/>
                <w:szCs w:val="22"/>
                <w:lang w:val="en-AU"/>
              </w:rPr>
              <w:t>img</w:t>
            </w:r>
            <w:r w:rsidRPr="000F7217">
              <w:rPr>
                <w:b/>
                <w:sz w:val="22"/>
                <w:szCs w:val="22"/>
                <w:lang w:val="en-AU"/>
              </w:rPr>
              <w:t>service</w:t>
            </w:r>
            <w:proofErr w:type="spellEnd"/>
          </w:p>
        </w:tc>
      </w:tr>
      <w:tr w:rsidR="00804C01" w:rsidRPr="001527E3" w14:paraId="73B9EBBC" w14:textId="77777777" w:rsidTr="00804C01">
        <w:tc>
          <w:tcPr>
            <w:tcW w:w="1787" w:type="dxa"/>
            <w:vMerge/>
          </w:tcPr>
          <w:p w14:paraId="4007B011" w14:textId="77777777" w:rsidR="00804C01" w:rsidRPr="00AA446F" w:rsidRDefault="00804C01" w:rsidP="008F3053">
            <w:pPr>
              <w:rPr>
                <w:b/>
                <w:sz w:val="22"/>
                <w:szCs w:val="22"/>
              </w:rPr>
            </w:pPr>
          </w:p>
        </w:tc>
        <w:tc>
          <w:tcPr>
            <w:tcW w:w="2117" w:type="dxa"/>
          </w:tcPr>
          <w:p w14:paraId="01FA5D10" w14:textId="77777777" w:rsidR="00804C01" w:rsidRPr="001527E3" w:rsidRDefault="00804C01" w:rsidP="008F3053">
            <w:pPr>
              <w:rPr>
                <w:b/>
                <w:sz w:val="22"/>
                <w:szCs w:val="22"/>
              </w:rPr>
            </w:pPr>
            <w:r w:rsidRPr="001527E3">
              <w:rPr>
                <w:b/>
                <w:sz w:val="22"/>
                <w:szCs w:val="22"/>
              </w:rPr>
              <w:t>Requirements</w:t>
            </w:r>
          </w:p>
        </w:tc>
        <w:tc>
          <w:tcPr>
            <w:tcW w:w="4952" w:type="dxa"/>
          </w:tcPr>
          <w:p w14:paraId="7CD0DCF7" w14:textId="3977DB1C"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w:t>
            </w:r>
            <w:r w:rsidR="00D347CF">
              <w:rPr>
                <w:sz w:val="22"/>
                <w:szCs w:val="22"/>
                <w:lang w:val="en-AU"/>
              </w:rPr>
              <w:t>0</w:t>
            </w:r>
          </w:p>
        </w:tc>
      </w:tr>
      <w:tr w:rsidR="00804C01" w:rsidRPr="001527E3" w14:paraId="37A5D54C" w14:textId="77777777" w:rsidTr="00804C01">
        <w:tc>
          <w:tcPr>
            <w:tcW w:w="1787" w:type="dxa"/>
            <w:vMerge/>
          </w:tcPr>
          <w:p w14:paraId="3E9593BE" w14:textId="77777777" w:rsidR="00804C01" w:rsidRPr="00AA446F" w:rsidRDefault="00804C01" w:rsidP="008F3053">
            <w:pPr>
              <w:rPr>
                <w:b/>
                <w:sz w:val="22"/>
                <w:szCs w:val="22"/>
              </w:rPr>
            </w:pPr>
          </w:p>
        </w:tc>
        <w:tc>
          <w:tcPr>
            <w:tcW w:w="2117" w:type="dxa"/>
          </w:tcPr>
          <w:p w14:paraId="0B51B106" w14:textId="77777777" w:rsidR="00804C01" w:rsidRPr="001527E3" w:rsidRDefault="00804C01" w:rsidP="008F3053">
            <w:pPr>
              <w:rPr>
                <w:b/>
                <w:sz w:val="22"/>
                <w:szCs w:val="22"/>
              </w:rPr>
            </w:pPr>
            <w:r w:rsidRPr="001527E3">
              <w:rPr>
                <w:b/>
                <w:sz w:val="22"/>
                <w:szCs w:val="22"/>
              </w:rPr>
              <w:t>Conformance tests</w:t>
            </w:r>
          </w:p>
        </w:tc>
        <w:tc>
          <w:tcPr>
            <w:tcW w:w="4952" w:type="dxa"/>
          </w:tcPr>
          <w:p w14:paraId="5800F437" w14:textId="57AAE82E" w:rsidR="00804C01" w:rsidRPr="001527E3" w:rsidRDefault="00804C01" w:rsidP="008F3053">
            <w:pPr>
              <w:rPr>
                <w:sz w:val="22"/>
                <w:szCs w:val="22"/>
              </w:rPr>
            </w:pPr>
            <w:r w:rsidRPr="005552D5">
              <w:rPr>
                <w:sz w:val="22"/>
                <w:szCs w:val="22"/>
                <w:lang w:val="en-AU"/>
              </w:rPr>
              <w:t>Annex A</w:t>
            </w:r>
            <w:r>
              <w:rPr>
                <w:sz w:val="22"/>
                <w:szCs w:val="22"/>
                <w:lang w:val="en-AU"/>
              </w:rPr>
              <w:t>.</w:t>
            </w:r>
            <w:r w:rsidR="00D347CF">
              <w:rPr>
                <w:sz w:val="22"/>
                <w:szCs w:val="22"/>
                <w:lang w:val="en-AU"/>
              </w:rPr>
              <w:t>4</w:t>
            </w:r>
          </w:p>
        </w:tc>
      </w:tr>
      <w:tr w:rsidR="00804C01" w:rsidRPr="001527E3" w14:paraId="1E150C7A" w14:textId="77777777" w:rsidTr="00804C01">
        <w:tc>
          <w:tcPr>
            <w:tcW w:w="1787" w:type="dxa"/>
            <w:vMerge w:val="restart"/>
          </w:tcPr>
          <w:p w14:paraId="6FF48CFD" w14:textId="77777777" w:rsidR="00804C01" w:rsidRPr="00AA446F" w:rsidRDefault="00804C01" w:rsidP="008F3053">
            <w:pPr>
              <w:rPr>
                <w:b/>
                <w:sz w:val="22"/>
                <w:szCs w:val="22"/>
              </w:rPr>
            </w:pPr>
            <w:proofErr w:type="gramStart"/>
            <w:r>
              <w:rPr>
                <w:b/>
                <w:sz w:val="22"/>
                <w:szCs w:val="22"/>
              </w:rPr>
              <w:t>query</w:t>
            </w:r>
            <w:proofErr w:type="gramEnd"/>
          </w:p>
        </w:tc>
        <w:tc>
          <w:tcPr>
            <w:tcW w:w="2117" w:type="dxa"/>
          </w:tcPr>
          <w:p w14:paraId="13D1B196" w14:textId="77777777" w:rsidR="00804C01" w:rsidRPr="001527E3" w:rsidRDefault="00804C01" w:rsidP="008F3053">
            <w:pPr>
              <w:rPr>
                <w:b/>
                <w:sz w:val="22"/>
                <w:szCs w:val="22"/>
              </w:rPr>
            </w:pPr>
            <w:r w:rsidRPr="001527E3">
              <w:rPr>
                <w:b/>
                <w:sz w:val="22"/>
                <w:szCs w:val="22"/>
              </w:rPr>
              <w:t>Title</w:t>
            </w:r>
          </w:p>
        </w:tc>
        <w:tc>
          <w:tcPr>
            <w:tcW w:w="4952" w:type="dxa"/>
          </w:tcPr>
          <w:p w14:paraId="6E967BB7" w14:textId="77777777" w:rsidR="00804C01" w:rsidRPr="001527E3" w:rsidRDefault="00804C01" w:rsidP="008F3053">
            <w:pPr>
              <w:rPr>
                <w:sz w:val="22"/>
                <w:szCs w:val="22"/>
              </w:rPr>
            </w:pPr>
            <w:r>
              <w:rPr>
                <w:sz w:val="22"/>
                <w:szCs w:val="22"/>
              </w:rPr>
              <w:t>Query</w:t>
            </w:r>
          </w:p>
        </w:tc>
      </w:tr>
      <w:tr w:rsidR="00804C01" w:rsidRPr="001527E3" w14:paraId="218889AA" w14:textId="77777777" w:rsidTr="00804C01">
        <w:tc>
          <w:tcPr>
            <w:tcW w:w="1787" w:type="dxa"/>
            <w:vMerge/>
          </w:tcPr>
          <w:p w14:paraId="288C5480" w14:textId="77777777" w:rsidR="00804C01" w:rsidRPr="00AA446F" w:rsidRDefault="00804C01" w:rsidP="008F3053">
            <w:pPr>
              <w:rPr>
                <w:b/>
                <w:sz w:val="22"/>
                <w:szCs w:val="22"/>
              </w:rPr>
            </w:pPr>
          </w:p>
        </w:tc>
        <w:tc>
          <w:tcPr>
            <w:tcW w:w="2117" w:type="dxa"/>
          </w:tcPr>
          <w:p w14:paraId="2A928479"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51F0E4DB"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27D99C9A" w14:textId="77777777" w:rsidTr="00804C01">
        <w:tc>
          <w:tcPr>
            <w:tcW w:w="1787" w:type="dxa"/>
            <w:vMerge/>
          </w:tcPr>
          <w:p w14:paraId="0E160C03" w14:textId="77777777" w:rsidR="00804C01" w:rsidRPr="00AA446F" w:rsidRDefault="00804C01" w:rsidP="008F3053">
            <w:pPr>
              <w:rPr>
                <w:b/>
                <w:sz w:val="22"/>
                <w:szCs w:val="22"/>
              </w:rPr>
            </w:pPr>
          </w:p>
        </w:tc>
        <w:tc>
          <w:tcPr>
            <w:tcW w:w="2117" w:type="dxa"/>
          </w:tcPr>
          <w:p w14:paraId="7ED78CFA" w14:textId="77777777" w:rsidR="00804C01" w:rsidRPr="001527E3" w:rsidRDefault="00804C01" w:rsidP="008F3053">
            <w:pPr>
              <w:rPr>
                <w:b/>
                <w:sz w:val="22"/>
                <w:szCs w:val="22"/>
              </w:rPr>
            </w:pPr>
            <w:r>
              <w:rPr>
                <w:b/>
                <w:sz w:val="22"/>
                <w:szCs w:val="22"/>
              </w:rPr>
              <w:t>Dependencies</w:t>
            </w:r>
          </w:p>
        </w:tc>
        <w:tc>
          <w:tcPr>
            <w:tcW w:w="4952" w:type="dxa"/>
          </w:tcPr>
          <w:p w14:paraId="6A5F8211" w14:textId="77777777" w:rsidR="00804C01" w:rsidRDefault="00804C01" w:rsidP="008F3053">
            <w:pPr>
              <w:rPr>
                <w:b/>
                <w:sz w:val="22"/>
                <w:szCs w:val="22"/>
                <w:lang w:val="en-AU"/>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Pr>
                <w:b/>
                <w:sz w:val="22"/>
                <w:szCs w:val="22"/>
                <w:lang w:val="en-AU"/>
              </w:rPr>
              <w:t>imgeservice</w:t>
            </w:r>
            <w:proofErr w:type="spellEnd"/>
          </w:p>
          <w:p w14:paraId="2E48545F" w14:textId="31C764A5" w:rsidR="005C1597" w:rsidRPr="001527E3" w:rsidRDefault="005C1597" w:rsidP="008F3053">
            <w:pPr>
              <w:rPr>
                <w:sz w:val="22"/>
                <w:szCs w:val="22"/>
              </w:rPr>
            </w:pPr>
            <w:r w:rsidRPr="00720CE0">
              <w:rPr>
                <w:b/>
                <w:sz w:val="22"/>
                <w:szCs w:val="22"/>
              </w:rPr>
              <w:t>http://www</w:t>
            </w:r>
            <w:r>
              <w:rPr>
                <w:b/>
                <w:sz w:val="22"/>
                <w:szCs w:val="22"/>
              </w:rPr>
              <w:t>.opengis.net/spec/gsr/1.0/conf/feature</w:t>
            </w:r>
          </w:p>
        </w:tc>
      </w:tr>
      <w:tr w:rsidR="00804C01" w:rsidRPr="001527E3" w14:paraId="652EC53E" w14:textId="77777777" w:rsidTr="00804C01">
        <w:tc>
          <w:tcPr>
            <w:tcW w:w="1787" w:type="dxa"/>
            <w:vMerge/>
          </w:tcPr>
          <w:p w14:paraId="62597C7C" w14:textId="77777777" w:rsidR="00804C01" w:rsidRPr="00AA446F" w:rsidRDefault="00804C01" w:rsidP="008F3053">
            <w:pPr>
              <w:rPr>
                <w:b/>
                <w:sz w:val="22"/>
                <w:szCs w:val="22"/>
              </w:rPr>
            </w:pPr>
          </w:p>
        </w:tc>
        <w:tc>
          <w:tcPr>
            <w:tcW w:w="2117" w:type="dxa"/>
          </w:tcPr>
          <w:p w14:paraId="1E099843" w14:textId="77777777" w:rsidR="00804C01" w:rsidRPr="001527E3" w:rsidRDefault="00804C01" w:rsidP="008F3053">
            <w:pPr>
              <w:rPr>
                <w:b/>
                <w:sz w:val="22"/>
                <w:szCs w:val="22"/>
              </w:rPr>
            </w:pPr>
            <w:r w:rsidRPr="001527E3">
              <w:rPr>
                <w:b/>
                <w:sz w:val="22"/>
                <w:szCs w:val="22"/>
              </w:rPr>
              <w:t>Requirements</w:t>
            </w:r>
          </w:p>
        </w:tc>
        <w:tc>
          <w:tcPr>
            <w:tcW w:w="4952" w:type="dxa"/>
          </w:tcPr>
          <w:p w14:paraId="7122F570" w14:textId="57BDA7D8"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sidR="00D347CF">
              <w:rPr>
                <w:sz w:val="22"/>
                <w:szCs w:val="22"/>
                <w:lang w:val="en-AU"/>
              </w:rPr>
              <w:t>11</w:t>
            </w:r>
          </w:p>
        </w:tc>
      </w:tr>
      <w:tr w:rsidR="00804C01" w:rsidRPr="001527E3" w14:paraId="059A052B" w14:textId="77777777" w:rsidTr="00804C01">
        <w:tc>
          <w:tcPr>
            <w:tcW w:w="1787" w:type="dxa"/>
            <w:vMerge/>
          </w:tcPr>
          <w:p w14:paraId="4E51C998" w14:textId="77777777" w:rsidR="00804C01" w:rsidRPr="00AA446F" w:rsidRDefault="00804C01" w:rsidP="008F3053">
            <w:pPr>
              <w:rPr>
                <w:b/>
                <w:sz w:val="22"/>
                <w:szCs w:val="22"/>
              </w:rPr>
            </w:pPr>
          </w:p>
        </w:tc>
        <w:tc>
          <w:tcPr>
            <w:tcW w:w="2117" w:type="dxa"/>
          </w:tcPr>
          <w:p w14:paraId="32AF9F8A" w14:textId="77777777" w:rsidR="00804C01" w:rsidRPr="001527E3" w:rsidRDefault="00804C01" w:rsidP="008F3053">
            <w:pPr>
              <w:rPr>
                <w:b/>
                <w:sz w:val="22"/>
                <w:szCs w:val="22"/>
              </w:rPr>
            </w:pPr>
            <w:r w:rsidRPr="001527E3">
              <w:rPr>
                <w:b/>
                <w:sz w:val="22"/>
                <w:szCs w:val="22"/>
              </w:rPr>
              <w:t>Conformance tests</w:t>
            </w:r>
          </w:p>
        </w:tc>
        <w:tc>
          <w:tcPr>
            <w:tcW w:w="4952" w:type="dxa"/>
          </w:tcPr>
          <w:p w14:paraId="16884A60" w14:textId="2F20D9B2" w:rsidR="00804C01" w:rsidRPr="001527E3" w:rsidRDefault="00804C01" w:rsidP="008F3053">
            <w:pPr>
              <w:rPr>
                <w:sz w:val="22"/>
                <w:szCs w:val="22"/>
              </w:rPr>
            </w:pPr>
            <w:r w:rsidRPr="005552D5">
              <w:rPr>
                <w:sz w:val="22"/>
                <w:szCs w:val="22"/>
                <w:lang w:val="en-AU"/>
              </w:rPr>
              <w:t>Annex A</w:t>
            </w:r>
            <w:r>
              <w:rPr>
                <w:sz w:val="22"/>
                <w:szCs w:val="22"/>
                <w:lang w:val="en-AU"/>
              </w:rPr>
              <w:t>.</w:t>
            </w:r>
            <w:r w:rsidR="00D347CF">
              <w:rPr>
                <w:sz w:val="22"/>
                <w:szCs w:val="22"/>
                <w:lang w:val="en-AU"/>
              </w:rPr>
              <w:t>5</w:t>
            </w:r>
          </w:p>
        </w:tc>
      </w:tr>
      <w:tr w:rsidR="00804C01" w:rsidRPr="001527E3" w14:paraId="3BA42DC6" w14:textId="77777777" w:rsidTr="00804C01">
        <w:tc>
          <w:tcPr>
            <w:tcW w:w="1787" w:type="dxa"/>
            <w:vMerge w:val="restart"/>
          </w:tcPr>
          <w:p w14:paraId="00C4F042" w14:textId="77777777" w:rsidR="00804C01" w:rsidRPr="00AA446F" w:rsidRDefault="00804C01" w:rsidP="008F3053">
            <w:pPr>
              <w:rPr>
                <w:b/>
                <w:sz w:val="22"/>
                <w:szCs w:val="22"/>
              </w:rPr>
            </w:pPr>
            <w:proofErr w:type="spellStart"/>
            <w:proofErr w:type="gramStart"/>
            <w:r>
              <w:rPr>
                <w:b/>
                <w:sz w:val="22"/>
                <w:szCs w:val="22"/>
              </w:rPr>
              <w:t>querytime</w:t>
            </w:r>
            <w:proofErr w:type="spellEnd"/>
            <w:proofErr w:type="gramEnd"/>
          </w:p>
        </w:tc>
        <w:tc>
          <w:tcPr>
            <w:tcW w:w="2117" w:type="dxa"/>
          </w:tcPr>
          <w:p w14:paraId="1E41B8D8" w14:textId="77777777" w:rsidR="00804C01" w:rsidRPr="001527E3" w:rsidRDefault="00804C01" w:rsidP="008F3053">
            <w:pPr>
              <w:rPr>
                <w:b/>
                <w:sz w:val="22"/>
                <w:szCs w:val="22"/>
              </w:rPr>
            </w:pPr>
            <w:r w:rsidRPr="001527E3">
              <w:rPr>
                <w:b/>
                <w:sz w:val="22"/>
                <w:szCs w:val="22"/>
              </w:rPr>
              <w:t>Title</w:t>
            </w:r>
          </w:p>
        </w:tc>
        <w:tc>
          <w:tcPr>
            <w:tcW w:w="4952" w:type="dxa"/>
          </w:tcPr>
          <w:p w14:paraId="5A5CF808" w14:textId="77777777" w:rsidR="00804C01" w:rsidRPr="001527E3" w:rsidRDefault="00804C01" w:rsidP="008F3053">
            <w:pPr>
              <w:rPr>
                <w:sz w:val="22"/>
                <w:szCs w:val="22"/>
              </w:rPr>
            </w:pPr>
            <w:r>
              <w:rPr>
                <w:sz w:val="22"/>
                <w:szCs w:val="22"/>
              </w:rPr>
              <w:t xml:space="preserve">Temporal Query </w:t>
            </w:r>
          </w:p>
        </w:tc>
      </w:tr>
      <w:tr w:rsidR="00804C01" w:rsidRPr="001527E3" w14:paraId="188E5F7F" w14:textId="77777777" w:rsidTr="00804C01">
        <w:tc>
          <w:tcPr>
            <w:tcW w:w="1787" w:type="dxa"/>
            <w:vMerge/>
          </w:tcPr>
          <w:p w14:paraId="247CE570" w14:textId="77777777" w:rsidR="00804C01" w:rsidRPr="00AA446F" w:rsidRDefault="00804C01" w:rsidP="008F3053">
            <w:pPr>
              <w:rPr>
                <w:b/>
                <w:sz w:val="22"/>
                <w:szCs w:val="22"/>
              </w:rPr>
            </w:pPr>
          </w:p>
        </w:tc>
        <w:tc>
          <w:tcPr>
            <w:tcW w:w="2117" w:type="dxa"/>
          </w:tcPr>
          <w:p w14:paraId="667AD1BA" w14:textId="77777777" w:rsidR="00804C01" w:rsidRPr="001527E3" w:rsidRDefault="00804C01" w:rsidP="008F3053">
            <w:pPr>
              <w:rPr>
                <w:b/>
                <w:sz w:val="22"/>
                <w:szCs w:val="22"/>
              </w:rPr>
            </w:pPr>
            <w:r w:rsidRPr="001527E3">
              <w:rPr>
                <w:b/>
                <w:sz w:val="22"/>
                <w:szCs w:val="22"/>
              </w:rPr>
              <w:t>Standardization target type</w:t>
            </w:r>
          </w:p>
        </w:tc>
        <w:tc>
          <w:tcPr>
            <w:tcW w:w="4952" w:type="dxa"/>
          </w:tcPr>
          <w:p w14:paraId="10CCB6D2" w14:textId="77777777" w:rsidR="00804C01" w:rsidRPr="001527E3" w:rsidRDefault="00804C01" w:rsidP="008F3053">
            <w:pPr>
              <w:rPr>
                <w:sz w:val="22"/>
                <w:szCs w:val="22"/>
              </w:rPr>
            </w:pPr>
            <w:r>
              <w:rPr>
                <w:sz w:val="22"/>
                <w:szCs w:val="22"/>
                <w:lang w:val="en-AU"/>
              </w:rPr>
              <w:t>W</w:t>
            </w:r>
            <w:r w:rsidRPr="005552D5">
              <w:rPr>
                <w:sz w:val="22"/>
                <w:szCs w:val="22"/>
                <w:lang w:val="en-AU"/>
              </w:rPr>
              <w:t>eb service</w:t>
            </w:r>
          </w:p>
        </w:tc>
      </w:tr>
      <w:tr w:rsidR="00804C01" w:rsidRPr="001527E3" w14:paraId="68E05CDF" w14:textId="77777777" w:rsidTr="00804C01">
        <w:tc>
          <w:tcPr>
            <w:tcW w:w="1787" w:type="dxa"/>
            <w:vMerge/>
          </w:tcPr>
          <w:p w14:paraId="28F2505F" w14:textId="77777777" w:rsidR="00804C01" w:rsidRPr="00AA446F" w:rsidRDefault="00804C01" w:rsidP="008F3053">
            <w:pPr>
              <w:rPr>
                <w:b/>
                <w:sz w:val="22"/>
                <w:szCs w:val="22"/>
              </w:rPr>
            </w:pPr>
          </w:p>
        </w:tc>
        <w:tc>
          <w:tcPr>
            <w:tcW w:w="2117" w:type="dxa"/>
          </w:tcPr>
          <w:p w14:paraId="7302200E" w14:textId="77777777" w:rsidR="00804C01" w:rsidRPr="001527E3" w:rsidRDefault="00804C01" w:rsidP="008F3053">
            <w:pPr>
              <w:rPr>
                <w:b/>
                <w:sz w:val="22"/>
                <w:szCs w:val="22"/>
              </w:rPr>
            </w:pPr>
            <w:r>
              <w:rPr>
                <w:b/>
                <w:sz w:val="22"/>
                <w:szCs w:val="22"/>
              </w:rPr>
              <w:t>Dependencies</w:t>
            </w:r>
          </w:p>
        </w:tc>
        <w:tc>
          <w:tcPr>
            <w:tcW w:w="4952" w:type="dxa"/>
          </w:tcPr>
          <w:p w14:paraId="3394A73B" w14:textId="77777777" w:rsidR="00804C01" w:rsidRPr="001527E3" w:rsidRDefault="00804C01" w:rsidP="008F3053">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query</w:t>
            </w:r>
          </w:p>
        </w:tc>
      </w:tr>
      <w:tr w:rsidR="00804C01" w:rsidRPr="001527E3" w14:paraId="75669FE0" w14:textId="77777777" w:rsidTr="00804C01">
        <w:tc>
          <w:tcPr>
            <w:tcW w:w="1787" w:type="dxa"/>
            <w:vMerge/>
          </w:tcPr>
          <w:p w14:paraId="0257BA12" w14:textId="77777777" w:rsidR="00804C01" w:rsidRPr="00AA446F" w:rsidRDefault="00804C01" w:rsidP="008F3053">
            <w:pPr>
              <w:rPr>
                <w:b/>
                <w:sz w:val="22"/>
                <w:szCs w:val="22"/>
              </w:rPr>
            </w:pPr>
          </w:p>
        </w:tc>
        <w:tc>
          <w:tcPr>
            <w:tcW w:w="2117" w:type="dxa"/>
          </w:tcPr>
          <w:p w14:paraId="7A89FCF5" w14:textId="77777777" w:rsidR="00804C01" w:rsidRPr="001527E3" w:rsidRDefault="00804C01" w:rsidP="008F3053">
            <w:pPr>
              <w:rPr>
                <w:b/>
                <w:sz w:val="22"/>
                <w:szCs w:val="22"/>
              </w:rPr>
            </w:pPr>
            <w:r w:rsidRPr="001527E3">
              <w:rPr>
                <w:b/>
                <w:sz w:val="22"/>
                <w:szCs w:val="22"/>
              </w:rPr>
              <w:t>Requirements</w:t>
            </w:r>
          </w:p>
        </w:tc>
        <w:tc>
          <w:tcPr>
            <w:tcW w:w="4952" w:type="dxa"/>
          </w:tcPr>
          <w:p w14:paraId="1ABA3A98" w14:textId="6211E6DE" w:rsidR="00804C01" w:rsidRPr="001527E3" w:rsidRDefault="00804C01" w:rsidP="008F3053">
            <w:pPr>
              <w:rPr>
                <w:sz w:val="22"/>
                <w:szCs w:val="22"/>
              </w:rPr>
            </w:pPr>
            <w:r>
              <w:rPr>
                <w:sz w:val="22"/>
                <w:szCs w:val="22"/>
                <w:lang w:val="en-AU"/>
              </w:rPr>
              <w:t>A</w:t>
            </w:r>
            <w:r w:rsidRPr="005552D5">
              <w:rPr>
                <w:sz w:val="22"/>
                <w:szCs w:val="22"/>
                <w:lang w:val="en-AU"/>
              </w:rPr>
              <w:t xml:space="preserve">ll requirements in Clause </w:t>
            </w:r>
            <w:r w:rsidR="00D347CF">
              <w:rPr>
                <w:sz w:val="22"/>
                <w:szCs w:val="22"/>
                <w:lang w:val="en-AU"/>
              </w:rPr>
              <w:t>12</w:t>
            </w:r>
          </w:p>
        </w:tc>
      </w:tr>
      <w:tr w:rsidR="00804C01" w:rsidRPr="001527E3" w14:paraId="584FDC35" w14:textId="77777777" w:rsidTr="00804C01">
        <w:tc>
          <w:tcPr>
            <w:tcW w:w="1787" w:type="dxa"/>
            <w:vMerge/>
          </w:tcPr>
          <w:p w14:paraId="7D10393A" w14:textId="77777777" w:rsidR="00804C01" w:rsidRPr="00AA446F" w:rsidRDefault="00804C01" w:rsidP="008F3053">
            <w:pPr>
              <w:rPr>
                <w:b/>
                <w:sz w:val="22"/>
                <w:szCs w:val="22"/>
              </w:rPr>
            </w:pPr>
          </w:p>
        </w:tc>
        <w:tc>
          <w:tcPr>
            <w:tcW w:w="2117" w:type="dxa"/>
          </w:tcPr>
          <w:p w14:paraId="727052CA" w14:textId="77777777" w:rsidR="00804C01" w:rsidRPr="001527E3" w:rsidRDefault="00804C01" w:rsidP="008F3053">
            <w:pPr>
              <w:rPr>
                <w:b/>
                <w:sz w:val="22"/>
                <w:szCs w:val="22"/>
              </w:rPr>
            </w:pPr>
            <w:r w:rsidRPr="001527E3">
              <w:rPr>
                <w:b/>
                <w:sz w:val="22"/>
                <w:szCs w:val="22"/>
              </w:rPr>
              <w:t>Conformance tests</w:t>
            </w:r>
          </w:p>
        </w:tc>
        <w:tc>
          <w:tcPr>
            <w:tcW w:w="4952" w:type="dxa"/>
          </w:tcPr>
          <w:p w14:paraId="5A24FECD" w14:textId="04C408A6" w:rsidR="00804C01" w:rsidRPr="001527E3" w:rsidRDefault="00804C01" w:rsidP="008F3053">
            <w:pPr>
              <w:rPr>
                <w:sz w:val="22"/>
                <w:szCs w:val="22"/>
              </w:rPr>
            </w:pPr>
            <w:r w:rsidRPr="005552D5">
              <w:rPr>
                <w:sz w:val="22"/>
                <w:szCs w:val="22"/>
                <w:lang w:val="en-AU"/>
              </w:rPr>
              <w:t>Annex A</w:t>
            </w:r>
            <w:r>
              <w:rPr>
                <w:sz w:val="22"/>
                <w:szCs w:val="22"/>
                <w:lang w:val="en-AU"/>
              </w:rPr>
              <w:t>.</w:t>
            </w:r>
            <w:r w:rsidR="00D347CF">
              <w:rPr>
                <w:sz w:val="22"/>
                <w:szCs w:val="22"/>
                <w:lang w:val="en-AU"/>
              </w:rPr>
              <w:t>6</w:t>
            </w:r>
          </w:p>
        </w:tc>
      </w:tr>
      <w:tr w:rsidR="00D347CF" w:rsidRPr="001527E3" w14:paraId="6437D732" w14:textId="77777777" w:rsidTr="00804C01">
        <w:tc>
          <w:tcPr>
            <w:tcW w:w="1787" w:type="dxa"/>
            <w:vMerge w:val="restart"/>
          </w:tcPr>
          <w:p w14:paraId="0ABFC003" w14:textId="02E9A1CE" w:rsidR="00D347CF" w:rsidRPr="00AA446F" w:rsidRDefault="00D347CF" w:rsidP="008F3053">
            <w:pPr>
              <w:rPr>
                <w:b/>
                <w:sz w:val="22"/>
                <w:szCs w:val="22"/>
              </w:rPr>
            </w:pPr>
            <w:proofErr w:type="spellStart"/>
            <w:proofErr w:type="gramStart"/>
            <w:r>
              <w:rPr>
                <w:b/>
                <w:sz w:val="22"/>
                <w:szCs w:val="22"/>
              </w:rPr>
              <w:t>catalog</w:t>
            </w:r>
            <w:proofErr w:type="spellEnd"/>
            <w:proofErr w:type="gramEnd"/>
          </w:p>
        </w:tc>
        <w:tc>
          <w:tcPr>
            <w:tcW w:w="2117" w:type="dxa"/>
          </w:tcPr>
          <w:p w14:paraId="7935F5FF" w14:textId="77777777" w:rsidR="00D347CF" w:rsidRPr="001527E3" w:rsidRDefault="00D347CF" w:rsidP="008F3053">
            <w:pPr>
              <w:rPr>
                <w:b/>
                <w:sz w:val="22"/>
                <w:szCs w:val="22"/>
              </w:rPr>
            </w:pPr>
            <w:r w:rsidRPr="001527E3">
              <w:rPr>
                <w:b/>
                <w:sz w:val="22"/>
                <w:szCs w:val="22"/>
              </w:rPr>
              <w:t>Title</w:t>
            </w:r>
          </w:p>
        </w:tc>
        <w:tc>
          <w:tcPr>
            <w:tcW w:w="4952" w:type="dxa"/>
          </w:tcPr>
          <w:p w14:paraId="262B3FB5" w14:textId="51CB37A0" w:rsidR="00D347CF" w:rsidRPr="001527E3" w:rsidRDefault="00D347CF" w:rsidP="008F3053">
            <w:pPr>
              <w:rPr>
                <w:sz w:val="22"/>
                <w:szCs w:val="22"/>
              </w:rPr>
            </w:pPr>
            <w:r>
              <w:rPr>
                <w:sz w:val="22"/>
                <w:szCs w:val="22"/>
              </w:rPr>
              <w:t xml:space="preserve">Raster </w:t>
            </w:r>
            <w:proofErr w:type="spellStart"/>
            <w:r>
              <w:rPr>
                <w:sz w:val="22"/>
                <w:szCs w:val="22"/>
              </w:rPr>
              <w:t>Catalog</w:t>
            </w:r>
            <w:proofErr w:type="spellEnd"/>
          </w:p>
        </w:tc>
      </w:tr>
      <w:tr w:rsidR="00D347CF" w:rsidRPr="001527E3" w14:paraId="2D73FC3A" w14:textId="77777777" w:rsidTr="00804C01">
        <w:tc>
          <w:tcPr>
            <w:tcW w:w="1787" w:type="dxa"/>
            <w:vMerge/>
          </w:tcPr>
          <w:p w14:paraId="4D478E34" w14:textId="77777777" w:rsidR="00D347CF" w:rsidRPr="00AA446F" w:rsidRDefault="00D347CF" w:rsidP="008F3053">
            <w:pPr>
              <w:rPr>
                <w:b/>
                <w:sz w:val="22"/>
                <w:szCs w:val="22"/>
              </w:rPr>
            </w:pPr>
          </w:p>
        </w:tc>
        <w:tc>
          <w:tcPr>
            <w:tcW w:w="2117" w:type="dxa"/>
          </w:tcPr>
          <w:p w14:paraId="4D273017" w14:textId="77777777" w:rsidR="00D347CF" w:rsidRPr="001527E3" w:rsidRDefault="00D347CF" w:rsidP="008F3053">
            <w:pPr>
              <w:rPr>
                <w:b/>
                <w:sz w:val="22"/>
                <w:szCs w:val="22"/>
              </w:rPr>
            </w:pPr>
            <w:r w:rsidRPr="001527E3">
              <w:rPr>
                <w:b/>
                <w:sz w:val="22"/>
                <w:szCs w:val="22"/>
              </w:rPr>
              <w:t>Standardization target type</w:t>
            </w:r>
          </w:p>
        </w:tc>
        <w:tc>
          <w:tcPr>
            <w:tcW w:w="4952" w:type="dxa"/>
          </w:tcPr>
          <w:p w14:paraId="736CBBF8" w14:textId="4396E849" w:rsidR="00D347CF" w:rsidRPr="001527E3" w:rsidRDefault="00D347CF" w:rsidP="008F3053">
            <w:pPr>
              <w:rPr>
                <w:sz w:val="22"/>
                <w:szCs w:val="22"/>
              </w:rPr>
            </w:pPr>
            <w:r>
              <w:rPr>
                <w:sz w:val="22"/>
                <w:szCs w:val="22"/>
                <w:lang w:val="en-AU"/>
              </w:rPr>
              <w:t>W</w:t>
            </w:r>
            <w:r w:rsidRPr="005552D5">
              <w:rPr>
                <w:sz w:val="22"/>
                <w:szCs w:val="22"/>
                <w:lang w:val="en-AU"/>
              </w:rPr>
              <w:t>eb service</w:t>
            </w:r>
          </w:p>
        </w:tc>
      </w:tr>
      <w:tr w:rsidR="00D347CF" w:rsidRPr="001527E3" w14:paraId="59506EDA" w14:textId="77777777" w:rsidTr="00804C01">
        <w:tc>
          <w:tcPr>
            <w:tcW w:w="1787" w:type="dxa"/>
            <w:vMerge/>
          </w:tcPr>
          <w:p w14:paraId="559FFC89" w14:textId="77777777" w:rsidR="00D347CF" w:rsidRPr="00AA446F" w:rsidRDefault="00D347CF" w:rsidP="008F3053">
            <w:pPr>
              <w:rPr>
                <w:b/>
                <w:sz w:val="22"/>
                <w:szCs w:val="22"/>
              </w:rPr>
            </w:pPr>
          </w:p>
        </w:tc>
        <w:tc>
          <w:tcPr>
            <w:tcW w:w="2117" w:type="dxa"/>
          </w:tcPr>
          <w:p w14:paraId="75A7E7D6" w14:textId="77777777" w:rsidR="00D347CF" w:rsidRPr="001527E3" w:rsidRDefault="00D347CF" w:rsidP="008F3053">
            <w:pPr>
              <w:rPr>
                <w:b/>
                <w:sz w:val="22"/>
                <w:szCs w:val="22"/>
              </w:rPr>
            </w:pPr>
            <w:r>
              <w:rPr>
                <w:b/>
                <w:sz w:val="22"/>
                <w:szCs w:val="22"/>
              </w:rPr>
              <w:t>Dependencies</w:t>
            </w:r>
          </w:p>
        </w:tc>
        <w:tc>
          <w:tcPr>
            <w:tcW w:w="4952" w:type="dxa"/>
          </w:tcPr>
          <w:p w14:paraId="496CCA69" w14:textId="77777777" w:rsidR="00D347CF" w:rsidRDefault="00D347CF" w:rsidP="008F3053">
            <w:pPr>
              <w:rPr>
                <w:b/>
                <w:sz w:val="22"/>
                <w:szCs w:val="22"/>
                <w:lang w:val="en-AU"/>
              </w:rPr>
            </w:pPr>
            <w:proofErr w:type="spellStart"/>
            <w:proofErr w:type="gramStart"/>
            <w:r>
              <w:rPr>
                <w:b/>
                <w:sz w:val="22"/>
                <w:szCs w:val="22"/>
                <w:lang w:val="en-AU"/>
              </w:rPr>
              <w:t>conf</w:t>
            </w:r>
            <w:proofErr w:type="spellEnd"/>
            <w:proofErr w:type="gramEnd"/>
            <w:r>
              <w:rPr>
                <w:b/>
                <w:sz w:val="22"/>
                <w:szCs w:val="22"/>
                <w:lang w:val="en-AU"/>
              </w:rPr>
              <w:t>/</w:t>
            </w:r>
            <w:proofErr w:type="spellStart"/>
            <w:r>
              <w:rPr>
                <w:b/>
                <w:sz w:val="22"/>
                <w:szCs w:val="22"/>
                <w:lang w:val="en-AU"/>
              </w:rPr>
              <w:t>img</w:t>
            </w:r>
            <w:r w:rsidRPr="000F7217">
              <w:rPr>
                <w:b/>
                <w:sz w:val="22"/>
                <w:szCs w:val="22"/>
                <w:lang w:val="en-AU"/>
              </w:rPr>
              <w:t>service</w:t>
            </w:r>
            <w:proofErr w:type="spellEnd"/>
          </w:p>
          <w:p w14:paraId="4575F54D" w14:textId="35809662" w:rsidR="005C1597" w:rsidRPr="001527E3" w:rsidRDefault="005C1597" w:rsidP="008F3053">
            <w:pPr>
              <w:rPr>
                <w:sz w:val="22"/>
                <w:szCs w:val="22"/>
              </w:rPr>
            </w:pPr>
            <w:r w:rsidRPr="00720CE0">
              <w:rPr>
                <w:b/>
                <w:sz w:val="22"/>
                <w:szCs w:val="22"/>
              </w:rPr>
              <w:t>http://www.opengis.net/spec/gsr/1.0/conf/</w:t>
            </w:r>
            <w:r>
              <w:rPr>
                <w:b/>
                <w:sz w:val="22"/>
                <w:szCs w:val="22"/>
              </w:rPr>
              <w:t>feature</w:t>
            </w:r>
          </w:p>
        </w:tc>
      </w:tr>
      <w:tr w:rsidR="00D347CF" w:rsidRPr="001527E3" w14:paraId="5DB9E7D3" w14:textId="77777777" w:rsidTr="00804C01">
        <w:tc>
          <w:tcPr>
            <w:tcW w:w="1787" w:type="dxa"/>
            <w:vMerge/>
          </w:tcPr>
          <w:p w14:paraId="7DB97FE7" w14:textId="77777777" w:rsidR="00D347CF" w:rsidRPr="00AA446F" w:rsidRDefault="00D347CF" w:rsidP="008F3053">
            <w:pPr>
              <w:rPr>
                <w:b/>
                <w:sz w:val="22"/>
                <w:szCs w:val="22"/>
              </w:rPr>
            </w:pPr>
          </w:p>
        </w:tc>
        <w:tc>
          <w:tcPr>
            <w:tcW w:w="2117" w:type="dxa"/>
          </w:tcPr>
          <w:p w14:paraId="506CB189" w14:textId="77777777" w:rsidR="00D347CF" w:rsidRPr="001527E3" w:rsidRDefault="00D347CF" w:rsidP="008F3053">
            <w:pPr>
              <w:rPr>
                <w:b/>
                <w:sz w:val="22"/>
                <w:szCs w:val="22"/>
              </w:rPr>
            </w:pPr>
            <w:r w:rsidRPr="001527E3">
              <w:rPr>
                <w:b/>
                <w:sz w:val="22"/>
                <w:szCs w:val="22"/>
              </w:rPr>
              <w:t>Requirements</w:t>
            </w:r>
          </w:p>
        </w:tc>
        <w:tc>
          <w:tcPr>
            <w:tcW w:w="4952" w:type="dxa"/>
          </w:tcPr>
          <w:p w14:paraId="74E3AEE8" w14:textId="272F868E" w:rsidR="00D347CF" w:rsidRPr="001527E3" w:rsidRDefault="00D347CF" w:rsidP="008F3053">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13</w:t>
            </w:r>
          </w:p>
        </w:tc>
      </w:tr>
      <w:tr w:rsidR="00D347CF" w:rsidRPr="001527E3" w14:paraId="3A98D775" w14:textId="77777777" w:rsidTr="00804C01">
        <w:tc>
          <w:tcPr>
            <w:tcW w:w="1787" w:type="dxa"/>
            <w:vMerge/>
          </w:tcPr>
          <w:p w14:paraId="3FFF7912" w14:textId="77777777" w:rsidR="00D347CF" w:rsidRPr="00AA446F" w:rsidRDefault="00D347CF" w:rsidP="008F3053">
            <w:pPr>
              <w:rPr>
                <w:b/>
                <w:sz w:val="22"/>
                <w:szCs w:val="22"/>
              </w:rPr>
            </w:pPr>
          </w:p>
        </w:tc>
        <w:tc>
          <w:tcPr>
            <w:tcW w:w="2117" w:type="dxa"/>
          </w:tcPr>
          <w:p w14:paraId="46D48533" w14:textId="77777777" w:rsidR="00D347CF" w:rsidRPr="001527E3" w:rsidRDefault="00D347CF" w:rsidP="008F3053">
            <w:pPr>
              <w:rPr>
                <w:b/>
                <w:sz w:val="22"/>
                <w:szCs w:val="22"/>
              </w:rPr>
            </w:pPr>
            <w:r w:rsidRPr="001527E3">
              <w:rPr>
                <w:b/>
                <w:sz w:val="22"/>
                <w:szCs w:val="22"/>
              </w:rPr>
              <w:t>Conformance tests</w:t>
            </w:r>
          </w:p>
        </w:tc>
        <w:tc>
          <w:tcPr>
            <w:tcW w:w="4952" w:type="dxa"/>
          </w:tcPr>
          <w:p w14:paraId="6206D150" w14:textId="7CF6A7FF" w:rsidR="00D347CF" w:rsidRPr="001527E3" w:rsidRDefault="00D347CF" w:rsidP="008F3053">
            <w:pPr>
              <w:rPr>
                <w:sz w:val="22"/>
                <w:szCs w:val="22"/>
              </w:rPr>
            </w:pPr>
            <w:r w:rsidRPr="005552D5">
              <w:rPr>
                <w:sz w:val="22"/>
                <w:szCs w:val="22"/>
                <w:lang w:val="en-AU"/>
              </w:rPr>
              <w:t>Annex A</w:t>
            </w:r>
            <w:r>
              <w:rPr>
                <w:sz w:val="22"/>
                <w:szCs w:val="22"/>
                <w:lang w:val="en-AU"/>
              </w:rPr>
              <w:t>.7</w:t>
            </w:r>
          </w:p>
        </w:tc>
      </w:tr>
    </w:tbl>
    <w:p w14:paraId="0BBA48B7" w14:textId="77777777" w:rsidR="00BE5916" w:rsidRDefault="00BE5916" w:rsidP="00BE5916">
      <w:pPr>
        <w:rPr>
          <w:lang w:val="en-AU"/>
        </w:rPr>
      </w:pPr>
    </w:p>
    <w:p w14:paraId="04844B08" w14:textId="3A4F19D9" w:rsidR="00BE5916" w:rsidRPr="00726DF2" w:rsidRDefault="00804C01" w:rsidP="00BE5916">
      <w:pPr>
        <w:jc w:val="center"/>
        <w:rPr>
          <w:lang w:val="en-AU"/>
        </w:rPr>
      </w:pPr>
      <w:r w:rsidRPr="002608F1">
        <w:rPr>
          <w:noProof/>
          <w:lang w:val="de-DE" w:eastAsia="de-DE"/>
        </w:rPr>
        <w:drawing>
          <wp:inline distT="0" distB="0" distL="0" distR="0" wp14:anchorId="083AAA43" wp14:editId="616569E3">
            <wp:extent cx="3289935" cy="2250440"/>
            <wp:effectExtent l="101600" t="0" r="113665" b="1016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843CA71" w14:textId="531E17C0" w:rsidR="00BE5916" w:rsidRPr="00BE5916" w:rsidRDefault="00BE5916" w:rsidP="00BE5916">
      <w:pPr>
        <w:pStyle w:val="Beschriftung"/>
        <w:rPr>
          <w:color w:val="FF0000"/>
        </w:rPr>
      </w:pPr>
      <w:bookmarkStart w:id="8" w:name="_Toc188430674"/>
      <w:r w:rsidRPr="00CF0E75">
        <w:t xml:space="preserve">Figure </w:t>
      </w:r>
      <w:r>
        <w:fldChar w:fldCharType="begin"/>
      </w:r>
      <w:r>
        <w:instrText xml:space="preserve"> SEQ Figure \* ARABIC </w:instrText>
      </w:r>
      <w:r>
        <w:fldChar w:fldCharType="separate"/>
      </w:r>
      <w:r w:rsidR="0087675F">
        <w:rPr>
          <w:noProof/>
        </w:rPr>
        <w:t>1</w:t>
      </w:r>
      <w:r>
        <w:rPr>
          <w:noProof/>
        </w:rPr>
        <w:fldChar w:fldCharType="end"/>
      </w:r>
      <w:r w:rsidRPr="00CF0E75">
        <w:t xml:space="preserve"> –</w:t>
      </w:r>
      <w:r w:rsidR="00804C01">
        <w:t xml:space="preserve"> C</w:t>
      </w:r>
      <w:r w:rsidRPr="00CF0E75">
        <w:t>onformance class</w:t>
      </w:r>
      <w:bookmarkEnd w:id="8"/>
      <w:r w:rsidR="00804C01">
        <w:t xml:space="preserve"> overview</w:t>
      </w:r>
    </w:p>
    <w:p w14:paraId="5D8837ED" w14:textId="77777777" w:rsidR="00E308C3" w:rsidRDefault="00E308C3" w:rsidP="00E308C3">
      <w:pPr>
        <w:pStyle w:val="berschrift1"/>
        <w:tabs>
          <w:tab w:val="clear" w:pos="400"/>
          <w:tab w:val="clear" w:pos="560"/>
        </w:tabs>
        <w:suppressAutoHyphens w:val="0"/>
        <w:spacing w:before="480" w:line="360" w:lineRule="auto"/>
      </w:pPr>
      <w:bookmarkStart w:id="9" w:name="_Toc182369562"/>
      <w:bookmarkStart w:id="10" w:name="_Toc199868848"/>
      <w:r>
        <w:t>References</w:t>
      </w:r>
      <w:bookmarkEnd w:id="9"/>
      <w:bookmarkEnd w:id="10"/>
    </w:p>
    <w:p w14:paraId="4DD6642D" w14:textId="77777777" w:rsidR="00E308C3" w:rsidRDefault="00E308C3" w:rsidP="00E308C3">
      <w:r>
        <w:t xml:space="preserve">The following normative documents contain provisions that, through reference in this text, constitute provisions of this document. For dated references, subsequent </w:t>
      </w:r>
      <w:r>
        <w:lastRenderedPageBreak/>
        <w:t>amendments to, or revisions of, any of these publications do not apply. For undated references, the latest edition of the normative document referred to applies.</w:t>
      </w:r>
    </w:p>
    <w:p w14:paraId="34CDED76" w14:textId="42B25ECD" w:rsidR="00E308C3" w:rsidRPr="00A354E1" w:rsidRDefault="00E308C3" w:rsidP="00E308C3">
      <w:r w:rsidRPr="00A354E1">
        <w:t>GeoServices REST API –</w:t>
      </w:r>
      <w:r>
        <w:t xml:space="preserve"> Core, Version 1.0 (201</w:t>
      </w:r>
      <w:r w:rsidR="007D2101" w:rsidRPr="007D2101">
        <w:t>2</w:t>
      </w:r>
      <w:r w:rsidR="007D2101">
        <w:t>), OGC document 12</w:t>
      </w:r>
      <w:r w:rsidRPr="00A354E1">
        <w:t>-</w:t>
      </w:r>
      <w:r w:rsidRPr="000B66B7">
        <w:t>0</w:t>
      </w:r>
      <w:r w:rsidR="007D2101">
        <w:t>54</w:t>
      </w:r>
      <w:r w:rsidR="0028061C">
        <w:t>r1</w:t>
      </w:r>
    </w:p>
    <w:p w14:paraId="5B1B9CE9" w14:textId="77777777" w:rsidR="00E308C3" w:rsidRDefault="00E308C3" w:rsidP="00E308C3">
      <w:pPr>
        <w:pStyle w:val="berschrift1"/>
        <w:tabs>
          <w:tab w:val="clear" w:pos="400"/>
          <w:tab w:val="clear" w:pos="560"/>
        </w:tabs>
        <w:suppressAutoHyphens w:val="0"/>
        <w:spacing w:before="480" w:line="360" w:lineRule="auto"/>
      </w:pPr>
      <w:bookmarkStart w:id="11" w:name="_Toc182369563"/>
      <w:bookmarkStart w:id="12" w:name="_Toc199868849"/>
      <w:r>
        <w:t>Terms and Definitions</w:t>
      </w:r>
      <w:bookmarkEnd w:id="11"/>
      <w:bookmarkEnd w:id="12"/>
    </w:p>
    <w:p w14:paraId="4D5F76B4" w14:textId="77777777" w:rsidR="00E308C3" w:rsidRDefault="00E308C3" w:rsidP="00E308C3">
      <w:r>
        <w:t>This document uses the terms defined in Sub-clause 5.3 of [OGC 06-121r9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6DB01CA3" w14:textId="77777777" w:rsidR="00E308C3" w:rsidRDefault="00E308C3" w:rsidP="00E308C3">
      <w:pPr>
        <w:pStyle w:val="berschrift1"/>
        <w:tabs>
          <w:tab w:val="clear" w:pos="400"/>
          <w:tab w:val="clear" w:pos="560"/>
        </w:tabs>
        <w:suppressAutoHyphens w:val="0"/>
        <w:spacing w:before="480" w:line="360" w:lineRule="auto"/>
      </w:pPr>
      <w:bookmarkStart w:id="13" w:name="_Toc182369564"/>
      <w:bookmarkStart w:id="14" w:name="_Toc199868850"/>
      <w:bookmarkStart w:id="15" w:name="_GoBack"/>
      <w:bookmarkEnd w:id="15"/>
      <w:r>
        <w:t>Conventions</w:t>
      </w:r>
      <w:bookmarkEnd w:id="13"/>
      <w:bookmarkEnd w:id="14"/>
    </w:p>
    <w:p w14:paraId="1847887C" w14:textId="77777777" w:rsidR="00E308C3" w:rsidRPr="00263C1F" w:rsidRDefault="00E308C3" w:rsidP="00E308C3">
      <w:r w:rsidRPr="00263C1F">
        <w:t>See Clause 5 in t</w:t>
      </w:r>
      <w:r>
        <w:t xml:space="preserve">he GeoServices REST API – Core </w:t>
      </w:r>
      <w:r w:rsidRPr="00263C1F">
        <w:t>document.</w:t>
      </w:r>
    </w:p>
    <w:p w14:paraId="3D5B02C1" w14:textId="77777777" w:rsidR="00804C01" w:rsidRDefault="00804C01" w:rsidP="00804C01">
      <w:pPr>
        <w:pStyle w:val="berschrift1"/>
      </w:pPr>
      <w:bookmarkStart w:id="16" w:name="_Toc185493063"/>
      <w:bookmarkStart w:id="17" w:name="_Toc199868851"/>
      <w:bookmarkStart w:id="18" w:name="_Toc188430654"/>
      <w:bookmarkStart w:id="19" w:name="_Ref180221260"/>
      <w:r>
        <w:t>Image Service overview</w:t>
      </w:r>
      <w:bookmarkEnd w:id="16"/>
      <w:bookmarkEnd w:id="17"/>
    </w:p>
    <w:p w14:paraId="67857190" w14:textId="77777777" w:rsidR="00804C01" w:rsidRDefault="00804C01" w:rsidP="00804C01">
      <w:r>
        <w:t xml:space="preserve">An image service provides access to published imagery. Image services support two views of the published imagery: a mosaicked image view and a raster </w:t>
      </w:r>
      <w:proofErr w:type="spellStart"/>
      <w:r>
        <w:t>catalog</w:t>
      </w:r>
      <w:proofErr w:type="spellEnd"/>
      <w:r>
        <w:t xml:space="preserve"> view. A raster </w:t>
      </w:r>
      <w:proofErr w:type="spellStart"/>
      <w:r>
        <w:t>catalog</w:t>
      </w:r>
      <w:proofErr w:type="spellEnd"/>
      <w:r>
        <w:t xml:space="preserve"> is a collection of raster datasets defined in a table format in which each record represents an individual raster dataset in the </w:t>
      </w:r>
      <w:proofErr w:type="spellStart"/>
      <w:r>
        <w:t>catalog</w:t>
      </w:r>
      <w:proofErr w:type="spellEnd"/>
      <w:r>
        <w:t>.</w:t>
      </w:r>
    </w:p>
    <w:p w14:paraId="05629E26" w14:textId="77777777" w:rsidR="00804C01" w:rsidRDefault="00804C01" w:rsidP="00804C01">
      <w:r>
        <w:t>Use an image service to do the following:</w:t>
      </w:r>
    </w:p>
    <w:p w14:paraId="3359BC72" w14:textId="77777777" w:rsidR="00804C01" w:rsidRDefault="00804C01" w:rsidP="00804C01">
      <w:pPr>
        <w:pStyle w:val="Listenabsatz"/>
        <w:numPr>
          <w:ilvl w:val="0"/>
          <w:numId w:val="19"/>
        </w:numPr>
      </w:pPr>
      <w:r>
        <w:t>Get image service information, including its native spatial reference, extent, pixel size, pixel type, number of bands, and band statistics.</w:t>
      </w:r>
    </w:p>
    <w:p w14:paraId="149F3470" w14:textId="77777777" w:rsidR="00804C01" w:rsidRDefault="00804C01" w:rsidP="00804C01">
      <w:pPr>
        <w:pStyle w:val="Listenabsatz"/>
        <w:numPr>
          <w:ilvl w:val="0"/>
          <w:numId w:val="19"/>
        </w:numPr>
      </w:pPr>
      <w:r>
        <w:t>Generate an image.</w:t>
      </w:r>
    </w:p>
    <w:p w14:paraId="3AAB6A0E" w14:textId="77777777" w:rsidR="00804C01" w:rsidRDefault="00804C01" w:rsidP="00804C01">
      <w:pPr>
        <w:pStyle w:val="Listenabsatz"/>
        <w:numPr>
          <w:ilvl w:val="0"/>
          <w:numId w:val="19"/>
        </w:numPr>
      </w:pPr>
      <w:r>
        <w:t>Query the raster catalog.</w:t>
      </w:r>
    </w:p>
    <w:p w14:paraId="5D106BDB" w14:textId="77777777" w:rsidR="00804C01" w:rsidRDefault="00804C01" w:rsidP="00804C01">
      <w:pPr>
        <w:pStyle w:val="Listenabsatz"/>
        <w:numPr>
          <w:ilvl w:val="0"/>
          <w:numId w:val="19"/>
        </w:numPr>
      </w:pPr>
      <w:r>
        <w:t xml:space="preserve">Download </w:t>
      </w:r>
      <w:proofErr w:type="spellStart"/>
      <w:r>
        <w:t>rasters</w:t>
      </w:r>
      <w:proofErr w:type="spellEnd"/>
      <w:r>
        <w:t>.</w:t>
      </w:r>
    </w:p>
    <w:p w14:paraId="5A06A96B" w14:textId="77777777" w:rsidR="00804C01" w:rsidRDefault="00804C01" w:rsidP="00804C01">
      <w:r>
        <w:t xml:space="preserve">The Image Service Root resource returns information about imagery exposed through a Web service, such as the imagery's extent, pixel sizes, and band counts. This resource also returns the accessible fields of the image service. </w:t>
      </w:r>
    </w:p>
    <w:p w14:paraId="4C9E472F" w14:textId="77777777" w:rsidR="00804C01" w:rsidRDefault="00804C01" w:rsidP="00804C01">
      <w:r>
        <w:t>The Image Service resource supports the following operations:</w:t>
      </w:r>
    </w:p>
    <w:p w14:paraId="6F1DC3B1" w14:textId="77777777" w:rsidR="00804C01" w:rsidRDefault="00804C01" w:rsidP="00804C01">
      <w:pPr>
        <w:pStyle w:val="Listenabsatz"/>
        <w:numPr>
          <w:ilvl w:val="0"/>
          <w:numId w:val="20"/>
        </w:numPr>
      </w:pPr>
      <w:r>
        <w:t xml:space="preserve">Export Image: Returns a seamless mosaicked image for the specified area </w:t>
      </w:r>
    </w:p>
    <w:p w14:paraId="63E95389" w14:textId="77777777" w:rsidR="00804C01" w:rsidRDefault="00804C01" w:rsidP="00804C01">
      <w:pPr>
        <w:pStyle w:val="Listenabsatz"/>
        <w:numPr>
          <w:ilvl w:val="0"/>
          <w:numId w:val="20"/>
        </w:numPr>
      </w:pPr>
      <w:r>
        <w:t xml:space="preserve">Identify: Identifies the content of an image service </w:t>
      </w:r>
    </w:p>
    <w:p w14:paraId="0936A0E4" w14:textId="77777777" w:rsidR="00804C01" w:rsidRDefault="00804C01" w:rsidP="00804C01">
      <w:pPr>
        <w:pStyle w:val="Listenabsatz"/>
        <w:numPr>
          <w:ilvl w:val="0"/>
          <w:numId w:val="20"/>
        </w:numPr>
      </w:pPr>
      <w:r>
        <w:t xml:space="preserve">Query: Queries the image service </w:t>
      </w:r>
    </w:p>
    <w:p w14:paraId="0FC6F072" w14:textId="77777777" w:rsidR="00804C01" w:rsidRDefault="00804C01" w:rsidP="00804C01">
      <w:pPr>
        <w:pStyle w:val="Listenabsatz"/>
        <w:numPr>
          <w:ilvl w:val="0"/>
          <w:numId w:val="20"/>
        </w:numPr>
      </w:pPr>
      <w:r>
        <w:t xml:space="preserve">Download: Downloads raw raster files </w:t>
      </w:r>
    </w:p>
    <w:p w14:paraId="5E02FFEE" w14:textId="77777777" w:rsidR="00804C01" w:rsidRDefault="00804C01" w:rsidP="00804C01">
      <w:r>
        <w:t xml:space="preserve">The Query and Download operations are not available if the service does not include an accessible image </w:t>
      </w:r>
      <w:proofErr w:type="spellStart"/>
      <w:r>
        <w:t>catalog</w:t>
      </w:r>
      <w:proofErr w:type="spellEnd"/>
      <w:r>
        <w:t>.</w:t>
      </w:r>
    </w:p>
    <w:p w14:paraId="7BE12D9C" w14:textId="77777777" w:rsidR="00804C01" w:rsidRDefault="00804C01" w:rsidP="00804C01">
      <w:r>
        <w:lastRenderedPageBreak/>
        <w:t xml:space="preserve">The following figure provides an overview of the resources in </w:t>
      </w:r>
      <w:proofErr w:type="gramStart"/>
      <w:r>
        <w:t>a</w:t>
      </w:r>
      <w:proofErr w:type="gramEnd"/>
      <w:r>
        <w:t xml:space="preserve"> Image Service. Resources in green </w:t>
      </w:r>
      <w:proofErr w:type="spellStart"/>
      <w:r>
        <w:t>color</w:t>
      </w:r>
      <w:proofErr w:type="spellEnd"/>
      <w:r>
        <w:t xml:space="preserve"> are controller resources (also called "operations") that query the underlying layers/tables and create resources that are not persistently stored on the server and made available with their own URI, but returned in the response from the controller resource. These resources are shown in white </w:t>
      </w:r>
      <w:proofErr w:type="spellStart"/>
      <w:r>
        <w:t>color</w:t>
      </w:r>
      <w:proofErr w:type="spellEnd"/>
      <w:r>
        <w:t>.</w:t>
      </w:r>
    </w:p>
    <w:p w14:paraId="089FAB1E" w14:textId="77777777" w:rsidR="00804C01" w:rsidRDefault="00804C01" w:rsidP="00804C01">
      <w:r w:rsidRPr="005179CA">
        <w:rPr>
          <w:noProof/>
          <w:lang w:val="de-DE" w:eastAsia="de-DE"/>
        </w:rPr>
        <w:drawing>
          <wp:inline distT="0" distB="0" distL="0" distR="0" wp14:anchorId="59475144" wp14:editId="139C694E">
            <wp:extent cx="5486400" cy="3688125"/>
            <wp:effectExtent l="0" t="76200" r="0" b="12192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7451AC" w14:textId="77777777" w:rsidR="00804C01" w:rsidRPr="00222DF2" w:rsidRDefault="00804C01" w:rsidP="00804C01">
      <w:pPr>
        <w:pStyle w:val="Beschriftung"/>
      </w:pPr>
      <w:bookmarkStart w:id="20" w:name="_Toc185493114"/>
      <w:r w:rsidRPr="00CF0E75">
        <w:t xml:space="preserve">Figure </w:t>
      </w:r>
      <w:r>
        <w:fldChar w:fldCharType="begin"/>
      </w:r>
      <w:r>
        <w:instrText xml:space="preserve"> SEQ Figure \* ARABIC </w:instrText>
      </w:r>
      <w:r>
        <w:fldChar w:fldCharType="separate"/>
      </w:r>
      <w:r w:rsidR="0087675F">
        <w:rPr>
          <w:noProof/>
        </w:rPr>
        <w:t>2</w:t>
      </w:r>
      <w:r>
        <w:rPr>
          <w:noProof/>
        </w:rPr>
        <w:fldChar w:fldCharType="end"/>
      </w:r>
      <w:r w:rsidRPr="00CF0E75">
        <w:t xml:space="preserve"> – </w:t>
      </w:r>
      <w:r>
        <w:t>Resource overview</w:t>
      </w:r>
      <w:bookmarkEnd w:id="20"/>
    </w:p>
    <w:p w14:paraId="396E2108" w14:textId="77777777" w:rsidR="00804C01" w:rsidRDefault="00804C01" w:rsidP="00804C01">
      <w:pPr>
        <w:pStyle w:val="berschrift1"/>
      </w:pPr>
      <w:bookmarkStart w:id="21" w:name="_Toc185493064"/>
      <w:bookmarkStart w:id="22" w:name="_Toc199868852"/>
      <w:r>
        <w:t>Image Service Core</w:t>
      </w:r>
      <w:bookmarkEnd w:id="21"/>
      <w:bookmarkEnd w:id="22"/>
    </w:p>
    <w:p w14:paraId="50F5F8F6" w14:textId="77777777" w:rsidR="00804C01" w:rsidRDefault="00804C01" w:rsidP="00804C01">
      <w:pPr>
        <w:pStyle w:val="berschrift2"/>
      </w:pPr>
      <w:bookmarkStart w:id="23" w:name="_Toc185493065"/>
      <w:bookmarkStart w:id="24" w:name="_Toc199868853"/>
      <w:r>
        <w:t>Overview</w:t>
      </w:r>
      <w:bookmarkEnd w:id="23"/>
      <w:bookmarkEnd w:id="24"/>
    </w:p>
    <w:p w14:paraId="3C3F76E9" w14:textId="3A853F67" w:rsidR="00804C01" w:rsidRDefault="00804C01" w:rsidP="00804C01">
      <w:r w:rsidRPr="00B77FAC">
        <w:t xml:space="preserve">An implementation of the </w:t>
      </w:r>
      <w:proofErr w:type="spellStart"/>
      <w:r w:rsidRPr="00B77FAC">
        <w:t>Geoservices</w:t>
      </w:r>
      <w:proofErr w:type="spellEnd"/>
      <w:r w:rsidRPr="00B77FAC">
        <w:t xml:space="preserve"> REST API </w:t>
      </w:r>
      <w:r>
        <w:t>Image</w:t>
      </w:r>
      <w:r w:rsidRPr="00B77FAC">
        <w:t xml:space="preserve"> Service Core provides capabilities that are needed by most applications using </w:t>
      </w:r>
      <w:r>
        <w:t>image</w:t>
      </w:r>
      <w:r w:rsidRPr="00B77FAC">
        <w:t xml:space="preserve"> services. Additional capabilities, which are often more complex to implement, are specified in additional conformance classes that depend on the core.</w:t>
      </w:r>
    </w:p>
    <w:p w14:paraId="69C1A9F9" w14:textId="77777777" w:rsidR="00804C01" w:rsidRPr="00C708A1" w:rsidRDefault="00804C01" w:rsidP="00804C01">
      <w:pPr>
        <w:pStyle w:val="Beschriftung"/>
      </w:pPr>
      <w:bookmarkStart w:id="25" w:name="_Toc185493116"/>
      <w:r w:rsidRPr="007042A1">
        <w:t xml:space="preserve">Table </w:t>
      </w:r>
      <w:r>
        <w:fldChar w:fldCharType="begin"/>
      </w:r>
      <w:r>
        <w:instrText xml:space="preserve"> SEQ Tabelle \* ARABIC </w:instrText>
      </w:r>
      <w:r>
        <w:fldChar w:fldCharType="separate"/>
      </w:r>
      <w:r w:rsidR="0087675F">
        <w:rPr>
          <w:noProof/>
        </w:rPr>
        <w:t>2</w:t>
      </w:r>
      <w:r>
        <w:rPr>
          <w:noProof/>
        </w:rPr>
        <w:fldChar w:fldCharType="end"/>
      </w:r>
      <w:r w:rsidRPr="007042A1">
        <w:t xml:space="preserve"> – </w:t>
      </w:r>
      <w:r>
        <w:t>Image Service</w:t>
      </w:r>
      <w:r w:rsidRPr="007042A1">
        <w:t xml:space="preserve"> </w:t>
      </w:r>
      <w:r>
        <w:t>Core overview</w:t>
      </w:r>
      <w:bookmarkEnd w:id="25"/>
    </w:p>
    <w:tbl>
      <w:tblPr>
        <w:tblStyle w:val="Tabellenraster"/>
        <w:tblW w:w="8755" w:type="dxa"/>
        <w:tblLook w:val="04A0" w:firstRow="1" w:lastRow="0" w:firstColumn="1" w:lastColumn="0" w:noHBand="0" w:noVBand="1"/>
      </w:tblPr>
      <w:tblGrid>
        <w:gridCol w:w="1809"/>
        <w:gridCol w:w="2977"/>
        <w:gridCol w:w="3969"/>
      </w:tblGrid>
      <w:tr w:rsidR="00804C01" w:rsidRPr="003C1485" w14:paraId="241DFAD5" w14:textId="77777777" w:rsidTr="008F3053">
        <w:tc>
          <w:tcPr>
            <w:tcW w:w="1809" w:type="dxa"/>
          </w:tcPr>
          <w:p w14:paraId="45A2B3C9"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0DD8094E" w14:textId="77777777" w:rsidR="00804C01" w:rsidRPr="003C1485" w:rsidRDefault="00804C01" w:rsidP="008F3053">
            <w:pPr>
              <w:rPr>
                <w:b/>
                <w:noProof/>
                <w:sz w:val="22"/>
                <w:szCs w:val="22"/>
              </w:rPr>
            </w:pPr>
            <w:r>
              <w:rPr>
                <w:b/>
                <w:noProof/>
                <w:sz w:val="22"/>
                <w:szCs w:val="22"/>
              </w:rPr>
              <w:t>P</w:t>
            </w:r>
            <w:r w:rsidRPr="003C1485">
              <w:rPr>
                <w:b/>
                <w:noProof/>
                <w:sz w:val="22"/>
                <w:szCs w:val="22"/>
              </w:rPr>
              <w:t>arameters</w:t>
            </w:r>
          </w:p>
        </w:tc>
        <w:tc>
          <w:tcPr>
            <w:tcW w:w="3969" w:type="dxa"/>
          </w:tcPr>
          <w:p w14:paraId="33E99C4D"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0BFEDED9" w14:textId="77777777" w:rsidTr="008F3053">
        <w:tc>
          <w:tcPr>
            <w:tcW w:w="1809" w:type="dxa"/>
          </w:tcPr>
          <w:p w14:paraId="2D2C9472" w14:textId="77777777" w:rsidR="00804C01" w:rsidRPr="003C1485" w:rsidRDefault="00804C01" w:rsidP="008F3053">
            <w:pPr>
              <w:rPr>
                <w:noProof/>
                <w:sz w:val="22"/>
                <w:szCs w:val="22"/>
              </w:rPr>
            </w:pPr>
            <w:r>
              <w:rPr>
                <w:noProof/>
                <w:sz w:val="22"/>
                <w:szCs w:val="22"/>
              </w:rPr>
              <w:t xml:space="preserve">Image </w:t>
            </w:r>
            <w:r w:rsidRPr="003C1485">
              <w:rPr>
                <w:noProof/>
                <w:sz w:val="22"/>
                <w:szCs w:val="22"/>
              </w:rPr>
              <w:t>Service</w:t>
            </w:r>
            <w:r>
              <w:rPr>
                <w:noProof/>
                <w:sz w:val="22"/>
                <w:szCs w:val="22"/>
              </w:rPr>
              <w:t xml:space="preserve"> Root</w:t>
            </w:r>
          </w:p>
        </w:tc>
        <w:tc>
          <w:tcPr>
            <w:tcW w:w="2977" w:type="dxa"/>
          </w:tcPr>
          <w:p w14:paraId="2247B5CE" w14:textId="77777777" w:rsidR="00804C01" w:rsidRPr="003C1485" w:rsidRDefault="00804C01" w:rsidP="008F3053">
            <w:pPr>
              <w:rPr>
                <w:noProof/>
                <w:sz w:val="22"/>
                <w:szCs w:val="22"/>
              </w:rPr>
            </w:pPr>
            <w:r w:rsidRPr="003C1485">
              <w:rPr>
                <w:noProof/>
                <w:sz w:val="22"/>
                <w:szCs w:val="22"/>
              </w:rPr>
              <w:t>f=json</w:t>
            </w:r>
          </w:p>
          <w:p w14:paraId="341651E4" w14:textId="77777777" w:rsidR="00804C01" w:rsidRPr="003C1485" w:rsidRDefault="00804C01" w:rsidP="008F3053">
            <w:pPr>
              <w:rPr>
                <w:noProof/>
                <w:sz w:val="22"/>
                <w:szCs w:val="22"/>
              </w:rPr>
            </w:pPr>
          </w:p>
        </w:tc>
        <w:tc>
          <w:tcPr>
            <w:tcW w:w="3969" w:type="dxa"/>
          </w:tcPr>
          <w:p w14:paraId="57505831" w14:textId="77777777" w:rsidR="00804C01" w:rsidRPr="003C1485" w:rsidRDefault="00804C01" w:rsidP="008F3053">
            <w:pPr>
              <w:rPr>
                <w:noProof/>
                <w:sz w:val="22"/>
                <w:szCs w:val="22"/>
              </w:rPr>
            </w:pPr>
            <w:r w:rsidRPr="003C1485">
              <w:rPr>
                <w:noProof/>
                <w:sz w:val="22"/>
                <w:szCs w:val="22"/>
              </w:rPr>
              <w:t>JSON representation valid</w:t>
            </w:r>
          </w:p>
          <w:p w14:paraId="36238700" w14:textId="031ECCEB" w:rsidR="00804C01" w:rsidRPr="003C1485" w:rsidRDefault="00D32F86" w:rsidP="008F3053">
            <w:pPr>
              <w:rPr>
                <w:noProof/>
                <w:sz w:val="22"/>
                <w:szCs w:val="22"/>
              </w:rPr>
            </w:pPr>
            <w:r>
              <w:rPr>
                <w:noProof/>
                <w:sz w:val="22"/>
                <w:szCs w:val="22"/>
              </w:rPr>
              <w:t xml:space="preserve">All </w:t>
            </w:r>
            <w:r w:rsidR="00804C01" w:rsidRPr="003C1485">
              <w:rPr>
                <w:noProof/>
                <w:sz w:val="22"/>
                <w:szCs w:val="22"/>
              </w:rPr>
              <w:t>JSON schema elements supported</w:t>
            </w:r>
            <w:r>
              <w:rPr>
                <w:noProof/>
                <w:sz w:val="22"/>
                <w:szCs w:val="22"/>
              </w:rPr>
              <w:t xml:space="preserve"> </w:t>
            </w:r>
            <w:r>
              <w:rPr>
                <w:noProof/>
                <w:sz w:val="22"/>
                <w:szCs w:val="22"/>
              </w:rPr>
              <w:lastRenderedPageBreak/>
              <w:t>(except timeInfo)</w:t>
            </w:r>
          </w:p>
        </w:tc>
      </w:tr>
      <w:tr w:rsidR="00804C01" w:rsidRPr="003C1485" w14:paraId="3344A053" w14:textId="77777777" w:rsidTr="008F3053">
        <w:tc>
          <w:tcPr>
            <w:tcW w:w="1809" w:type="dxa"/>
          </w:tcPr>
          <w:p w14:paraId="4BB7E81F" w14:textId="77777777" w:rsidR="00804C01" w:rsidRPr="003C1485" w:rsidRDefault="00804C01" w:rsidP="008F3053">
            <w:pPr>
              <w:rPr>
                <w:noProof/>
                <w:sz w:val="22"/>
                <w:szCs w:val="22"/>
              </w:rPr>
            </w:pPr>
            <w:r>
              <w:rPr>
                <w:noProof/>
                <w:sz w:val="22"/>
                <w:szCs w:val="22"/>
              </w:rPr>
              <w:lastRenderedPageBreak/>
              <w:t>Export Image</w:t>
            </w:r>
          </w:p>
        </w:tc>
        <w:tc>
          <w:tcPr>
            <w:tcW w:w="2977" w:type="dxa"/>
          </w:tcPr>
          <w:p w14:paraId="6950DD6D" w14:textId="77777777" w:rsidR="00804C01" w:rsidRPr="003C1485" w:rsidRDefault="00804C01" w:rsidP="008F3053">
            <w:pPr>
              <w:rPr>
                <w:noProof/>
                <w:sz w:val="22"/>
                <w:szCs w:val="22"/>
              </w:rPr>
            </w:pPr>
            <w:r w:rsidRPr="003C1485">
              <w:rPr>
                <w:noProof/>
                <w:sz w:val="22"/>
                <w:szCs w:val="22"/>
              </w:rPr>
              <w:t>f=json</w:t>
            </w:r>
          </w:p>
          <w:p w14:paraId="5E4B9B94" w14:textId="77777777" w:rsidR="00804C01" w:rsidRPr="003C1485" w:rsidRDefault="00804C01" w:rsidP="008F3053">
            <w:pPr>
              <w:rPr>
                <w:noProof/>
                <w:sz w:val="22"/>
                <w:szCs w:val="22"/>
              </w:rPr>
            </w:pPr>
            <w:r w:rsidRPr="003C1485">
              <w:rPr>
                <w:noProof/>
                <w:sz w:val="22"/>
                <w:szCs w:val="22"/>
              </w:rPr>
              <w:t>f=</w:t>
            </w:r>
            <w:r>
              <w:rPr>
                <w:noProof/>
                <w:sz w:val="22"/>
                <w:szCs w:val="22"/>
              </w:rPr>
              <w:t>image</w:t>
            </w:r>
          </w:p>
          <w:p w14:paraId="159C55B5" w14:textId="77777777" w:rsidR="00804C01" w:rsidRPr="003C1485" w:rsidRDefault="00804C01" w:rsidP="008F3053">
            <w:pPr>
              <w:rPr>
                <w:noProof/>
                <w:sz w:val="22"/>
                <w:szCs w:val="22"/>
              </w:rPr>
            </w:pPr>
            <w:r w:rsidRPr="003C1485">
              <w:rPr>
                <w:noProof/>
                <w:sz w:val="22"/>
                <w:szCs w:val="22"/>
              </w:rPr>
              <w:t>bbox</w:t>
            </w:r>
          </w:p>
          <w:p w14:paraId="2990CB89" w14:textId="77777777" w:rsidR="00804C01" w:rsidRPr="003C1485" w:rsidRDefault="00804C01" w:rsidP="008F3053">
            <w:pPr>
              <w:rPr>
                <w:noProof/>
                <w:sz w:val="22"/>
                <w:szCs w:val="22"/>
              </w:rPr>
            </w:pPr>
            <w:r w:rsidRPr="003C1485">
              <w:rPr>
                <w:noProof/>
                <w:sz w:val="22"/>
                <w:szCs w:val="22"/>
              </w:rPr>
              <w:t>size</w:t>
            </w:r>
          </w:p>
          <w:p w14:paraId="64114231" w14:textId="534B2C30" w:rsidR="00804C01" w:rsidRPr="003C1485" w:rsidRDefault="003977C0" w:rsidP="008F3053">
            <w:pPr>
              <w:rPr>
                <w:noProof/>
                <w:sz w:val="22"/>
                <w:szCs w:val="22"/>
              </w:rPr>
            </w:pPr>
            <w:r>
              <w:rPr>
                <w:noProof/>
                <w:sz w:val="22"/>
                <w:szCs w:val="22"/>
              </w:rPr>
              <w:t>format</w:t>
            </w:r>
          </w:p>
          <w:p w14:paraId="74CBCA87" w14:textId="77777777" w:rsidR="003977C0" w:rsidRPr="003977C0" w:rsidRDefault="003977C0" w:rsidP="003977C0">
            <w:pPr>
              <w:rPr>
                <w:noProof/>
                <w:sz w:val="22"/>
                <w:szCs w:val="22"/>
              </w:rPr>
            </w:pPr>
            <w:r w:rsidRPr="003977C0">
              <w:rPr>
                <w:noProof/>
                <w:sz w:val="22"/>
                <w:szCs w:val="22"/>
              </w:rPr>
              <w:t>pixelType</w:t>
            </w:r>
          </w:p>
          <w:p w14:paraId="23F5EFB9" w14:textId="77777777" w:rsidR="003977C0" w:rsidRPr="003977C0" w:rsidRDefault="003977C0" w:rsidP="003977C0">
            <w:pPr>
              <w:rPr>
                <w:noProof/>
                <w:sz w:val="22"/>
                <w:szCs w:val="22"/>
              </w:rPr>
            </w:pPr>
            <w:r w:rsidRPr="003977C0">
              <w:rPr>
                <w:noProof/>
                <w:sz w:val="22"/>
                <w:szCs w:val="22"/>
              </w:rPr>
              <w:t>noData</w:t>
            </w:r>
          </w:p>
          <w:p w14:paraId="272144BB" w14:textId="77777777" w:rsidR="003977C0" w:rsidRPr="003977C0" w:rsidRDefault="003977C0" w:rsidP="003977C0">
            <w:pPr>
              <w:rPr>
                <w:noProof/>
                <w:sz w:val="22"/>
                <w:szCs w:val="22"/>
              </w:rPr>
            </w:pPr>
            <w:r w:rsidRPr="003977C0">
              <w:rPr>
                <w:noProof/>
                <w:sz w:val="22"/>
                <w:szCs w:val="22"/>
              </w:rPr>
              <w:t>interpolation</w:t>
            </w:r>
          </w:p>
          <w:p w14:paraId="19C3A377" w14:textId="77777777" w:rsidR="003977C0" w:rsidRPr="003977C0" w:rsidRDefault="003977C0" w:rsidP="003977C0">
            <w:pPr>
              <w:rPr>
                <w:noProof/>
                <w:sz w:val="22"/>
                <w:szCs w:val="22"/>
              </w:rPr>
            </w:pPr>
            <w:r w:rsidRPr="003977C0">
              <w:rPr>
                <w:noProof/>
                <w:sz w:val="22"/>
                <w:szCs w:val="22"/>
              </w:rPr>
              <w:t>compressionQuality</w:t>
            </w:r>
          </w:p>
          <w:p w14:paraId="48D2E17D" w14:textId="77777777" w:rsidR="003977C0" w:rsidRPr="003977C0" w:rsidRDefault="003977C0" w:rsidP="003977C0">
            <w:pPr>
              <w:rPr>
                <w:noProof/>
                <w:sz w:val="22"/>
                <w:szCs w:val="22"/>
              </w:rPr>
            </w:pPr>
            <w:r w:rsidRPr="003977C0">
              <w:rPr>
                <w:noProof/>
                <w:sz w:val="22"/>
                <w:szCs w:val="22"/>
              </w:rPr>
              <w:t>bandIds</w:t>
            </w:r>
          </w:p>
          <w:p w14:paraId="23AA091A" w14:textId="77777777" w:rsidR="003977C0" w:rsidRPr="003977C0" w:rsidRDefault="003977C0" w:rsidP="003977C0">
            <w:pPr>
              <w:rPr>
                <w:noProof/>
                <w:sz w:val="22"/>
                <w:szCs w:val="22"/>
              </w:rPr>
            </w:pPr>
            <w:r w:rsidRPr="003977C0">
              <w:rPr>
                <w:noProof/>
                <w:sz w:val="22"/>
                <w:szCs w:val="22"/>
              </w:rPr>
              <w:t>mosaicRule</w:t>
            </w:r>
          </w:p>
          <w:p w14:paraId="0240D3A1" w14:textId="26B6671E" w:rsidR="003977C0" w:rsidRPr="003C1485" w:rsidRDefault="003977C0" w:rsidP="008F3053">
            <w:pPr>
              <w:rPr>
                <w:noProof/>
                <w:sz w:val="22"/>
                <w:szCs w:val="22"/>
              </w:rPr>
            </w:pPr>
            <w:r w:rsidRPr="003977C0">
              <w:rPr>
                <w:noProof/>
                <w:sz w:val="22"/>
                <w:szCs w:val="22"/>
              </w:rPr>
              <w:t>renderingRule</w:t>
            </w:r>
          </w:p>
        </w:tc>
        <w:tc>
          <w:tcPr>
            <w:tcW w:w="3969" w:type="dxa"/>
          </w:tcPr>
          <w:p w14:paraId="0C036B88" w14:textId="77777777" w:rsidR="00804C01" w:rsidRPr="003C1485" w:rsidRDefault="00804C01" w:rsidP="008F3053">
            <w:pPr>
              <w:rPr>
                <w:noProof/>
                <w:sz w:val="22"/>
                <w:szCs w:val="22"/>
              </w:rPr>
            </w:pPr>
            <w:r w:rsidRPr="003C1485">
              <w:rPr>
                <w:noProof/>
                <w:sz w:val="22"/>
                <w:szCs w:val="22"/>
              </w:rPr>
              <w:t>JSON representation valid</w:t>
            </w:r>
          </w:p>
          <w:p w14:paraId="7A41020B" w14:textId="77777777" w:rsidR="00804C01" w:rsidRPr="003C1485" w:rsidRDefault="00804C01" w:rsidP="008F3053">
            <w:pPr>
              <w:rPr>
                <w:noProof/>
                <w:sz w:val="22"/>
                <w:szCs w:val="22"/>
              </w:rPr>
            </w:pPr>
            <w:r w:rsidRPr="003C1485">
              <w:rPr>
                <w:noProof/>
                <w:sz w:val="22"/>
                <w:szCs w:val="22"/>
              </w:rPr>
              <w:t>All JSON schema elements supported</w:t>
            </w:r>
          </w:p>
          <w:p w14:paraId="2AF85553" w14:textId="77777777" w:rsidR="00804C01" w:rsidRPr="003C1485" w:rsidRDefault="00804C01" w:rsidP="008F3053">
            <w:pPr>
              <w:rPr>
                <w:noProof/>
                <w:sz w:val="22"/>
                <w:szCs w:val="22"/>
              </w:rPr>
            </w:pPr>
            <w:r w:rsidRPr="003C1485">
              <w:rPr>
                <w:noProof/>
                <w:sz w:val="22"/>
                <w:szCs w:val="22"/>
              </w:rPr>
              <w:t>Image has correct format and size</w:t>
            </w:r>
          </w:p>
          <w:p w14:paraId="13EE2D18" w14:textId="77777777" w:rsidR="00804C01" w:rsidRPr="003C1485" w:rsidRDefault="00804C01" w:rsidP="008F3053">
            <w:pPr>
              <w:rPr>
                <w:noProof/>
                <w:sz w:val="22"/>
                <w:szCs w:val="22"/>
              </w:rPr>
            </w:pPr>
          </w:p>
        </w:tc>
      </w:tr>
    </w:tbl>
    <w:p w14:paraId="6D4CC00F" w14:textId="77777777" w:rsidR="00804C01" w:rsidRPr="00BD472B" w:rsidRDefault="00804C01" w:rsidP="00804C01"/>
    <w:p w14:paraId="34710379" w14:textId="77777777" w:rsidR="00804C01" w:rsidRDefault="00804C01" w:rsidP="00CC6852">
      <w:pPr>
        <w:pStyle w:val="berschrift2"/>
      </w:pPr>
      <w:bookmarkStart w:id="26" w:name="_Toc185493066"/>
      <w:bookmarkStart w:id="27" w:name="_Toc199868854"/>
      <w:r>
        <w:t>Image Service Root</w:t>
      </w:r>
      <w:bookmarkEnd w:id="26"/>
      <w:bookmarkEnd w:id="27"/>
    </w:p>
    <w:p w14:paraId="6E9F14E4" w14:textId="77777777" w:rsidR="00804C01" w:rsidRDefault="00804C01" w:rsidP="00CC6852">
      <w:pPr>
        <w:pStyle w:val="berschrift3"/>
      </w:pPr>
      <w:bookmarkStart w:id="28" w:name="_Toc185493067"/>
      <w:bookmarkStart w:id="29" w:name="_Toc199868855"/>
      <w:r>
        <w:t>Image Service Root URI</w:t>
      </w:r>
      <w:bookmarkEnd w:id="28"/>
      <w:bookmarkEnd w:id="29"/>
    </w:p>
    <w:p w14:paraId="67F16A28" w14:textId="77777777" w:rsidR="00804C01" w:rsidRDefault="00804C01" w:rsidP="00804C01">
      <w:r>
        <w:t>In the following URI templates, these variables are used:</w:t>
      </w:r>
    </w:p>
    <w:p w14:paraId="33828023" w14:textId="77777777" w:rsidR="00804C01" w:rsidRDefault="00804C01" w:rsidP="00804C01">
      <w:pPr>
        <w:pStyle w:val="Listenabsatz"/>
        <w:numPr>
          <w:ilvl w:val="0"/>
          <w:numId w:val="15"/>
        </w:numPr>
      </w:pPr>
      <w:proofErr w:type="spellStart"/>
      <w:proofErr w:type="gramStart"/>
      <w:r>
        <w:t>imgService</w:t>
      </w:r>
      <w:r w:rsidRPr="00D656F0">
        <w:t>RootURI</w:t>
      </w:r>
      <w:proofErr w:type="spellEnd"/>
      <w:proofErr w:type="gramEnd"/>
      <w:r>
        <w:t>: the URL of the service</w:t>
      </w:r>
    </w:p>
    <w:p w14:paraId="307A7F01" w14:textId="77777777" w:rsidR="00804C01" w:rsidRDefault="00804C01" w:rsidP="00804C01">
      <w:r>
        <w:t xml:space="preserve">If the Image Service is referenced from a </w:t>
      </w:r>
      <w:proofErr w:type="spellStart"/>
      <w:r>
        <w:t>Catalog</w:t>
      </w:r>
      <w:proofErr w:type="spellEnd"/>
      <w:r>
        <w:t xml:space="preserve"> Service, the URI template of variable is </w:t>
      </w:r>
    </w:p>
    <w:p w14:paraId="66671D5B" w14:textId="77777777" w:rsidR="00804C01" w:rsidRDefault="00804C01" w:rsidP="00804C01">
      <w:pPr>
        <w:ind w:firstLine="720"/>
      </w:pPr>
      <w:r>
        <w:t>{</w:t>
      </w:r>
      <w:proofErr w:type="spellStart"/>
      <w:proofErr w:type="gramStart"/>
      <w:r>
        <w:t>catServiceRootURI</w:t>
      </w:r>
      <w:proofErr w:type="spellEnd"/>
      <w:proofErr w:type="gramEnd"/>
      <w:r>
        <w:t>}/{</w:t>
      </w:r>
      <w:proofErr w:type="spellStart"/>
      <w:r>
        <w:t>imgServiceName</w:t>
      </w:r>
      <w:proofErr w:type="spellEnd"/>
      <w:r>
        <w:t>}/</w:t>
      </w:r>
      <w:proofErr w:type="spellStart"/>
      <w:r>
        <w:t>ImageServer</w:t>
      </w:r>
      <w:proofErr w:type="spellEnd"/>
    </w:p>
    <w:p w14:paraId="1CDE1DA7" w14:textId="77777777" w:rsidR="00804C01" w:rsidRPr="00183C31" w:rsidRDefault="00804C01" w:rsidP="00804C01">
      <w:proofErr w:type="gramStart"/>
      <w:r>
        <w:t>where</w:t>
      </w:r>
      <w:proofErr w:type="gramEnd"/>
      <w:r>
        <w:t xml:space="preserve"> </w:t>
      </w:r>
      <w:proofErr w:type="spellStart"/>
      <w:r>
        <w:t>imgServiceName</w:t>
      </w:r>
      <w:proofErr w:type="spellEnd"/>
      <w:r>
        <w:t xml:space="preserve"> is the name of a image service referenced in the catalogue.</w:t>
      </w:r>
    </w:p>
    <w:p w14:paraId="1024513C" w14:textId="77777777" w:rsidR="00804C01" w:rsidRPr="007042A1" w:rsidRDefault="00804C01" w:rsidP="00804C01">
      <w:pPr>
        <w:pStyle w:val="Beschriftung"/>
      </w:pPr>
      <w:bookmarkStart w:id="30" w:name="_Ref199847215"/>
      <w:bookmarkStart w:id="31" w:name="_Toc185493117"/>
      <w:r w:rsidRPr="007042A1">
        <w:t xml:space="preserve">Table </w:t>
      </w:r>
      <w:r>
        <w:fldChar w:fldCharType="begin"/>
      </w:r>
      <w:r>
        <w:instrText xml:space="preserve"> SEQ Tabelle \* ARABIC </w:instrText>
      </w:r>
      <w:r>
        <w:fldChar w:fldCharType="separate"/>
      </w:r>
      <w:r w:rsidR="0087675F">
        <w:rPr>
          <w:noProof/>
        </w:rPr>
        <w:t>3</w:t>
      </w:r>
      <w:r>
        <w:rPr>
          <w:noProof/>
        </w:rPr>
        <w:fldChar w:fldCharType="end"/>
      </w:r>
      <w:bookmarkEnd w:id="30"/>
      <w:r w:rsidRPr="007042A1">
        <w:t xml:space="preserve"> – </w:t>
      </w:r>
      <w:r>
        <w:t>Image Service Root r</w:t>
      </w:r>
      <w:r w:rsidRPr="007042A1">
        <w:t>eference</w:t>
      </w:r>
      <w:bookmarkEnd w:id="31"/>
    </w:p>
    <w:tbl>
      <w:tblPr>
        <w:tblStyle w:val="Tabellenraster"/>
        <w:tblW w:w="0" w:type="auto"/>
        <w:tblLook w:val="04A0" w:firstRow="1" w:lastRow="0" w:firstColumn="1" w:lastColumn="0" w:noHBand="0" w:noVBand="1"/>
      </w:tblPr>
      <w:tblGrid>
        <w:gridCol w:w="1668"/>
        <w:gridCol w:w="7112"/>
      </w:tblGrid>
      <w:tr w:rsidR="00804C01" w14:paraId="7AE15971" w14:textId="77777777" w:rsidTr="008F3053">
        <w:tc>
          <w:tcPr>
            <w:tcW w:w="1668" w:type="dxa"/>
          </w:tcPr>
          <w:p w14:paraId="5C4D1BCC" w14:textId="77777777" w:rsidR="00804C01" w:rsidRDefault="00804C01" w:rsidP="008F3053">
            <w:pPr>
              <w:rPr>
                <w:b/>
                <w:sz w:val="20"/>
              </w:rPr>
            </w:pPr>
            <w:r w:rsidRPr="00BD2369">
              <w:rPr>
                <w:b/>
                <w:sz w:val="20"/>
              </w:rPr>
              <w:t>URI template</w:t>
            </w:r>
          </w:p>
        </w:tc>
        <w:tc>
          <w:tcPr>
            <w:tcW w:w="7112" w:type="dxa"/>
          </w:tcPr>
          <w:p w14:paraId="1530595F" w14:textId="77777777" w:rsidR="00804C01" w:rsidRPr="00466ACD" w:rsidRDefault="00804C01" w:rsidP="008F3053">
            <w:pPr>
              <w:rPr>
                <w:rStyle w:val="Codefragment"/>
              </w:rPr>
            </w:pPr>
            <w:r w:rsidRPr="00466ACD">
              <w:rPr>
                <w:rStyle w:val="Codefragment"/>
                <w:sz w:val="20"/>
              </w:rPr>
              <w:t>{+</w:t>
            </w:r>
            <w:r>
              <w:rPr>
                <w:rStyle w:val="Codefragment"/>
                <w:sz w:val="20"/>
              </w:rPr>
              <w:t>imgService</w:t>
            </w:r>
            <w:r w:rsidRPr="00466ACD">
              <w:rPr>
                <w:rStyle w:val="Codefragment"/>
                <w:sz w:val="20"/>
              </w:rPr>
              <w:t>RootURI}{?f}</w:t>
            </w:r>
          </w:p>
        </w:tc>
      </w:tr>
      <w:tr w:rsidR="00804C01" w14:paraId="7764A3C4" w14:textId="77777777" w:rsidTr="008F3053">
        <w:tc>
          <w:tcPr>
            <w:tcW w:w="1668" w:type="dxa"/>
          </w:tcPr>
          <w:p w14:paraId="32312C47" w14:textId="77777777" w:rsidR="00804C01" w:rsidRPr="007E7935" w:rsidRDefault="00804C01" w:rsidP="008F3053">
            <w:pPr>
              <w:rPr>
                <w:b/>
                <w:sz w:val="20"/>
              </w:rPr>
            </w:pPr>
            <w:r>
              <w:rPr>
                <w:b/>
                <w:sz w:val="20"/>
              </w:rPr>
              <w:t>HTTP methods</w:t>
            </w:r>
          </w:p>
        </w:tc>
        <w:tc>
          <w:tcPr>
            <w:tcW w:w="7112" w:type="dxa"/>
          </w:tcPr>
          <w:p w14:paraId="237C6CBF" w14:textId="77777777" w:rsidR="00804C01" w:rsidRDefault="00804C01" w:rsidP="008F3053">
            <w:pPr>
              <w:rPr>
                <w:sz w:val="20"/>
              </w:rPr>
            </w:pPr>
            <w:r>
              <w:rPr>
                <w:sz w:val="20"/>
              </w:rPr>
              <w:t>GET</w:t>
            </w:r>
          </w:p>
        </w:tc>
      </w:tr>
      <w:tr w:rsidR="00804C01" w14:paraId="6F15F66E" w14:textId="77777777" w:rsidTr="008F3053">
        <w:tc>
          <w:tcPr>
            <w:tcW w:w="1668" w:type="dxa"/>
          </w:tcPr>
          <w:p w14:paraId="6AEB81DF" w14:textId="77777777" w:rsidR="00804C01" w:rsidRPr="007E7935" w:rsidRDefault="00804C01" w:rsidP="008F3053">
            <w:pPr>
              <w:rPr>
                <w:b/>
                <w:sz w:val="20"/>
              </w:rPr>
            </w:pPr>
            <w:r w:rsidRPr="007E7935">
              <w:rPr>
                <w:b/>
                <w:sz w:val="20"/>
              </w:rPr>
              <w:t>Parent Resource</w:t>
            </w:r>
            <w:r>
              <w:rPr>
                <w:b/>
                <w:sz w:val="20"/>
              </w:rPr>
              <w:t xml:space="preserve"> Type</w:t>
            </w:r>
          </w:p>
        </w:tc>
        <w:tc>
          <w:tcPr>
            <w:tcW w:w="7112" w:type="dxa"/>
          </w:tcPr>
          <w:p w14:paraId="67E248F6" w14:textId="77777777" w:rsidR="00804C01" w:rsidRPr="007E7935" w:rsidRDefault="00804C01" w:rsidP="008F3053">
            <w:pPr>
              <w:rPr>
                <w:sz w:val="20"/>
              </w:rPr>
            </w:pPr>
            <w:r>
              <w:rPr>
                <w:sz w:val="20"/>
              </w:rPr>
              <w:t>-</w:t>
            </w:r>
          </w:p>
        </w:tc>
      </w:tr>
      <w:tr w:rsidR="00804C01" w14:paraId="440C2215" w14:textId="77777777" w:rsidTr="008F3053">
        <w:tc>
          <w:tcPr>
            <w:tcW w:w="1668" w:type="dxa"/>
          </w:tcPr>
          <w:p w14:paraId="389BDDD6" w14:textId="77777777" w:rsidR="00804C01" w:rsidRPr="007E7935" w:rsidRDefault="00804C01" w:rsidP="008F3053">
            <w:pPr>
              <w:rPr>
                <w:b/>
                <w:sz w:val="20"/>
              </w:rPr>
            </w:pPr>
            <w:r w:rsidRPr="007E7935">
              <w:rPr>
                <w:b/>
                <w:sz w:val="20"/>
              </w:rPr>
              <w:lastRenderedPageBreak/>
              <w:t>Child Resource Types</w:t>
            </w:r>
            <w:r>
              <w:rPr>
                <w:b/>
                <w:sz w:val="20"/>
              </w:rPr>
              <w:t xml:space="preserve"> </w:t>
            </w:r>
          </w:p>
        </w:tc>
        <w:tc>
          <w:tcPr>
            <w:tcW w:w="7112" w:type="dxa"/>
          </w:tcPr>
          <w:p w14:paraId="4E9A2898" w14:textId="77777777" w:rsidR="00804C01" w:rsidRDefault="00804C01" w:rsidP="008F3053">
            <w:pPr>
              <w:rPr>
                <w:sz w:val="20"/>
              </w:rPr>
            </w:pPr>
            <w:r w:rsidRPr="00B03419">
              <w:rPr>
                <w:sz w:val="20"/>
              </w:rPr>
              <w:t>Export Image</w:t>
            </w:r>
          </w:p>
          <w:p w14:paraId="0B141E7F" w14:textId="77777777" w:rsidR="00804C01" w:rsidRDefault="00804C01" w:rsidP="008F3053">
            <w:pPr>
              <w:rPr>
                <w:sz w:val="20"/>
              </w:rPr>
            </w:pPr>
            <w:r w:rsidRPr="007E7935">
              <w:rPr>
                <w:sz w:val="20"/>
              </w:rPr>
              <w:t>Identify</w:t>
            </w:r>
            <w:r>
              <w:rPr>
                <w:sz w:val="20"/>
              </w:rPr>
              <w:t xml:space="preserve"> (only if conformance class "identify" is supported)</w:t>
            </w:r>
          </w:p>
          <w:p w14:paraId="1DE2A85C" w14:textId="7A2A3AE0" w:rsidR="00804C01" w:rsidRDefault="00804C01" w:rsidP="008F3053">
            <w:pPr>
              <w:rPr>
                <w:sz w:val="20"/>
              </w:rPr>
            </w:pPr>
            <w:r w:rsidRPr="00B03419">
              <w:rPr>
                <w:sz w:val="20"/>
              </w:rPr>
              <w:t>Query</w:t>
            </w:r>
            <w:r>
              <w:rPr>
                <w:sz w:val="20"/>
              </w:rPr>
              <w:t xml:space="preserve"> (only i</w:t>
            </w:r>
            <w:r w:rsidR="00D32F86">
              <w:rPr>
                <w:sz w:val="20"/>
              </w:rPr>
              <w:t>f conformance class "query</w:t>
            </w:r>
            <w:r>
              <w:rPr>
                <w:sz w:val="20"/>
              </w:rPr>
              <w:t>" is supported)</w:t>
            </w:r>
          </w:p>
          <w:p w14:paraId="07FA944F" w14:textId="371F093A" w:rsidR="00804C01" w:rsidRDefault="00804C01" w:rsidP="008F3053">
            <w:pPr>
              <w:rPr>
                <w:sz w:val="20"/>
              </w:rPr>
            </w:pPr>
            <w:r>
              <w:rPr>
                <w:sz w:val="20"/>
              </w:rPr>
              <w:t xml:space="preserve">Raster </w:t>
            </w:r>
            <w:proofErr w:type="spellStart"/>
            <w:r>
              <w:rPr>
                <w:sz w:val="20"/>
              </w:rPr>
              <w:t>Catalog</w:t>
            </w:r>
            <w:proofErr w:type="spellEnd"/>
            <w:r>
              <w:rPr>
                <w:sz w:val="20"/>
              </w:rPr>
              <w:t xml:space="preserve"> Item</w:t>
            </w:r>
            <w:r w:rsidR="00D32F86">
              <w:rPr>
                <w:sz w:val="20"/>
              </w:rPr>
              <w:t xml:space="preserve"> (only if conformance class "</w:t>
            </w:r>
            <w:proofErr w:type="spellStart"/>
            <w:r w:rsidR="00D32F86">
              <w:rPr>
                <w:sz w:val="20"/>
              </w:rPr>
              <w:t>catalog</w:t>
            </w:r>
            <w:proofErr w:type="spellEnd"/>
            <w:r>
              <w:rPr>
                <w:sz w:val="20"/>
              </w:rPr>
              <w:t>" is supported)</w:t>
            </w:r>
          </w:p>
          <w:p w14:paraId="60709232" w14:textId="77777777" w:rsidR="00D32F86" w:rsidRPr="00B03419" w:rsidRDefault="00D32F86" w:rsidP="00D32F86">
            <w:pPr>
              <w:rPr>
                <w:sz w:val="20"/>
              </w:rPr>
            </w:pPr>
            <w:r w:rsidRPr="00B03419">
              <w:rPr>
                <w:sz w:val="20"/>
              </w:rPr>
              <w:t>Download</w:t>
            </w:r>
            <w:r>
              <w:rPr>
                <w:sz w:val="20"/>
              </w:rPr>
              <w:t xml:space="preserve"> </w:t>
            </w:r>
            <w:proofErr w:type="spellStart"/>
            <w:r>
              <w:rPr>
                <w:sz w:val="20"/>
              </w:rPr>
              <w:t>Rasters</w:t>
            </w:r>
            <w:proofErr w:type="spellEnd"/>
            <w:r>
              <w:rPr>
                <w:sz w:val="20"/>
              </w:rPr>
              <w:t xml:space="preserve"> (only if conformance class "</w:t>
            </w:r>
            <w:proofErr w:type="spellStart"/>
            <w:r>
              <w:rPr>
                <w:sz w:val="20"/>
              </w:rPr>
              <w:t>catalog</w:t>
            </w:r>
            <w:proofErr w:type="spellEnd"/>
            <w:r>
              <w:rPr>
                <w:sz w:val="20"/>
              </w:rPr>
              <w:t>" is supported)</w:t>
            </w:r>
          </w:p>
          <w:p w14:paraId="33183DEB" w14:textId="3BAA2FA3" w:rsidR="00804C01" w:rsidRPr="007E7935" w:rsidRDefault="00804C01" w:rsidP="008F3053">
            <w:pPr>
              <w:rPr>
                <w:sz w:val="20"/>
              </w:rPr>
            </w:pPr>
            <w:r w:rsidRPr="00B03419">
              <w:rPr>
                <w:sz w:val="20"/>
              </w:rPr>
              <w:t>Raster File</w:t>
            </w:r>
            <w:r w:rsidR="00D32F86">
              <w:rPr>
                <w:sz w:val="20"/>
              </w:rPr>
              <w:t xml:space="preserve"> (only if conformance class "</w:t>
            </w:r>
            <w:proofErr w:type="spellStart"/>
            <w:r w:rsidR="00D32F86">
              <w:rPr>
                <w:sz w:val="20"/>
              </w:rPr>
              <w:t>catalog</w:t>
            </w:r>
            <w:proofErr w:type="spellEnd"/>
            <w:r>
              <w:rPr>
                <w:sz w:val="20"/>
              </w:rPr>
              <w:t>" is supported)</w:t>
            </w:r>
          </w:p>
        </w:tc>
      </w:tr>
    </w:tbl>
    <w:p w14:paraId="208464EF" w14:textId="77777777" w:rsidR="00804C01" w:rsidRDefault="00804C01" w:rsidP="00804C01"/>
    <w:p w14:paraId="1220EE7B" w14:textId="77777777" w:rsidR="00804C01" w:rsidRPr="007042A1" w:rsidRDefault="00804C01" w:rsidP="00804C01">
      <w:pPr>
        <w:pStyle w:val="Beschriftung"/>
      </w:pPr>
      <w:bookmarkStart w:id="32" w:name="_Ref199847216"/>
      <w:bookmarkStart w:id="33" w:name="_Toc185493118"/>
      <w:r w:rsidRPr="007042A1">
        <w:t xml:space="preserve">Table </w:t>
      </w:r>
      <w:r>
        <w:fldChar w:fldCharType="begin"/>
      </w:r>
      <w:r>
        <w:instrText xml:space="preserve"> SEQ Tabelle \* ARABIC </w:instrText>
      </w:r>
      <w:r>
        <w:fldChar w:fldCharType="separate"/>
      </w:r>
      <w:r w:rsidR="0087675F">
        <w:rPr>
          <w:noProof/>
        </w:rPr>
        <w:t>4</w:t>
      </w:r>
      <w:r>
        <w:rPr>
          <w:noProof/>
        </w:rPr>
        <w:fldChar w:fldCharType="end"/>
      </w:r>
      <w:bookmarkEnd w:id="32"/>
      <w:r w:rsidRPr="007042A1">
        <w:t xml:space="preserve"> – </w:t>
      </w:r>
      <w:r>
        <w:t>Image Service</w:t>
      </w:r>
      <w:r w:rsidRPr="007042A1">
        <w:t xml:space="preserve"> </w:t>
      </w:r>
      <w:r>
        <w:t>Root parameters</w:t>
      </w:r>
      <w:bookmarkEnd w:id="3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0D815920" w14:textId="77777777" w:rsidTr="008F30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469AD5E" w14:textId="77777777" w:rsidR="00804C01" w:rsidRDefault="00804C01" w:rsidP="008F30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352CA9F8" w14:textId="77777777" w:rsidR="00804C01" w:rsidRDefault="00804C01" w:rsidP="008F3053">
            <w:pPr>
              <w:rPr>
                <w:b/>
                <w:sz w:val="20"/>
              </w:rPr>
            </w:pPr>
            <w:r>
              <w:rPr>
                <w:b/>
                <w:sz w:val="20"/>
              </w:rPr>
              <w:t>Details</w:t>
            </w:r>
          </w:p>
        </w:tc>
      </w:tr>
      <w:tr w:rsidR="00804C01" w14:paraId="2CC5E57C" w14:textId="77777777" w:rsidTr="008F3053">
        <w:trPr>
          <w:trHeight w:val="92"/>
        </w:trPr>
        <w:tc>
          <w:tcPr>
            <w:tcW w:w="1702" w:type="dxa"/>
            <w:vMerge w:val="restart"/>
            <w:tcBorders>
              <w:top w:val="single" w:sz="4" w:space="0" w:color="000000"/>
              <w:left w:val="single" w:sz="4" w:space="0" w:color="000000"/>
              <w:right w:val="single" w:sz="4" w:space="0" w:color="000000"/>
            </w:tcBorders>
          </w:tcPr>
          <w:p w14:paraId="3644E5C9" w14:textId="77777777" w:rsidR="00804C01" w:rsidRDefault="00804C01" w:rsidP="008F3053">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C301C9A" w14:textId="77777777" w:rsidR="00804C01" w:rsidRDefault="00804C01" w:rsidP="008F3053">
            <w:pPr>
              <w:rPr>
                <w:sz w:val="20"/>
              </w:rPr>
            </w:pPr>
            <w:r>
              <w:rPr>
                <w:sz w:val="20"/>
              </w:rPr>
              <w:t xml:space="preserve">The response format. </w:t>
            </w:r>
          </w:p>
        </w:tc>
      </w:tr>
      <w:tr w:rsidR="00804C01" w14:paraId="4584033D" w14:textId="77777777" w:rsidTr="008F3053">
        <w:tc>
          <w:tcPr>
            <w:tcW w:w="1702" w:type="dxa"/>
            <w:vMerge/>
            <w:tcBorders>
              <w:left w:val="single" w:sz="4" w:space="0" w:color="000000"/>
              <w:right w:val="single" w:sz="4" w:space="0" w:color="000000"/>
            </w:tcBorders>
          </w:tcPr>
          <w:p w14:paraId="3F019FF6"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3C627902"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8C916FF" w14:textId="77777777" w:rsidR="00804C01" w:rsidRDefault="00804C01" w:rsidP="008F3053">
            <w:pPr>
              <w:keepNext/>
              <w:rPr>
                <w:sz w:val="20"/>
              </w:rPr>
            </w:pPr>
            <w:r>
              <w:rPr>
                <w:sz w:val="20"/>
              </w:rPr>
              <w:t>Yes</w:t>
            </w:r>
          </w:p>
        </w:tc>
      </w:tr>
      <w:tr w:rsidR="00804C01" w:rsidRPr="006F21BE" w14:paraId="1CFBE4E6" w14:textId="77777777" w:rsidTr="008F3053">
        <w:tc>
          <w:tcPr>
            <w:tcW w:w="1702" w:type="dxa"/>
            <w:vMerge/>
            <w:tcBorders>
              <w:left w:val="single" w:sz="4" w:space="0" w:color="000000"/>
              <w:right w:val="single" w:sz="4" w:space="0" w:color="000000"/>
            </w:tcBorders>
          </w:tcPr>
          <w:p w14:paraId="747D036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7AF7F10F"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4E7D5A5" w14:textId="77777777" w:rsidR="00804C01" w:rsidRPr="006F21BE" w:rsidRDefault="00804C01" w:rsidP="008F3053">
            <w:pPr>
              <w:keepNext/>
              <w:rPr>
                <w:rStyle w:val="Codefragment"/>
              </w:rPr>
            </w:pPr>
            <w:r w:rsidRPr="006F21BE">
              <w:rPr>
                <w:rStyle w:val="Codefragment"/>
                <w:sz w:val="20"/>
              </w:rPr>
              <w:t>"json"</w:t>
            </w:r>
          </w:p>
        </w:tc>
      </w:tr>
      <w:tr w:rsidR="00804C01" w:rsidRPr="003E508E" w14:paraId="695143C0" w14:textId="77777777" w:rsidTr="008F3053">
        <w:tc>
          <w:tcPr>
            <w:tcW w:w="1702" w:type="dxa"/>
            <w:vMerge/>
            <w:tcBorders>
              <w:left w:val="single" w:sz="4" w:space="0" w:color="000000"/>
              <w:right w:val="single" w:sz="4" w:space="0" w:color="000000"/>
            </w:tcBorders>
          </w:tcPr>
          <w:p w14:paraId="068909C0"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247B515"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3FAD886" w14:textId="77777777" w:rsidR="00804C01" w:rsidRPr="003E508E" w:rsidRDefault="00804C01" w:rsidP="008F3053">
            <w:pPr>
              <w:rPr>
                <w:rStyle w:val="Codefragment"/>
              </w:rPr>
            </w:pPr>
            <w:r w:rsidRPr="003E508E">
              <w:rPr>
                <w:rStyle w:val="Codefragment"/>
                <w:sz w:val="20"/>
              </w:rPr>
              <w:t>f=json</w:t>
            </w:r>
          </w:p>
        </w:tc>
      </w:tr>
    </w:tbl>
    <w:p w14:paraId="6DA109FE" w14:textId="77777777" w:rsidR="00804C01" w:rsidRDefault="00804C01" w:rsidP="00804C01"/>
    <w:p w14:paraId="37FF36C9" w14:textId="77777777" w:rsidR="00804C01" w:rsidRDefault="00804C01" w:rsidP="00804C01">
      <w:pPr>
        <w:pStyle w:val="NWPText10"/>
        <w:keepNext/>
        <w:ind w:left="0"/>
        <w:rPr>
          <w:b/>
        </w:rPr>
      </w:pPr>
      <w:r>
        <w:rPr>
          <w:b/>
        </w:rPr>
        <w:t>Request Requirements</w:t>
      </w:r>
    </w:p>
    <w:p w14:paraId="54E57F2E" w14:textId="77777777" w:rsidR="00804C01"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71A60DD3" w14:textId="77777777" w:rsidTr="008F3053">
        <w:tc>
          <w:tcPr>
            <w:tcW w:w="8780" w:type="dxa"/>
          </w:tcPr>
          <w:p w14:paraId="034CF077" w14:textId="1DB45667" w:rsidR="00804C01" w:rsidRDefault="00804C01" w:rsidP="008F3053">
            <w:pPr>
              <w:pStyle w:val="Requirement"/>
            </w:pPr>
            <w:r w:rsidRPr="001B4C5F">
              <w:t xml:space="preserve">The </w:t>
            </w:r>
            <w:r>
              <w:t xml:space="preserve">Image Service Root </w:t>
            </w:r>
            <w:r w:rsidRPr="001B4C5F">
              <w:t xml:space="preserve">resource SHALL </w:t>
            </w:r>
            <w:r>
              <w:t xml:space="preserve">accept requests that conform to the URI template in </w:t>
            </w:r>
            <w:r w:rsidR="0087675F">
              <w:fldChar w:fldCharType="begin"/>
            </w:r>
            <w:r w:rsidR="0087675F">
              <w:instrText xml:space="preserve"> REF _Ref199847215 \h </w:instrText>
            </w:r>
            <w:r w:rsidR="0087675F">
              <w:fldChar w:fldCharType="separate"/>
            </w:r>
            <w:r w:rsidR="0087675F" w:rsidRPr="007042A1">
              <w:t xml:space="preserve">Table </w:t>
            </w:r>
            <w:r w:rsidR="0087675F">
              <w:t>3</w:t>
            </w:r>
            <w:r w:rsidR="0087675F">
              <w:fldChar w:fldCharType="end"/>
            </w:r>
            <w:r w:rsidR="0087675F">
              <w:t xml:space="preserve"> </w:t>
            </w:r>
            <w:r>
              <w:t>and use any HTTP method identified in the same table</w:t>
            </w:r>
            <w:r w:rsidRPr="001B4C5F">
              <w:t>.</w:t>
            </w:r>
          </w:p>
          <w:p w14:paraId="39B1B629" w14:textId="77777777" w:rsidR="00804C01" w:rsidRPr="00173559" w:rsidRDefault="00804C01" w:rsidP="008F3053">
            <w:pPr>
              <w:pStyle w:val="RequirementURI"/>
            </w:pPr>
            <w:bookmarkStart w:id="34" w:name="_Toc199864185"/>
            <w:proofErr w:type="spellStart"/>
            <w:proofErr w:type="gramStart"/>
            <w:r>
              <w:t>imgservice</w:t>
            </w:r>
            <w:proofErr w:type="spellEnd"/>
            <w:proofErr w:type="gramEnd"/>
            <w:r w:rsidRPr="009E6856">
              <w:t>/</w:t>
            </w:r>
            <w:r>
              <w:t>request</w:t>
            </w:r>
            <w:bookmarkEnd w:id="34"/>
          </w:p>
        </w:tc>
      </w:tr>
    </w:tbl>
    <w:p w14:paraId="0A6D3AB6" w14:textId="77777777" w:rsidR="00804C01" w:rsidRPr="00FD237A" w:rsidRDefault="00804C01" w:rsidP="00804C01"/>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7E0AFFC7" w14:textId="77777777" w:rsidTr="008F3053">
        <w:tc>
          <w:tcPr>
            <w:tcW w:w="8780" w:type="dxa"/>
          </w:tcPr>
          <w:p w14:paraId="1B7210B1" w14:textId="306CFFA1" w:rsidR="00804C01" w:rsidRDefault="00804C01" w:rsidP="008F3053">
            <w:pPr>
              <w:pStyle w:val="Requirement"/>
            </w:pPr>
            <w:r w:rsidRPr="001B4C5F">
              <w:t xml:space="preserve">The </w:t>
            </w:r>
            <w:r>
              <w:t xml:space="preserve">Image Service Root </w:t>
            </w:r>
            <w:r w:rsidRPr="001B4C5F">
              <w:t xml:space="preserve">resource SHALL </w:t>
            </w:r>
            <w:r>
              <w:t>support all parameters and values specified in</w:t>
            </w:r>
            <w:r w:rsidR="0087675F">
              <w:t xml:space="preserve"> </w:t>
            </w:r>
            <w:r w:rsidR="0087675F">
              <w:fldChar w:fldCharType="begin"/>
            </w:r>
            <w:r w:rsidR="0087675F">
              <w:instrText xml:space="preserve"> REF _Ref199847216 \h </w:instrText>
            </w:r>
            <w:r w:rsidR="0087675F">
              <w:fldChar w:fldCharType="separate"/>
            </w:r>
            <w:r w:rsidR="0087675F" w:rsidRPr="007042A1">
              <w:t xml:space="preserve">Table </w:t>
            </w:r>
            <w:r w:rsidR="0087675F">
              <w:t>4</w:t>
            </w:r>
            <w:r w:rsidR="0087675F">
              <w:fldChar w:fldCharType="end"/>
            </w:r>
            <w:r w:rsidRPr="001B4C5F">
              <w:t>.</w:t>
            </w:r>
          </w:p>
          <w:p w14:paraId="01F70F1A" w14:textId="77777777" w:rsidR="00804C01" w:rsidRPr="00173559" w:rsidRDefault="00804C01" w:rsidP="008F3053">
            <w:pPr>
              <w:pStyle w:val="RequirementURI"/>
            </w:pPr>
            <w:bookmarkStart w:id="35" w:name="_Toc199864186"/>
            <w:proofErr w:type="spellStart"/>
            <w:proofErr w:type="gramStart"/>
            <w:r>
              <w:t>imgservice</w:t>
            </w:r>
            <w:proofErr w:type="spellEnd"/>
            <w:proofErr w:type="gramEnd"/>
            <w:r w:rsidRPr="009E6856">
              <w:t>/</w:t>
            </w:r>
            <w:r>
              <w:t>parameters</w:t>
            </w:r>
            <w:bookmarkEnd w:id="35"/>
          </w:p>
        </w:tc>
      </w:tr>
    </w:tbl>
    <w:p w14:paraId="0703835D" w14:textId="77777777" w:rsidR="00804C01" w:rsidRDefault="00804C01" w:rsidP="00804C01">
      <w:pPr>
        <w:pStyle w:val="NWPSBS10"/>
        <w:keepNext/>
        <w:ind w:left="0"/>
        <w:rPr>
          <w:b/>
        </w:rPr>
      </w:pPr>
    </w:p>
    <w:p w14:paraId="2CD339F6" w14:textId="77777777" w:rsidR="00804C01" w:rsidRDefault="00804C01" w:rsidP="00CC6852">
      <w:pPr>
        <w:pStyle w:val="berschrift3"/>
      </w:pPr>
      <w:bookmarkStart w:id="36" w:name="_Toc185493068"/>
      <w:bookmarkStart w:id="37" w:name="_Toc199868856"/>
      <w:r>
        <w:t>Image Service Root resources</w:t>
      </w:r>
      <w:bookmarkEnd w:id="36"/>
      <w:bookmarkEnd w:id="3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972FD" w:rsidRPr="001B4C5F" w14:paraId="6C278F9C" w14:textId="77777777" w:rsidTr="005972FD">
        <w:tc>
          <w:tcPr>
            <w:tcW w:w="8780" w:type="dxa"/>
          </w:tcPr>
          <w:p w14:paraId="6B203949" w14:textId="370814B8" w:rsidR="005972FD" w:rsidRDefault="005972FD" w:rsidP="005972FD">
            <w:pPr>
              <w:pStyle w:val="Requirement"/>
            </w:pPr>
            <w:r w:rsidRPr="001B4C5F">
              <w:t xml:space="preserve">The </w:t>
            </w:r>
            <w:r>
              <w:t>JSON representation of a Map Service</w:t>
            </w:r>
            <w:r w:rsidRPr="001B4C5F">
              <w:t xml:space="preserve"> </w:t>
            </w:r>
            <w:r>
              <w:t xml:space="preserve">Root </w:t>
            </w:r>
            <w:r w:rsidRPr="001B4C5F">
              <w:t xml:space="preserve">resource SHALL validate against the JSON Schema </w:t>
            </w:r>
            <w:r>
              <w:rPr>
                <w:b/>
              </w:rPr>
              <w:t>http://schemas.opengis.net/gsr-i</w:t>
            </w:r>
            <w:r w:rsidRPr="005F4A5E">
              <w:rPr>
                <w:b/>
              </w:rPr>
              <w:t>s/1.0/root.json</w:t>
            </w:r>
            <w:r>
              <w:t xml:space="preserve"> or in case of an exception against JSON Schema </w:t>
            </w:r>
            <w:r w:rsidRPr="001B4C5F">
              <w:t>http://schemas.opengis.net/gsr/1.0/</w:t>
            </w:r>
            <w:r>
              <w:t>exception</w:t>
            </w:r>
            <w:r w:rsidRPr="001B4C5F">
              <w:t>.json.</w:t>
            </w:r>
          </w:p>
          <w:p w14:paraId="4E429A55" w14:textId="2506E4CE" w:rsidR="005972FD" w:rsidRPr="00173559" w:rsidRDefault="005972FD" w:rsidP="005972FD">
            <w:pPr>
              <w:pStyle w:val="RequirementURI"/>
            </w:pPr>
            <w:bookmarkStart w:id="38" w:name="_Toc199864187"/>
            <w:proofErr w:type="spellStart"/>
            <w:proofErr w:type="gramStart"/>
            <w:r>
              <w:t>imgservice</w:t>
            </w:r>
            <w:proofErr w:type="spellEnd"/>
            <w:proofErr w:type="gramEnd"/>
            <w:r w:rsidRPr="009E6856">
              <w:t>/valid</w:t>
            </w:r>
            <w:bookmarkEnd w:id="38"/>
          </w:p>
        </w:tc>
      </w:tr>
    </w:tbl>
    <w:p w14:paraId="44BD409E" w14:textId="77777777" w:rsidR="005972FD" w:rsidRDefault="005972FD" w:rsidP="005972FD">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972FD" w:rsidRPr="001B4C5F" w14:paraId="4472FF15" w14:textId="77777777" w:rsidTr="005972FD">
        <w:tc>
          <w:tcPr>
            <w:tcW w:w="8780" w:type="dxa"/>
          </w:tcPr>
          <w:p w14:paraId="079D3CCE" w14:textId="77777777" w:rsidR="005972FD" w:rsidRDefault="005972FD" w:rsidP="005972FD">
            <w:pPr>
              <w:pStyle w:val="Requirement"/>
            </w:pPr>
            <w:r>
              <w:t>Each spatial reference in t</w:t>
            </w:r>
            <w:r w:rsidRPr="001B4C5F">
              <w:t xml:space="preserve">he </w:t>
            </w:r>
            <w:r>
              <w:t>JSON representation of a Image Service</w:t>
            </w:r>
            <w:r w:rsidRPr="001B4C5F">
              <w:t xml:space="preserve"> </w:t>
            </w:r>
            <w:r>
              <w:t xml:space="preserve">Root </w:t>
            </w:r>
            <w:r w:rsidRPr="001B4C5F">
              <w:lastRenderedPageBreak/>
              <w:t>resource</w:t>
            </w:r>
            <w:r>
              <w:t xml:space="preserve"> SHALL conform to the requirements for geometry objects (</w:t>
            </w:r>
            <w:r w:rsidRPr="00815C2D">
              <w:t xml:space="preserve">see </w:t>
            </w:r>
            <w:r>
              <w:t xml:space="preserve">requirements class </w:t>
            </w:r>
            <w:r w:rsidRPr="001A41F9">
              <w:rPr>
                <w:b/>
              </w:rPr>
              <w:t>http://www.opengis.net/spec/gsr/1.0/req/geometry</w:t>
            </w:r>
            <w:r>
              <w:t>).</w:t>
            </w:r>
          </w:p>
          <w:p w14:paraId="36325851" w14:textId="77777777" w:rsidR="005972FD" w:rsidRPr="00173559" w:rsidRDefault="005972FD" w:rsidP="005972FD">
            <w:pPr>
              <w:pStyle w:val="RequirementURI"/>
            </w:pPr>
            <w:bookmarkStart w:id="39" w:name="_Toc199864188"/>
            <w:proofErr w:type="spellStart"/>
            <w:proofErr w:type="gramStart"/>
            <w:r>
              <w:t>imgservice</w:t>
            </w:r>
            <w:proofErr w:type="spellEnd"/>
            <w:proofErr w:type="gramEnd"/>
            <w:r w:rsidRPr="009E6856">
              <w:t>/</w:t>
            </w:r>
            <w:proofErr w:type="spellStart"/>
            <w:r>
              <w:t>spatialReference</w:t>
            </w:r>
            <w:bookmarkEnd w:id="39"/>
            <w:proofErr w:type="spellEnd"/>
          </w:p>
        </w:tc>
      </w:tr>
    </w:tbl>
    <w:p w14:paraId="0AB09270" w14:textId="77777777" w:rsidR="005972FD" w:rsidRDefault="005972FD" w:rsidP="005972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972FD" w:rsidRPr="001B4C5F" w14:paraId="51AB1C8D" w14:textId="77777777" w:rsidTr="005972FD">
        <w:tc>
          <w:tcPr>
            <w:tcW w:w="8780" w:type="dxa"/>
          </w:tcPr>
          <w:p w14:paraId="32EE82F1" w14:textId="18DD6FC5" w:rsidR="005972FD" w:rsidRDefault="00A91C8E" w:rsidP="005972FD">
            <w:pPr>
              <w:pStyle w:val="Requirement"/>
            </w:pPr>
            <w:r>
              <w:t>The envelope in property extent SHALL contain all locations supported by the image service.</w:t>
            </w:r>
          </w:p>
          <w:p w14:paraId="0322307F" w14:textId="7E133BE7" w:rsidR="005972FD" w:rsidRPr="00173559" w:rsidRDefault="005972FD" w:rsidP="005972FD">
            <w:pPr>
              <w:pStyle w:val="RequirementURI"/>
            </w:pPr>
            <w:bookmarkStart w:id="40" w:name="_Toc199864189"/>
            <w:proofErr w:type="spellStart"/>
            <w:proofErr w:type="gramStart"/>
            <w:r>
              <w:t>imgservice</w:t>
            </w:r>
            <w:proofErr w:type="spellEnd"/>
            <w:proofErr w:type="gramEnd"/>
            <w:r w:rsidRPr="009E6856">
              <w:t>/</w:t>
            </w:r>
            <w:r w:rsidR="00A91C8E">
              <w:t>extent</w:t>
            </w:r>
            <w:bookmarkEnd w:id="40"/>
          </w:p>
        </w:tc>
      </w:tr>
    </w:tbl>
    <w:p w14:paraId="2B64CB6F" w14:textId="77777777" w:rsidR="005972FD" w:rsidRDefault="005972FD" w:rsidP="005972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5972FD" w:rsidRPr="001B4C5F" w14:paraId="36C55326" w14:textId="77777777" w:rsidTr="005972FD">
        <w:tc>
          <w:tcPr>
            <w:tcW w:w="8780" w:type="dxa"/>
          </w:tcPr>
          <w:p w14:paraId="54DD3997" w14:textId="571F8DED" w:rsidR="005972FD" w:rsidRDefault="00A91C8E" w:rsidP="005972FD">
            <w:pPr>
              <w:pStyle w:val="Requirement"/>
            </w:pPr>
            <w:r>
              <w:t>The property bandCount SHALL reflect that number of bands in the raster files.</w:t>
            </w:r>
          </w:p>
          <w:p w14:paraId="45F72EA5" w14:textId="63DE4834" w:rsidR="005972FD" w:rsidRPr="00173559" w:rsidRDefault="005972FD" w:rsidP="005972FD">
            <w:pPr>
              <w:pStyle w:val="RequirementURI"/>
            </w:pPr>
            <w:bookmarkStart w:id="41" w:name="_Toc199864190"/>
            <w:proofErr w:type="spellStart"/>
            <w:proofErr w:type="gramStart"/>
            <w:r>
              <w:t>imgservice</w:t>
            </w:r>
            <w:proofErr w:type="spellEnd"/>
            <w:proofErr w:type="gramEnd"/>
            <w:r w:rsidRPr="009E6856">
              <w:t>/</w:t>
            </w:r>
            <w:proofErr w:type="spellStart"/>
            <w:r w:rsidR="00A91C8E">
              <w:t>bandCount</w:t>
            </w:r>
            <w:bookmarkEnd w:id="41"/>
            <w:proofErr w:type="spellEnd"/>
          </w:p>
        </w:tc>
      </w:tr>
    </w:tbl>
    <w:p w14:paraId="122B9165" w14:textId="77777777" w:rsidR="005972FD" w:rsidRDefault="005972FD" w:rsidP="005972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91C8E" w:rsidRPr="001B4C5F" w14:paraId="73C86855" w14:textId="77777777" w:rsidTr="00A91C8E">
        <w:tc>
          <w:tcPr>
            <w:tcW w:w="8780" w:type="dxa"/>
          </w:tcPr>
          <w:p w14:paraId="30653A32" w14:textId="0CDE5B67" w:rsidR="00A91C8E" w:rsidRDefault="00A91C8E" w:rsidP="00A91C8E">
            <w:pPr>
              <w:pStyle w:val="Requirement"/>
            </w:pPr>
            <w:r>
              <w:t>The property pixelType SHALL specify the data type for each band in each raster cell.</w:t>
            </w:r>
          </w:p>
          <w:p w14:paraId="36764F2E" w14:textId="33A26C85" w:rsidR="00A91C8E" w:rsidRPr="00173559" w:rsidRDefault="00A91C8E" w:rsidP="00A91C8E">
            <w:pPr>
              <w:pStyle w:val="RequirementURI"/>
            </w:pPr>
            <w:bookmarkStart w:id="42" w:name="_Toc199864191"/>
            <w:proofErr w:type="spellStart"/>
            <w:proofErr w:type="gramStart"/>
            <w:r>
              <w:t>imgservice</w:t>
            </w:r>
            <w:proofErr w:type="spellEnd"/>
            <w:proofErr w:type="gramEnd"/>
            <w:r w:rsidRPr="009E6856">
              <w:t>/</w:t>
            </w:r>
            <w:proofErr w:type="spellStart"/>
            <w:r>
              <w:t>pixelType</w:t>
            </w:r>
            <w:bookmarkEnd w:id="42"/>
            <w:proofErr w:type="spellEnd"/>
          </w:p>
        </w:tc>
      </w:tr>
    </w:tbl>
    <w:p w14:paraId="6A576FCD" w14:textId="77777777" w:rsidR="00A91C8E" w:rsidRDefault="00A91C8E" w:rsidP="00A91C8E"/>
    <w:p w14:paraId="792A09FF" w14:textId="4DBAE921" w:rsidR="00A91C8E" w:rsidRDefault="00A91C8E" w:rsidP="00A91C8E">
      <w:pPr>
        <w:pStyle w:val="Recommendation"/>
      </w:pPr>
      <w:r>
        <w:t xml:space="preserve">The property </w:t>
      </w:r>
      <w:proofErr w:type="spellStart"/>
      <w:r>
        <w:t>serviceDataType</w:t>
      </w:r>
      <w:proofErr w:type="spellEnd"/>
      <w:r>
        <w:t xml:space="preserve"> SHOULD describe the characteristic of the raster data:</w:t>
      </w:r>
    </w:p>
    <w:p w14:paraId="75AC886B" w14:textId="168E7015" w:rsidR="00A91C8E" w:rsidRDefault="00A91C8E" w:rsidP="00A91C8E">
      <w:pPr>
        <w:pStyle w:val="Listenabsatz"/>
        <w:numPr>
          <w:ilvl w:val="0"/>
          <w:numId w:val="15"/>
        </w:numPr>
      </w:pPr>
      <w:proofErr w:type="spellStart"/>
      <w:r w:rsidRPr="00A91C8E">
        <w:t>ImageServiceDataTypeGeneric</w:t>
      </w:r>
      <w:proofErr w:type="spellEnd"/>
      <w:r w:rsidRPr="00A91C8E">
        <w:t xml:space="preserve">: </w:t>
      </w:r>
      <w:r>
        <w:t>no information about the data</w:t>
      </w:r>
    </w:p>
    <w:p w14:paraId="3863846C" w14:textId="77777777" w:rsidR="00A91C8E" w:rsidRDefault="00A91C8E" w:rsidP="00A91C8E">
      <w:pPr>
        <w:pStyle w:val="Listenabsatz"/>
        <w:numPr>
          <w:ilvl w:val="0"/>
          <w:numId w:val="15"/>
        </w:numPr>
      </w:pPr>
      <w:proofErr w:type="spellStart"/>
      <w:r w:rsidRPr="00A91C8E">
        <w:t>ImageServiceDataTypeRGB</w:t>
      </w:r>
      <w:proofErr w:type="spellEnd"/>
      <w:r>
        <w:t>: images with RGB color values</w:t>
      </w:r>
    </w:p>
    <w:p w14:paraId="7875E618" w14:textId="77777777" w:rsidR="00A91C8E" w:rsidRDefault="00A91C8E" w:rsidP="00A91C8E">
      <w:pPr>
        <w:pStyle w:val="Listenabsatz"/>
        <w:numPr>
          <w:ilvl w:val="0"/>
          <w:numId w:val="15"/>
        </w:numPr>
      </w:pPr>
      <w:proofErr w:type="spellStart"/>
      <w:r w:rsidRPr="00A91C8E">
        <w:t>ImageServiceDataTypeElevation</w:t>
      </w:r>
      <w:proofErr w:type="spellEnd"/>
      <w:r w:rsidRPr="00A91C8E">
        <w:t>: elevat</w:t>
      </w:r>
      <w:r>
        <w:t>ion data (height/depth values)</w:t>
      </w:r>
    </w:p>
    <w:p w14:paraId="75952C70" w14:textId="77777777" w:rsidR="00A91C8E" w:rsidRDefault="00A91C8E" w:rsidP="00A91C8E">
      <w:pPr>
        <w:pStyle w:val="Listenabsatz"/>
        <w:numPr>
          <w:ilvl w:val="0"/>
          <w:numId w:val="15"/>
        </w:numPr>
      </w:pPr>
      <w:proofErr w:type="spellStart"/>
      <w:r w:rsidRPr="00A91C8E">
        <w:t>ImageService</w:t>
      </w:r>
      <w:r>
        <w:t>DataTypeThematic</w:t>
      </w:r>
      <w:proofErr w:type="spellEnd"/>
      <w:r>
        <w:t>: thematic data</w:t>
      </w:r>
    </w:p>
    <w:p w14:paraId="514F6A49" w14:textId="5DB6EE52" w:rsidR="00A91C8E" w:rsidRDefault="00A91C8E" w:rsidP="00A91C8E">
      <w:pPr>
        <w:pStyle w:val="Listenabsatz"/>
        <w:numPr>
          <w:ilvl w:val="0"/>
          <w:numId w:val="15"/>
        </w:numPr>
      </w:pPr>
      <w:proofErr w:type="spellStart"/>
      <w:r w:rsidRPr="00A91C8E">
        <w:t>ImageServiceDataTypeProcessed</w:t>
      </w:r>
      <w:proofErr w:type="spellEnd"/>
      <w:r w:rsidRPr="00A91C8E">
        <w:t>: processed data</w:t>
      </w:r>
    </w:p>
    <w:p w14:paraId="5931C545" w14:textId="688DC9AA" w:rsidR="00BB0659" w:rsidRDefault="00A91C8E" w:rsidP="00A91C8E">
      <w:pPr>
        <w:pStyle w:val="Recommendation"/>
      </w:pPr>
      <w:r>
        <w:t xml:space="preserve">The properties </w:t>
      </w:r>
      <w:proofErr w:type="spellStart"/>
      <w:r>
        <w:t>minValues</w:t>
      </w:r>
      <w:proofErr w:type="spellEnd"/>
      <w:r>
        <w:t xml:space="preserve">, </w:t>
      </w:r>
      <w:proofErr w:type="spellStart"/>
      <w:r>
        <w:t>maxValues</w:t>
      </w:r>
      <w:proofErr w:type="spellEnd"/>
      <w:r>
        <w:t xml:space="preserve">, </w:t>
      </w:r>
      <w:proofErr w:type="spellStart"/>
      <w:r>
        <w:t>meanValues</w:t>
      </w:r>
      <w:proofErr w:type="spellEnd"/>
      <w:r>
        <w:t xml:space="preserve"> and </w:t>
      </w:r>
      <w:proofErr w:type="spellStart"/>
      <w:r>
        <w:t>stdvValues</w:t>
      </w:r>
      <w:proofErr w:type="spellEnd"/>
      <w:r>
        <w:t xml:space="preserve"> SHOULD provide information about the minimum, </w:t>
      </w:r>
      <w:proofErr w:type="spellStart"/>
      <w:r>
        <w:t>maxmimum</w:t>
      </w:r>
      <w:proofErr w:type="spellEnd"/>
      <w:r>
        <w:t>, mean and standard deviation values for each band.</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A91C8E" w:rsidRPr="001B4C5F" w14:paraId="1A5826EB" w14:textId="77777777" w:rsidTr="00A91C8E">
        <w:tc>
          <w:tcPr>
            <w:tcW w:w="8780" w:type="dxa"/>
          </w:tcPr>
          <w:p w14:paraId="32635CFE" w14:textId="227E5B99" w:rsidR="00A91C8E" w:rsidRDefault="00A91C8E" w:rsidP="00A91C8E">
            <w:pPr>
              <w:pStyle w:val="Requirement"/>
            </w:pPr>
            <w:r>
              <w:t xml:space="preserve">If the raster catalog is accessible, the fields (attributes) of the raster features SHALL be </w:t>
            </w:r>
            <w:r w:rsidR="00BB0659">
              <w:t>specified in the property fields and the object identifier property SHALL be specified in the objectIdField property</w:t>
            </w:r>
            <w:r>
              <w:t>.</w:t>
            </w:r>
          </w:p>
          <w:p w14:paraId="28F356DD" w14:textId="594D15E6" w:rsidR="00A91C8E" w:rsidRPr="00173559" w:rsidRDefault="00A91C8E" w:rsidP="00A91C8E">
            <w:pPr>
              <w:pStyle w:val="RequirementURI"/>
            </w:pPr>
            <w:bookmarkStart w:id="43" w:name="_Toc199864192"/>
            <w:proofErr w:type="spellStart"/>
            <w:proofErr w:type="gramStart"/>
            <w:r>
              <w:lastRenderedPageBreak/>
              <w:t>imgservice</w:t>
            </w:r>
            <w:proofErr w:type="spellEnd"/>
            <w:proofErr w:type="gramEnd"/>
            <w:r w:rsidRPr="009E6856">
              <w:t>/</w:t>
            </w:r>
            <w:r w:rsidR="00BB0659">
              <w:t>fields</w:t>
            </w:r>
            <w:bookmarkEnd w:id="43"/>
          </w:p>
        </w:tc>
      </w:tr>
    </w:tbl>
    <w:p w14:paraId="103C010F" w14:textId="77777777" w:rsidR="00A91C8E" w:rsidRDefault="00A91C8E" w:rsidP="005972FD"/>
    <w:p w14:paraId="2C758E38" w14:textId="77777777" w:rsidR="005972FD" w:rsidRDefault="005972FD" w:rsidP="005972FD">
      <w:pPr>
        <w:pStyle w:val="berschrift3"/>
      </w:pPr>
      <w:bookmarkStart w:id="44" w:name="_Toc197506141"/>
      <w:bookmarkStart w:id="45" w:name="_Toc199868857"/>
      <w:r>
        <w:t>Example</w:t>
      </w:r>
      <w:bookmarkEnd w:id="44"/>
      <w:bookmarkEnd w:id="45"/>
    </w:p>
    <w:p w14:paraId="09D2E19E" w14:textId="63863D35" w:rsidR="005972FD" w:rsidRDefault="005972FD" w:rsidP="005972FD">
      <w:r>
        <w:t xml:space="preserve">URL for the </w:t>
      </w:r>
      <w:proofErr w:type="spellStart"/>
      <w:r>
        <w:t>MyImage</w:t>
      </w:r>
      <w:proofErr w:type="spellEnd"/>
      <w:r>
        <w:t xml:space="preserve"> service on example.com:</w:t>
      </w:r>
    </w:p>
    <w:p w14:paraId="3D964B82" w14:textId="3643AB05" w:rsidR="005972FD" w:rsidRDefault="005972FD" w:rsidP="005972FD">
      <w:pPr>
        <w:pStyle w:val="CodeSample"/>
      </w:pPr>
      <w:r>
        <w:t>http://example.com/rest/services/MyImage/ImageServer?f=json</w:t>
      </w:r>
    </w:p>
    <w:p w14:paraId="49DB9959" w14:textId="77777777" w:rsidR="005972FD" w:rsidRDefault="005972FD" w:rsidP="005972FD">
      <w:pPr>
        <w:pStyle w:val="NWPText10"/>
        <w:keepNext/>
        <w:ind w:left="0"/>
        <w:outlineLvl w:val="0"/>
        <w:rPr>
          <w:sz w:val="24"/>
          <w:lang w:val="en-GB"/>
        </w:rPr>
      </w:pPr>
    </w:p>
    <w:p w14:paraId="0896C8B2" w14:textId="77777777" w:rsidR="005972FD" w:rsidRDefault="005972FD" w:rsidP="005972FD">
      <w:pPr>
        <w:pStyle w:val="NWPText10"/>
        <w:keepNext/>
        <w:ind w:left="0"/>
        <w:outlineLvl w:val="0"/>
        <w:rPr>
          <w:b/>
        </w:rPr>
      </w:pPr>
      <w:r>
        <w:rPr>
          <w:b/>
        </w:rPr>
        <w:t>Request</w:t>
      </w:r>
    </w:p>
    <w:p w14:paraId="1B9E1495" w14:textId="533A8430" w:rsidR="005972FD" w:rsidRDefault="005972FD" w:rsidP="005972FD">
      <w:pPr>
        <w:pStyle w:val="CodeSample"/>
      </w:pPr>
      <w:r>
        <w:t>GET /rest/services/</w:t>
      </w:r>
      <w:proofErr w:type="spellStart"/>
      <w:r w:rsidR="003977C0">
        <w:t>MyImage</w:t>
      </w:r>
      <w:proofErr w:type="spellEnd"/>
      <w:r w:rsidR="003977C0">
        <w:t>/</w:t>
      </w:r>
      <w:proofErr w:type="spellStart"/>
      <w:r w:rsidR="003977C0">
        <w:t>Image</w:t>
      </w:r>
      <w:r>
        <w:t>Server</w:t>
      </w:r>
      <w:proofErr w:type="gramStart"/>
      <w:r>
        <w:t>?f</w:t>
      </w:r>
      <w:proofErr w:type="spellEnd"/>
      <w:proofErr w:type="gramEnd"/>
      <w:r>
        <w:t>=</w:t>
      </w:r>
      <w:proofErr w:type="spellStart"/>
      <w:r>
        <w:t>json</w:t>
      </w:r>
      <w:proofErr w:type="spellEnd"/>
      <w:r>
        <w:t xml:space="preserve"> HTTP/1.1</w:t>
      </w:r>
    </w:p>
    <w:p w14:paraId="1A884949" w14:textId="77777777" w:rsidR="005972FD" w:rsidRDefault="005972FD" w:rsidP="005972FD">
      <w:pPr>
        <w:pStyle w:val="CodeSample"/>
      </w:pPr>
      <w:r>
        <w:t>Host: example.com</w:t>
      </w:r>
    </w:p>
    <w:p w14:paraId="79702EFD" w14:textId="77777777" w:rsidR="005972FD" w:rsidRDefault="005972FD" w:rsidP="005972FD">
      <w:pPr>
        <w:pStyle w:val="NWPText10"/>
        <w:ind w:left="0"/>
      </w:pPr>
    </w:p>
    <w:p w14:paraId="5FC785F6" w14:textId="77777777" w:rsidR="005972FD" w:rsidRPr="00B67675" w:rsidRDefault="005972FD" w:rsidP="005972FD">
      <w:pPr>
        <w:pStyle w:val="NWPText10"/>
        <w:keepNext/>
        <w:ind w:left="0"/>
        <w:outlineLvl w:val="0"/>
        <w:rPr>
          <w:b/>
        </w:rPr>
      </w:pPr>
      <w:r>
        <w:rPr>
          <w:b/>
        </w:rPr>
        <w:t>Response</w:t>
      </w:r>
    </w:p>
    <w:p w14:paraId="046B177F" w14:textId="77777777" w:rsidR="005972FD" w:rsidRDefault="005972FD" w:rsidP="005972FD">
      <w:pPr>
        <w:pStyle w:val="CodeSample"/>
      </w:pPr>
      <w:r>
        <w:t>HTTP/1.1 200 OK</w:t>
      </w:r>
    </w:p>
    <w:p w14:paraId="1B71108C" w14:textId="77777777" w:rsidR="005972FD" w:rsidRDefault="005972FD" w:rsidP="005972FD">
      <w:pPr>
        <w:pStyle w:val="CodeSample"/>
      </w:pPr>
      <w:r>
        <w:t>Content-Type: application/</w:t>
      </w:r>
      <w:proofErr w:type="spellStart"/>
      <w:r>
        <w:t>json</w:t>
      </w:r>
      <w:proofErr w:type="spellEnd"/>
    </w:p>
    <w:p w14:paraId="630823BE" w14:textId="77777777" w:rsidR="005972FD" w:rsidRDefault="005972FD" w:rsidP="005972FD">
      <w:pPr>
        <w:pStyle w:val="CodeSample"/>
      </w:pPr>
      <w:r>
        <w:t xml:space="preserve">Content-Length: </w:t>
      </w:r>
      <w:proofErr w:type="spellStart"/>
      <w:r>
        <w:t>nnn</w:t>
      </w:r>
      <w:proofErr w:type="spellEnd"/>
    </w:p>
    <w:p w14:paraId="29706675" w14:textId="7C748AFF" w:rsidR="00804C01" w:rsidRDefault="00804C01" w:rsidP="005972FD">
      <w:pPr>
        <w:pStyle w:val="CodeSample"/>
      </w:pPr>
    </w:p>
    <w:p w14:paraId="58176E3E" w14:textId="77777777" w:rsidR="00804C01" w:rsidRDefault="00804C01" w:rsidP="00804C01">
      <w:pPr>
        <w:pStyle w:val="CodeSample"/>
      </w:pPr>
      <w:r>
        <w:t>{</w:t>
      </w:r>
    </w:p>
    <w:p w14:paraId="15ED3544" w14:textId="77777777" w:rsidR="00804C01" w:rsidRDefault="00804C01" w:rsidP="00804C01">
      <w:pPr>
        <w:pStyle w:val="CodeSample"/>
      </w:pPr>
      <w:r>
        <w:t>"</w:t>
      </w:r>
      <w:proofErr w:type="spellStart"/>
      <w:proofErr w:type="gramStart"/>
      <w:r>
        <w:t>serviceDescription</w:t>
      </w:r>
      <w:proofErr w:type="spellEnd"/>
      <w:proofErr w:type="gramEnd"/>
      <w:r>
        <w:t>" : "Test Image Service Description",</w:t>
      </w:r>
    </w:p>
    <w:p w14:paraId="48212507" w14:textId="77777777" w:rsidR="00804C01" w:rsidRDefault="00804C01" w:rsidP="00804C01">
      <w:pPr>
        <w:pStyle w:val="CodeSample"/>
      </w:pPr>
      <w:r>
        <w:t>"</w:t>
      </w:r>
      <w:proofErr w:type="gramStart"/>
      <w:r>
        <w:t>name</w:t>
      </w:r>
      <w:proofErr w:type="gramEnd"/>
      <w:r>
        <w:t>" : "</w:t>
      </w:r>
      <w:proofErr w:type="spellStart"/>
      <w:r>
        <w:t>wsiearth.tif</w:t>
      </w:r>
      <w:proofErr w:type="spellEnd"/>
      <w:r>
        <w:t>",</w:t>
      </w:r>
    </w:p>
    <w:p w14:paraId="3A9667A4" w14:textId="77777777" w:rsidR="00804C01" w:rsidRDefault="00804C01" w:rsidP="00804C01">
      <w:pPr>
        <w:pStyle w:val="CodeSample"/>
      </w:pPr>
      <w:r>
        <w:t>"</w:t>
      </w:r>
      <w:proofErr w:type="gramStart"/>
      <w:r>
        <w:t>description</w:t>
      </w:r>
      <w:proofErr w:type="gramEnd"/>
      <w:r>
        <w:t>" : "</w:t>
      </w:r>
      <w:proofErr w:type="spellStart"/>
      <w:r>
        <w:t>wsiearth.tif</w:t>
      </w:r>
      <w:proofErr w:type="spellEnd"/>
      <w:r>
        <w:t>",</w:t>
      </w:r>
    </w:p>
    <w:p w14:paraId="3712E036" w14:textId="77777777" w:rsidR="00804C01" w:rsidRDefault="00804C01" w:rsidP="00804C01">
      <w:pPr>
        <w:pStyle w:val="CodeSample"/>
      </w:pPr>
      <w:r>
        <w:t>"</w:t>
      </w:r>
      <w:proofErr w:type="gramStart"/>
      <w:r>
        <w:t>extent</w:t>
      </w:r>
      <w:proofErr w:type="gramEnd"/>
      <w:r>
        <w:t>" : {"</w:t>
      </w:r>
      <w:proofErr w:type="spellStart"/>
      <w:r>
        <w:t>xmin</w:t>
      </w:r>
      <w:proofErr w:type="spellEnd"/>
      <w:r>
        <w:t>" : -180, "</w:t>
      </w:r>
      <w:proofErr w:type="spellStart"/>
      <w:r>
        <w:t>ymin</w:t>
      </w:r>
      <w:proofErr w:type="spellEnd"/>
      <w:r>
        <w:t>" : -90, "</w:t>
      </w:r>
      <w:proofErr w:type="spellStart"/>
      <w:r>
        <w:t>xmax</w:t>
      </w:r>
      <w:proofErr w:type="spellEnd"/>
      <w:r>
        <w:t>" : 180, "</w:t>
      </w:r>
      <w:proofErr w:type="spellStart"/>
      <w:r>
        <w:t>ymax</w:t>
      </w:r>
      <w:proofErr w:type="spellEnd"/>
      <w:r>
        <w:t>" : 90, "</w:t>
      </w:r>
      <w:proofErr w:type="spellStart"/>
      <w:r>
        <w:t>spatialReference</w:t>
      </w:r>
      <w:proofErr w:type="spellEnd"/>
      <w:r>
        <w:t>" : {"</w:t>
      </w:r>
      <w:proofErr w:type="spellStart"/>
      <w:r>
        <w:t>wkid</w:t>
      </w:r>
      <w:proofErr w:type="spellEnd"/>
      <w:r>
        <w:t>" : 4326}},</w:t>
      </w:r>
    </w:p>
    <w:p w14:paraId="6A304517" w14:textId="77777777" w:rsidR="00804C01" w:rsidRDefault="00804C01" w:rsidP="00804C01">
      <w:pPr>
        <w:pStyle w:val="CodeSample"/>
      </w:pPr>
      <w:r>
        <w:t>"</w:t>
      </w:r>
      <w:proofErr w:type="spellStart"/>
      <w:proofErr w:type="gramStart"/>
      <w:r>
        <w:t>timeInfo</w:t>
      </w:r>
      <w:proofErr w:type="spellEnd"/>
      <w:proofErr w:type="gramEnd"/>
      <w:r>
        <w:t>" : {"</w:t>
      </w:r>
      <w:proofErr w:type="spellStart"/>
      <w:r>
        <w:t>timeExtent</w:t>
      </w:r>
      <w:proofErr w:type="spellEnd"/>
      <w:r>
        <w:t>" : [1106822673000,1125907321000], "</w:t>
      </w:r>
      <w:proofErr w:type="spellStart"/>
      <w:r>
        <w:t>timeReference</w:t>
      </w:r>
      <w:proofErr w:type="spellEnd"/>
      <w:r>
        <w:t xml:space="preserve">" : null}, </w:t>
      </w:r>
    </w:p>
    <w:p w14:paraId="58D77C83" w14:textId="77777777" w:rsidR="00804C01" w:rsidRDefault="00804C01" w:rsidP="00804C01">
      <w:pPr>
        <w:pStyle w:val="CodeSample"/>
      </w:pPr>
      <w:r>
        <w:t>"</w:t>
      </w:r>
      <w:proofErr w:type="spellStart"/>
      <w:proofErr w:type="gramStart"/>
      <w:r>
        <w:t>pixelSizeX</w:t>
      </w:r>
      <w:proofErr w:type="spellEnd"/>
      <w:proofErr w:type="gramEnd"/>
      <w:r>
        <w:t>" : 30.386,</w:t>
      </w:r>
    </w:p>
    <w:p w14:paraId="5DD0A2C7" w14:textId="77777777" w:rsidR="00804C01" w:rsidRDefault="00804C01" w:rsidP="00804C01">
      <w:pPr>
        <w:pStyle w:val="CodeSample"/>
      </w:pPr>
      <w:r>
        <w:t>"</w:t>
      </w:r>
      <w:proofErr w:type="spellStart"/>
      <w:proofErr w:type="gramStart"/>
      <w:r>
        <w:t>pixelSizeY</w:t>
      </w:r>
      <w:proofErr w:type="spellEnd"/>
      <w:proofErr w:type="gramEnd"/>
      <w:r>
        <w:t>" : 30.386,</w:t>
      </w:r>
    </w:p>
    <w:p w14:paraId="2801896E" w14:textId="77777777" w:rsidR="00804C01" w:rsidRDefault="00804C01" w:rsidP="00804C01">
      <w:pPr>
        <w:pStyle w:val="CodeSample"/>
      </w:pPr>
      <w:r>
        <w:t>"</w:t>
      </w:r>
      <w:proofErr w:type="spellStart"/>
      <w:proofErr w:type="gramStart"/>
      <w:r>
        <w:t>bandCount</w:t>
      </w:r>
      <w:proofErr w:type="spellEnd"/>
      <w:proofErr w:type="gramEnd"/>
      <w:r>
        <w:t>" : 3,</w:t>
      </w:r>
    </w:p>
    <w:p w14:paraId="5E021255" w14:textId="77777777" w:rsidR="00804C01" w:rsidRDefault="00804C01" w:rsidP="00804C01">
      <w:pPr>
        <w:pStyle w:val="CodeSample"/>
      </w:pPr>
      <w:r>
        <w:t>"</w:t>
      </w:r>
      <w:proofErr w:type="spellStart"/>
      <w:proofErr w:type="gramStart"/>
      <w:r>
        <w:t>pixelType</w:t>
      </w:r>
      <w:proofErr w:type="spellEnd"/>
      <w:proofErr w:type="gramEnd"/>
      <w:r>
        <w:t>" : "U8",</w:t>
      </w:r>
    </w:p>
    <w:p w14:paraId="10862AC3" w14:textId="77777777" w:rsidR="00804C01" w:rsidRDefault="00804C01" w:rsidP="00804C01">
      <w:pPr>
        <w:pStyle w:val="CodeSample"/>
      </w:pPr>
      <w:r>
        <w:t>"</w:t>
      </w:r>
      <w:proofErr w:type="spellStart"/>
      <w:proofErr w:type="gramStart"/>
      <w:r>
        <w:t>minPixelSize</w:t>
      </w:r>
      <w:proofErr w:type="spellEnd"/>
      <w:proofErr w:type="gramEnd"/>
      <w:r>
        <w:t>" : 0.0,</w:t>
      </w:r>
    </w:p>
    <w:p w14:paraId="06233331" w14:textId="77777777" w:rsidR="00804C01" w:rsidRDefault="00804C01" w:rsidP="00804C01">
      <w:pPr>
        <w:pStyle w:val="CodeSample"/>
      </w:pPr>
      <w:r>
        <w:t>"</w:t>
      </w:r>
      <w:proofErr w:type="spellStart"/>
      <w:proofErr w:type="gramStart"/>
      <w:r>
        <w:t>maxPixelSize</w:t>
      </w:r>
      <w:proofErr w:type="spellEnd"/>
      <w:proofErr w:type="gramEnd"/>
      <w:r>
        <w:t>" : 0.0,</w:t>
      </w:r>
    </w:p>
    <w:p w14:paraId="0F6F82B2" w14:textId="77777777" w:rsidR="00804C01" w:rsidRDefault="00804C01" w:rsidP="00804C01">
      <w:pPr>
        <w:pStyle w:val="CodeSample"/>
      </w:pPr>
      <w:r>
        <w:t>"</w:t>
      </w:r>
      <w:proofErr w:type="spellStart"/>
      <w:proofErr w:type="gramStart"/>
      <w:r>
        <w:t>copyrightText</w:t>
      </w:r>
      <w:proofErr w:type="spellEnd"/>
      <w:proofErr w:type="gramEnd"/>
      <w:r>
        <w:t>" : "",</w:t>
      </w:r>
    </w:p>
    <w:p w14:paraId="43F59A5D" w14:textId="77777777" w:rsidR="00804C01" w:rsidRDefault="00804C01" w:rsidP="00804C01">
      <w:pPr>
        <w:pStyle w:val="CodeSample"/>
      </w:pPr>
      <w:r>
        <w:t>"</w:t>
      </w:r>
      <w:proofErr w:type="spellStart"/>
      <w:proofErr w:type="gramStart"/>
      <w:r>
        <w:t>serviceDataType</w:t>
      </w:r>
      <w:proofErr w:type="spellEnd"/>
      <w:proofErr w:type="gramEnd"/>
      <w:r>
        <w:t>" : "</w:t>
      </w:r>
      <w:proofErr w:type="spellStart"/>
      <w:r>
        <w:t>ImageServiceDataTypeRGB</w:t>
      </w:r>
      <w:proofErr w:type="spellEnd"/>
      <w:r>
        <w:t>",</w:t>
      </w:r>
    </w:p>
    <w:p w14:paraId="402FC85D" w14:textId="77777777" w:rsidR="00804C01" w:rsidRDefault="00804C01" w:rsidP="00804C01">
      <w:pPr>
        <w:pStyle w:val="CodeSample"/>
      </w:pPr>
      <w:r>
        <w:t>"</w:t>
      </w:r>
      <w:proofErr w:type="spellStart"/>
      <w:proofErr w:type="gramStart"/>
      <w:r>
        <w:t>minValues</w:t>
      </w:r>
      <w:proofErr w:type="spellEnd"/>
      <w:proofErr w:type="gramEnd"/>
      <w:r>
        <w:t>" : [0.0, 0.0, 0.0],</w:t>
      </w:r>
    </w:p>
    <w:p w14:paraId="042664D1" w14:textId="77777777" w:rsidR="00804C01" w:rsidRDefault="00804C01" w:rsidP="00804C01">
      <w:pPr>
        <w:pStyle w:val="CodeSample"/>
      </w:pPr>
      <w:r>
        <w:t>"</w:t>
      </w:r>
      <w:proofErr w:type="spellStart"/>
      <w:proofErr w:type="gramStart"/>
      <w:r>
        <w:t>maxValues</w:t>
      </w:r>
      <w:proofErr w:type="spellEnd"/>
      <w:proofErr w:type="gramEnd"/>
      <w:r>
        <w:t>" : [255.0, 254.0, 255.0],</w:t>
      </w:r>
    </w:p>
    <w:p w14:paraId="4FF64EE9" w14:textId="77777777" w:rsidR="00804C01" w:rsidRDefault="00804C01" w:rsidP="00804C01">
      <w:pPr>
        <w:pStyle w:val="CodeSample"/>
      </w:pPr>
      <w:r>
        <w:t>"</w:t>
      </w:r>
      <w:proofErr w:type="spellStart"/>
      <w:proofErr w:type="gramStart"/>
      <w:r>
        <w:t>meanValues</w:t>
      </w:r>
      <w:proofErr w:type="spellEnd"/>
      <w:proofErr w:type="gramEnd"/>
      <w:r>
        <w:t>" : [82.707, 107.448, 60.118],</w:t>
      </w:r>
    </w:p>
    <w:p w14:paraId="373E2832" w14:textId="6569CA85" w:rsidR="00804C01" w:rsidRDefault="00804C01" w:rsidP="00804C01">
      <w:pPr>
        <w:pStyle w:val="CodeSample"/>
      </w:pPr>
      <w:r>
        <w:t>"</w:t>
      </w:r>
      <w:proofErr w:type="spellStart"/>
      <w:proofErr w:type="gramStart"/>
      <w:r>
        <w:t>stdvValues</w:t>
      </w:r>
      <w:proofErr w:type="spellEnd"/>
      <w:proofErr w:type="gramEnd"/>
      <w:r>
        <w:t>" : [39.838, 37.735, 36.466]</w:t>
      </w:r>
      <w:r w:rsidR="00BB0659">
        <w:t>,</w:t>
      </w:r>
    </w:p>
    <w:p w14:paraId="6698E10D" w14:textId="268B4415" w:rsidR="00804C01" w:rsidRDefault="00804C01" w:rsidP="00804C01">
      <w:pPr>
        <w:pStyle w:val="CodeSample"/>
      </w:pPr>
      <w:r>
        <w:t>"</w:t>
      </w:r>
      <w:proofErr w:type="spellStart"/>
      <w:proofErr w:type="gramStart"/>
      <w:r>
        <w:t>objectIdField</w:t>
      </w:r>
      <w:proofErr w:type="spellEnd"/>
      <w:proofErr w:type="gramEnd"/>
      <w:r>
        <w:t>":"OBJECTID",</w:t>
      </w:r>
    </w:p>
    <w:p w14:paraId="11FE963A" w14:textId="1E2AD348" w:rsidR="00804C01" w:rsidRDefault="00804C01" w:rsidP="00804C01">
      <w:pPr>
        <w:pStyle w:val="CodeSample"/>
        <w:keepLines/>
      </w:pPr>
      <w:r>
        <w:t>"</w:t>
      </w:r>
      <w:proofErr w:type="gramStart"/>
      <w:r>
        <w:t>fields</w:t>
      </w:r>
      <w:proofErr w:type="gramEnd"/>
      <w:r>
        <w:t>":[{"name":"OBJECTID","type":"</w:t>
      </w:r>
      <w:proofErr w:type="spellStart"/>
      <w:r>
        <w:t>FieldTypeOID</w:t>
      </w:r>
      <w:proofErr w:type="spellEnd"/>
      <w:r>
        <w:t>","</w:t>
      </w:r>
      <w:proofErr w:type="spellStart"/>
      <w:r>
        <w:t>alias":"OBJECTID</w:t>
      </w:r>
      <w:proofErr w:type="spellEnd"/>
      <w:r>
        <w:t>"},{"name":"Shape","type":"</w:t>
      </w:r>
      <w:proofErr w:type="spellStart"/>
      <w:r>
        <w:t>FieldTypeGeometry</w:t>
      </w:r>
      <w:proofErr w:type="spellEnd"/>
      <w:r>
        <w:t>","</w:t>
      </w:r>
      <w:proofErr w:type="spellStart"/>
      <w:r>
        <w:t>alias":"Shape</w:t>
      </w:r>
      <w:proofErr w:type="spellEnd"/>
      <w:r>
        <w:t>"},{"name":"Name","type":"</w:t>
      </w:r>
      <w:proofErr w:type="spellStart"/>
      <w:r>
        <w:t>FieldTypeString</w:t>
      </w:r>
      <w:proofErr w:type="spellEnd"/>
      <w:r>
        <w:t>","</w:t>
      </w:r>
      <w:proofErr w:type="spellStart"/>
      <w:r>
        <w:t>alias":"Name</w:t>
      </w:r>
      <w:proofErr w:type="spellEnd"/>
      <w:r>
        <w:t>"}</w:t>
      </w:r>
      <w:r w:rsidR="00BD3837">
        <w:t>,</w:t>
      </w:r>
      <w:r w:rsidR="00BD3837" w:rsidRPr="00BD3837">
        <w:t>{"name":"</w:t>
      </w:r>
      <w:proofErr w:type="spellStart"/>
      <w:r w:rsidR="00BD3837" w:rsidRPr="00BD3837">
        <w:t>CloudCover</w:t>
      </w:r>
      <w:proofErr w:type="spellEnd"/>
      <w:r w:rsidR="00BD3837" w:rsidRPr="00BD3837">
        <w:t>","type":"</w:t>
      </w:r>
      <w:proofErr w:type="spellStart"/>
      <w:r w:rsidR="00BD3837" w:rsidRPr="00BD3837">
        <w:t>FieldTypeDouble</w:t>
      </w:r>
      <w:proofErr w:type="spellEnd"/>
      <w:r w:rsidR="00BD3837" w:rsidRPr="00BD3837">
        <w:t>","</w:t>
      </w:r>
      <w:proofErr w:type="spellStart"/>
      <w:r w:rsidR="00BD3837" w:rsidRPr="00BD3837">
        <w:t>alias":"Cloud</w:t>
      </w:r>
      <w:proofErr w:type="spellEnd"/>
      <w:r w:rsidR="00BD3837" w:rsidRPr="00BD3837">
        <w:t xml:space="preserve"> Cover"}</w:t>
      </w:r>
      <w:r>
        <w:t>]}</w:t>
      </w:r>
    </w:p>
    <w:p w14:paraId="4D7280A4" w14:textId="77777777" w:rsidR="00A91C8E" w:rsidRDefault="00A91C8E" w:rsidP="00A91C8E">
      <w:pPr>
        <w:pStyle w:val="NWPText10"/>
        <w:ind w:left="0"/>
      </w:pPr>
    </w:p>
    <w:p w14:paraId="77B08F9E" w14:textId="77777777" w:rsidR="00804C01" w:rsidRDefault="00804C01" w:rsidP="005972FD">
      <w:pPr>
        <w:pStyle w:val="berschrift2"/>
      </w:pPr>
      <w:bookmarkStart w:id="46" w:name="_Ref175027814"/>
      <w:bookmarkStart w:id="47" w:name="_Toc185493069"/>
      <w:bookmarkStart w:id="48" w:name="_Toc199868858"/>
      <w:r>
        <w:t xml:space="preserve">Export </w:t>
      </w:r>
      <w:bookmarkEnd w:id="46"/>
      <w:r>
        <w:t>Image</w:t>
      </w:r>
      <w:bookmarkEnd w:id="47"/>
      <w:bookmarkEnd w:id="48"/>
      <w:r>
        <w:t xml:space="preserve"> </w:t>
      </w:r>
    </w:p>
    <w:p w14:paraId="4B828C98" w14:textId="77777777" w:rsidR="00804C01" w:rsidRDefault="00804C01" w:rsidP="005972FD">
      <w:pPr>
        <w:pStyle w:val="berschrift3"/>
      </w:pPr>
      <w:bookmarkStart w:id="49" w:name="_Toc185493070"/>
      <w:bookmarkStart w:id="50" w:name="_Toc199868859"/>
      <w:r>
        <w:t>Overview</w:t>
      </w:r>
      <w:bookmarkEnd w:id="49"/>
      <w:bookmarkEnd w:id="50"/>
    </w:p>
    <w:p w14:paraId="6A588825" w14:textId="77777777" w:rsidR="00804C01" w:rsidRDefault="00804C01" w:rsidP="00804C01">
      <w:r>
        <w:t xml:space="preserve">The Export Image operation is performed </w:t>
      </w:r>
      <w:r w:rsidRPr="0093009E">
        <w:t xml:space="preserve">on a </w:t>
      </w:r>
      <w:r>
        <w:t xml:space="preserve">controller </w:t>
      </w:r>
      <w:r w:rsidRPr="0093009E">
        <w:t>resource</w:t>
      </w:r>
      <w:r>
        <w:t xml:space="preserve"> of the image service. The result of this operation provides an Image resource with information about the exported image such as its URL, width, height, and extent. The Image resource is not stored on the server, it is returned directly in the response to the request.</w:t>
      </w:r>
    </w:p>
    <w:p w14:paraId="616BE6FB" w14:textId="77777777" w:rsidR="00804C01" w:rsidRDefault="00804C01" w:rsidP="00804C01">
      <w:r>
        <w:t xml:space="preserve">Apart from the response format of JSON, users can also request a format of image while performing this operation. When users export with the format of image, the server </w:t>
      </w:r>
      <w:r>
        <w:lastRenderedPageBreak/>
        <w:t>responds by directly streaming the image bytes to the client. No other information about the image is returned with this option.</w:t>
      </w:r>
    </w:p>
    <w:p w14:paraId="3B16C2E7" w14:textId="77777777" w:rsidR="00804C01" w:rsidRDefault="00804C01" w:rsidP="00804C01">
      <w:r>
        <w:t>Users provide arguments to the operation as query parameters. These parameters include the request extent, size information, interpolation, and pixel type.</w:t>
      </w:r>
    </w:p>
    <w:p w14:paraId="733FF38D" w14:textId="77777777" w:rsidR="00804C01" w:rsidRDefault="00804C01" w:rsidP="005972FD">
      <w:pPr>
        <w:pStyle w:val="berschrift3"/>
      </w:pPr>
      <w:bookmarkStart w:id="51" w:name="_Toc185493071"/>
      <w:bookmarkStart w:id="52" w:name="_Ref199836964"/>
      <w:bookmarkStart w:id="53" w:name="_Toc199868860"/>
      <w:r>
        <w:t>Export Image URI</w:t>
      </w:r>
      <w:bookmarkEnd w:id="51"/>
      <w:bookmarkEnd w:id="52"/>
      <w:bookmarkEnd w:id="53"/>
    </w:p>
    <w:p w14:paraId="776F6E0B" w14:textId="77777777" w:rsidR="00804C01" w:rsidRDefault="00804C01" w:rsidP="00804C01">
      <w:r>
        <w:t>In the following URI templates, these variables are used:</w:t>
      </w:r>
    </w:p>
    <w:p w14:paraId="08DD85B9" w14:textId="77777777" w:rsidR="00804C01" w:rsidRDefault="00804C01" w:rsidP="00804C01">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355FC913" w14:textId="77777777" w:rsidR="00804C01" w:rsidRPr="007042A1" w:rsidRDefault="00804C01" w:rsidP="00804C01">
      <w:pPr>
        <w:pStyle w:val="Beschriftung"/>
      </w:pPr>
      <w:bookmarkStart w:id="54" w:name="_Ref199847398"/>
      <w:bookmarkStart w:id="55" w:name="_Toc185493119"/>
      <w:r w:rsidRPr="007042A1">
        <w:t xml:space="preserve">Table </w:t>
      </w:r>
      <w:r>
        <w:fldChar w:fldCharType="begin"/>
      </w:r>
      <w:r>
        <w:instrText xml:space="preserve"> SEQ Tabelle \* ARABIC </w:instrText>
      </w:r>
      <w:r>
        <w:fldChar w:fldCharType="separate"/>
      </w:r>
      <w:r w:rsidR="0087675F">
        <w:rPr>
          <w:noProof/>
        </w:rPr>
        <w:t>5</w:t>
      </w:r>
      <w:r>
        <w:rPr>
          <w:noProof/>
        </w:rPr>
        <w:fldChar w:fldCharType="end"/>
      </w:r>
      <w:bookmarkEnd w:id="54"/>
      <w:r w:rsidRPr="007042A1">
        <w:t xml:space="preserve"> –</w:t>
      </w:r>
      <w:r>
        <w:t xml:space="preserve"> Export Image r</w:t>
      </w:r>
      <w:r w:rsidRPr="007042A1">
        <w:t>eference</w:t>
      </w:r>
      <w:bookmarkEnd w:id="55"/>
    </w:p>
    <w:tbl>
      <w:tblPr>
        <w:tblStyle w:val="Tabellenraster"/>
        <w:tblW w:w="0" w:type="auto"/>
        <w:tblLook w:val="04A0" w:firstRow="1" w:lastRow="0" w:firstColumn="1" w:lastColumn="0" w:noHBand="0" w:noVBand="1"/>
      </w:tblPr>
      <w:tblGrid>
        <w:gridCol w:w="1668"/>
        <w:gridCol w:w="7112"/>
      </w:tblGrid>
      <w:tr w:rsidR="00804C01" w14:paraId="2DC946D7" w14:textId="77777777" w:rsidTr="008F3053">
        <w:tc>
          <w:tcPr>
            <w:tcW w:w="1668" w:type="dxa"/>
          </w:tcPr>
          <w:p w14:paraId="36B1A097" w14:textId="77777777" w:rsidR="00804C01" w:rsidRPr="007E7935" w:rsidRDefault="00804C01" w:rsidP="008F3053">
            <w:pPr>
              <w:rPr>
                <w:b/>
                <w:sz w:val="20"/>
              </w:rPr>
            </w:pPr>
            <w:r w:rsidRPr="007E7935">
              <w:rPr>
                <w:b/>
                <w:sz w:val="20"/>
              </w:rPr>
              <w:t>UR</w:t>
            </w:r>
            <w:r>
              <w:rPr>
                <w:b/>
                <w:sz w:val="20"/>
              </w:rPr>
              <w:t>I template</w:t>
            </w:r>
          </w:p>
        </w:tc>
        <w:tc>
          <w:tcPr>
            <w:tcW w:w="7112" w:type="dxa"/>
          </w:tcPr>
          <w:p w14:paraId="576A8DA8" w14:textId="2E82A388" w:rsidR="00804C01" w:rsidRPr="00E35FE1" w:rsidRDefault="00804C01" w:rsidP="00E35FE1">
            <w:pPr>
              <w:rPr>
                <w:noProof/>
                <w:sz w:val="22"/>
                <w:szCs w:val="22"/>
              </w:rPr>
            </w:pPr>
            <w:r w:rsidRPr="00466ACD">
              <w:rPr>
                <w:sz w:val="20"/>
              </w:rPr>
              <w:t>{+</w:t>
            </w:r>
            <w:proofErr w:type="spellStart"/>
            <w:proofErr w:type="gramStart"/>
            <w:r>
              <w:rPr>
                <w:sz w:val="20"/>
              </w:rPr>
              <w:t>img</w:t>
            </w:r>
            <w:r w:rsidRPr="00466ACD">
              <w:rPr>
                <w:sz w:val="20"/>
              </w:rPr>
              <w:t>ServiceURI</w:t>
            </w:r>
            <w:proofErr w:type="spellEnd"/>
            <w:proofErr w:type="gramEnd"/>
            <w:r w:rsidRPr="00466ACD">
              <w:rPr>
                <w:sz w:val="20"/>
              </w:rPr>
              <w:t>}/</w:t>
            </w:r>
            <w:proofErr w:type="spellStart"/>
            <w:r w:rsidRPr="00466ACD">
              <w:rPr>
                <w:sz w:val="20"/>
              </w:rPr>
              <w:t>export</w:t>
            </w:r>
            <w:r>
              <w:rPr>
                <w:sz w:val="20"/>
              </w:rPr>
              <w:t>Image</w:t>
            </w:r>
            <w:proofErr w:type="spellEnd"/>
            <w:r w:rsidR="00E35FE1">
              <w:rPr>
                <w:sz w:val="20"/>
              </w:rPr>
              <w:t>{?</w:t>
            </w:r>
            <w:proofErr w:type="spellStart"/>
            <w:r w:rsidR="00E35FE1">
              <w:rPr>
                <w:sz w:val="20"/>
              </w:rPr>
              <w:t>f,bbox,size,f</w:t>
            </w:r>
            <w:r w:rsidRPr="00466ACD">
              <w:rPr>
                <w:sz w:val="20"/>
              </w:rPr>
              <w:t>ormat,</w:t>
            </w:r>
            <w:r w:rsidR="00E35FE1" w:rsidRPr="003977C0">
              <w:rPr>
                <w:noProof/>
                <w:sz w:val="22"/>
                <w:szCs w:val="22"/>
              </w:rPr>
              <w:t>pixelType</w:t>
            </w:r>
            <w:r w:rsidR="00E35FE1">
              <w:rPr>
                <w:noProof/>
                <w:sz w:val="22"/>
                <w:szCs w:val="22"/>
              </w:rPr>
              <w:t>,</w:t>
            </w:r>
            <w:r w:rsidR="00E35FE1" w:rsidRPr="003977C0">
              <w:rPr>
                <w:noProof/>
                <w:sz w:val="22"/>
                <w:szCs w:val="22"/>
              </w:rPr>
              <w:t>noData</w:t>
            </w:r>
            <w:proofErr w:type="spellEnd"/>
            <w:r w:rsidR="00E35FE1">
              <w:rPr>
                <w:noProof/>
                <w:sz w:val="22"/>
                <w:szCs w:val="22"/>
              </w:rPr>
              <w:t xml:space="preserve">, </w:t>
            </w:r>
            <w:r w:rsidR="00E35FE1" w:rsidRPr="003977C0">
              <w:rPr>
                <w:noProof/>
                <w:sz w:val="22"/>
                <w:szCs w:val="22"/>
              </w:rPr>
              <w:t>interpolation</w:t>
            </w:r>
            <w:r w:rsidR="00E35FE1">
              <w:rPr>
                <w:noProof/>
                <w:sz w:val="22"/>
                <w:szCs w:val="22"/>
              </w:rPr>
              <w:t>,</w:t>
            </w:r>
            <w:r w:rsidR="00E35FE1" w:rsidRPr="003977C0">
              <w:rPr>
                <w:noProof/>
                <w:sz w:val="22"/>
                <w:szCs w:val="22"/>
              </w:rPr>
              <w:t>compressionQuality</w:t>
            </w:r>
            <w:r w:rsidR="00E35FE1">
              <w:rPr>
                <w:noProof/>
                <w:sz w:val="22"/>
                <w:szCs w:val="22"/>
              </w:rPr>
              <w:t>,</w:t>
            </w:r>
            <w:r w:rsidR="00E35FE1" w:rsidRPr="003977C0">
              <w:rPr>
                <w:noProof/>
                <w:sz w:val="22"/>
                <w:szCs w:val="22"/>
              </w:rPr>
              <w:t>bandIds</w:t>
            </w:r>
            <w:r w:rsidR="00E35FE1">
              <w:rPr>
                <w:noProof/>
                <w:sz w:val="22"/>
                <w:szCs w:val="22"/>
              </w:rPr>
              <w:t>,</w:t>
            </w:r>
            <w:r w:rsidR="00E35FE1" w:rsidRPr="003977C0">
              <w:rPr>
                <w:noProof/>
                <w:sz w:val="22"/>
                <w:szCs w:val="22"/>
              </w:rPr>
              <w:t>mosaicRule</w:t>
            </w:r>
            <w:r w:rsidR="00E35FE1">
              <w:rPr>
                <w:noProof/>
                <w:sz w:val="22"/>
                <w:szCs w:val="22"/>
              </w:rPr>
              <w:t>,</w:t>
            </w:r>
            <w:r w:rsidR="00E35FE1" w:rsidRPr="003977C0">
              <w:rPr>
                <w:noProof/>
                <w:sz w:val="22"/>
                <w:szCs w:val="22"/>
              </w:rPr>
              <w:t>renderingRule</w:t>
            </w:r>
            <w:r w:rsidRPr="00466ACD">
              <w:rPr>
                <w:sz w:val="20"/>
              </w:rPr>
              <w:t>}</w:t>
            </w:r>
          </w:p>
        </w:tc>
      </w:tr>
      <w:tr w:rsidR="00804C01" w14:paraId="36226A26" w14:textId="77777777" w:rsidTr="008F3053">
        <w:tc>
          <w:tcPr>
            <w:tcW w:w="1668" w:type="dxa"/>
          </w:tcPr>
          <w:p w14:paraId="1DAF73A9" w14:textId="77777777" w:rsidR="00804C01" w:rsidRPr="007E7935" w:rsidRDefault="00804C01" w:rsidP="008F3053">
            <w:pPr>
              <w:rPr>
                <w:b/>
                <w:sz w:val="20"/>
              </w:rPr>
            </w:pPr>
            <w:r>
              <w:rPr>
                <w:b/>
                <w:sz w:val="20"/>
              </w:rPr>
              <w:t>HTTP methods</w:t>
            </w:r>
          </w:p>
        </w:tc>
        <w:tc>
          <w:tcPr>
            <w:tcW w:w="7112" w:type="dxa"/>
          </w:tcPr>
          <w:p w14:paraId="6EF4CDCB" w14:textId="77777777" w:rsidR="00804C01" w:rsidRDefault="00804C01" w:rsidP="008F3053">
            <w:pPr>
              <w:rPr>
                <w:sz w:val="20"/>
              </w:rPr>
            </w:pPr>
            <w:r>
              <w:rPr>
                <w:sz w:val="20"/>
              </w:rPr>
              <w:t>GET</w:t>
            </w:r>
          </w:p>
          <w:p w14:paraId="4087D5D0" w14:textId="77777777" w:rsidR="00804C01" w:rsidRDefault="00804C01" w:rsidP="008F30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804C01" w14:paraId="24A65DC1" w14:textId="77777777" w:rsidTr="008F3053">
        <w:tc>
          <w:tcPr>
            <w:tcW w:w="1668" w:type="dxa"/>
          </w:tcPr>
          <w:p w14:paraId="614F089F" w14:textId="77777777" w:rsidR="00804C01" w:rsidRPr="007E7935" w:rsidRDefault="00804C01" w:rsidP="008F3053">
            <w:pPr>
              <w:rPr>
                <w:b/>
                <w:sz w:val="20"/>
              </w:rPr>
            </w:pPr>
            <w:r w:rsidRPr="007E7935">
              <w:rPr>
                <w:b/>
                <w:sz w:val="20"/>
              </w:rPr>
              <w:t>Parent Resource</w:t>
            </w:r>
          </w:p>
        </w:tc>
        <w:tc>
          <w:tcPr>
            <w:tcW w:w="7112" w:type="dxa"/>
          </w:tcPr>
          <w:p w14:paraId="300AAD48" w14:textId="77777777" w:rsidR="00804C01" w:rsidRPr="007E7935" w:rsidRDefault="00804C01" w:rsidP="008F3053">
            <w:pPr>
              <w:rPr>
                <w:sz w:val="20"/>
              </w:rPr>
            </w:pPr>
            <w:r>
              <w:rPr>
                <w:sz w:val="20"/>
              </w:rPr>
              <w:t>Image Service Root</w:t>
            </w:r>
          </w:p>
        </w:tc>
      </w:tr>
    </w:tbl>
    <w:p w14:paraId="1D676A3D" w14:textId="77777777" w:rsidR="00804C01" w:rsidRDefault="00804C01" w:rsidP="00804C01"/>
    <w:p w14:paraId="236377AF" w14:textId="77777777" w:rsidR="00804C01" w:rsidRPr="007042A1" w:rsidRDefault="00804C01" w:rsidP="00804C01">
      <w:pPr>
        <w:pStyle w:val="Beschriftung"/>
      </w:pPr>
      <w:bookmarkStart w:id="56" w:name="_Ref199837021"/>
      <w:bookmarkStart w:id="57" w:name="_Toc185493120"/>
      <w:r w:rsidRPr="007042A1">
        <w:t xml:space="preserve">Table </w:t>
      </w:r>
      <w:r>
        <w:fldChar w:fldCharType="begin"/>
      </w:r>
      <w:r>
        <w:instrText xml:space="preserve"> SEQ Tabelle \* ARABIC </w:instrText>
      </w:r>
      <w:r>
        <w:fldChar w:fldCharType="separate"/>
      </w:r>
      <w:r w:rsidR="0087675F">
        <w:rPr>
          <w:noProof/>
        </w:rPr>
        <w:t>6</w:t>
      </w:r>
      <w:r>
        <w:rPr>
          <w:noProof/>
        </w:rPr>
        <w:fldChar w:fldCharType="end"/>
      </w:r>
      <w:bookmarkEnd w:id="56"/>
      <w:r w:rsidRPr="007042A1">
        <w:t xml:space="preserve"> –</w:t>
      </w:r>
      <w:r>
        <w:t xml:space="preserve"> Export Image parameters</w:t>
      </w:r>
      <w:bookmarkEnd w:id="57"/>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843"/>
        <w:gridCol w:w="993"/>
        <w:gridCol w:w="5953"/>
      </w:tblGrid>
      <w:tr w:rsidR="00804C01" w14:paraId="5507F518" w14:textId="77777777" w:rsidTr="00F151B3">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39F34007" w14:textId="77777777" w:rsidR="00804C01" w:rsidRDefault="00804C01" w:rsidP="008F3053">
            <w:pPr>
              <w:rPr>
                <w:b/>
                <w:sz w:val="20"/>
              </w:rPr>
            </w:pPr>
            <w:r>
              <w:rPr>
                <w:b/>
                <w:sz w:val="20"/>
              </w:rPr>
              <w:t>Parameter</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E6E6E6"/>
          </w:tcPr>
          <w:p w14:paraId="43EC2303" w14:textId="77777777" w:rsidR="00804C01" w:rsidRDefault="00804C01" w:rsidP="008F3053">
            <w:pPr>
              <w:rPr>
                <w:b/>
                <w:sz w:val="20"/>
              </w:rPr>
            </w:pPr>
            <w:r>
              <w:rPr>
                <w:b/>
                <w:sz w:val="20"/>
              </w:rPr>
              <w:t>Details</w:t>
            </w:r>
          </w:p>
        </w:tc>
      </w:tr>
      <w:tr w:rsidR="00804C01" w14:paraId="1A8B371A" w14:textId="77777777" w:rsidTr="00F151B3">
        <w:tc>
          <w:tcPr>
            <w:tcW w:w="1843" w:type="dxa"/>
            <w:vMerge w:val="restart"/>
            <w:tcBorders>
              <w:top w:val="single" w:sz="4" w:space="0" w:color="000000"/>
              <w:left w:val="single" w:sz="4" w:space="0" w:color="000000"/>
              <w:right w:val="single" w:sz="4" w:space="0" w:color="000000"/>
            </w:tcBorders>
          </w:tcPr>
          <w:p w14:paraId="2D526CBE" w14:textId="77777777" w:rsidR="00804C01" w:rsidRDefault="00804C01" w:rsidP="008F3053">
            <w:pPr>
              <w:rPr>
                <w:sz w:val="20"/>
              </w:rPr>
            </w:pPr>
            <w:proofErr w:type="gramStart"/>
            <w:r>
              <w:rPr>
                <w:sz w:val="20"/>
              </w:rPr>
              <w:t>f</w:t>
            </w:r>
            <w:proofErr w:type="gramEnd"/>
          </w:p>
        </w:tc>
        <w:tc>
          <w:tcPr>
            <w:tcW w:w="6946" w:type="dxa"/>
            <w:gridSpan w:val="2"/>
            <w:tcBorders>
              <w:top w:val="single" w:sz="4" w:space="0" w:color="000000"/>
              <w:left w:val="single" w:sz="4" w:space="0" w:color="000000"/>
              <w:right w:val="single" w:sz="4" w:space="0" w:color="000000"/>
            </w:tcBorders>
          </w:tcPr>
          <w:p w14:paraId="4E227264" w14:textId="77777777" w:rsidR="00804C01" w:rsidRDefault="00804C01" w:rsidP="008F3053">
            <w:pPr>
              <w:rPr>
                <w:sz w:val="20"/>
              </w:rPr>
            </w:pPr>
            <w:r>
              <w:rPr>
                <w:sz w:val="20"/>
              </w:rPr>
              <w:t xml:space="preserve">The response format. </w:t>
            </w:r>
          </w:p>
        </w:tc>
      </w:tr>
      <w:tr w:rsidR="00804C01" w14:paraId="53AF3327" w14:textId="77777777" w:rsidTr="00F151B3">
        <w:tc>
          <w:tcPr>
            <w:tcW w:w="1843" w:type="dxa"/>
            <w:vMerge/>
            <w:tcBorders>
              <w:left w:val="single" w:sz="4" w:space="0" w:color="000000"/>
              <w:right w:val="single" w:sz="4" w:space="0" w:color="000000"/>
            </w:tcBorders>
          </w:tcPr>
          <w:p w14:paraId="69CDB2F0" w14:textId="77777777" w:rsidR="00804C01" w:rsidRDefault="00804C01" w:rsidP="008F3053">
            <w:pPr>
              <w:rPr>
                <w:sz w:val="20"/>
              </w:rPr>
            </w:pPr>
          </w:p>
        </w:tc>
        <w:tc>
          <w:tcPr>
            <w:tcW w:w="993" w:type="dxa"/>
            <w:tcBorders>
              <w:top w:val="single" w:sz="4" w:space="0" w:color="000000"/>
              <w:left w:val="single" w:sz="4" w:space="0" w:color="000000"/>
              <w:right w:val="single" w:sz="4" w:space="0" w:color="000000"/>
            </w:tcBorders>
          </w:tcPr>
          <w:p w14:paraId="1356A0DE"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D662BE7" w14:textId="77777777" w:rsidR="00804C01" w:rsidRDefault="00804C01" w:rsidP="008F3053">
            <w:pPr>
              <w:keepNext/>
              <w:rPr>
                <w:sz w:val="20"/>
              </w:rPr>
            </w:pPr>
            <w:r>
              <w:rPr>
                <w:sz w:val="20"/>
              </w:rPr>
              <w:t>Yes</w:t>
            </w:r>
          </w:p>
        </w:tc>
      </w:tr>
      <w:tr w:rsidR="00804C01" w14:paraId="24658157" w14:textId="77777777" w:rsidTr="00F151B3">
        <w:tc>
          <w:tcPr>
            <w:tcW w:w="1843" w:type="dxa"/>
            <w:vMerge/>
            <w:tcBorders>
              <w:left w:val="single" w:sz="4" w:space="0" w:color="000000"/>
              <w:right w:val="single" w:sz="4" w:space="0" w:color="000000"/>
            </w:tcBorders>
          </w:tcPr>
          <w:p w14:paraId="034A514A" w14:textId="77777777" w:rsidR="00804C01" w:rsidRDefault="00804C01" w:rsidP="008F3053">
            <w:pPr>
              <w:rPr>
                <w:sz w:val="20"/>
              </w:rPr>
            </w:pPr>
          </w:p>
        </w:tc>
        <w:tc>
          <w:tcPr>
            <w:tcW w:w="993" w:type="dxa"/>
            <w:tcBorders>
              <w:top w:val="single" w:sz="4" w:space="0" w:color="000000"/>
              <w:left w:val="single" w:sz="4" w:space="0" w:color="000000"/>
              <w:right w:val="single" w:sz="4" w:space="0" w:color="000000"/>
            </w:tcBorders>
          </w:tcPr>
          <w:p w14:paraId="551D297F"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ACDCE05" w14:textId="77777777" w:rsidR="00804C01" w:rsidRPr="006F21BE" w:rsidRDefault="00804C01" w:rsidP="008F3053">
            <w:pPr>
              <w:keepNext/>
              <w:rPr>
                <w:rStyle w:val="Codefragment"/>
              </w:rPr>
            </w:pPr>
            <w:r w:rsidRPr="006F21BE">
              <w:rPr>
                <w:rStyle w:val="Codefragment"/>
                <w:sz w:val="20"/>
              </w:rPr>
              <w:t>"json" / "image"</w:t>
            </w:r>
          </w:p>
        </w:tc>
      </w:tr>
      <w:tr w:rsidR="00804C01" w14:paraId="4C5799F0" w14:textId="77777777" w:rsidTr="00F151B3">
        <w:tc>
          <w:tcPr>
            <w:tcW w:w="1843" w:type="dxa"/>
            <w:vMerge/>
            <w:tcBorders>
              <w:left w:val="single" w:sz="4" w:space="0" w:color="000000"/>
              <w:right w:val="single" w:sz="4" w:space="0" w:color="000000"/>
            </w:tcBorders>
          </w:tcPr>
          <w:p w14:paraId="651FB32E" w14:textId="77777777" w:rsidR="00804C01" w:rsidRDefault="00804C01" w:rsidP="008F3053">
            <w:pPr>
              <w:rPr>
                <w:sz w:val="20"/>
              </w:rPr>
            </w:pPr>
          </w:p>
        </w:tc>
        <w:tc>
          <w:tcPr>
            <w:tcW w:w="993" w:type="dxa"/>
            <w:tcBorders>
              <w:top w:val="single" w:sz="4" w:space="0" w:color="000000"/>
              <w:left w:val="single" w:sz="4" w:space="0" w:color="000000"/>
              <w:right w:val="single" w:sz="4" w:space="0" w:color="000000"/>
            </w:tcBorders>
          </w:tcPr>
          <w:p w14:paraId="0C29DDFB"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D3599BC" w14:textId="77777777" w:rsidR="00804C01" w:rsidRPr="003E508E" w:rsidRDefault="00804C01" w:rsidP="008F3053">
            <w:pPr>
              <w:rPr>
                <w:rStyle w:val="Codefragment"/>
              </w:rPr>
            </w:pPr>
            <w:r w:rsidRPr="003E508E">
              <w:rPr>
                <w:rStyle w:val="Codefragment"/>
                <w:sz w:val="20"/>
              </w:rPr>
              <w:t>f=json</w:t>
            </w:r>
          </w:p>
        </w:tc>
      </w:tr>
      <w:tr w:rsidR="00804C01" w14:paraId="0717955F" w14:textId="77777777" w:rsidTr="00F151B3">
        <w:tc>
          <w:tcPr>
            <w:tcW w:w="1843" w:type="dxa"/>
            <w:vMerge w:val="restart"/>
            <w:tcBorders>
              <w:top w:val="single" w:sz="4" w:space="0" w:color="000000"/>
              <w:left w:val="single" w:sz="4" w:space="0" w:color="000000"/>
              <w:right w:val="single" w:sz="4" w:space="0" w:color="000000"/>
            </w:tcBorders>
          </w:tcPr>
          <w:p w14:paraId="57B96174" w14:textId="77777777" w:rsidR="00804C01" w:rsidRDefault="00804C01" w:rsidP="008F3053">
            <w:pPr>
              <w:rPr>
                <w:sz w:val="20"/>
              </w:rPr>
            </w:pPr>
            <w:proofErr w:type="spellStart"/>
            <w:proofErr w:type="gramStart"/>
            <w:r>
              <w:rPr>
                <w:sz w:val="20"/>
              </w:rPr>
              <w:t>bbox</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7DDC941A" w14:textId="2A36E612" w:rsidR="00804C01" w:rsidRPr="00B4723B" w:rsidRDefault="00804C01" w:rsidP="008F3053">
            <w:pPr>
              <w:rPr>
                <w:sz w:val="20"/>
              </w:rPr>
            </w:pPr>
            <w:r>
              <w:rPr>
                <w:sz w:val="20"/>
              </w:rPr>
              <w:t xml:space="preserve">The extent (bounding box) of the exported image. </w:t>
            </w:r>
            <w:r w:rsidRPr="00B4723B">
              <w:rPr>
                <w:sz w:val="20"/>
              </w:rPr>
              <w:t xml:space="preserve">The </w:t>
            </w:r>
            <w:proofErr w:type="spellStart"/>
            <w:r w:rsidRPr="00B4723B">
              <w:rPr>
                <w:sz w:val="20"/>
              </w:rPr>
              <w:t>bbox</w:t>
            </w:r>
            <w:proofErr w:type="spellEnd"/>
            <w:r w:rsidRPr="00B4723B">
              <w:rPr>
                <w:sz w:val="20"/>
              </w:rPr>
              <w:t xml:space="preserve"> is assumed to be in the spatial reference of the </w:t>
            </w:r>
            <w:r>
              <w:rPr>
                <w:sz w:val="20"/>
              </w:rPr>
              <w:t>image</w:t>
            </w:r>
            <w:r w:rsidRPr="00B4723B">
              <w:rPr>
                <w:sz w:val="20"/>
              </w:rPr>
              <w:t xml:space="preserve"> service. This behaviour </w:t>
            </w:r>
            <w:r>
              <w:rPr>
                <w:sz w:val="20"/>
              </w:rPr>
              <w:t>MAY</w:t>
            </w:r>
            <w:r w:rsidRPr="00B4723B">
              <w:rPr>
                <w:sz w:val="20"/>
              </w:rPr>
              <w:t xml:space="preserve"> be changed in an extension (see Clause </w:t>
            </w:r>
            <w:r w:rsidRPr="00B4723B">
              <w:rPr>
                <w:sz w:val="20"/>
              </w:rPr>
              <w:fldChar w:fldCharType="begin"/>
            </w:r>
            <w:r w:rsidRPr="00B4723B">
              <w:rPr>
                <w:sz w:val="20"/>
              </w:rPr>
              <w:instrText xml:space="preserve"> REF _Ref175028930 \r \h </w:instrText>
            </w:r>
            <w:r w:rsidRPr="00B4723B">
              <w:rPr>
                <w:sz w:val="20"/>
              </w:rPr>
            </w:r>
            <w:r w:rsidRPr="00B4723B">
              <w:rPr>
                <w:sz w:val="20"/>
              </w:rPr>
              <w:fldChar w:fldCharType="separate"/>
            </w:r>
            <w:r w:rsidR="0087675F">
              <w:rPr>
                <w:sz w:val="20"/>
              </w:rPr>
              <w:t>8</w:t>
            </w:r>
            <w:r w:rsidRPr="00B4723B">
              <w:rPr>
                <w:sz w:val="20"/>
              </w:rPr>
              <w:fldChar w:fldCharType="end"/>
            </w:r>
            <w:r w:rsidRPr="00B4723B">
              <w:rPr>
                <w:sz w:val="20"/>
              </w:rPr>
              <w:t>).</w:t>
            </w:r>
          </w:p>
          <w:p w14:paraId="122A980B" w14:textId="77777777" w:rsidR="00804C01" w:rsidRDefault="00804C01" w:rsidP="008F3053">
            <w:pPr>
              <w:keepNext/>
              <w:rPr>
                <w:sz w:val="20"/>
              </w:rPr>
            </w:pPr>
            <w:proofErr w:type="gramStart"/>
            <w:r>
              <w:rPr>
                <w:sz w:val="20"/>
              </w:rPr>
              <w:t>NOTE  The</w:t>
            </w:r>
            <w:proofErr w:type="gramEnd"/>
            <w:r>
              <w:rPr>
                <w:sz w:val="20"/>
              </w:rPr>
              <w:t xml:space="preserve"> </w:t>
            </w:r>
            <w:proofErr w:type="spellStart"/>
            <w:r>
              <w:rPr>
                <w:sz w:val="20"/>
              </w:rPr>
              <w:t>bbox</w:t>
            </w:r>
            <w:proofErr w:type="spellEnd"/>
            <w:r>
              <w:rPr>
                <w:sz w:val="20"/>
              </w:rPr>
              <w:t xml:space="preserve"> coordinates always use a period as the decimal separator even in countries where traditionally a comma is used.</w:t>
            </w:r>
          </w:p>
        </w:tc>
      </w:tr>
      <w:tr w:rsidR="00804C01" w14:paraId="026580AD" w14:textId="77777777" w:rsidTr="00F151B3">
        <w:tc>
          <w:tcPr>
            <w:tcW w:w="1843" w:type="dxa"/>
            <w:vMerge/>
            <w:tcBorders>
              <w:left w:val="single" w:sz="4" w:space="0" w:color="000000"/>
              <w:right w:val="single" w:sz="4" w:space="0" w:color="000000"/>
            </w:tcBorders>
          </w:tcPr>
          <w:p w14:paraId="2ECA19E8"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A509C32" w14:textId="77777777" w:rsidR="00804C01" w:rsidRDefault="00804C01" w:rsidP="008F3053">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184E582" w14:textId="77777777" w:rsidR="00804C01" w:rsidRPr="002B30EB" w:rsidRDefault="00804C01" w:rsidP="008F3053">
            <w:pPr>
              <w:rPr>
                <w:sz w:val="20"/>
              </w:rPr>
            </w:pPr>
            <w:r w:rsidRPr="002B30EB">
              <w:rPr>
                <w:sz w:val="20"/>
              </w:rPr>
              <w:t>Yes</w:t>
            </w:r>
          </w:p>
        </w:tc>
      </w:tr>
      <w:tr w:rsidR="00804C01" w14:paraId="76FD2352" w14:textId="77777777" w:rsidTr="00F151B3">
        <w:tc>
          <w:tcPr>
            <w:tcW w:w="1843" w:type="dxa"/>
            <w:vMerge/>
            <w:tcBorders>
              <w:left w:val="single" w:sz="4" w:space="0" w:color="000000"/>
              <w:right w:val="single" w:sz="4" w:space="0" w:color="000000"/>
            </w:tcBorders>
          </w:tcPr>
          <w:p w14:paraId="0B06152A"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366951A" w14:textId="77777777" w:rsidR="00804C01" w:rsidRPr="002B30EB" w:rsidRDefault="00804C01" w:rsidP="008F3053">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172AA54" w14:textId="77777777" w:rsidR="00804C01" w:rsidRPr="003E508E" w:rsidRDefault="00804C01" w:rsidP="008F3053">
            <w:pPr>
              <w:rPr>
                <w:rStyle w:val="Codefragment"/>
              </w:rPr>
            </w:pPr>
            <w:r w:rsidRPr="003E508E">
              <w:rPr>
                <w:rStyle w:val="Codefragment"/>
                <w:sz w:val="20"/>
              </w:rPr>
              <w:t xml:space="preserve">XMIN "," YMIN "," XMAX "," YMAX </w:t>
            </w:r>
          </w:p>
        </w:tc>
      </w:tr>
      <w:tr w:rsidR="00804C01" w14:paraId="63C9C99C" w14:textId="77777777" w:rsidTr="00F151B3">
        <w:tc>
          <w:tcPr>
            <w:tcW w:w="1843" w:type="dxa"/>
            <w:vMerge/>
            <w:tcBorders>
              <w:left w:val="single" w:sz="4" w:space="0" w:color="000000"/>
              <w:bottom w:val="single" w:sz="4" w:space="0" w:color="000000"/>
              <w:right w:val="single" w:sz="4" w:space="0" w:color="000000"/>
            </w:tcBorders>
          </w:tcPr>
          <w:p w14:paraId="6840ECAF"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DC4E4FF" w14:textId="77777777" w:rsidR="00804C01" w:rsidRPr="002B30EB" w:rsidRDefault="00804C01" w:rsidP="008F3053">
            <w:pPr>
              <w:rPr>
                <w:sz w:val="20"/>
              </w:rPr>
            </w:pPr>
            <w:r w:rsidRPr="002B30EB">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591C1F0" w14:textId="77777777" w:rsidR="00804C01" w:rsidRPr="003E508E" w:rsidRDefault="00804C01" w:rsidP="008F3053">
            <w:pPr>
              <w:rPr>
                <w:rStyle w:val="Codefragment"/>
              </w:rPr>
            </w:pPr>
            <w:r w:rsidRPr="003E508E">
              <w:rPr>
                <w:rStyle w:val="Codefragment"/>
                <w:sz w:val="20"/>
              </w:rPr>
              <w:t>bbox=-104,35.6,-94.32,41</w:t>
            </w:r>
          </w:p>
        </w:tc>
      </w:tr>
      <w:tr w:rsidR="00804C01" w14:paraId="4BF91731" w14:textId="77777777" w:rsidTr="00F151B3">
        <w:tc>
          <w:tcPr>
            <w:tcW w:w="1843" w:type="dxa"/>
            <w:vMerge w:val="restart"/>
            <w:tcBorders>
              <w:top w:val="single" w:sz="4" w:space="0" w:color="000000"/>
              <w:left w:val="single" w:sz="4" w:space="0" w:color="000000"/>
              <w:right w:val="single" w:sz="4" w:space="0" w:color="000000"/>
            </w:tcBorders>
          </w:tcPr>
          <w:p w14:paraId="4F485311" w14:textId="77777777" w:rsidR="00804C01" w:rsidRDefault="00804C01" w:rsidP="008F3053">
            <w:pPr>
              <w:rPr>
                <w:sz w:val="20"/>
              </w:rPr>
            </w:pPr>
            <w:proofErr w:type="gramStart"/>
            <w:r>
              <w:rPr>
                <w:sz w:val="20"/>
              </w:rPr>
              <w:lastRenderedPageBreak/>
              <w:t>size</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24A79482" w14:textId="77777777" w:rsidR="00804C01" w:rsidRPr="00E048BD" w:rsidRDefault="00804C01" w:rsidP="008F3053">
            <w:pPr>
              <w:rPr>
                <w:sz w:val="20"/>
              </w:rPr>
            </w:pPr>
            <w:r>
              <w:rPr>
                <w:sz w:val="20"/>
              </w:rPr>
              <w:t>The size (width * height) of the exported image in pixels.</w:t>
            </w:r>
          </w:p>
        </w:tc>
      </w:tr>
      <w:tr w:rsidR="00804C01" w14:paraId="7CB29459" w14:textId="77777777" w:rsidTr="00F151B3">
        <w:tc>
          <w:tcPr>
            <w:tcW w:w="1843" w:type="dxa"/>
            <w:vMerge/>
            <w:tcBorders>
              <w:left w:val="single" w:sz="4" w:space="0" w:color="000000"/>
              <w:right w:val="single" w:sz="4" w:space="0" w:color="000000"/>
            </w:tcBorders>
          </w:tcPr>
          <w:p w14:paraId="2DFB9615"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27B970F5" w14:textId="77777777" w:rsidR="00804C01"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02F2BDE" w14:textId="77777777" w:rsidR="00804C01" w:rsidRDefault="00804C01" w:rsidP="008F3053">
            <w:pPr>
              <w:rPr>
                <w:sz w:val="20"/>
              </w:rPr>
            </w:pPr>
            <w:r>
              <w:rPr>
                <w:sz w:val="20"/>
              </w:rPr>
              <w:t>No. Default: "400,400"</w:t>
            </w:r>
          </w:p>
        </w:tc>
      </w:tr>
      <w:tr w:rsidR="00804C01" w14:paraId="35F6D910" w14:textId="77777777" w:rsidTr="00F151B3">
        <w:tc>
          <w:tcPr>
            <w:tcW w:w="1843" w:type="dxa"/>
            <w:vMerge/>
            <w:tcBorders>
              <w:left w:val="single" w:sz="4" w:space="0" w:color="000000"/>
              <w:right w:val="single" w:sz="4" w:space="0" w:color="000000"/>
            </w:tcBorders>
          </w:tcPr>
          <w:p w14:paraId="69F21D14"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852871F"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1167797" w14:textId="77777777" w:rsidR="00804C01" w:rsidRPr="003E508E" w:rsidRDefault="00804C01" w:rsidP="008F3053">
            <w:pPr>
              <w:rPr>
                <w:rStyle w:val="Codefragment"/>
              </w:rPr>
            </w:pPr>
            <w:r w:rsidRPr="003E508E">
              <w:rPr>
                <w:rStyle w:val="Codefragment"/>
                <w:sz w:val="20"/>
              </w:rPr>
              <w:t>WIDTH "," HEIGHT</w:t>
            </w:r>
          </w:p>
        </w:tc>
      </w:tr>
      <w:tr w:rsidR="00804C01" w14:paraId="69A6592F" w14:textId="77777777" w:rsidTr="00F151B3">
        <w:tc>
          <w:tcPr>
            <w:tcW w:w="1843" w:type="dxa"/>
            <w:vMerge/>
            <w:tcBorders>
              <w:left w:val="single" w:sz="4" w:space="0" w:color="000000"/>
              <w:bottom w:val="single" w:sz="4" w:space="0" w:color="000000"/>
              <w:right w:val="single" w:sz="4" w:space="0" w:color="000000"/>
            </w:tcBorders>
          </w:tcPr>
          <w:p w14:paraId="59F2024B"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44EDC07"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05BB7C8" w14:textId="77777777" w:rsidR="00804C01" w:rsidRDefault="00804C01" w:rsidP="008F3053">
            <w:pPr>
              <w:rPr>
                <w:sz w:val="20"/>
              </w:rPr>
            </w:pPr>
            <w:proofErr w:type="gramStart"/>
            <w:r>
              <w:rPr>
                <w:rFonts w:ascii="Courier New" w:hAnsi="Courier New" w:cs="Courier New"/>
                <w:sz w:val="18"/>
                <w:szCs w:val="18"/>
              </w:rPr>
              <w:t>size</w:t>
            </w:r>
            <w:proofErr w:type="gramEnd"/>
            <w:r>
              <w:rPr>
                <w:rFonts w:ascii="Courier New" w:hAnsi="Courier New" w:cs="Courier New"/>
                <w:sz w:val="18"/>
                <w:szCs w:val="18"/>
              </w:rPr>
              <w:t>=600,550</w:t>
            </w:r>
          </w:p>
        </w:tc>
      </w:tr>
      <w:tr w:rsidR="00804C01" w14:paraId="2925D6B7" w14:textId="77777777" w:rsidTr="00F151B3">
        <w:tc>
          <w:tcPr>
            <w:tcW w:w="1843" w:type="dxa"/>
            <w:vMerge w:val="restart"/>
            <w:tcBorders>
              <w:top w:val="single" w:sz="4" w:space="0" w:color="000000"/>
              <w:left w:val="single" w:sz="4" w:space="0" w:color="000000"/>
              <w:right w:val="single" w:sz="4" w:space="0" w:color="000000"/>
            </w:tcBorders>
          </w:tcPr>
          <w:p w14:paraId="2DB83EA3" w14:textId="77777777" w:rsidR="00804C01" w:rsidRDefault="00804C01" w:rsidP="008F3053">
            <w:pPr>
              <w:rPr>
                <w:sz w:val="20"/>
              </w:rPr>
            </w:pPr>
            <w:proofErr w:type="gramStart"/>
            <w:r>
              <w:rPr>
                <w:sz w:val="20"/>
              </w:rPr>
              <w:t>format</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27FBA3A5" w14:textId="77777777" w:rsidR="00804C01" w:rsidRDefault="00804C01" w:rsidP="008F3053">
            <w:pPr>
              <w:rPr>
                <w:sz w:val="20"/>
              </w:rPr>
            </w:pPr>
            <w:r>
              <w:rPr>
                <w:sz w:val="20"/>
              </w:rPr>
              <w:t>The format of the exported image.</w:t>
            </w:r>
          </w:p>
          <w:p w14:paraId="7BC1A7C9" w14:textId="77777777" w:rsidR="0003174F" w:rsidRDefault="0003174F" w:rsidP="008F3053">
            <w:pPr>
              <w:rPr>
                <w:sz w:val="20"/>
              </w:rPr>
            </w:pPr>
            <w:r>
              <w:rPr>
                <w:sz w:val="20"/>
              </w:rPr>
              <w:t>Pre-defined values:</w:t>
            </w:r>
          </w:p>
          <w:p w14:paraId="0B78109E" w14:textId="4D968CC7" w:rsidR="0003174F" w:rsidRDefault="0003174F" w:rsidP="0003174F">
            <w:pPr>
              <w:pStyle w:val="Listenabsatz"/>
              <w:numPr>
                <w:ilvl w:val="0"/>
                <w:numId w:val="18"/>
              </w:numPr>
              <w:rPr>
                <w:sz w:val="20"/>
              </w:rPr>
            </w:pPr>
            <w:proofErr w:type="spellStart"/>
            <w:proofErr w:type="gramStart"/>
            <w:r>
              <w:rPr>
                <w:sz w:val="20"/>
              </w:rPr>
              <w:t>png</w:t>
            </w:r>
            <w:proofErr w:type="spellEnd"/>
            <w:proofErr w:type="gramEnd"/>
            <w:r>
              <w:rPr>
                <w:sz w:val="20"/>
              </w:rPr>
              <w:t xml:space="preserve">: image </w:t>
            </w:r>
            <w:r w:rsidRPr="0003174F">
              <w:rPr>
                <w:sz w:val="20"/>
              </w:rPr>
              <w:t>as specified by media type "image/</w:t>
            </w:r>
            <w:proofErr w:type="spellStart"/>
            <w:r w:rsidRPr="0003174F">
              <w:rPr>
                <w:sz w:val="20"/>
              </w:rPr>
              <w:t>png</w:t>
            </w:r>
            <w:proofErr w:type="spellEnd"/>
            <w:r w:rsidRPr="0003174F">
              <w:rPr>
                <w:sz w:val="20"/>
              </w:rPr>
              <w:t>"</w:t>
            </w:r>
          </w:p>
          <w:p w14:paraId="2AEC1C67" w14:textId="658DEB1D" w:rsidR="0003174F" w:rsidRDefault="0003174F" w:rsidP="0003174F">
            <w:pPr>
              <w:pStyle w:val="Listenabsatz"/>
              <w:numPr>
                <w:ilvl w:val="0"/>
                <w:numId w:val="18"/>
              </w:numPr>
              <w:rPr>
                <w:sz w:val="20"/>
              </w:rPr>
            </w:pPr>
            <w:proofErr w:type="gramStart"/>
            <w:r w:rsidRPr="0003174F">
              <w:rPr>
                <w:sz w:val="20"/>
              </w:rPr>
              <w:t>png8</w:t>
            </w:r>
            <w:proofErr w:type="gramEnd"/>
            <w:r>
              <w:rPr>
                <w:sz w:val="20"/>
              </w:rPr>
              <w:t>:</w:t>
            </w:r>
            <w:r w:rsidRPr="0003174F">
              <w:rPr>
                <w:sz w:val="20"/>
              </w:rPr>
              <w:t xml:space="preserve"> </w:t>
            </w:r>
            <w:r>
              <w:rPr>
                <w:sz w:val="20"/>
              </w:rPr>
              <w:t xml:space="preserve">image </w:t>
            </w:r>
            <w:r w:rsidRPr="0003174F">
              <w:rPr>
                <w:sz w:val="20"/>
              </w:rPr>
              <w:t>as specified by media type "image/</w:t>
            </w:r>
            <w:proofErr w:type="spellStart"/>
            <w:r w:rsidRPr="0003174F">
              <w:rPr>
                <w:sz w:val="20"/>
              </w:rPr>
              <w:t>png</w:t>
            </w:r>
            <w:proofErr w:type="spellEnd"/>
            <w:r w:rsidRPr="0003174F">
              <w:rPr>
                <w:sz w:val="20"/>
              </w:rPr>
              <w:t>"</w:t>
            </w:r>
            <w:r>
              <w:rPr>
                <w:sz w:val="20"/>
              </w:rPr>
              <w:t xml:space="preserve"> with 8-bit color depth</w:t>
            </w:r>
          </w:p>
          <w:p w14:paraId="3B18EA21" w14:textId="47D7DAFA" w:rsidR="0003174F" w:rsidRDefault="0003174F" w:rsidP="0003174F">
            <w:pPr>
              <w:pStyle w:val="Listenabsatz"/>
              <w:numPr>
                <w:ilvl w:val="0"/>
                <w:numId w:val="18"/>
              </w:numPr>
              <w:rPr>
                <w:sz w:val="20"/>
              </w:rPr>
            </w:pPr>
            <w:proofErr w:type="gramStart"/>
            <w:r w:rsidRPr="0003174F">
              <w:rPr>
                <w:sz w:val="20"/>
              </w:rPr>
              <w:t>png24</w:t>
            </w:r>
            <w:proofErr w:type="gramEnd"/>
            <w:r>
              <w:rPr>
                <w:sz w:val="20"/>
              </w:rPr>
              <w:t>:</w:t>
            </w:r>
            <w:r w:rsidRPr="0003174F">
              <w:rPr>
                <w:sz w:val="20"/>
              </w:rPr>
              <w:t xml:space="preserve"> </w:t>
            </w:r>
            <w:r>
              <w:rPr>
                <w:sz w:val="20"/>
              </w:rPr>
              <w:t xml:space="preserve">image </w:t>
            </w:r>
            <w:r w:rsidRPr="0003174F">
              <w:rPr>
                <w:sz w:val="20"/>
              </w:rPr>
              <w:t>as specified by media type "image/</w:t>
            </w:r>
            <w:proofErr w:type="spellStart"/>
            <w:r w:rsidRPr="0003174F">
              <w:rPr>
                <w:sz w:val="20"/>
              </w:rPr>
              <w:t>png</w:t>
            </w:r>
            <w:proofErr w:type="spellEnd"/>
            <w:r w:rsidRPr="0003174F">
              <w:rPr>
                <w:sz w:val="20"/>
              </w:rPr>
              <w:t>"</w:t>
            </w:r>
            <w:r>
              <w:rPr>
                <w:sz w:val="20"/>
              </w:rPr>
              <w:t xml:space="preserve"> with 24-bit color depth</w:t>
            </w:r>
          </w:p>
          <w:p w14:paraId="716DFC5A" w14:textId="0A6C43F7" w:rsidR="0003174F" w:rsidRDefault="0003174F" w:rsidP="0003174F">
            <w:pPr>
              <w:pStyle w:val="Listenabsatz"/>
              <w:numPr>
                <w:ilvl w:val="0"/>
                <w:numId w:val="18"/>
              </w:numPr>
              <w:rPr>
                <w:sz w:val="20"/>
              </w:rPr>
            </w:pPr>
            <w:proofErr w:type="gramStart"/>
            <w:r w:rsidRPr="0003174F">
              <w:rPr>
                <w:sz w:val="20"/>
              </w:rPr>
              <w:t>jpg</w:t>
            </w:r>
            <w:proofErr w:type="gramEnd"/>
            <w:r>
              <w:rPr>
                <w:sz w:val="20"/>
              </w:rPr>
              <w:t>:</w:t>
            </w:r>
            <w:r w:rsidRPr="0003174F">
              <w:rPr>
                <w:sz w:val="20"/>
              </w:rPr>
              <w:t xml:space="preserve"> </w:t>
            </w:r>
            <w:r>
              <w:rPr>
                <w:sz w:val="20"/>
              </w:rPr>
              <w:t xml:space="preserve">image </w:t>
            </w:r>
            <w:r w:rsidRPr="0003174F">
              <w:rPr>
                <w:sz w:val="20"/>
              </w:rPr>
              <w:t>as specified by media type "image/jpeg</w:t>
            </w:r>
          </w:p>
          <w:p w14:paraId="7D4230F2" w14:textId="7BACA944" w:rsidR="0003174F" w:rsidRDefault="0003174F" w:rsidP="0003174F">
            <w:pPr>
              <w:pStyle w:val="Listenabsatz"/>
              <w:numPr>
                <w:ilvl w:val="0"/>
                <w:numId w:val="18"/>
              </w:numPr>
              <w:rPr>
                <w:sz w:val="20"/>
              </w:rPr>
            </w:pPr>
            <w:proofErr w:type="gramStart"/>
            <w:r w:rsidRPr="0003174F">
              <w:rPr>
                <w:sz w:val="20"/>
              </w:rPr>
              <w:t>bmp</w:t>
            </w:r>
            <w:proofErr w:type="gramEnd"/>
            <w:r>
              <w:rPr>
                <w:sz w:val="20"/>
              </w:rPr>
              <w:t>:</w:t>
            </w:r>
            <w:r w:rsidRPr="0003174F">
              <w:rPr>
                <w:sz w:val="20"/>
              </w:rPr>
              <w:t xml:space="preserve"> file according to the Device Independent Bitmap (DIB) file format as specified by Microsoft</w:t>
            </w:r>
          </w:p>
          <w:p w14:paraId="500A9B52" w14:textId="4E5CB5D3" w:rsidR="0003174F" w:rsidRDefault="0003174F" w:rsidP="0003174F">
            <w:pPr>
              <w:pStyle w:val="Listenabsatz"/>
              <w:numPr>
                <w:ilvl w:val="0"/>
                <w:numId w:val="18"/>
              </w:numPr>
              <w:rPr>
                <w:sz w:val="20"/>
              </w:rPr>
            </w:pPr>
            <w:proofErr w:type="gramStart"/>
            <w:r w:rsidRPr="0003174F">
              <w:rPr>
                <w:sz w:val="20"/>
              </w:rPr>
              <w:t>gif</w:t>
            </w:r>
            <w:proofErr w:type="gramEnd"/>
            <w:r>
              <w:rPr>
                <w:sz w:val="20"/>
              </w:rPr>
              <w:t>:</w:t>
            </w:r>
            <w:r w:rsidRPr="0003174F">
              <w:rPr>
                <w:sz w:val="20"/>
              </w:rPr>
              <w:t xml:space="preserve"> </w:t>
            </w:r>
            <w:r>
              <w:rPr>
                <w:sz w:val="20"/>
              </w:rPr>
              <w:t xml:space="preserve">image </w:t>
            </w:r>
            <w:r w:rsidRPr="0003174F">
              <w:rPr>
                <w:sz w:val="20"/>
              </w:rPr>
              <w:t>as specified by media type "image/gif"</w:t>
            </w:r>
          </w:p>
          <w:p w14:paraId="284C3BF4" w14:textId="77777777" w:rsidR="0003174F" w:rsidRDefault="0003174F" w:rsidP="0003174F">
            <w:pPr>
              <w:pStyle w:val="Listenabsatz"/>
              <w:numPr>
                <w:ilvl w:val="0"/>
                <w:numId w:val="18"/>
              </w:numPr>
              <w:rPr>
                <w:sz w:val="20"/>
              </w:rPr>
            </w:pPr>
            <w:proofErr w:type="gramStart"/>
            <w:r w:rsidRPr="0003174F">
              <w:rPr>
                <w:sz w:val="20"/>
              </w:rPr>
              <w:t>tiff</w:t>
            </w:r>
            <w:proofErr w:type="gramEnd"/>
            <w:r>
              <w:rPr>
                <w:sz w:val="20"/>
              </w:rPr>
              <w:t xml:space="preserve">: image </w:t>
            </w:r>
            <w:r w:rsidRPr="0003174F">
              <w:rPr>
                <w:sz w:val="20"/>
              </w:rPr>
              <w:t>as sp</w:t>
            </w:r>
            <w:r>
              <w:rPr>
                <w:sz w:val="20"/>
              </w:rPr>
              <w:t>ecified by media type "image/tiff</w:t>
            </w:r>
            <w:r w:rsidRPr="0003174F">
              <w:rPr>
                <w:sz w:val="20"/>
              </w:rPr>
              <w:t>"</w:t>
            </w:r>
          </w:p>
          <w:p w14:paraId="1047AF89" w14:textId="0BDB1DBB" w:rsidR="0003174F" w:rsidRPr="0003174F" w:rsidRDefault="0003174F" w:rsidP="002607D2">
            <w:pPr>
              <w:pStyle w:val="Listenabsatz"/>
              <w:numPr>
                <w:ilvl w:val="0"/>
                <w:numId w:val="18"/>
              </w:numPr>
              <w:rPr>
                <w:sz w:val="20"/>
              </w:rPr>
            </w:pPr>
            <w:proofErr w:type="spellStart"/>
            <w:proofErr w:type="gramStart"/>
            <w:r w:rsidRPr="0003174F">
              <w:rPr>
                <w:sz w:val="20"/>
              </w:rPr>
              <w:t>jpgpng</w:t>
            </w:r>
            <w:proofErr w:type="spellEnd"/>
            <w:proofErr w:type="gramEnd"/>
            <w:r>
              <w:rPr>
                <w:sz w:val="20"/>
              </w:rPr>
              <w:t xml:space="preserve">: </w:t>
            </w:r>
            <w:r w:rsidR="002607D2">
              <w:rPr>
                <w:sz w:val="20"/>
              </w:rPr>
              <w:t xml:space="preserve">uses "jpg", </w:t>
            </w:r>
            <w:r w:rsidRPr="0003174F">
              <w:rPr>
                <w:sz w:val="20"/>
              </w:rPr>
              <w:t>if there are no transparent pixels in the requested extent; o</w:t>
            </w:r>
            <w:r w:rsidR="002607D2">
              <w:rPr>
                <w:sz w:val="20"/>
              </w:rPr>
              <w:t>therwise "</w:t>
            </w:r>
            <w:proofErr w:type="spellStart"/>
            <w:r w:rsidR="002607D2">
              <w:rPr>
                <w:sz w:val="20"/>
              </w:rPr>
              <w:t>png</w:t>
            </w:r>
            <w:proofErr w:type="spellEnd"/>
            <w:r w:rsidR="002607D2">
              <w:rPr>
                <w:sz w:val="20"/>
              </w:rPr>
              <w:t>" is used</w:t>
            </w:r>
          </w:p>
        </w:tc>
      </w:tr>
      <w:tr w:rsidR="00804C01" w14:paraId="2A8C19D4" w14:textId="77777777" w:rsidTr="00F151B3">
        <w:tc>
          <w:tcPr>
            <w:tcW w:w="1843" w:type="dxa"/>
            <w:vMerge/>
            <w:tcBorders>
              <w:left w:val="single" w:sz="4" w:space="0" w:color="000000"/>
              <w:right w:val="single" w:sz="4" w:space="0" w:color="000000"/>
            </w:tcBorders>
          </w:tcPr>
          <w:p w14:paraId="2BAAE9F2" w14:textId="54F6ADF0"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56DDBCFC" w14:textId="77777777" w:rsidR="00804C01"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3A7E1BF" w14:textId="002509F5" w:rsidR="00804C01" w:rsidRDefault="00804C01" w:rsidP="0003174F">
            <w:pPr>
              <w:rPr>
                <w:sz w:val="20"/>
              </w:rPr>
            </w:pPr>
            <w:r>
              <w:rPr>
                <w:sz w:val="20"/>
              </w:rPr>
              <w:t>No. Default: "</w:t>
            </w:r>
            <w:proofErr w:type="spellStart"/>
            <w:r w:rsidR="0003174F">
              <w:rPr>
                <w:sz w:val="20"/>
              </w:rPr>
              <w:t>jpgpng</w:t>
            </w:r>
            <w:proofErr w:type="spellEnd"/>
            <w:r>
              <w:rPr>
                <w:sz w:val="20"/>
              </w:rPr>
              <w:t>"</w:t>
            </w:r>
          </w:p>
        </w:tc>
      </w:tr>
      <w:tr w:rsidR="00804C01" w14:paraId="6BFCF95E" w14:textId="77777777" w:rsidTr="00F151B3">
        <w:tc>
          <w:tcPr>
            <w:tcW w:w="1843" w:type="dxa"/>
            <w:vMerge/>
            <w:tcBorders>
              <w:left w:val="single" w:sz="4" w:space="0" w:color="000000"/>
              <w:right w:val="single" w:sz="4" w:space="0" w:color="000000"/>
            </w:tcBorders>
          </w:tcPr>
          <w:p w14:paraId="5BC7B1C1"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6FB2DDB"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F03B329" w14:textId="261BB092" w:rsidR="00804C01" w:rsidRPr="002607D2" w:rsidRDefault="002607D2" w:rsidP="002607D2">
            <w:pPr>
              <w:rPr>
                <w:rFonts w:ascii="Courier New" w:hAnsi="Courier New" w:cs="Courier New"/>
                <w:noProof/>
                <w:sz w:val="20"/>
                <w:szCs w:val="22"/>
                <w:lang w:val="en-US"/>
              </w:rPr>
            </w:pPr>
            <w:r>
              <w:rPr>
                <w:rStyle w:val="Codefragment"/>
                <w:sz w:val="20"/>
              </w:rPr>
              <w:t>"</w:t>
            </w:r>
            <w:r w:rsidRPr="002607D2">
              <w:rPr>
                <w:rStyle w:val="Codefragment"/>
                <w:sz w:val="20"/>
              </w:rPr>
              <w:t>jpgpng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png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png8</w:t>
            </w:r>
            <w:r>
              <w:rPr>
                <w:rStyle w:val="Codefragment"/>
                <w:sz w:val="20"/>
              </w:rPr>
              <w:t>" / "p</w:t>
            </w:r>
            <w:r w:rsidRPr="002607D2">
              <w:rPr>
                <w:rStyle w:val="Codefragment"/>
                <w:sz w:val="20"/>
              </w:rPr>
              <w:t>ng24</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jpg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bmp</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gif</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tiff</w:t>
            </w:r>
            <w:r>
              <w:rPr>
                <w:rStyle w:val="Codefragment"/>
                <w:sz w:val="20"/>
              </w:rPr>
              <w:t>"</w:t>
            </w:r>
            <w:r w:rsidR="00804C01" w:rsidRPr="00DB6173">
              <w:rPr>
                <w:sz w:val="20"/>
                <w:highlight w:val="cyan"/>
              </w:rPr>
              <w:t xml:space="preserve"> </w:t>
            </w:r>
          </w:p>
        </w:tc>
      </w:tr>
      <w:tr w:rsidR="00804C01" w14:paraId="75503B30" w14:textId="77777777" w:rsidTr="00F151B3">
        <w:tc>
          <w:tcPr>
            <w:tcW w:w="1843" w:type="dxa"/>
            <w:vMerge/>
            <w:tcBorders>
              <w:left w:val="single" w:sz="4" w:space="0" w:color="000000"/>
              <w:bottom w:val="single" w:sz="4" w:space="0" w:color="000000"/>
              <w:right w:val="single" w:sz="4" w:space="0" w:color="000000"/>
            </w:tcBorders>
          </w:tcPr>
          <w:p w14:paraId="62F7844E" w14:textId="77777777"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C9B9999"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86066B1" w14:textId="4918824D" w:rsidR="00804C01" w:rsidRPr="00D2752A" w:rsidRDefault="00804C01" w:rsidP="002607D2">
            <w:pPr>
              <w:rPr>
                <w:rFonts w:ascii="Courier New" w:hAnsi="Courier New" w:cs="Courier New"/>
                <w:sz w:val="20"/>
              </w:rPr>
            </w:pPr>
            <w:proofErr w:type="gramStart"/>
            <w:r w:rsidRPr="00D2752A">
              <w:rPr>
                <w:rFonts w:ascii="Courier New" w:hAnsi="Courier New" w:cs="Courier New"/>
                <w:sz w:val="20"/>
              </w:rPr>
              <w:t>format</w:t>
            </w:r>
            <w:proofErr w:type="gramEnd"/>
            <w:r w:rsidRPr="00D2752A">
              <w:rPr>
                <w:rFonts w:ascii="Courier New" w:hAnsi="Courier New" w:cs="Courier New"/>
                <w:sz w:val="20"/>
              </w:rPr>
              <w:t>=</w:t>
            </w:r>
            <w:r w:rsidR="002607D2">
              <w:rPr>
                <w:rFonts w:ascii="Courier New" w:hAnsi="Courier New" w:cs="Courier New"/>
                <w:sz w:val="20"/>
              </w:rPr>
              <w:t>tiff</w:t>
            </w:r>
          </w:p>
        </w:tc>
      </w:tr>
      <w:tr w:rsidR="00804C01" w14:paraId="2BC8382A" w14:textId="77777777" w:rsidTr="00F151B3">
        <w:tc>
          <w:tcPr>
            <w:tcW w:w="1843" w:type="dxa"/>
            <w:vMerge w:val="restart"/>
            <w:tcBorders>
              <w:top w:val="single" w:sz="4" w:space="0" w:color="000000"/>
              <w:left w:val="single" w:sz="4" w:space="0" w:color="000000"/>
              <w:right w:val="single" w:sz="4" w:space="0" w:color="000000"/>
            </w:tcBorders>
          </w:tcPr>
          <w:p w14:paraId="21FB84B2" w14:textId="5E94FB49" w:rsidR="00804C01" w:rsidRDefault="00D72C14" w:rsidP="008F3053">
            <w:pPr>
              <w:rPr>
                <w:sz w:val="20"/>
              </w:rPr>
            </w:pPr>
            <w:proofErr w:type="spellStart"/>
            <w:proofErr w:type="gramStart"/>
            <w:r>
              <w:rPr>
                <w:sz w:val="20"/>
              </w:rPr>
              <w:t>pixelType</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491E55A3" w14:textId="20E9C66C" w:rsidR="00D72C14" w:rsidRPr="006878E3" w:rsidRDefault="00D72C14" w:rsidP="00200194">
            <w:pPr>
              <w:rPr>
                <w:sz w:val="20"/>
              </w:rPr>
            </w:pPr>
            <w:r>
              <w:rPr>
                <w:sz w:val="20"/>
              </w:rPr>
              <w:t xml:space="preserve">The pixel type, also known as data type, pertains to the type of values stored in </w:t>
            </w:r>
            <w:r w:rsidR="00200194">
              <w:rPr>
                <w:sz w:val="20"/>
              </w:rPr>
              <w:t xml:space="preserve">a band of </w:t>
            </w:r>
            <w:r>
              <w:rPr>
                <w:sz w:val="20"/>
              </w:rPr>
              <w:t xml:space="preserve">the raster, such as signed integer ("S"), unsigned integer ("U"), or floating point ("F"). The number </w:t>
            </w:r>
            <w:r w:rsidR="00200194">
              <w:rPr>
                <w:sz w:val="20"/>
              </w:rPr>
              <w:t xml:space="preserve">following the letter </w:t>
            </w:r>
            <w:r>
              <w:rPr>
                <w:sz w:val="20"/>
              </w:rPr>
              <w:t>is the number of bits. Integers are whole numbers, whereas floating points have decimals.</w:t>
            </w:r>
          </w:p>
        </w:tc>
      </w:tr>
      <w:tr w:rsidR="00804C01" w14:paraId="50AF8476" w14:textId="77777777" w:rsidTr="00F151B3">
        <w:tc>
          <w:tcPr>
            <w:tcW w:w="1843" w:type="dxa"/>
            <w:vMerge/>
            <w:tcBorders>
              <w:left w:val="single" w:sz="4" w:space="0" w:color="000000"/>
              <w:right w:val="single" w:sz="4" w:space="0" w:color="000000"/>
            </w:tcBorders>
          </w:tcPr>
          <w:p w14:paraId="3B1F76F4" w14:textId="26713236" w:rsidR="00804C01" w:rsidRDefault="00804C01"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123445C" w14:textId="77777777" w:rsidR="00804C01"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1024F79" w14:textId="11B9EA4C" w:rsidR="00804C01" w:rsidRDefault="00503AA9" w:rsidP="008F3053">
            <w:pPr>
              <w:rPr>
                <w:sz w:val="20"/>
              </w:rPr>
            </w:pPr>
            <w:r>
              <w:rPr>
                <w:sz w:val="20"/>
              </w:rPr>
              <w:t>No. Default: The value specified in the Image Service Root resource is used.</w:t>
            </w:r>
          </w:p>
        </w:tc>
      </w:tr>
      <w:tr w:rsidR="00D72C14" w14:paraId="55B2ECE7" w14:textId="77777777" w:rsidTr="00F151B3">
        <w:tc>
          <w:tcPr>
            <w:tcW w:w="1843" w:type="dxa"/>
            <w:vMerge/>
            <w:tcBorders>
              <w:left w:val="single" w:sz="4" w:space="0" w:color="000000"/>
              <w:right w:val="single" w:sz="4" w:space="0" w:color="000000"/>
            </w:tcBorders>
          </w:tcPr>
          <w:p w14:paraId="787982D9" w14:textId="77777777" w:rsidR="00D72C14" w:rsidRDefault="00D72C14"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89DBE48" w14:textId="77777777" w:rsidR="00D72C14" w:rsidRDefault="00D72C14"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699CF50" w14:textId="09044DA2" w:rsidR="00D72C14" w:rsidRDefault="00D72C14" w:rsidP="008F3053">
            <w:pPr>
              <w:rPr>
                <w:sz w:val="20"/>
              </w:rPr>
            </w:pPr>
            <w:r>
              <w:rPr>
                <w:rFonts w:ascii="Courier New" w:hAnsi="Courier New" w:cs="Courier New"/>
                <w:sz w:val="20"/>
              </w:rPr>
              <w:t>"</w:t>
            </w:r>
            <w:r w:rsidRPr="00D72C14">
              <w:rPr>
                <w:rFonts w:ascii="Courier New" w:hAnsi="Courier New" w:cs="Courier New"/>
                <w:sz w:val="20"/>
              </w:rPr>
              <w:t>C128</w:t>
            </w:r>
            <w:r>
              <w:rPr>
                <w:rFonts w:ascii="Courier New" w:hAnsi="Courier New" w:cs="Courier New"/>
                <w:sz w:val="20"/>
              </w:rPr>
              <w:t>" / "</w:t>
            </w:r>
            <w:r w:rsidRPr="00D72C14">
              <w:rPr>
                <w:rFonts w:ascii="Courier New" w:hAnsi="Courier New" w:cs="Courier New"/>
                <w:sz w:val="20"/>
              </w:rPr>
              <w:t>C64</w:t>
            </w:r>
            <w:r>
              <w:rPr>
                <w:rFonts w:ascii="Courier New" w:hAnsi="Courier New" w:cs="Courier New"/>
                <w:sz w:val="20"/>
              </w:rPr>
              <w:t>" / "</w:t>
            </w:r>
            <w:r w:rsidRPr="00D72C14">
              <w:rPr>
                <w:rFonts w:ascii="Courier New" w:hAnsi="Courier New" w:cs="Courier New"/>
                <w:sz w:val="20"/>
              </w:rPr>
              <w:t>F32</w:t>
            </w:r>
            <w:r>
              <w:rPr>
                <w:rFonts w:ascii="Courier New" w:hAnsi="Courier New" w:cs="Courier New"/>
                <w:sz w:val="20"/>
              </w:rPr>
              <w:t>" / "</w:t>
            </w:r>
            <w:r w:rsidRPr="00D72C14">
              <w:rPr>
                <w:rFonts w:ascii="Courier New" w:hAnsi="Courier New" w:cs="Courier New"/>
                <w:sz w:val="20"/>
              </w:rPr>
              <w:t>F64</w:t>
            </w:r>
            <w:r>
              <w:rPr>
                <w:rFonts w:ascii="Courier New" w:hAnsi="Courier New" w:cs="Courier New"/>
                <w:sz w:val="20"/>
              </w:rPr>
              <w:t>" / "</w:t>
            </w:r>
            <w:r w:rsidRPr="00D72C14">
              <w:rPr>
                <w:rFonts w:ascii="Courier New" w:hAnsi="Courier New" w:cs="Courier New"/>
                <w:sz w:val="20"/>
              </w:rPr>
              <w:t>S16</w:t>
            </w:r>
            <w:r>
              <w:rPr>
                <w:rFonts w:ascii="Courier New" w:hAnsi="Courier New" w:cs="Courier New"/>
                <w:sz w:val="20"/>
              </w:rPr>
              <w:t>" / "</w:t>
            </w:r>
            <w:r w:rsidRPr="00D72C14">
              <w:rPr>
                <w:rFonts w:ascii="Courier New" w:hAnsi="Courier New" w:cs="Courier New"/>
                <w:sz w:val="20"/>
              </w:rPr>
              <w:t>S32</w:t>
            </w:r>
            <w:r>
              <w:rPr>
                <w:rFonts w:ascii="Courier New" w:hAnsi="Courier New" w:cs="Courier New"/>
                <w:sz w:val="20"/>
              </w:rPr>
              <w:t>" / "</w:t>
            </w:r>
            <w:r w:rsidRPr="00D72C14">
              <w:rPr>
                <w:rFonts w:ascii="Courier New" w:hAnsi="Courier New" w:cs="Courier New"/>
                <w:sz w:val="20"/>
              </w:rPr>
              <w:t>S8</w:t>
            </w:r>
            <w:r>
              <w:rPr>
                <w:rFonts w:ascii="Courier New" w:hAnsi="Courier New" w:cs="Courier New"/>
                <w:sz w:val="20"/>
              </w:rPr>
              <w:t>" / "</w:t>
            </w:r>
            <w:r w:rsidRPr="00D72C14">
              <w:rPr>
                <w:rFonts w:ascii="Courier New" w:hAnsi="Courier New" w:cs="Courier New"/>
                <w:sz w:val="20"/>
              </w:rPr>
              <w:t>U1</w:t>
            </w:r>
            <w:r>
              <w:rPr>
                <w:rFonts w:ascii="Courier New" w:hAnsi="Courier New" w:cs="Courier New"/>
                <w:sz w:val="20"/>
              </w:rPr>
              <w:t>" / "</w:t>
            </w:r>
            <w:r w:rsidRPr="00D72C14">
              <w:rPr>
                <w:rFonts w:ascii="Courier New" w:hAnsi="Courier New" w:cs="Courier New"/>
                <w:sz w:val="20"/>
              </w:rPr>
              <w:t>U16</w:t>
            </w:r>
            <w:r>
              <w:rPr>
                <w:rFonts w:ascii="Courier New" w:hAnsi="Courier New" w:cs="Courier New"/>
                <w:sz w:val="20"/>
              </w:rPr>
              <w:t>" / "</w:t>
            </w:r>
            <w:r w:rsidRPr="00D72C14">
              <w:rPr>
                <w:rFonts w:ascii="Courier New" w:hAnsi="Courier New" w:cs="Courier New"/>
                <w:sz w:val="20"/>
              </w:rPr>
              <w:t>U2</w:t>
            </w:r>
            <w:r>
              <w:rPr>
                <w:rFonts w:ascii="Courier New" w:hAnsi="Courier New" w:cs="Courier New"/>
                <w:sz w:val="20"/>
              </w:rPr>
              <w:t>" / "</w:t>
            </w:r>
            <w:r w:rsidRPr="00D72C14">
              <w:rPr>
                <w:rFonts w:ascii="Courier New" w:hAnsi="Courier New" w:cs="Courier New"/>
                <w:sz w:val="20"/>
              </w:rPr>
              <w:t>U32</w:t>
            </w:r>
            <w:r>
              <w:rPr>
                <w:rFonts w:ascii="Courier New" w:hAnsi="Courier New" w:cs="Courier New"/>
                <w:sz w:val="20"/>
              </w:rPr>
              <w:t>" / "</w:t>
            </w:r>
            <w:r w:rsidRPr="00D72C14">
              <w:rPr>
                <w:rFonts w:ascii="Courier New" w:hAnsi="Courier New" w:cs="Courier New"/>
                <w:sz w:val="20"/>
              </w:rPr>
              <w:t>U4</w:t>
            </w:r>
            <w:r>
              <w:rPr>
                <w:rFonts w:ascii="Courier New" w:hAnsi="Courier New" w:cs="Courier New"/>
                <w:sz w:val="20"/>
              </w:rPr>
              <w:t>" / "</w:t>
            </w:r>
            <w:r w:rsidRPr="00D72C14">
              <w:rPr>
                <w:rFonts w:ascii="Courier New" w:hAnsi="Courier New" w:cs="Courier New"/>
                <w:sz w:val="20"/>
              </w:rPr>
              <w:t>U8</w:t>
            </w:r>
            <w:r>
              <w:rPr>
                <w:rFonts w:ascii="Courier New" w:hAnsi="Courier New" w:cs="Courier New"/>
                <w:sz w:val="20"/>
              </w:rPr>
              <w:t>" / "</w:t>
            </w:r>
            <w:r w:rsidRPr="00D72C14">
              <w:rPr>
                <w:rFonts w:ascii="Courier New" w:hAnsi="Courier New" w:cs="Courier New"/>
                <w:sz w:val="20"/>
              </w:rPr>
              <w:t>UNKNOWN</w:t>
            </w:r>
            <w:r>
              <w:rPr>
                <w:rFonts w:ascii="Courier New" w:hAnsi="Courier New" w:cs="Courier New"/>
                <w:sz w:val="20"/>
              </w:rPr>
              <w:t>"</w:t>
            </w:r>
          </w:p>
        </w:tc>
      </w:tr>
      <w:tr w:rsidR="00D72C14" w14:paraId="73B5C18F" w14:textId="77777777" w:rsidTr="00F151B3">
        <w:tc>
          <w:tcPr>
            <w:tcW w:w="1843" w:type="dxa"/>
            <w:vMerge/>
            <w:tcBorders>
              <w:left w:val="single" w:sz="4" w:space="0" w:color="000000"/>
              <w:bottom w:val="single" w:sz="4" w:space="0" w:color="000000"/>
              <w:right w:val="single" w:sz="4" w:space="0" w:color="000000"/>
            </w:tcBorders>
          </w:tcPr>
          <w:p w14:paraId="4C3746A3" w14:textId="77777777" w:rsidR="00D72C14" w:rsidRDefault="00D72C14"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7F9DCA8E" w14:textId="77777777" w:rsidR="00D72C14" w:rsidRDefault="00D72C14"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370A6A4" w14:textId="31EE9406" w:rsidR="00D72C14" w:rsidRDefault="00D72C14" w:rsidP="00503AA9">
            <w:pPr>
              <w:rPr>
                <w:sz w:val="20"/>
              </w:rPr>
            </w:pPr>
            <w:proofErr w:type="spellStart"/>
            <w:proofErr w:type="gramStart"/>
            <w:r>
              <w:rPr>
                <w:rFonts w:ascii="Courier New" w:hAnsi="Courier New" w:cs="Courier New"/>
                <w:sz w:val="20"/>
              </w:rPr>
              <w:t>pixelType</w:t>
            </w:r>
            <w:proofErr w:type="spellEnd"/>
            <w:proofErr w:type="gramEnd"/>
            <w:r w:rsidRPr="00D2752A">
              <w:rPr>
                <w:rFonts w:ascii="Courier New" w:hAnsi="Courier New" w:cs="Courier New"/>
                <w:sz w:val="20"/>
              </w:rPr>
              <w:t>=</w:t>
            </w:r>
            <w:r w:rsidR="007948E2">
              <w:rPr>
                <w:rFonts w:ascii="Courier New" w:hAnsi="Courier New" w:cs="Courier New"/>
                <w:sz w:val="20"/>
              </w:rPr>
              <w:t>U8</w:t>
            </w:r>
          </w:p>
        </w:tc>
      </w:tr>
      <w:tr w:rsidR="00D72C14" w14:paraId="1EC82D52" w14:textId="77777777" w:rsidTr="00F151B3">
        <w:trPr>
          <w:trHeight w:val="328"/>
        </w:trPr>
        <w:tc>
          <w:tcPr>
            <w:tcW w:w="1843" w:type="dxa"/>
            <w:vMerge w:val="restart"/>
            <w:tcBorders>
              <w:top w:val="single" w:sz="4" w:space="0" w:color="000000"/>
              <w:left w:val="single" w:sz="4" w:space="0" w:color="000000"/>
              <w:right w:val="single" w:sz="4" w:space="0" w:color="000000"/>
            </w:tcBorders>
          </w:tcPr>
          <w:p w14:paraId="1ECF7EF1" w14:textId="77984011" w:rsidR="00D72C14" w:rsidRDefault="007948E2" w:rsidP="008F3053">
            <w:pPr>
              <w:rPr>
                <w:sz w:val="20"/>
              </w:rPr>
            </w:pPr>
            <w:proofErr w:type="spellStart"/>
            <w:proofErr w:type="gramStart"/>
            <w:r>
              <w:rPr>
                <w:sz w:val="20"/>
              </w:rPr>
              <w:t>noData</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6D257A20" w14:textId="77777777" w:rsidR="00D72C14" w:rsidRDefault="007948E2" w:rsidP="008F3053">
            <w:pPr>
              <w:rPr>
                <w:sz w:val="20"/>
              </w:rPr>
            </w:pPr>
            <w:r>
              <w:rPr>
                <w:sz w:val="20"/>
              </w:rPr>
              <w:t>The pixel value representing "no information".</w:t>
            </w:r>
          </w:p>
          <w:p w14:paraId="19459DEC" w14:textId="37967420" w:rsidR="007948E2" w:rsidRDefault="007948E2" w:rsidP="007948E2">
            <w:pPr>
              <w:rPr>
                <w:sz w:val="20"/>
              </w:rPr>
            </w:pPr>
            <w:r>
              <w:rPr>
                <w:sz w:val="20"/>
              </w:rPr>
              <w:t>In the case of multiple bands, the value applies to all bands.</w:t>
            </w:r>
          </w:p>
        </w:tc>
      </w:tr>
      <w:tr w:rsidR="00D72C14" w14:paraId="50340161" w14:textId="77777777" w:rsidTr="00F151B3">
        <w:trPr>
          <w:trHeight w:val="328"/>
        </w:trPr>
        <w:tc>
          <w:tcPr>
            <w:tcW w:w="1843" w:type="dxa"/>
            <w:vMerge/>
            <w:tcBorders>
              <w:left w:val="single" w:sz="4" w:space="0" w:color="000000"/>
              <w:right w:val="single" w:sz="4" w:space="0" w:color="000000"/>
            </w:tcBorders>
          </w:tcPr>
          <w:p w14:paraId="007F5A51" w14:textId="77777777" w:rsidR="00D72C14" w:rsidRDefault="00D72C14"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0B87965" w14:textId="77777777" w:rsidR="00D72C14" w:rsidRDefault="00D72C14"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015D25D" w14:textId="0208A6A6" w:rsidR="00D72C14" w:rsidRDefault="007948E2" w:rsidP="008F3053">
            <w:pPr>
              <w:rPr>
                <w:sz w:val="20"/>
              </w:rPr>
            </w:pPr>
            <w:r>
              <w:rPr>
                <w:sz w:val="20"/>
              </w:rPr>
              <w:t>No. Default: no</w:t>
            </w:r>
            <w:r w:rsidR="00F151B3">
              <w:rPr>
                <w:sz w:val="20"/>
              </w:rPr>
              <w:t xml:space="preserve"> value is treated as "no information"</w:t>
            </w:r>
            <w:r>
              <w:rPr>
                <w:sz w:val="20"/>
              </w:rPr>
              <w:t>.</w:t>
            </w:r>
          </w:p>
        </w:tc>
      </w:tr>
      <w:tr w:rsidR="00D72C14" w14:paraId="3BE9CEA9" w14:textId="77777777" w:rsidTr="00F151B3">
        <w:trPr>
          <w:trHeight w:val="328"/>
        </w:trPr>
        <w:tc>
          <w:tcPr>
            <w:tcW w:w="1843" w:type="dxa"/>
            <w:vMerge/>
            <w:tcBorders>
              <w:left w:val="single" w:sz="4" w:space="0" w:color="000000"/>
              <w:right w:val="single" w:sz="4" w:space="0" w:color="000000"/>
            </w:tcBorders>
          </w:tcPr>
          <w:p w14:paraId="7625C249" w14:textId="77777777" w:rsidR="00D72C14" w:rsidRDefault="00D72C14"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219B5D29" w14:textId="77777777" w:rsidR="00D72C14" w:rsidRDefault="00D72C14"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051C46F" w14:textId="3E472BEF" w:rsidR="00D72C14" w:rsidRDefault="007948E2" w:rsidP="007948E2">
            <w:pPr>
              <w:rPr>
                <w:sz w:val="20"/>
              </w:rPr>
            </w:pPr>
            <w:r>
              <w:rPr>
                <w:rFonts w:ascii="Courier New" w:hAnsi="Courier New" w:cs="Courier New"/>
                <w:sz w:val="20"/>
              </w:rPr>
              <w:t>NUMBER / STRING</w:t>
            </w:r>
          </w:p>
        </w:tc>
      </w:tr>
      <w:tr w:rsidR="00D72C14" w14:paraId="23F46E3F" w14:textId="77777777" w:rsidTr="00F151B3">
        <w:trPr>
          <w:trHeight w:val="328"/>
        </w:trPr>
        <w:tc>
          <w:tcPr>
            <w:tcW w:w="1843" w:type="dxa"/>
            <w:vMerge/>
            <w:tcBorders>
              <w:left w:val="single" w:sz="4" w:space="0" w:color="000000"/>
              <w:bottom w:val="single" w:sz="4" w:space="0" w:color="000000"/>
              <w:right w:val="single" w:sz="4" w:space="0" w:color="000000"/>
            </w:tcBorders>
          </w:tcPr>
          <w:p w14:paraId="13A9F84C" w14:textId="77777777" w:rsidR="00D72C14" w:rsidRDefault="00D72C14" w:rsidP="008F30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7AA73959" w14:textId="77777777" w:rsidR="00D72C14" w:rsidRDefault="00D72C14"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C4FFEF1" w14:textId="25E91DA4" w:rsidR="00D72C14" w:rsidRDefault="007948E2" w:rsidP="008F3053">
            <w:pPr>
              <w:rPr>
                <w:sz w:val="20"/>
              </w:rPr>
            </w:pPr>
            <w:proofErr w:type="spellStart"/>
            <w:proofErr w:type="gramStart"/>
            <w:r>
              <w:rPr>
                <w:rFonts w:ascii="Courier New" w:hAnsi="Courier New" w:cs="Courier New"/>
                <w:sz w:val="18"/>
                <w:szCs w:val="18"/>
              </w:rPr>
              <w:t>noData</w:t>
            </w:r>
            <w:proofErr w:type="spellEnd"/>
            <w:proofErr w:type="gramEnd"/>
            <w:r>
              <w:rPr>
                <w:rFonts w:ascii="Courier New" w:hAnsi="Courier New" w:cs="Courier New"/>
                <w:sz w:val="18"/>
                <w:szCs w:val="18"/>
              </w:rPr>
              <w:t>=0</w:t>
            </w:r>
          </w:p>
        </w:tc>
      </w:tr>
      <w:tr w:rsidR="007948E2" w14:paraId="63099AA7" w14:textId="77777777" w:rsidTr="00F151B3">
        <w:trPr>
          <w:trHeight w:val="328"/>
        </w:trPr>
        <w:tc>
          <w:tcPr>
            <w:tcW w:w="1843" w:type="dxa"/>
            <w:vMerge w:val="restart"/>
            <w:tcBorders>
              <w:top w:val="single" w:sz="4" w:space="0" w:color="000000"/>
              <w:left w:val="single" w:sz="4" w:space="0" w:color="000000"/>
              <w:right w:val="single" w:sz="4" w:space="0" w:color="000000"/>
            </w:tcBorders>
          </w:tcPr>
          <w:p w14:paraId="286DAF7B" w14:textId="3F7EC5E7" w:rsidR="007948E2" w:rsidRDefault="00F151B3" w:rsidP="007948E2">
            <w:pPr>
              <w:rPr>
                <w:sz w:val="20"/>
              </w:rPr>
            </w:pPr>
            <w:proofErr w:type="gramStart"/>
            <w:r>
              <w:rPr>
                <w:sz w:val="20"/>
              </w:rPr>
              <w:t>interpolation</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17EAB04B" w14:textId="77777777" w:rsidR="007948E2" w:rsidRDefault="00F151B3" w:rsidP="007948E2">
            <w:pPr>
              <w:rPr>
                <w:sz w:val="20"/>
              </w:rPr>
            </w:pPr>
            <w:r>
              <w:rPr>
                <w:sz w:val="20"/>
              </w:rPr>
              <w:t>The resampling process of extrapolating the pixel values while transforming the raster dataset, e.g. when it undergoes warping or changes the coordinate reference system.</w:t>
            </w:r>
          </w:p>
          <w:p w14:paraId="2179EDFD" w14:textId="77777777" w:rsidR="00F151B3" w:rsidRDefault="00F151B3" w:rsidP="007948E2">
            <w:pPr>
              <w:rPr>
                <w:sz w:val="20"/>
              </w:rPr>
            </w:pPr>
            <w:r>
              <w:rPr>
                <w:sz w:val="20"/>
              </w:rPr>
              <w:t>Pre-defined values:</w:t>
            </w:r>
          </w:p>
          <w:p w14:paraId="5333D60C" w14:textId="34F454F2" w:rsidR="00F151B3" w:rsidRDefault="00F151B3" w:rsidP="00F151B3">
            <w:pPr>
              <w:pStyle w:val="Listenabsatz"/>
              <w:numPr>
                <w:ilvl w:val="0"/>
                <w:numId w:val="21"/>
              </w:numPr>
              <w:rPr>
                <w:sz w:val="20"/>
              </w:rPr>
            </w:pPr>
            <w:proofErr w:type="spellStart"/>
            <w:r w:rsidRPr="00F151B3">
              <w:rPr>
                <w:sz w:val="20"/>
              </w:rPr>
              <w:t>RSP_BilinearInterpolation</w:t>
            </w:r>
            <w:proofErr w:type="spellEnd"/>
            <w:r>
              <w:rPr>
                <w:sz w:val="20"/>
              </w:rPr>
              <w:t>: resample pixel by bilinear i</w:t>
            </w:r>
            <w:r w:rsidRPr="00F151B3">
              <w:rPr>
                <w:sz w:val="20"/>
              </w:rPr>
              <w:t>nterpolation</w:t>
            </w:r>
          </w:p>
          <w:p w14:paraId="4DDA9D9E" w14:textId="3EE18923" w:rsidR="00F151B3" w:rsidRDefault="00F151B3" w:rsidP="00F151B3">
            <w:pPr>
              <w:pStyle w:val="Listenabsatz"/>
              <w:numPr>
                <w:ilvl w:val="0"/>
                <w:numId w:val="21"/>
              </w:numPr>
              <w:rPr>
                <w:sz w:val="20"/>
              </w:rPr>
            </w:pPr>
            <w:proofErr w:type="spellStart"/>
            <w:r w:rsidRPr="00F151B3">
              <w:rPr>
                <w:sz w:val="20"/>
              </w:rPr>
              <w:t>RSP_CubicConvolution</w:t>
            </w:r>
            <w:proofErr w:type="spellEnd"/>
            <w:r>
              <w:rPr>
                <w:sz w:val="20"/>
              </w:rPr>
              <w:t>: resample pixel by cubic convolution</w:t>
            </w:r>
          </w:p>
          <w:p w14:paraId="1467F0B4" w14:textId="081A25C1" w:rsidR="00F151B3" w:rsidRDefault="00F151B3" w:rsidP="00F151B3">
            <w:pPr>
              <w:pStyle w:val="Listenabsatz"/>
              <w:numPr>
                <w:ilvl w:val="0"/>
                <w:numId w:val="21"/>
              </w:numPr>
              <w:rPr>
                <w:sz w:val="20"/>
              </w:rPr>
            </w:pPr>
            <w:proofErr w:type="spellStart"/>
            <w:r w:rsidRPr="00F151B3">
              <w:rPr>
                <w:sz w:val="20"/>
              </w:rPr>
              <w:t>RSP_Majority</w:t>
            </w:r>
            <w:proofErr w:type="spellEnd"/>
            <w:r>
              <w:rPr>
                <w:sz w:val="20"/>
              </w:rPr>
              <w:t>: resample pixel by majority value</w:t>
            </w:r>
          </w:p>
          <w:p w14:paraId="12F1D874" w14:textId="6DA2AC48" w:rsidR="00F151B3" w:rsidRPr="00F151B3" w:rsidRDefault="00F151B3" w:rsidP="00F151B3">
            <w:pPr>
              <w:pStyle w:val="Listenabsatz"/>
              <w:numPr>
                <w:ilvl w:val="0"/>
                <w:numId w:val="21"/>
              </w:numPr>
              <w:rPr>
                <w:sz w:val="20"/>
              </w:rPr>
            </w:pPr>
            <w:proofErr w:type="spellStart"/>
            <w:r w:rsidRPr="00F151B3">
              <w:rPr>
                <w:sz w:val="20"/>
              </w:rPr>
              <w:t>RSP_NearestNeighbor</w:t>
            </w:r>
            <w:proofErr w:type="spellEnd"/>
            <w:r>
              <w:rPr>
                <w:sz w:val="20"/>
              </w:rPr>
              <w:t>: resample pixel by nearest neighbor</w:t>
            </w:r>
          </w:p>
        </w:tc>
      </w:tr>
      <w:tr w:rsidR="007948E2" w14:paraId="272DF7E6" w14:textId="77777777" w:rsidTr="00F151B3">
        <w:trPr>
          <w:trHeight w:val="328"/>
        </w:trPr>
        <w:tc>
          <w:tcPr>
            <w:tcW w:w="1843" w:type="dxa"/>
            <w:vMerge/>
            <w:tcBorders>
              <w:left w:val="single" w:sz="4" w:space="0" w:color="000000"/>
              <w:right w:val="single" w:sz="4" w:space="0" w:color="000000"/>
            </w:tcBorders>
          </w:tcPr>
          <w:p w14:paraId="027EE192" w14:textId="7289DBD1" w:rsidR="007948E2" w:rsidRDefault="007948E2" w:rsidP="007948E2">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58A05CE7" w14:textId="77777777" w:rsidR="007948E2" w:rsidRDefault="007948E2" w:rsidP="007948E2">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B18F2F9" w14:textId="2C7CCDD7" w:rsidR="007948E2" w:rsidRDefault="007948E2" w:rsidP="007948E2">
            <w:pPr>
              <w:rPr>
                <w:sz w:val="20"/>
              </w:rPr>
            </w:pPr>
            <w:r>
              <w:rPr>
                <w:sz w:val="20"/>
              </w:rPr>
              <w:t xml:space="preserve">No. Default: </w:t>
            </w:r>
            <w:proofErr w:type="spellStart"/>
            <w:r w:rsidR="00F151B3" w:rsidRPr="00F151B3">
              <w:rPr>
                <w:sz w:val="20"/>
              </w:rPr>
              <w:t>RSP_NearestNeighbor</w:t>
            </w:r>
            <w:proofErr w:type="spellEnd"/>
            <w:r>
              <w:rPr>
                <w:sz w:val="20"/>
              </w:rPr>
              <w:t>.</w:t>
            </w:r>
          </w:p>
        </w:tc>
      </w:tr>
      <w:tr w:rsidR="007948E2" w14:paraId="267E9BF9" w14:textId="77777777" w:rsidTr="00F151B3">
        <w:trPr>
          <w:trHeight w:val="328"/>
        </w:trPr>
        <w:tc>
          <w:tcPr>
            <w:tcW w:w="1843" w:type="dxa"/>
            <w:vMerge/>
            <w:tcBorders>
              <w:left w:val="single" w:sz="4" w:space="0" w:color="000000"/>
              <w:right w:val="single" w:sz="4" w:space="0" w:color="000000"/>
            </w:tcBorders>
          </w:tcPr>
          <w:p w14:paraId="298C0A4C" w14:textId="77777777" w:rsidR="007948E2" w:rsidRDefault="007948E2" w:rsidP="007948E2">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7C73D3FB" w14:textId="77777777" w:rsidR="007948E2" w:rsidRDefault="007948E2" w:rsidP="007948E2">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298443D" w14:textId="0F5DAE0C" w:rsidR="007948E2" w:rsidRDefault="00F151B3" w:rsidP="007948E2">
            <w:pPr>
              <w:rPr>
                <w:sz w:val="20"/>
              </w:rPr>
            </w:pPr>
            <w:r>
              <w:rPr>
                <w:rFonts w:ascii="Courier New" w:hAnsi="Courier New" w:cs="Courier New"/>
                <w:sz w:val="20"/>
              </w:rPr>
              <w:t>"</w:t>
            </w:r>
            <w:proofErr w:type="spellStart"/>
            <w:r w:rsidRPr="00F151B3">
              <w:rPr>
                <w:rFonts w:ascii="Courier New" w:hAnsi="Courier New" w:cs="Courier New"/>
                <w:sz w:val="20"/>
              </w:rPr>
              <w:t>RSP_BilinearInterpolation</w:t>
            </w:r>
            <w:proofErr w:type="spellEnd"/>
            <w:r w:rsidRPr="00F151B3">
              <w:rPr>
                <w:rFonts w:ascii="Courier New" w:hAnsi="Courier New" w:cs="Courier New"/>
                <w:sz w:val="20"/>
              </w:rPr>
              <w:t>" / "</w:t>
            </w:r>
            <w:proofErr w:type="spellStart"/>
            <w:r w:rsidRPr="00F151B3">
              <w:rPr>
                <w:rFonts w:ascii="Courier New" w:hAnsi="Courier New" w:cs="Courier New"/>
                <w:sz w:val="20"/>
              </w:rPr>
              <w:t>RSP_CubicConvolution</w:t>
            </w:r>
            <w:proofErr w:type="spellEnd"/>
            <w:r w:rsidRPr="00F151B3">
              <w:rPr>
                <w:rFonts w:ascii="Courier New" w:hAnsi="Courier New" w:cs="Courier New"/>
                <w:sz w:val="20"/>
              </w:rPr>
              <w:t>" / "</w:t>
            </w:r>
            <w:proofErr w:type="spellStart"/>
            <w:r w:rsidRPr="00F151B3">
              <w:rPr>
                <w:rFonts w:ascii="Courier New" w:hAnsi="Courier New" w:cs="Courier New"/>
                <w:sz w:val="20"/>
              </w:rPr>
              <w:t>RSP_Majority</w:t>
            </w:r>
            <w:proofErr w:type="spellEnd"/>
            <w:r w:rsidRPr="00F151B3">
              <w:rPr>
                <w:rFonts w:ascii="Courier New" w:hAnsi="Courier New" w:cs="Courier New"/>
                <w:sz w:val="20"/>
              </w:rPr>
              <w:t>" / "</w:t>
            </w:r>
            <w:proofErr w:type="spellStart"/>
            <w:r w:rsidRPr="00F151B3">
              <w:rPr>
                <w:rFonts w:ascii="Courier New" w:hAnsi="Courier New" w:cs="Courier New"/>
                <w:sz w:val="20"/>
              </w:rPr>
              <w:t>RSP_NearestNeighbor</w:t>
            </w:r>
            <w:proofErr w:type="spellEnd"/>
            <w:r>
              <w:rPr>
                <w:rFonts w:ascii="Courier New" w:hAnsi="Courier New" w:cs="Courier New"/>
                <w:sz w:val="20"/>
              </w:rPr>
              <w:t>"</w:t>
            </w:r>
          </w:p>
        </w:tc>
      </w:tr>
      <w:tr w:rsidR="007948E2" w14:paraId="691B46A5" w14:textId="77777777" w:rsidTr="00F151B3">
        <w:trPr>
          <w:trHeight w:val="328"/>
        </w:trPr>
        <w:tc>
          <w:tcPr>
            <w:tcW w:w="1843" w:type="dxa"/>
            <w:vMerge/>
            <w:tcBorders>
              <w:left w:val="single" w:sz="4" w:space="0" w:color="000000"/>
              <w:bottom w:val="single" w:sz="4" w:space="0" w:color="000000"/>
              <w:right w:val="single" w:sz="4" w:space="0" w:color="000000"/>
            </w:tcBorders>
          </w:tcPr>
          <w:p w14:paraId="623261B2" w14:textId="77777777" w:rsidR="007948E2" w:rsidRDefault="007948E2" w:rsidP="007948E2">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1DACA06" w14:textId="77777777" w:rsidR="007948E2" w:rsidRDefault="007948E2" w:rsidP="007948E2">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185124A" w14:textId="733086B3" w:rsidR="007948E2" w:rsidRPr="007948E2" w:rsidRDefault="007948E2" w:rsidP="007948E2">
            <w:pPr>
              <w:rPr>
                <w:rFonts w:ascii="Courier New" w:hAnsi="Courier New" w:cs="Courier New"/>
                <w:sz w:val="18"/>
                <w:szCs w:val="18"/>
              </w:rPr>
            </w:pPr>
            <w:proofErr w:type="spellStart"/>
            <w:proofErr w:type="gramStart"/>
            <w:r>
              <w:rPr>
                <w:rFonts w:ascii="Courier New" w:hAnsi="Courier New" w:cs="Courier New"/>
                <w:sz w:val="18"/>
                <w:szCs w:val="18"/>
              </w:rPr>
              <w:t>noData</w:t>
            </w:r>
            <w:proofErr w:type="spellEnd"/>
            <w:proofErr w:type="gramEnd"/>
            <w:r>
              <w:rPr>
                <w:rFonts w:ascii="Courier New" w:hAnsi="Courier New" w:cs="Courier New"/>
                <w:sz w:val="18"/>
                <w:szCs w:val="18"/>
              </w:rPr>
              <w:t>=0</w:t>
            </w:r>
          </w:p>
        </w:tc>
      </w:tr>
      <w:tr w:rsidR="00F151B3" w:rsidRPr="00F151B3" w14:paraId="38378447" w14:textId="77777777" w:rsidTr="00F151B3">
        <w:trPr>
          <w:trHeight w:val="328"/>
        </w:trPr>
        <w:tc>
          <w:tcPr>
            <w:tcW w:w="1843" w:type="dxa"/>
            <w:vMerge w:val="restart"/>
            <w:tcBorders>
              <w:top w:val="single" w:sz="4" w:space="0" w:color="000000"/>
              <w:left w:val="single" w:sz="4" w:space="0" w:color="000000"/>
              <w:right w:val="single" w:sz="4" w:space="0" w:color="000000"/>
            </w:tcBorders>
          </w:tcPr>
          <w:p w14:paraId="34FC490B" w14:textId="371F4DB9" w:rsidR="00F151B3" w:rsidRDefault="00F151B3" w:rsidP="00F151B3">
            <w:pPr>
              <w:rPr>
                <w:sz w:val="20"/>
              </w:rPr>
            </w:pPr>
            <w:proofErr w:type="spellStart"/>
            <w:proofErr w:type="gramStart"/>
            <w:r>
              <w:rPr>
                <w:sz w:val="20"/>
              </w:rPr>
              <w:t>compressionQuality</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59DE177A" w14:textId="17C27128" w:rsidR="00F151B3" w:rsidRPr="00F151B3" w:rsidRDefault="00F151B3" w:rsidP="00F151B3">
            <w:pPr>
              <w:rPr>
                <w:sz w:val="20"/>
              </w:rPr>
            </w:pPr>
            <w:r>
              <w:rPr>
                <w:sz w:val="20"/>
              </w:rPr>
              <w:t>Controls how much loss the image will be subjected to by the compression algorithm. Valid value ranges of compression quality are from 0 to 100. Larger numbers mean less compression occurs, resulting in higher-quality images.</w:t>
            </w:r>
          </w:p>
        </w:tc>
      </w:tr>
      <w:tr w:rsidR="00F151B3" w14:paraId="604CE839" w14:textId="77777777" w:rsidTr="00F151B3">
        <w:trPr>
          <w:trHeight w:val="328"/>
        </w:trPr>
        <w:tc>
          <w:tcPr>
            <w:tcW w:w="1843" w:type="dxa"/>
            <w:vMerge/>
            <w:tcBorders>
              <w:left w:val="single" w:sz="4" w:space="0" w:color="000000"/>
              <w:right w:val="single" w:sz="4" w:space="0" w:color="000000"/>
            </w:tcBorders>
          </w:tcPr>
          <w:p w14:paraId="44DA7348"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B8562AF" w14:textId="77777777" w:rsidR="00F151B3" w:rsidRDefault="00F151B3" w:rsidP="00F151B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72778AB" w14:textId="68601116" w:rsidR="00F151B3" w:rsidRDefault="00F151B3" w:rsidP="00F151B3">
            <w:pPr>
              <w:rPr>
                <w:sz w:val="20"/>
              </w:rPr>
            </w:pPr>
            <w:r>
              <w:rPr>
                <w:sz w:val="20"/>
              </w:rPr>
              <w:t>No.</w:t>
            </w:r>
          </w:p>
        </w:tc>
      </w:tr>
      <w:tr w:rsidR="00F151B3" w14:paraId="1F456582" w14:textId="77777777" w:rsidTr="00F151B3">
        <w:trPr>
          <w:trHeight w:val="328"/>
        </w:trPr>
        <w:tc>
          <w:tcPr>
            <w:tcW w:w="1843" w:type="dxa"/>
            <w:vMerge/>
            <w:tcBorders>
              <w:left w:val="single" w:sz="4" w:space="0" w:color="000000"/>
              <w:right w:val="single" w:sz="4" w:space="0" w:color="000000"/>
            </w:tcBorders>
          </w:tcPr>
          <w:p w14:paraId="0175C414"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DEFDFED" w14:textId="77777777" w:rsidR="00F151B3" w:rsidRDefault="00F151B3" w:rsidP="00F151B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66E4478" w14:textId="409FD719" w:rsidR="00F151B3" w:rsidRDefault="00F151B3" w:rsidP="00F151B3">
            <w:pPr>
              <w:rPr>
                <w:sz w:val="20"/>
              </w:rPr>
            </w:pPr>
            <w:r>
              <w:rPr>
                <w:rFonts w:ascii="Courier New" w:hAnsi="Courier New" w:cs="Courier New"/>
                <w:sz w:val="20"/>
              </w:rPr>
              <w:t>INTEGER</w:t>
            </w:r>
          </w:p>
        </w:tc>
      </w:tr>
      <w:tr w:rsidR="00F151B3" w:rsidRPr="007948E2" w14:paraId="058055F4" w14:textId="77777777" w:rsidTr="00F151B3">
        <w:trPr>
          <w:trHeight w:val="328"/>
        </w:trPr>
        <w:tc>
          <w:tcPr>
            <w:tcW w:w="1843" w:type="dxa"/>
            <w:vMerge/>
            <w:tcBorders>
              <w:left w:val="single" w:sz="4" w:space="0" w:color="000000"/>
              <w:bottom w:val="single" w:sz="4" w:space="0" w:color="000000"/>
              <w:right w:val="single" w:sz="4" w:space="0" w:color="000000"/>
            </w:tcBorders>
          </w:tcPr>
          <w:p w14:paraId="4453E702"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1D21174" w14:textId="77777777" w:rsidR="00F151B3" w:rsidRDefault="00F151B3" w:rsidP="00F151B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2F46981" w14:textId="1110A1A1" w:rsidR="00F151B3" w:rsidRPr="007948E2" w:rsidRDefault="00F151B3" w:rsidP="00F151B3">
            <w:pPr>
              <w:rPr>
                <w:rFonts w:ascii="Courier New" w:hAnsi="Courier New" w:cs="Courier New"/>
                <w:sz w:val="18"/>
                <w:szCs w:val="18"/>
              </w:rPr>
            </w:pPr>
            <w:proofErr w:type="spellStart"/>
            <w:proofErr w:type="gramStart"/>
            <w:r w:rsidRPr="00F151B3">
              <w:rPr>
                <w:rFonts w:ascii="Courier New" w:hAnsi="Courier New" w:cs="Courier New"/>
                <w:sz w:val="18"/>
                <w:szCs w:val="18"/>
              </w:rPr>
              <w:t>compressionQuality</w:t>
            </w:r>
            <w:proofErr w:type="spellEnd"/>
            <w:proofErr w:type="gramEnd"/>
            <w:r>
              <w:rPr>
                <w:rFonts w:ascii="Courier New" w:hAnsi="Courier New" w:cs="Courier New"/>
                <w:sz w:val="18"/>
                <w:szCs w:val="18"/>
              </w:rPr>
              <w:t>=75</w:t>
            </w:r>
          </w:p>
        </w:tc>
      </w:tr>
      <w:tr w:rsidR="00F151B3" w:rsidRPr="00F151B3" w14:paraId="3450C086" w14:textId="77777777" w:rsidTr="00F151B3">
        <w:trPr>
          <w:trHeight w:val="328"/>
        </w:trPr>
        <w:tc>
          <w:tcPr>
            <w:tcW w:w="1843" w:type="dxa"/>
            <w:vMerge w:val="restart"/>
            <w:tcBorders>
              <w:top w:val="single" w:sz="4" w:space="0" w:color="000000"/>
              <w:left w:val="single" w:sz="4" w:space="0" w:color="000000"/>
              <w:right w:val="single" w:sz="4" w:space="0" w:color="000000"/>
            </w:tcBorders>
          </w:tcPr>
          <w:p w14:paraId="7ECA9B72" w14:textId="268A5BC2" w:rsidR="00F151B3" w:rsidRDefault="00F151B3" w:rsidP="00F151B3">
            <w:pPr>
              <w:rPr>
                <w:sz w:val="20"/>
              </w:rPr>
            </w:pPr>
            <w:proofErr w:type="spellStart"/>
            <w:proofErr w:type="gramStart"/>
            <w:r>
              <w:rPr>
                <w:sz w:val="20"/>
              </w:rPr>
              <w:t>bandIds</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3DBA6F68" w14:textId="4D2E41F4" w:rsidR="00F151B3" w:rsidRPr="00F151B3" w:rsidRDefault="00F151B3" w:rsidP="00F151B3">
            <w:pPr>
              <w:rPr>
                <w:sz w:val="20"/>
              </w:rPr>
            </w:pPr>
            <w:r>
              <w:rPr>
                <w:sz w:val="20"/>
              </w:rPr>
              <w:t>If there are multiple bands, users can specify a single band to export, or they can change the band combination (red, green, blue) by specifying the band number. Band number is 0 based.</w:t>
            </w:r>
          </w:p>
        </w:tc>
      </w:tr>
      <w:tr w:rsidR="00F151B3" w14:paraId="26599D2D" w14:textId="77777777" w:rsidTr="00F151B3">
        <w:trPr>
          <w:trHeight w:val="328"/>
        </w:trPr>
        <w:tc>
          <w:tcPr>
            <w:tcW w:w="1843" w:type="dxa"/>
            <w:vMerge/>
            <w:tcBorders>
              <w:left w:val="single" w:sz="4" w:space="0" w:color="000000"/>
              <w:right w:val="single" w:sz="4" w:space="0" w:color="000000"/>
            </w:tcBorders>
          </w:tcPr>
          <w:p w14:paraId="18F6A30F"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8DA29C6" w14:textId="77777777" w:rsidR="00F151B3" w:rsidRDefault="00F151B3" w:rsidP="00F151B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4817B06" w14:textId="02A51F03" w:rsidR="00F151B3" w:rsidRDefault="00F151B3" w:rsidP="00F151B3">
            <w:pPr>
              <w:rPr>
                <w:sz w:val="20"/>
              </w:rPr>
            </w:pPr>
            <w:r>
              <w:rPr>
                <w:sz w:val="20"/>
              </w:rPr>
              <w:t>No. Default: all bands in the default sequence.</w:t>
            </w:r>
          </w:p>
        </w:tc>
      </w:tr>
      <w:tr w:rsidR="00F151B3" w14:paraId="3C758049" w14:textId="77777777" w:rsidTr="00F151B3">
        <w:trPr>
          <w:trHeight w:val="328"/>
        </w:trPr>
        <w:tc>
          <w:tcPr>
            <w:tcW w:w="1843" w:type="dxa"/>
            <w:vMerge/>
            <w:tcBorders>
              <w:left w:val="single" w:sz="4" w:space="0" w:color="000000"/>
              <w:right w:val="single" w:sz="4" w:space="0" w:color="000000"/>
            </w:tcBorders>
          </w:tcPr>
          <w:p w14:paraId="56EF94E6"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0301552" w14:textId="77777777" w:rsidR="00F151B3" w:rsidRDefault="00F151B3" w:rsidP="00F151B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FAEB57F" w14:textId="13A362C0" w:rsidR="00F151B3" w:rsidRDefault="00F151B3" w:rsidP="00F151B3">
            <w:pPr>
              <w:rPr>
                <w:sz w:val="20"/>
              </w:rPr>
            </w:pPr>
            <w:r>
              <w:rPr>
                <w:rFonts w:ascii="Courier New" w:hAnsi="Courier New" w:cs="Courier New"/>
                <w:sz w:val="20"/>
              </w:rPr>
              <w:t>INTEGER *("," INTEGER)</w:t>
            </w:r>
          </w:p>
        </w:tc>
      </w:tr>
      <w:tr w:rsidR="00F151B3" w:rsidRPr="007948E2" w14:paraId="204B85F6" w14:textId="77777777" w:rsidTr="00F151B3">
        <w:trPr>
          <w:trHeight w:val="328"/>
        </w:trPr>
        <w:tc>
          <w:tcPr>
            <w:tcW w:w="1843" w:type="dxa"/>
            <w:vMerge/>
            <w:tcBorders>
              <w:left w:val="single" w:sz="4" w:space="0" w:color="000000"/>
              <w:bottom w:val="single" w:sz="4" w:space="0" w:color="000000"/>
              <w:right w:val="single" w:sz="4" w:space="0" w:color="000000"/>
            </w:tcBorders>
          </w:tcPr>
          <w:p w14:paraId="02C73E60"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0B091CA" w14:textId="77777777" w:rsidR="00F151B3" w:rsidRDefault="00F151B3" w:rsidP="00F151B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0D5AC9C" w14:textId="5E1E22CD" w:rsidR="00F151B3" w:rsidRPr="007948E2" w:rsidRDefault="00F151B3" w:rsidP="00F151B3">
            <w:pPr>
              <w:rPr>
                <w:rFonts w:ascii="Courier New" w:hAnsi="Courier New" w:cs="Courier New"/>
                <w:sz w:val="18"/>
                <w:szCs w:val="18"/>
              </w:rPr>
            </w:pPr>
            <w:proofErr w:type="spellStart"/>
            <w:proofErr w:type="gramStart"/>
            <w:r>
              <w:rPr>
                <w:rFonts w:ascii="Courier New" w:hAnsi="Courier New" w:cs="Courier New"/>
                <w:sz w:val="18"/>
                <w:szCs w:val="18"/>
              </w:rPr>
              <w:t>bandIds</w:t>
            </w:r>
            <w:proofErr w:type="spellEnd"/>
            <w:proofErr w:type="gramEnd"/>
            <w:r>
              <w:rPr>
                <w:rFonts w:ascii="Courier New" w:hAnsi="Courier New" w:cs="Courier New"/>
                <w:sz w:val="18"/>
                <w:szCs w:val="18"/>
              </w:rPr>
              <w:t>=2,1,0</w:t>
            </w:r>
          </w:p>
        </w:tc>
      </w:tr>
      <w:tr w:rsidR="00F151B3" w:rsidRPr="00F151B3" w14:paraId="2A2B09CC" w14:textId="77777777" w:rsidTr="00F151B3">
        <w:trPr>
          <w:trHeight w:val="328"/>
        </w:trPr>
        <w:tc>
          <w:tcPr>
            <w:tcW w:w="1843" w:type="dxa"/>
            <w:vMerge w:val="restart"/>
            <w:tcBorders>
              <w:top w:val="single" w:sz="4" w:space="0" w:color="000000"/>
              <w:left w:val="single" w:sz="4" w:space="0" w:color="000000"/>
              <w:right w:val="single" w:sz="4" w:space="0" w:color="000000"/>
            </w:tcBorders>
          </w:tcPr>
          <w:p w14:paraId="4ED7BC6A" w14:textId="73344169" w:rsidR="00F151B3" w:rsidRDefault="00F151B3" w:rsidP="00F151B3">
            <w:pPr>
              <w:rPr>
                <w:sz w:val="20"/>
              </w:rPr>
            </w:pPr>
            <w:proofErr w:type="spellStart"/>
            <w:proofErr w:type="gramStart"/>
            <w:r>
              <w:rPr>
                <w:sz w:val="20"/>
              </w:rPr>
              <w:t>mosaicRule</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377D5E08" w14:textId="77777777" w:rsidR="00922A61" w:rsidRDefault="00922A61" w:rsidP="00922A61">
            <w:pPr>
              <w:rPr>
                <w:sz w:val="20"/>
              </w:rPr>
            </w:pPr>
            <w:r>
              <w:rPr>
                <w:sz w:val="20"/>
              </w:rPr>
              <w:t xml:space="preserve">Specifies the mosaic rule when defining how individual images should be mosaicked. The rule defines selection, mosaic method, sort order, overlapping pixel resolution, and so forth. </w:t>
            </w:r>
          </w:p>
          <w:p w14:paraId="2D942CA3" w14:textId="325ADCED" w:rsidR="00922A61" w:rsidRDefault="00922A61" w:rsidP="00922A61">
            <w:pPr>
              <w:rPr>
                <w:sz w:val="16"/>
                <w:szCs w:val="16"/>
              </w:rPr>
            </w:pPr>
            <w:r>
              <w:rPr>
                <w:sz w:val="20"/>
              </w:rPr>
              <w:lastRenderedPageBreak/>
              <w:t xml:space="preserve">Pre-defined mosaic </w:t>
            </w:r>
            <w:r w:rsidR="00A352E7">
              <w:rPr>
                <w:sz w:val="20"/>
              </w:rPr>
              <w:t>methods</w:t>
            </w:r>
            <w:r>
              <w:rPr>
                <w:sz w:val="20"/>
              </w:rPr>
              <w:t xml:space="preserve"> are:</w:t>
            </w:r>
          </w:p>
          <w:p w14:paraId="28812263" w14:textId="77777777" w:rsidR="00922A61" w:rsidRDefault="00922A61" w:rsidP="00922A61">
            <w:pPr>
              <w:pStyle w:val="NWPIndtLvl1"/>
              <w:tabs>
                <w:tab w:val="clear" w:pos="2880"/>
              </w:tabs>
              <w:ind w:left="360"/>
              <w:rPr>
                <w:sz w:val="16"/>
                <w:szCs w:val="16"/>
              </w:rPr>
            </w:pPr>
            <w:proofErr w:type="spellStart"/>
            <w:r>
              <w:t>MosaicNone</w:t>
            </w:r>
            <w:proofErr w:type="spellEnd"/>
            <w:r>
              <w:t>: Images have no special ordering.</w:t>
            </w:r>
          </w:p>
          <w:p w14:paraId="7D10FA24" w14:textId="77777777" w:rsidR="00922A61" w:rsidRDefault="00922A61" w:rsidP="00922A61">
            <w:pPr>
              <w:pStyle w:val="NWPIndtLvl1"/>
              <w:tabs>
                <w:tab w:val="clear" w:pos="2880"/>
              </w:tabs>
              <w:ind w:left="360"/>
              <w:rPr>
                <w:sz w:val="16"/>
                <w:szCs w:val="16"/>
              </w:rPr>
            </w:pPr>
            <w:proofErr w:type="spellStart"/>
            <w:r>
              <w:t>MosaicCenter</w:t>
            </w:r>
            <w:proofErr w:type="spellEnd"/>
            <w:r>
              <w:t xml:space="preserve">: Sorts </w:t>
            </w:r>
            <w:proofErr w:type="spellStart"/>
            <w:r>
              <w:t>rasters</w:t>
            </w:r>
            <w:proofErr w:type="spellEnd"/>
            <w:r>
              <w:t xml:space="preserve"> based on their proximity to the view center or the center of view extent.</w:t>
            </w:r>
          </w:p>
          <w:p w14:paraId="0F59308A" w14:textId="77777777" w:rsidR="00922A61" w:rsidRDefault="00922A61" w:rsidP="00922A61">
            <w:pPr>
              <w:pStyle w:val="NWPIndtLvl1"/>
              <w:tabs>
                <w:tab w:val="clear" w:pos="2880"/>
              </w:tabs>
              <w:ind w:left="360"/>
              <w:rPr>
                <w:sz w:val="16"/>
                <w:szCs w:val="16"/>
              </w:rPr>
            </w:pPr>
            <w:proofErr w:type="spellStart"/>
            <w:r>
              <w:t>MosaicNadir</w:t>
            </w:r>
            <w:proofErr w:type="spellEnd"/>
            <w:r>
              <w:t xml:space="preserve">: Sorts </w:t>
            </w:r>
            <w:proofErr w:type="spellStart"/>
            <w:r>
              <w:t>rasters</w:t>
            </w:r>
            <w:proofErr w:type="spellEnd"/>
            <w:r>
              <w:t xml:space="preserve"> based on the distance between the nadir position and view center.</w:t>
            </w:r>
          </w:p>
          <w:p w14:paraId="6BA7E28A" w14:textId="77777777" w:rsidR="00922A61" w:rsidRDefault="00922A61" w:rsidP="00922A61">
            <w:pPr>
              <w:pStyle w:val="NWPIndtLvl1"/>
              <w:tabs>
                <w:tab w:val="clear" w:pos="2880"/>
              </w:tabs>
              <w:ind w:left="360"/>
              <w:rPr>
                <w:sz w:val="16"/>
                <w:szCs w:val="16"/>
              </w:rPr>
            </w:pPr>
            <w:proofErr w:type="spellStart"/>
            <w:r>
              <w:t>MosaicViewpoint</w:t>
            </w:r>
            <w:proofErr w:type="spellEnd"/>
            <w:r>
              <w:t xml:space="preserve">: Sorts </w:t>
            </w:r>
            <w:proofErr w:type="spellStart"/>
            <w:r>
              <w:t>rasters</w:t>
            </w:r>
            <w:proofErr w:type="spellEnd"/>
            <w:r>
              <w:t xml:space="preserve"> based on a user-defined viewpoint location and nadir location for the raster Mosaic operations that apply: first (default), last, min, max, mean, and blend.</w:t>
            </w:r>
          </w:p>
          <w:p w14:paraId="22AAC21E" w14:textId="77777777" w:rsidR="00922A61" w:rsidRDefault="00922A61" w:rsidP="00922A61">
            <w:pPr>
              <w:pStyle w:val="NWPIndtLvl1"/>
              <w:tabs>
                <w:tab w:val="clear" w:pos="2880"/>
              </w:tabs>
              <w:ind w:left="360"/>
              <w:rPr>
                <w:sz w:val="16"/>
                <w:szCs w:val="16"/>
              </w:rPr>
            </w:pPr>
            <w:proofErr w:type="spellStart"/>
            <w:r>
              <w:t>MosaicAttribute</w:t>
            </w:r>
            <w:proofErr w:type="spellEnd"/>
            <w:r>
              <w:t xml:space="preserve">: Sorts </w:t>
            </w:r>
            <w:proofErr w:type="spellStart"/>
            <w:r>
              <w:t>rasters</w:t>
            </w:r>
            <w:proofErr w:type="spellEnd"/>
            <w:r>
              <w:t xml:space="preserve"> based on an attribute field and its difference from a base value.</w:t>
            </w:r>
          </w:p>
          <w:p w14:paraId="0929017A" w14:textId="54ACB807" w:rsidR="00922A61" w:rsidRPr="00922A61" w:rsidRDefault="00922A61" w:rsidP="00922A61">
            <w:pPr>
              <w:pStyle w:val="NWPIndtLvl1"/>
              <w:tabs>
                <w:tab w:val="clear" w:pos="2880"/>
              </w:tabs>
              <w:ind w:left="360"/>
            </w:pPr>
            <w:proofErr w:type="spellStart"/>
            <w:r>
              <w:t>MosaicLockRaster</w:t>
            </w:r>
            <w:proofErr w:type="spellEnd"/>
            <w:r>
              <w:t xml:space="preserve">: Selects only the </w:t>
            </w:r>
            <w:proofErr w:type="spellStart"/>
            <w:r>
              <w:t>rasters</w:t>
            </w:r>
            <w:proofErr w:type="spellEnd"/>
            <w:r>
              <w:t xml:space="preserve"> in a given list of raster IDs to participate in the mosaic.</w:t>
            </w:r>
          </w:p>
          <w:p w14:paraId="43F6A348" w14:textId="70EF27C5" w:rsidR="00922A61" w:rsidRPr="00922A61" w:rsidRDefault="00922A61" w:rsidP="00922A61">
            <w:pPr>
              <w:pStyle w:val="NWPIndtLvl1"/>
              <w:tabs>
                <w:tab w:val="clear" w:pos="2880"/>
              </w:tabs>
              <w:ind w:left="360"/>
            </w:pPr>
            <w:proofErr w:type="spellStart"/>
            <w:r>
              <w:t>MosaicNorthwest</w:t>
            </w:r>
            <w:proofErr w:type="spellEnd"/>
            <w:r>
              <w:t xml:space="preserve">: Sorts </w:t>
            </w:r>
            <w:proofErr w:type="spellStart"/>
            <w:r>
              <w:t>rasters</w:t>
            </w:r>
            <w:proofErr w:type="spellEnd"/>
            <w:r>
              <w:t xml:space="preserve"> in a view-independent way, where </w:t>
            </w:r>
            <w:proofErr w:type="spellStart"/>
            <w:r>
              <w:t>rasters</w:t>
            </w:r>
            <w:proofErr w:type="spellEnd"/>
            <w:r>
              <w:t xml:space="preserve"> with their centers most northwest are displayed on top.</w:t>
            </w:r>
          </w:p>
          <w:p w14:paraId="67E2E363" w14:textId="77777777" w:rsidR="00922A61" w:rsidRDefault="00922A61" w:rsidP="00922A61">
            <w:pPr>
              <w:pStyle w:val="NWPIndtLvl1"/>
              <w:tabs>
                <w:tab w:val="clear" w:pos="2880"/>
              </w:tabs>
              <w:ind w:left="360"/>
              <w:rPr>
                <w:sz w:val="16"/>
                <w:szCs w:val="16"/>
              </w:rPr>
            </w:pPr>
            <w:proofErr w:type="spellStart"/>
            <w:r>
              <w:t>MosaicSeamline</w:t>
            </w:r>
            <w:proofErr w:type="spellEnd"/>
            <w:r>
              <w:t xml:space="preserve">: Cuts the raster using a predefined </w:t>
            </w:r>
            <w:proofErr w:type="spellStart"/>
            <w:r>
              <w:t>seamline</w:t>
            </w:r>
            <w:proofErr w:type="spellEnd"/>
            <w:r>
              <w:t xml:space="preserve"> shape for each raster using optional feathering along the seams.</w:t>
            </w:r>
          </w:p>
          <w:p w14:paraId="21D596FF" w14:textId="77777777" w:rsidR="00922A61" w:rsidRDefault="00922A61" w:rsidP="00922A61">
            <w:pPr>
              <w:rPr>
                <w:sz w:val="20"/>
              </w:rPr>
            </w:pPr>
          </w:p>
          <w:p w14:paraId="45640BF2" w14:textId="122F0EE3" w:rsidR="00F151B3" w:rsidRPr="00922A61" w:rsidRDefault="00922A61" w:rsidP="006A0AE2">
            <w:pPr>
              <w:rPr>
                <w:sz w:val="16"/>
                <w:szCs w:val="16"/>
              </w:rPr>
            </w:pPr>
            <w:r>
              <w:rPr>
                <w:sz w:val="20"/>
              </w:rPr>
              <w:t xml:space="preserve">Mosaicking determines which cell value is used in the case of overlapping </w:t>
            </w:r>
            <w:proofErr w:type="spellStart"/>
            <w:r>
              <w:rPr>
                <w:sz w:val="20"/>
              </w:rPr>
              <w:t>rasters</w:t>
            </w:r>
            <w:proofErr w:type="spellEnd"/>
            <w:r>
              <w:rPr>
                <w:sz w:val="20"/>
              </w:rPr>
              <w:t xml:space="preserve"> (the first raster specified, the last raster specified, the minimum value, the maximum value, the mean, or a blend).</w:t>
            </w:r>
          </w:p>
        </w:tc>
      </w:tr>
      <w:tr w:rsidR="00F151B3" w14:paraId="69C396E9" w14:textId="77777777" w:rsidTr="00F151B3">
        <w:trPr>
          <w:trHeight w:val="328"/>
        </w:trPr>
        <w:tc>
          <w:tcPr>
            <w:tcW w:w="1843" w:type="dxa"/>
            <w:vMerge/>
            <w:tcBorders>
              <w:left w:val="single" w:sz="4" w:space="0" w:color="000000"/>
              <w:right w:val="single" w:sz="4" w:space="0" w:color="000000"/>
            </w:tcBorders>
          </w:tcPr>
          <w:p w14:paraId="5023AA81"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350F713" w14:textId="77777777" w:rsidR="00F151B3" w:rsidRDefault="00F151B3" w:rsidP="00F151B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4235012" w14:textId="49B31EA5" w:rsidR="00F151B3" w:rsidRDefault="00F151B3" w:rsidP="00F151B3">
            <w:pPr>
              <w:rPr>
                <w:sz w:val="20"/>
              </w:rPr>
            </w:pPr>
            <w:r>
              <w:rPr>
                <w:sz w:val="20"/>
              </w:rPr>
              <w:t xml:space="preserve">No. Default: </w:t>
            </w:r>
            <w:proofErr w:type="spellStart"/>
            <w:r w:rsidR="00922A61">
              <w:rPr>
                <w:sz w:val="20"/>
              </w:rPr>
              <w:t>MosaicNone</w:t>
            </w:r>
            <w:proofErr w:type="spellEnd"/>
            <w:r>
              <w:rPr>
                <w:sz w:val="20"/>
              </w:rPr>
              <w:t>.</w:t>
            </w:r>
          </w:p>
        </w:tc>
      </w:tr>
      <w:tr w:rsidR="00F151B3" w14:paraId="1238C55B" w14:textId="77777777" w:rsidTr="00F151B3">
        <w:trPr>
          <w:trHeight w:val="328"/>
        </w:trPr>
        <w:tc>
          <w:tcPr>
            <w:tcW w:w="1843" w:type="dxa"/>
            <w:vMerge/>
            <w:tcBorders>
              <w:left w:val="single" w:sz="4" w:space="0" w:color="000000"/>
              <w:right w:val="single" w:sz="4" w:space="0" w:color="000000"/>
            </w:tcBorders>
          </w:tcPr>
          <w:p w14:paraId="0F81475B"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D9B384F" w14:textId="77777777" w:rsidR="00F151B3" w:rsidRDefault="00F151B3" w:rsidP="00F151B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3EBA9BF" w14:textId="77777777" w:rsidR="00F151B3" w:rsidRDefault="00922A61" w:rsidP="00F151B3">
            <w:pPr>
              <w:rPr>
                <w:rFonts w:ascii="Courier New" w:hAnsi="Courier New" w:cs="Courier New"/>
                <w:sz w:val="20"/>
              </w:rPr>
            </w:pPr>
            <w:r>
              <w:rPr>
                <w:rFonts w:ascii="Courier New" w:hAnsi="Courier New" w:cs="Courier New"/>
                <w:sz w:val="20"/>
              </w:rPr>
              <w:t>JSON</w:t>
            </w:r>
          </w:p>
          <w:p w14:paraId="76CC2F20" w14:textId="72E76615" w:rsidR="00A352E7" w:rsidRDefault="00A352E7" w:rsidP="00F151B3">
            <w:pPr>
              <w:rPr>
                <w:sz w:val="20"/>
              </w:rPr>
            </w:pPr>
            <w:r>
              <w:rPr>
                <w:sz w:val="20"/>
              </w:rPr>
              <w:t xml:space="preserve">Validates against http://schemas.opengis.net/gsr-is/1.0/mosaicRule.json </w:t>
            </w:r>
          </w:p>
        </w:tc>
      </w:tr>
      <w:tr w:rsidR="00F151B3" w:rsidRPr="007948E2" w14:paraId="3C97CC85" w14:textId="77777777" w:rsidTr="00F151B3">
        <w:trPr>
          <w:trHeight w:val="328"/>
        </w:trPr>
        <w:tc>
          <w:tcPr>
            <w:tcW w:w="1843" w:type="dxa"/>
            <w:vMerge/>
            <w:tcBorders>
              <w:left w:val="single" w:sz="4" w:space="0" w:color="000000"/>
              <w:bottom w:val="single" w:sz="4" w:space="0" w:color="000000"/>
              <w:right w:val="single" w:sz="4" w:space="0" w:color="000000"/>
            </w:tcBorders>
          </w:tcPr>
          <w:p w14:paraId="26F7E8BC" w14:textId="77777777" w:rsidR="00F151B3" w:rsidRDefault="00F151B3" w:rsidP="00F151B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FA84260" w14:textId="77777777" w:rsidR="00F151B3" w:rsidRDefault="00F151B3" w:rsidP="00F151B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5071AB1" w14:textId="023B6CED" w:rsidR="00F151B3" w:rsidRPr="007948E2" w:rsidRDefault="00922A61" w:rsidP="00922A61">
            <w:pPr>
              <w:shd w:val="clear" w:color="auto" w:fill="E6E6E6"/>
              <w:rPr>
                <w:rFonts w:ascii="Courier New" w:hAnsi="Courier New" w:cs="Courier New"/>
                <w:sz w:val="18"/>
                <w:szCs w:val="18"/>
              </w:rPr>
            </w:pPr>
            <w:proofErr w:type="spellStart"/>
            <w:proofErr w:type="gramStart"/>
            <w:r>
              <w:rPr>
                <w:rFonts w:ascii="Courier New" w:hAnsi="Courier New" w:cs="Courier New"/>
                <w:sz w:val="18"/>
                <w:szCs w:val="18"/>
              </w:rPr>
              <w:t>mosaicRule</w:t>
            </w:r>
            <w:proofErr w:type="spellEnd"/>
            <w:proofErr w:type="gramEnd"/>
            <w:r w:rsidR="00F151B3">
              <w:rPr>
                <w:rFonts w:ascii="Courier New" w:hAnsi="Courier New" w:cs="Courier New"/>
                <w:sz w:val="18"/>
                <w:szCs w:val="18"/>
              </w:rPr>
              <w:t>=</w:t>
            </w:r>
            <w:r>
              <w:rPr>
                <w:rFonts w:ascii="Courier New" w:hAnsi="Courier New" w:cs="Courier New"/>
                <w:sz w:val="18"/>
                <w:szCs w:val="18"/>
              </w:rPr>
              <w:t>{"</w:t>
            </w:r>
            <w:proofErr w:type="spellStart"/>
            <w:r>
              <w:rPr>
                <w:rFonts w:ascii="Courier New" w:hAnsi="Courier New" w:cs="Courier New"/>
                <w:sz w:val="18"/>
                <w:szCs w:val="18"/>
              </w:rPr>
              <w:t>mosaicMethod</w:t>
            </w:r>
            <w:proofErr w:type="spellEnd"/>
            <w:r>
              <w:rPr>
                <w:rFonts w:ascii="Courier New" w:hAnsi="Courier New" w:cs="Courier New"/>
                <w:sz w:val="18"/>
                <w:szCs w:val="18"/>
              </w:rPr>
              <w:t>":"</w:t>
            </w:r>
            <w:proofErr w:type="spellStart"/>
            <w:r>
              <w:rPr>
                <w:rFonts w:ascii="Courier New" w:hAnsi="Courier New" w:cs="Courier New"/>
                <w:sz w:val="18"/>
                <w:szCs w:val="18"/>
              </w:rPr>
              <w:t>MosaicLockRaster</w:t>
            </w:r>
            <w:proofErr w:type="spellEnd"/>
            <w:r>
              <w:rPr>
                <w:rFonts w:ascii="Courier New" w:hAnsi="Courier New" w:cs="Courier New"/>
                <w:sz w:val="18"/>
                <w:szCs w:val="18"/>
              </w:rPr>
              <w:t>", "</w:t>
            </w:r>
            <w:proofErr w:type="spellStart"/>
            <w:r>
              <w:rPr>
                <w:rFonts w:ascii="Courier New" w:hAnsi="Courier New" w:cs="Courier New"/>
                <w:sz w:val="18"/>
                <w:szCs w:val="18"/>
              </w:rPr>
              <w:t>lockRasterIds</w:t>
            </w:r>
            <w:proofErr w:type="spellEnd"/>
            <w:r>
              <w:rPr>
                <w:rFonts w:ascii="Courier New" w:hAnsi="Courier New" w:cs="Courier New"/>
                <w:sz w:val="18"/>
                <w:szCs w:val="18"/>
              </w:rPr>
              <w:t>":[32,454,14]}</w:t>
            </w:r>
          </w:p>
        </w:tc>
      </w:tr>
      <w:tr w:rsidR="00A352E7" w:rsidRPr="00922A61" w14:paraId="280FF849" w14:textId="77777777" w:rsidTr="00A352E7">
        <w:trPr>
          <w:trHeight w:val="328"/>
        </w:trPr>
        <w:tc>
          <w:tcPr>
            <w:tcW w:w="1843" w:type="dxa"/>
            <w:vMerge w:val="restart"/>
            <w:tcBorders>
              <w:top w:val="single" w:sz="4" w:space="0" w:color="000000"/>
              <w:left w:val="single" w:sz="4" w:space="0" w:color="000000"/>
              <w:right w:val="single" w:sz="4" w:space="0" w:color="000000"/>
            </w:tcBorders>
          </w:tcPr>
          <w:p w14:paraId="0FE2E102" w14:textId="21A6CF66" w:rsidR="00A352E7" w:rsidRDefault="00A352E7" w:rsidP="00A352E7">
            <w:pPr>
              <w:rPr>
                <w:sz w:val="20"/>
              </w:rPr>
            </w:pPr>
            <w:proofErr w:type="spellStart"/>
            <w:proofErr w:type="gramStart"/>
            <w:r>
              <w:rPr>
                <w:sz w:val="20"/>
              </w:rPr>
              <w:t>renderingRule</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1CFF63D4" w14:textId="348ED029" w:rsidR="00A352E7" w:rsidRDefault="00A352E7" w:rsidP="00A352E7">
            <w:pPr>
              <w:rPr>
                <w:sz w:val="16"/>
                <w:szCs w:val="16"/>
              </w:rPr>
            </w:pPr>
            <w:r>
              <w:rPr>
                <w:sz w:val="20"/>
              </w:rPr>
              <w:t xml:space="preserve">Specifies the rendering rule for how the requested image </w:t>
            </w:r>
            <w:r w:rsidR="00A723AA">
              <w:rPr>
                <w:sz w:val="20"/>
              </w:rPr>
              <w:t>will</w:t>
            </w:r>
            <w:r>
              <w:rPr>
                <w:sz w:val="20"/>
              </w:rPr>
              <w:t xml:space="preserve"> be rendered</w:t>
            </w:r>
            <w:r w:rsidR="00A723AA">
              <w:rPr>
                <w:sz w:val="20"/>
              </w:rPr>
              <w:t>.</w:t>
            </w:r>
          </w:p>
          <w:p w14:paraId="3F9E4C1F" w14:textId="42205C55" w:rsidR="00A352E7" w:rsidRDefault="00A352E7" w:rsidP="00A352E7">
            <w:pPr>
              <w:rPr>
                <w:sz w:val="20"/>
              </w:rPr>
            </w:pPr>
            <w:r>
              <w:rPr>
                <w:sz w:val="20"/>
              </w:rPr>
              <w:t xml:space="preserve">The syntax of the </w:t>
            </w:r>
            <w:r w:rsidR="00A723AA">
              <w:rPr>
                <w:sz w:val="20"/>
              </w:rPr>
              <w:t>rendering rule</w:t>
            </w:r>
            <w:r>
              <w:rPr>
                <w:sz w:val="20"/>
              </w:rPr>
              <w:t xml:space="preserve"> varies based on the specified </w:t>
            </w:r>
            <w:proofErr w:type="spellStart"/>
            <w:r>
              <w:rPr>
                <w:sz w:val="20"/>
              </w:rPr>
              <w:t>rasterFunction</w:t>
            </w:r>
            <w:proofErr w:type="spellEnd"/>
            <w:r>
              <w:rPr>
                <w:sz w:val="20"/>
              </w:rPr>
              <w:t xml:space="preserve"> </w:t>
            </w:r>
            <w:r w:rsidR="00A723AA">
              <w:rPr>
                <w:sz w:val="20"/>
              </w:rPr>
              <w:t xml:space="preserve">property </w:t>
            </w:r>
            <w:r>
              <w:rPr>
                <w:sz w:val="20"/>
              </w:rPr>
              <w:t>value:</w:t>
            </w:r>
          </w:p>
          <w:p w14:paraId="03A1F1F7" w14:textId="6E27296A" w:rsidR="00A352E7" w:rsidRDefault="00A723AA" w:rsidP="00A723AA">
            <w:pPr>
              <w:pStyle w:val="NWPText10"/>
              <w:ind w:left="0"/>
            </w:pPr>
            <w:r>
              <w:t xml:space="preserve">The following lists the pre-defined </w:t>
            </w:r>
            <w:r w:rsidR="00A352E7">
              <w:t>raster function names and the corresponding arguments supported</w:t>
            </w:r>
            <w:r>
              <w:t>:</w:t>
            </w:r>
          </w:p>
          <w:p w14:paraId="67347D11" w14:textId="77777777" w:rsidR="002A093D" w:rsidRDefault="002A093D" w:rsidP="00A723AA">
            <w:pPr>
              <w:pStyle w:val="NWPText10"/>
              <w:ind w:left="0"/>
            </w:pPr>
          </w:p>
          <w:p w14:paraId="1308B1F5" w14:textId="77777777" w:rsidR="00A352E7" w:rsidRDefault="00A352E7" w:rsidP="00A723AA">
            <w:pPr>
              <w:pStyle w:val="NWPText10"/>
              <w:ind w:left="0"/>
              <w:rPr>
                <w:b/>
              </w:rPr>
            </w:pPr>
            <w:r>
              <w:rPr>
                <w:b/>
              </w:rPr>
              <w:t>Aspect</w:t>
            </w:r>
          </w:p>
          <w:p w14:paraId="4F9FC86A" w14:textId="77777777" w:rsidR="00A352E7" w:rsidRDefault="00A352E7" w:rsidP="00A352E7">
            <w:pPr>
              <w:pStyle w:val="NWPText10"/>
            </w:pPr>
          </w:p>
          <w:p w14:paraId="3FD85E21" w14:textId="77777777" w:rsidR="00A352E7" w:rsidRDefault="00A352E7" w:rsidP="00A723AA">
            <w:pPr>
              <w:pStyle w:val="NWPText10"/>
              <w:ind w:left="0"/>
            </w:pPr>
            <w:r>
              <w:t xml:space="preserve">The Aspect raster function takes no arguments. Hence, specifying only the </w:t>
            </w:r>
            <w:proofErr w:type="spellStart"/>
            <w:r>
              <w:t>rasterFunction</w:t>
            </w:r>
            <w:proofErr w:type="spellEnd"/>
            <w:r>
              <w:t xml:space="preserve"> property suffices in this case.</w:t>
            </w:r>
          </w:p>
          <w:p w14:paraId="6A9FE6BC" w14:textId="77777777" w:rsidR="00A352E7" w:rsidRDefault="00A352E7" w:rsidP="00A352E7">
            <w:pPr>
              <w:pStyle w:val="NWPText10"/>
            </w:pPr>
          </w:p>
          <w:p w14:paraId="5FFFD81E" w14:textId="77777777" w:rsidR="00A352E7" w:rsidRDefault="00A352E7" w:rsidP="00A723AA">
            <w:pPr>
              <w:pStyle w:val="NWPText10"/>
              <w:ind w:left="0"/>
              <w:rPr>
                <w:b/>
              </w:rPr>
            </w:pPr>
            <w:proofErr w:type="spellStart"/>
            <w:r>
              <w:rPr>
                <w:b/>
              </w:rPr>
              <w:t>Colormap</w:t>
            </w:r>
            <w:proofErr w:type="spellEnd"/>
          </w:p>
          <w:p w14:paraId="7512CF16" w14:textId="77777777" w:rsidR="00A352E7" w:rsidRDefault="00A352E7" w:rsidP="00A352E7">
            <w:pPr>
              <w:pStyle w:val="NWPText10"/>
            </w:pPr>
          </w:p>
          <w:p w14:paraId="6D9F772D" w14:textId="7DD21D4D" w:rsidR="00A352E7" w:rsidRDefault="00A352E7" w:rsidP="00A723AA">
            <w:pPr>
              <w:pStyle w:val="NWPText10"/>
              <w:ind w:left="0"/>
            </w:pPr>
            <w:r>
              <w:t xml:space="preserve">The arguments for the </w:t>
            </w:r>
            <w:proofErr w:type="spellStart"/>
            <w:r>
              <w:t>Colormap</w:t>
            </w:r>
            <w:proofErr w:type="spellEnd"/>
            <w:r>
              <w:t xml:space="preserve"> f</w:t>
            </w:r>
            <w:r w:rsidR="002A093D">
              <w:t xml:space="preserve">unction are either the name of a </w:t>
            </w:r>
            <w:proofErr w:type="spellStart"/>
            <w:r w:rsidR="002A093D">
              <w:t>colormap</w:t>
            </w:r>
            <w:proofErr w:type="spellEnd"/>
            <w:r w:rsidR="002A093D">
              <w:t xml:space="preserve"> or the specification of a </w:t>
            </w:r>
            <w:proofErr w:type="spellStart"/>
            <w:r w:rsidR="002A093D">
              <w:t>colormap</w:t>
            </w:r>
            <w:proofErr w:type="spellEnd"/>
            <w:r w:rsidR="002A093D">
              <w:t>:</w:t>
            </w:r>
          </w:p>
          <w:p w14:paraId="6B2846E7" w14:textId="2582E4ED" w:rsidR="000A3A20" w:rsidRDefault="000A3A20" w:rsidP="000A3A20">
            <w:pPr>
              <w:pStyle w:val="NWPText10"/>
              <w:numPr>
                <w:ilvl w:val="0"/>
                <w:numId w:val="22"/>
              </w:numPr>
            </w:pPr>
            <w:proofErr w:type="spellStart"/>
            <w:r>
              <w:t>ColorMapName</w:t>
            </w:r>
            <w:proofErr w:type="spellEnd"/>
            <w:r>
              <w:t xml:space="preserve">: Random </w:t>
            </w:r>
          </w:p>
          <w:p w14:paraId="19ABE0AD" w14:textId="45F26538" w:rsidR="00A352E7" w:rsidRDefault="000A3A20" w:rsidP="0046298E">
            <w:pPr>
              <w:pStyle w:val="NWPText10"/>
              <w:numPr>
                <w:ilvl w:val="0"/>
                <w:numId w:val="22"/>
              </w:numPr>
            </w:pPr>
            <w:proofErr w:type="spellStart"/>
            <w:r>
              <w:t>Colormap</w:t>
            </w:r>
            <w:proofErr w:type="spellEnd"/>
            <w:r w:rsidR="0046298E">
              <w:t>: array of integer arrays; the integer arrays have four values, th</w:t>
            </w:r>
            <w:r w:rsidR="002A093D">
              <w:t xml:space="preserve">e </w:t>
            </w:r>
            <w:r w:rsidR="002A093D">
              <w:lastRenderedPageBreak/>
              <w:t>first the value and the other three</w:t>
            </w:r>
            <w:r w:rsidR="0046298E">
              <w:t xml:space="preserve"> the </w:t>
            </w:r>
            <w:r w:rsidR="002A093D">
              <w:t>associated red/green/blue value</w:t>
            </w:r>
          </w:p>
          <w:p w14:paraId="7EC09974" w14:textId="77777777" w:rsidR="00A352E7" w:rsidRDefault="00A352E7" w:rsidP="002A093D">
            <w:pPr>
              <w:pStyle w:val="NWPText10"/>
              <w:ind w:left="0"/>
            </w:pPr>
          </w:p>
          <w:p w14:paraId="3DCBF4DF" w14:textId="77777777" w:rsidR="00A352E7" w:rsidRDefault="00A352E7" w:rsidP="002A093D">
            <w:pPr>
              <w:pStyle w:val="NWPText10"/>
              <w:ind w:left="0"/>
              <w:rPr>
                <w:b/>
              </w:rPr>
            </w:pPr>
            <w:proofErr w:type="spellStart"/>
            <w:r>
              <w:rPr>
                <w:b/>
              </w:rPr>
              <w:t>Hillshade</w:t>
            </w:r>
            <w:proofErr w:type="spellEnd"/>
          </w:p>
          <w:p w14:paraId="547DE10F" w14:textId="77777777" w:rsidR="00A352E7" w:rsidRDefault="00A352E7" w:rsidP="00A352E7">
            <w:pPr>
              <w:pStyle w:val="NWPText10"/>
            </w:pPr>
          </w:p>
          <w:p w14:paraId="1EA05366" w14:textId="485CF8B9" w:rsidR="00A352E7" w:rsidRDefault="00A352E7" w:rsidP="00C5787B">
            <w:pPr>
              <w:pStyle w:val="NWPText10"/>
              <w:ind w:left="0"/>
            </w:pPr>
            <w:r>
              <w:t xml:space="preserve">The arguments for the </w:t>
            </w:r>
            <w:proofErr w:type="spellStart"/>
            <w:r>
              <w:t>Hillshade</w:t>
            </w:r>
            <w:proofErr w:type="spellEnd"/>
            <w:r>
              <w:t xml:space="preserve"> functio</w:t>
            </w:r>
            <w:r w:rsidR="002A093D">
              <w:t>n are</w:t>
            </w:r>
            <w:r w:rsidR="00FA4C79">
              <w:t xml:space="preserve"> Azimuth, Altitude and </w:t>
            </w:r>
            <w:proofErr w:type="spellStart"/>
            <w:r w:rsidR="00FA4C79">
              <w:t>ZFactor</w:t>
            </w:r>
            <w:proofErr w:type="spellEnd"/>
            <w:r w:rsidR="00FA4C79">
              <w:t xml:space="preserve"> (all double values).</w:t>
            </w:r>
          </w:p>
          <w:p w14:paraId="53586145" w14:textId="77777777" w:rsidR="00A352E7" w:rsidRDefault="00A352E7" w:rsidP="00A352E7">
            <w:pPr>
              <w:pStyle w:val="NWPText10"/>
            </w:pPr>
          </w:p>
          <w:p w14:paraId="00987FAB" w14:textId="77777777" w:rsidR="00A352E7" w:rsidRDefault="00A352E7" w:rsidP="00C5787B">
            <w:pPr>
              <w:pStyle w:val="NWPText10"/>
              <w:ind w:left="0"/>
              <w:rPr>
                <w:b/>
              </w:rPr>
            </w:pPr>
            <w:r>
              <w:rPr>
                <w:b/>
              </w:rPr>
              <w:t>NDVI</w:t>
            </w:r>
          </w:p>
          <w:p w14:paraId="7566704D" w14:textId="77777777" w:rsidR="00A352E7" w:rsidRDefault="00A352E7" w:rsidP="00A352E7">
            <w:pPr>
              <w:pStyle w:val="NWPText10"/>
            </w:pPr>
          </w:p>
          <w:p w14:paraId="1401A7C0" w14:textId="4A140228" w:rsidR="00A352E7" w:rsidRDefault="00A352E7" w:rsidP="00C5787B">
            <w:pPr>
              <w:pStyle w:val="NWPText10"/>
              <w:ind w:left="0"/>
            </w:pPr>
            <w:r>
              <w:t>The arguments for the NDVI f</w:t>
            </w:r>
            <w:r w:rsidR="00C5787B">
              <w:t xml:space="preserve">unction are </w:t>
            </w:r>
            <w:proofErr w:type="spellStart"/>
            <w:r w:rsidR="00C5787B" w:rsidRPr="00C5787B">
              <w:t>VisibleBandID</w:t>
            </w:r>
            <w:proofErr w:type="spellEnd"/>
            <w:r w:rsidR="00C5787B">
              <w:t xml:space="preserve"> and </w:t>
            </w:r>
            <w:proofErr w:type="spellStart"/>
            <w:r w:rsidR="00C5787B">
              <w:t>Infrared</w:t>
            </w:r>
            <w:r w:rsidR="00C5787B" w:rsidRPr="00C5787B">
              <w:t>BandID</w:t>
            </w:r>
            <w:proofErr w:type="spellEnd"/>
            <w:r w:rsidR="00C5787B">
              <w:t xml:space="preserve"> (all integer values).</w:t>
            </w:r>
          </w:p>
          <w:p w14:paraId="40294602" w14:textId="77777777" w:rsidR="00A352E7" w:rsidRDefault="00A352E7" w:rsidP="006D510A">
            <w:pPr>
              <w:pStyle w:val="NWPText10"/>
              <w:ind w:left="0"/>
            </w:pPr>
          </w:p>
          <w:p w14:paraId="0A6F9206" w14:textId="77777777" w:rsidR="00A352E7" w:rsidRDefault="00A352E7" w:rsidP="006D510A">
            <w:pPr>
              <w:pStyle w:val="NWPText10"/>
              <w:ind w:left="0"/>
              <w:rPr>
                <w:b/>
              </w:rPr>
            </w:pPr>
            <w:proofErr w:type="spellStart"/>
            <w:r>
              <w:rPr>
                <w:b/>
              </w:rPr>
              <w:t>ShadedRelief</w:t>
            </w:r>
            <w:proofErr w:type="spellEnd"/>
          </w:p>
          <w:p w14:paraId="754194BE" w14:textId="77777777" w:rsidR="00A352E7" w:rsidRDefault="00A352E7" w:rsidP="00A352E7">
            <w:pPr>
              <w:pStyle w:val="NWPText10"/>
            </w:pPr>
          </w:p>
          <w:p w14:paraId="462FB32C" w14:textId="7D470057" w:rsidR="006D510A" w:rsidRDefault="00A352E7" w:rsidP="006D510A">
            <w:pPr>
              <w:pStyle w:val="NWPText10"/>
              <w:ind w:left="0"/>
            </w:pPr>
            <w:r>
              <w:t xml:space="preserve">The arguments for the </w:t>
            </w:r>
            <w:proofErr w:type="spellStart"/>
            <w:r>
              <w:t>ShadedRelief</w:t>
            </w:r>
            <w:proofErr w:type="spellEnd"/>
            <w:r>
              <w:t xml:space="preserve"> function are </w:t>
            </w:r>
            <w:r w:rsidR="006D510A">
              <w:t xml:space="preserve">Azimuth, Altitude and </w:t>
            </w:r>
            <w:proofErr w:type="spellStart"/>
            <w:r w:rsidR="006D510A">
              <w:t>ZFactor</w:t>
            </w:r>
            <w:proofErr w:type="spellEnd"/>
            <w:r w:rsidR="006D510A">
              <w:t xml:space="preserve"> (all double values) as well as </w:t>
            </w:r>
            <w:proofErr w:type="spellStart"/>
            <w:r w:rsidR="006D510A">
              <w:t>Colormap</w:t>
            </w:r>
            <w:proofErr w:type="spellEnd"/>
            <w:r w:rsidR="006D510A">
              <w:t xml:space="preserve"> (array of integer arrays; the integer arrays have four values, the first the value and the other three the associated red/green/blue value).</w:t>
            </w:r>
          </w:p>
          <w:p w14:paraId="0248351E" w14:textId="77777777" w:rsidR="00A352E7" w:rsidRDefault="00A352E7" w:rsidP="001A0EAC">
            <w:pPr>
              <w:pStyle w:val="NWPText10"/>
              <w:ind w:left="0"/>
            </w:pPr>
          </w:p>
          <w:p w14:paraId="272A721A" w14:textId="77777777" w:rsidR="00A352E7" w:rsidRDefault="00A352E7" w:rsidP="001A0EAC">
            <w:pPr>
              <w:pStyle w:val="NWPText10"/>
              <w:keepNext/>
              <w:ind w:left="0"/>
              <w:rPr>
                <w:b/>
              </w:rPr>
            </w:pPr>
            <w:r>
              <w:rPr>
                <w:b/>
              </w:rPr>
              <w:t>Slope</w:t>
            </w:r>
          </w:p>
          <w:p w14:paraId="22681DC0" w14:textId="77777777" w:rsidR="00A352E7" w:rsidRDefault="00A352E7" w:rsidP="00A352E7">
            <w:pPr>
              <w:pStyle w:val="NWPText10"/>
              <w:keepNext/>
            </w:pPr>
          </w:p>
          <w:p w14:paraId="0F4A121D" w14:textId="681F7886" w:rsidR="00A352E7" w:rsidRDefault="00A352E7" w:rsidP="001A0EAC">
            <w:pPr>
              <w:pStyle w:val="NWPText10"/>
              <w:keepNext/>
              <w:ind w:left="0"/>
            </w:pPr>
            <w:r>
              <w:t xml:space="preserve">The </w:t>
            </w:r>
            <w:proofErr w:type="gramStart"/>
            <w:r>
              <w:t xml:space="preserve">arguments for the Slope function </w:t>
            </w:r>
            <w:r w:rsidR="001A0EAC">
              <w:t>is</w:t>
            </w:r>
            <w:proofErr w:type="gramEnd"/>
            <w:r w:rsidR="001A0EAC">
              <w:t xml:space="preserve"> </w:t>
            </w:r>
            <w:proofErr w:type="spellStart"/>
            <w:r w:rsidR="001A0EAC">
              <w:t>ZFactor</w:t>
            </w:r>
            <w:proofErr w:type="spellEnd"/>
            <w:r w:rsidR="001A0EAC">
              <w:t xml:space="preserve"> (double value).</w:t>
            </w:r>
          </w:p>
          <w:p w14:paraId="505C30DD" w14:textId="77777777" w:rsidR="00A352E7" w:rsidRDefault="00A352E7" w:rsidP="00A352E7">
            <w:pPr>
              <w:pStyle w:val="NWPText10"/>
            </w:pPr>
          </w:p>
          <w:p w14:paraId="7BCB62CD" w14:textId="77777777" w:rsidR="00A352E7" w:rsidRDefault="00A352E7" w:rsidP="003D78F5">
            <w:pPr>
              <w:pStyle w:val="NWPText10"/>
              <w:ind w:left="0"/>
              <w:rPr>
                <w:b/>
              </w:rPr>
            </w:pPr>
            <w:r>
              <w:rPr>
                <w:b/>
              </w:rPr>
              <w:t>Statistics</w:t>
            </w:r>
          </w:p>
          <w:p w14:paraId="449A4E7B" w14:textId="77777777" w:rsidR="00A352E7" w:rsidRDefault="00A352E7" w:rsidP="00A352E7">
            <w:pPr>
              <w:pStyle w:val="NWPText10"/>
            </w:pPr>
          </w:p>
          <w:p w14:paraId="6EC18FD6" w14:textId="4D6E8139" w:rsidR="00A352E7" w:rsidRDefault="00A352E7" w:rsidP="003D78F5">
            <w:pPr>
              <w:pStyle w:val="NWPText10"/>
              <w:ind w:left="0"/>
            </w:pPr>
            <w:r>
              <w:t>The arguments for the Statistics function are</w:t>
            </w:r>
            <w:r w:rsidR="003D78F5">
              <w:t xml:space="preserve"> Type (</w:t>
            </w:r>
            <w:r w:rsidR="003D78F5" w:rsidRPr="003D78F5">
              <w:t xml:space="preserve">Min | Max | Mean | </w:t>
            </w:r>
            <w:proofErr w:type="spellStart"/>
            <w:r w:rsidR="003D78F5" w:rsidRPr="003D78F5">
              <w:t>StandardDeviation</w:t>
            </w:r>
            <w:proofErr w:type="spellEnd"/>
            <w:r w:rsidR="003D78F5">
              <w:t xml:space="preserve">), </w:t>
            </w:r>
            <w:proofErr w:type="spellStart"/>
            <w:r w:rsidR="003D78F5">
              <w:t>KernelColumns</w:t>
            </w:r>
            <w:proofErr w:type="spellEnd"/>
            <w:r w:rsidR="003D78F5">
              <w:t xml:space="preserve"> and </w:t>
            </w:r>
            <w:proofErr w:type="spellStart"/>
            <w:r w:rsidR="003D78F5">
              <w:t>KernelRows</w:t>
            </w:r>
            <w:proofErr w:type="spellEnd"/>
            <w:r w:rsidR="003D78F5">
              <w:t xml:space="preserve"> (both integers).</w:t>
            </w:r>
          </w:p>
          <w:p w14:paraId="2363296C" w14:textId="77777777" w:rsidR="00A352E7" w:rsidRDefault="00A352E7" w:rsidP="00A352E7">
            <w:pPr>
              <w:pStyle w:val="NWPText10"/>
            </w:pPr>
          </w:p>
          <w:p w14:paraId="2E38E3E2" w14:textId="77777777" w:rsidR="00A352E7" w:rsidRDefault="00A352E7" w:rsidP="003D78F5">
            <w:pPr>
              <w:pStyle w:val="NWPText10"/>
              <w:keepNext/>
              <w:ind w:left="0"/>
              <w:rPr>
                <w:b/>
              </w:rPr>
            </w:pPr>
            <w:r>
              <w:rPr>
                <w:b/>
              </w:rPr>
              <w:t>Stretch</w:t>
            </w:r>
          </w:p>
          <w:p w14:paraId="578B3229" w14:textId="77777777" w:rsidR="00A352E7" w:rsidRDefault="00A352E7" w:rsidP="00A352E7">
            <w:pPr>
              <w:pStyle w:val="NWPText10"/>
              <w:keepNext/>
            </w:pPr>
          </w:p>
          <w:p w14:paraId="1B071F89" w14:textId="77777777" w:rsidR="00C554D4" w:rsidRDefault="00A352E7" w:rsidP="003D78F5">
            <w:pPr>
              <w:pStyle w:val="NWPText10"/>
              <w:keepNext/>
              <w:ind w:left="0"/>
            </w:pPr>
            <w:r>
              <w:t xml:space="preserve">The arguments for the Stretch function are </w:t>
            </w:r>
          </w:p>
          <w:p w14:paraId="12103FAA" w14:textId="3319DC53" w:rsidR="00A352E7" w:rsidRDefault="00C554D4" w:rsidP="00C554D4">
            <w:pPr>
              <w:pStyle w:val="NWPText10"/>
              <w:keepNext/>
              <w:numPr>
                <w:ilvl w:val="0"/>
                <w:numId w:val="23"/>
              </w:numPr>
            </w:pPr>
            <w:proofErr w:type="spellStart"/>
            <w:r>
              <w:t>StrechType</w:t>
            </w:r>
            <w:proofErr w:type="spellEnd"/>
            <w:r>
              <w:t xml:space="preserve">: integer value: </w:t>
            </w:r>
            <w:r w:rsidRPr="00C554D4">
              <w:t xml:space="preserve">0 = None, 3 = </w:t>
            </w:r>
            <w:proofErr w:type="spellStart"/>
            <w:r w:rsidRPr="00C554D4">
              <w:t>StandardDeviation</w:t>
            </w:r>
            <w:proofErr w:type="spellEnd"/>
            <w:r w:rsidRPr="00C554D4">
              <w:t>, 4 = His</w:t>
            </w:r>
            <w:r>
              <w:t xml:space="preserve">togram Equalization, 5 = </w:t>
            </w:r>
            <w:proofErr w:type="spellStart"/>
            <w:r>
              <w:t>MinMax</w:t>
            </w:r>
            <w:proofErr w:type="spellEnd"/>
          </w:p>
          <w:p w14:paraId="02F61630" w14:textId="152E5898" w:rsidR="00C554D4" w:rsidRDefault="00C554D4" w:rsidP="00C554D4">
            <w:pPr>
              <w:pStyle w:val="NWPText10"/>
              <w:keepNext/>
              <w:numPr>
                <w:ilvl w:val="0"/>
                <w:numId w:val="23"/>
              </w:numPr>
            </w:pPr>
            <w:proofErr w:type="spellStart"/>
            <w:r w:rsidRPr="00C554D4">
              <w:t>NumberOfStandardDeviations</w:t>
            </w:r>
            <w:proofErr w:type="spellEnd"/>
            <w:r>
              <w:t>: integer value</w:t>
            </w:r>
          </w:p>
          <w:p w14:paraId="3CCD90E8" w14:textId="1F2B676E" w:rsidR="00C554D4" w:rsidRDefault="00C554D4" w:rsidP="00C554D4">
            <w:pPr>
              <w:pStyle w:val="NWPText10"/>
              <w:keepNext/>
              <w:numPr>
                <w:ilvl w:val="0"/>
                <w:numId w:val="23"/>
              </w:numPr>
            </w:pPr>
            <w:r>
              <w:t>Statistics: array of array of four doubles (min value</w:t>
            </w:r>
            <w:r w:rsidRPr="00C554D4">
              <w:t xml:space="preserve">, </w:t>
            </w:r>
            <w:r>
              <w:t>max value, mean value, standard deviation)</w:t>
            </w:r>
          </w:p>
          <w:p w14:paraId="6A4D06EF" w14:textId="0104EBB5" w:rsidR="00A352E7" w:rsidRPr="00A352E7" w:rsidRDefault="00C554D4" w:rsidP="00C554D4">
            <w:pPr>
              <w:pStyle w:val="NWPText10"/>
              <w:keepNext/>
              <w:numPr>
                <w:ilvl w:val="0"/>
                <w:numId w:val="23"/>
              </w:numPr>
            </w:pPr>
            <w:r>
              <w:t>Gamma: array of doubles</w:t>
            </w:r>
          </w:p>
        </w:tc>
      </w:tr>
      <w:tr w:rsidR="00A352E7" w14:paraId="7CD39D33" w14:textId="77777777" w:rsidTr="00A352E7">
        <w:trPr>
          <w:trHeight w:val="328"/>
        </w:trPr>
        <w:tc>
          <w:tcPr>
            <w:tcW w:w="1843" w:type="dxa"/>
            <w:vMerge/>
            <w:tcBorders>
              <w:left w:val="single" w:sz="4" w:space="0" w:color="000000"/>
              <w:right w:val="single" w:sz="4" w:space="0" w:color="000000"/>
            </w:tcBorders>
          </w:tcPr>
          <w:p w14:paraId="07B4CCDC" w14:textId="7C00FE85" w:rsidR="00A352E7" w:rsidRDefault="00A352E7" w:rsidP="00A352E7">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E23BA36" w14:textId="77777777" w:rsidR="00A352E7" w:rsidRDefault="00A352E7" w:rsidP="00A352E7">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BAB7C7C" w14:textId="0E163657" w:rsidR="00A352E7" w:rsidRDefault="00C554D4" w:rsidP="00C554D4">
            <w:pPr>
              <w:rPr>
                <w:sz w:val="20"/>
              </w:rPr>
            </w:pPr>
            <w:r>
              <w:rPr>
                <w:sz w:val="20"/>
              </w:rPr>
              <w:t>No</w:t>
            </w:r>
            <w:r w:rsidR="00A352E7">
              <w:rPr>
                <w:sz w:val="20"/>
              </w:rPr>
              <w:t>.</w:t>
            </w:r>
          </w:p>
        </w:tc>
      </w:tr>
      <w:tr w:rsidR="00A352E7" w14:paraId="758E47E0" w14:textId="77777777" w:rsidTr="00A352E7">
        <w:trPr>
          <w:trHeight w:val="328"/>
        </w:trPr>
        <w:tc>
          <w:tcPr>
            <w:tcW w:w="1843" w:type="dxa"/>
            <w:vMerge/>
            <w:tcBorders>
              <w:left w:val="single" w:sz="4" w:space="0" w:color="000000"/>
              <w:right w:val="single" w:sz="4" w:space="0" w:color="000000"/>
            </w:tcBorders>
          </w:tcPr>
          <w:p w14:paraId="5D42ACFB" w14:textId="77777777" w:rsidR="00A352E7" w:rsidRDefault="00A352E7" w:rsidP="00A352E7">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1F2F1F9" w14:textId="77777777" w:rsidR="00A352E7" w:rsidRDefault="00A352E7" w:rsidP="00A352E7">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039C0AA" w14:textId="77777777" w:rsidR="00A352E7" w:rsidRDefault="00A352E7" w:rsidP="00A352E7">
            <w:pPr>
              <w:rPr>
                <w:rFonts w:ascii="Courier New" w:hAnsi="Courier New" w:cs="Courier New"/>
                <w:sz w:val="20"/>
              </w:rPr>
            </w:pPr>
            <w:r>
              <w:rPr>
                <w:rFonts w:ascii="Courier New" w:hAnsi="Courier New" w:cs="Courier New"/>
                <w:sz w:val="20"/>
              </w:rPr>
              <w:t>JSON</w:t>
            </w:r>
          </w:p>
          <w:p w14:paraId="02A1001F" w14:textId="601EC63D" w:rsidR="00A352E7" w:rsidRDefault="00A352E7" w:rsidP="00A352E7">
            <w:pPr>
              <w:rPr>
                <w:sz w:val="20"/>
              </w:rPr>
            </w:pPr>
            <w:r>
              <w:rPr>
                <w:sz w:val="20"/>
              </w:rPr>
              <w:t xml:space="preserve">Validates against http://schemas.opengis.net/gsr-is/1.0/renderingRule.json </w:t>
            </w:r>
          </w:p>
        </w:tc>
      </w:tr>
      <w:tr w:rsidR="00A352E7" w:rsidRPr="007948E2" w14:paraId="78755E47" w14:textId="77777777" w:rsidTr="00A352E7">
        <w:trPr>
          <w:trHeight w:val="328"/>
        </w:trPr>
        <w:tc>
          <w:tcPr>
            <w:tcW w:w="1843" w:type="dxa"/>
            <w:vMerge/>
            <w:tcBorders>
              <w:left w:val="single" w:sz="4" w:space="0" w:color="000000"/>
              <w:bottom w:val="single" w:sz="4" w:space="0" w:color="000000"/>
              <w:right w:val="single" w:sz="4" w:space="0" w:color="000000"/>
            </w:tcBorders>
          </w:tcPr>
          <w:p w14:paraId="6E68596E" w14:textId="77777777" w:rsidR="00A352E7" w:rsidRDefault="00A352E7" w:rsidP="00A352E7">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43BC7E0" w14:textId="737E1BC1" w:rsidR="00A352E7" w:rsidRDefault="00A352E7" w:rsidP="00A352E7">
            <w:pPr>
              <w:rPr>
                <w:sz w:val="20"/>
              </w:rPr>
            </w:pPr>
            <w:r>
              <w:rPr>
                <w:sz w:val="20"/>
              </w:rPr>
              <w:t>Example</w:t>
            </w:r>
            <w:r w:rsidR="002A093D">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61AB0305" w14:textId="40BC9A31" w:rsidR="000A3A20" w:rsidRDefault="000A3A20" w:rsidP="000A3A20">
            <w:pPr>
              <w:pStyle w:val="NWPText10"/>
              <w:keepNext/>
              <w:ind w:left="0"/>
              <w:rPr>
                <w:b/>
              </w:rPr>
            </w:pPr>
            <w:r>
              <w:rPr>
                <w:b/>
              </w:rPr>
              <w:t>Aspect:</w:t>
            </w:r>
          </w:p>
          <w:p w14:paraId="160362EA" w14:textId="32291F87" w:rsidR="000A3A20" w:rsidRDefault="000A3A20" w:rsidP="000A3A20">
            <w:pPr>
              <w:pStyle w:val="CodeSample"/>
              <w:ind w:left="0"/>
            </w:pPr>
            <w:proofErr w:type="spellStart"/>
            <w:proofErr w:type="gramStart"/>
            <w:r>
              <w:t>renderingRule</w:t>
            </w:r>
            <w:proofErr w:type="spellEnd"/>
            <w:proofErr w:type="gramEnd"/>
            <w:r>
              <w:t>={"</w:t>
            </w:r>
            <w:proofErr w:type="spellStart"/>
            <w:r>
              <w:t>rasterFunction</w:t>
            </w:r>
            <w:proofErr w:type="spellEnd"/>
            <w:r>
              <w:t>" : "Aspect"}</w:t>
            </w:r>
          </w:p>
          <w:p w14:paraId="6EAB52C9" w14:textId="77777777" w:rsidR="000A3A20" w:rsidRDefault="000A3A20" w:rsidP="000A3A20">
            <w:pPr>
              <w:pStyle w:val="NWPText10"/>
              <w:keepNext/>
              <w:ind w:left="0"/>
              <w:rPr>
                <w:b/>
              </w:rPr>
            </w:pPr>
          </w:p>
          <w:p w14:paraId="1AF6581E" w14:textId="07CCF5F1" w:rsidR="000A3A20" w:rsidRDefault="0046298E" w:rsidP="000A3A20">
            <w:pPr>
              <w:pStyle w:val="NWPText10"/>
              <w:keepNext/>
              <w:ind w:left="0"/>
              <w:rPr>
                <w:b/>
              </w:rPr>
            </w:pPr>
            <w:proofErr w:type="spellStart"/>
            <w:r>
              <w:rPr>
                <w:b/>
              </w:rPr>
              <w:t>Colormap</w:t>
            </w:r>
            <w:proofErr w:type="spellEnd"/>
            <w:r w:rsidR="000A3A20">
              <w:rPr>
                <w:b/>
              </w:rPr>
              <w:t>:</w:t>
            </w:r>
          </w:p>
          <w:p w14:paraId="49E7C04F" w14:textId="2FA025F1" w:rsidR="0046298E" w:rsidRDefault="002A093D" w:rsidP="002A093D">
            <w:pPr>
              <w:pStyle w:val="CodeSample"/>
              <w:ind w:left="0"/>
            </w:pPr>
            <w:proofErr w:type="spellStart"/>
            <w:proofErr w:type="gramStart"/>
            <w:r>
              <w:t>renderingRule</w:t>
            </w:r>
            <w:proofErr w:type="spellEnd"/>
            <w:proofErr w:type="gramEnd"/>
            <w:r>
              <w:t>=</w:t>
            </w:r>
            <w:r w:rsidR="0046298E">
              <w:t>{</w:t>
            </w:r>
          </w:p>
          <w:p w14:paraId="5AC966A5" w14:textId="77777777" w:rsidR="0046298E" w:rsidRDefault="0046298E" w:rsidP="002A093D">
            <w:pPr>
              <w:pStyle w:val="CodeSample"/>
              <w:ind w:left="0"/>
            </w:pPr>
            <w:r>
              <w:t xml:space="preserve">  "</w:t>
            </w:r>
            <w:proofErr w:type="spellStart"/>
            <w:proofErr w:type="gramStart"/>
            <w:r>
              <w:t>rasterFunction</w:t>
            </w:r>
            <w:proofErr w:type="spellEnd"/>
            <w:proofErr w:type="gramEnd"/>
            <w:r>
              <w:t>" : "</w:t>
            </w:r>
            <w:proofErr w:type="spellStart"/>
            <w:r>
              <w:t>Colormap</w:t>
            </w:r>
            <w:proofErr w:type="spellEnd"/>
            <w:r>
              <w:t>",</w:t>
            </w:r>
          </w:p>
          <w:p w14:paraId="7B73C0DF" w14:textId="77777777" w:rsidR="0046298E" w:rsidRDefault="0046298E" w:rsidP="002A093D">
            <w:pPr>
              <w:pStyle w:val="CodeSample"/>
              <w:ind w:left="0"/>
            </w:pPr>
            <w:r>
              <w:t xml:space="preserve">  "</w:t>
            </w:r>
            <w:proofErr w:type="spellStart"/>
            <w:proofErr w:type="gramStart"/>
            <w:r>
              <w:t>rasterFunctionArguments</w:t>
            </w:r>
            <w:proofErr w:type="spellEnd"/>
            <w:proofErr w:type="gramEnd"/>
            <w:r>
              <w:t>" : {</w:t>
            </w:r>
          </w:p>
          <w:p w14:paraId="22BB31A9" w14:textId="77777777" w:rsidR="0046298E" w:rsidRDefault="0046298E" w:rsidP="002A093D">
            <w:pPr>
              <w:pStyle w:val="CodeSample"/>
              <w:ind w:left="0"/>
            </w:pPr>
            <w:r>
              <w:t xml:space="preserve">    "</w:t>
            </w:r>
            <w:proofErr w:type="spellStart"/>
            <w:r>
              <w:t>ColormapName</w:t>
            </w:r>
            <w:proofErr w:type="spellEnd"/>
            <w:proofErr w:type="gramStart"/>
            <w:r>
              <w:t>" :</w:t>
            </w:r>
            <w:proofErr w:type="gramEnd"/>
            <w:r>
              <w:t xml:space="preserve"> "Random"</w:t>
            </w:r>
          </w:p>
          <w:p w14:paraId="026CE39C" w14:textId="77777777" w:rsidR="0046298E" w:rsidRDefault="0046298E" w:rsidP="002A093D">
            <w:pPr>
              <w:pStyle w:val="CodeSample"/>
              <w:ind w:left="0"/>
            </w:pPr>
            <w:r>
              <w:t xml:space="preserve">  },</w:t>
            </w:r>
          </w:p>
          <w:p w14:paraId="26648887" w14:textId="77777777" w:rsidR="0046298E" w:rsidRDefault="0046298E" w:rsidP="002A093D">
            <w:pPr>
              <w:pStyle w:val="CodeSample"/>
              <w:ind w:left="0"/>
            </w:pPr>
            <w:r>
              <w:lastRenderedPageBreak/>
              <w:t xml:space="preserve">  "</w:t>
            </w:r>
            <w:proofErr w:type="spellStart"/>
            <w:proofErr w:type="gramStart"/>
            <w:r>
              <w:t>variableName</w:t>
            </w:r>
            <w:proofErr w:type="spellEnd"/>
            <w:proofErr w:type="gramEnd"/>
            <w:r>
              <w:t>" : "Raster"</w:t>
            </w:r>
          </w:p>
          <w:p w14:paraId="79D66701" w14:textId="77777777" w:rsidR="0046298E" w:rsidRDefault="0046298E" w:rsidP="002A093D">
            <w:pPr>
              <w:pStyle w:val="CodeSample"/>
              <w:ind w:left="0"/>
            </w:pPr>
            <w:r>
              <w:t>}</w:t>
            </w:r>
          </w:p>
          <w:p w14:paraId="313A788A" w14:textId="77777777" w:rsidR="0046298E" w:rsidRDefault="0046298E" w:rsidP="0046298E">
            <w:pPr>
              <w:pStyle w:val="NWPText10"/>
            </w:pPr>
          </w:p>
          <w:p w14:paraId="2E76AFD4" w14:textId="77777777" w:rsidR="002A093D" w:rsidRDefault="002A093D" w:rsidP="002A093D">
            <w:pPr>
              <w:pStyle w:val="CodeSample"/>
              <w:ind w:left="0"/>
            </w:pPr>
            <w:proofErr w:type="spellStart"/>
            <w:proofErr w:type="gramStart"/>
            <w:r>
              <w:t>renderingRule</w:t>
            </w:r>
            <w:proofErr w:type="spellEnd"/>
            <w:proofErr w:type="gramEnd"/>
            <w:r>
              <w:t>={</w:t>
            </w:r>
          </w:p>
          <w:p w14:paraId="51C9D009" w14:textId="67565C7F" w:rsidR="0046298E" w:rsidRDefault="002A093D" w:rsidP="002A093D">
            <w:pPr>
              <w:pStyle w:val="CodeSample"/>
              <w:keepNext/>
              <w:ind w:left="0"/>
            </w:pPr>
            <w:r>
              <w:t xml:space="preserve">  </w:t>
            </w:r>
            <w:r w:rsidR="0046298E">
              <w:t>"</w:t>
            </w:r>
            <w:proofErr w:type="spellStart"/>
            <w:proofErr w:type="gramStart"/>
            <w:r w:rsidR="0046298E">
              <w:t>rasterFunction</w:t>
            </w:r>
            <w:proofErr w:type="spellEnd"/>
            <w:proofErr w:type="gramEnd"/>
            <w:r w:rsidR="0046298E">
              <w:t>" : "</w:t>
            </w:r>
            <w:proofErr w:type="spellStart"/>
            <w:r w:rsidR="0046298E">
              <w:t>Colormap</w:t>
            </w:r>
            <w:proofErr w:type="spellEnd"/>
            <w:r w:rsidR="0046298E">
              <w:t>",</w:t>
            </w:r>
          </w:p>
          <w:p w14:paraId="463EC103" w14:textId="77777777" w:rsidR="0046298E" w:rsidRDefault="0046298E" w:rsidP="002A093D">
            <w:pPr>
              <w:pStyle w:val="CodeSample"/>
              <w:keepNext/>
              <w:ind w:left="0"/>
            </w:pPr>
            <w:r>
              <w:t xml:space="preserve">  "</w:t>
            </w:r>
            <w:proofErr w:type="spellStart"/>
            <w:proofErr w:type="gramStart"/>
            <w:r>
              <w:t>rasterFunctionArguments</w:t>
            </w:r>
            <w:proofErr w:type="spellEnd"/>
            <w:proofErr w:type="gramEnd"/>
            <w:r>
              <w:t>" : {</w:t>
            </w:r>
          </w:p>
          <w:p w14:paraId="707F5E76" w14:textId="3C03A92E" w:rsidR="0046298E" w:rsidRDefault="002A093D" w:rsidP="002A093D">
            <w:pPr>
              <w:pStyle w:val="CodeSample"/>
              <w:keepNext/>
              <w:ind w:left="0"/>
            </w:pPr>
            <w:r>
              <w:t xml:space="preserve"> </w:t>
            </w:r>
            <w:r w:rsidR="0046298E">
              <w:t xml:space="preserve">   "</w:t>
            </w:r>
            <w:proofErr w:type="spellStart"/>
            <w:r w:rsidR="0046298E">
              <w:t>Colormap</w:t>
            </w:r>
            <w:proofErr w:type="spellEnd"/>
            <w:proofErr w:type="gramStart"/>
            <w:r w:rsidR="0046298E">
              <w:t>" :</w:t>
            </w:r>
            <w:proofErr w:type="gramEnd"/>
            <w:r w:rsidR="0046298E">
              <w:t xml:space="preserve"> [</w:t>
            </w:r>
          </w:p>
          <w:p w14:paraId="6157D4EB" w14:textId="77777777" w:rsidR="0046298E" w:rsidRDefault="0046298E" w:rsidP="002A093D">
            <w:pPr>
              <w:pStyle w:val="CodeSample"/>
              <w:ind w:left="0"/>
            </w:pPr>
            <w:r>
              <w:t xml:space="preserve">      [0, 1, 2, 3],</w:t>
            </w:r>
          </w:p>
          <w:p w14:paraId="0190258C" w14:textId="77777777" w:rsidR="0046298E" w:rsidRDefault="0046298E" w:rsidP="002A093D">
            <w:pPr>
              <w:pStyle w:val="CodeSample"/>
              <w:ind w:left="0"/>
            </w:pPr>
            <w:r>
              <w:t xml:space="preserve">      [2, 45, 52, 13]</w:t>
            </w:r>
          </w:p>
          <w:p w14:paraId="11FD2E19" w14:textId="77777777" w:rsidR="0046298E" w:rsidRDefault="0046298E" w:rsidP="002A093D">
            <w:pPr>
              <w:pStyle w:val="CodeSample"/>
              <w:ind w:left="0"/>
            </w:pPr>
            <w:r>
              <w:t xml:space="preserve">    ]</w:t>
            </w:r>
          </w:p>
          <w:p w14:paraId="38DE3E70" w14:textId="77777777" w:rsidR="0046298E" w:rsidRDefault="0046298E" w:rsidP="002A093D">
            <w:pPr>
              <w:pStyle w:val="CodeSample"/>
              <w:ind w:left="0"/>
            </w:pPr>
            <w:r>
              <w:t xml:space="preserve">  },</w:t>
            </w:r>
          </w:p>
          <w:p w14:paraId="410E2D5C" w14:textId="77777777" w:rsidR="0046298E" w:rsidRDefault="0046298E" w:rsidP="002A093D">
            <w:pPr>
              <w:pStyle w:val="CodeSample"/>
              <w:ind w:left="0"/>
            </w:pPr>
            <w:r>
              <w:t xml:space="preserve">  "</w:t>
            </w:r>
            <w:proofErr w:type="spellStart"/>
            <w:proofErr w:type="gramStart"/>
            <w:r>
              <w:t>variableName</w:t>
            </w:r>
            <w:proofErr w:type="spellEnd"/>
            <w:proofErr w:type="gramEnd"/>
            <w:r>
              <w:t>" : "Raster"</w:t>
            </w:r>
          </w:p>
          <w:p w14:paraId="57EEFC56" w14:textId="77777777" w:rsidR="0046298E" w:rsidRDefault="0046298E" w:rsidP="002A093D">
            <w:pPr>
              <w:pStyle w:val="CodeSample"/>
              <w:ind w:left="0"/>
            </w:pPr>
            <w:r>
              <w:t>}</w:t>
            </w:r>
          </w:p>
          <w:p w14:paraId="2EF03162" w14:textId="77777777" w:rsidR="00FA4C79" w:rsidRDefault="00FA4C79" w:rsidP="00FA4C79">
            <w:pPr>
              <w:pStyle w:val="NWPText10"/>
              <w:rPr>
                <w:b/>
              </w:rPr>
            </w:pPr>
          </w:p>
          <w:p w14:paraId="2B883EE3" w14:textId="436F75D1" w:rsidR="00FA4C79" w:rsidRDefault="00FA4C79" w:rsidP="00FA4C79">
            <w:pPr>
              <w:pStyle w:val="NWPText10"/>
              <w:ind w:left="0"/>
              <w:rPr>
                <w:b/>
              </w:rPr>
            </w:pPr>
            <w:proofErr w:type="spellStart"/>
            <w:r>
              <w:rPr>
                <w:b/>
              </w:rPr>
              <w:t>Hillshade</w:t>
            </w:r>
            <w:proofErr w:type="spellEnd"/>
          </w:p>
          <w:p w14:paraId="24E16475" w14:textId="77777777" w:rsidR="00FA4C79" w:rsidRDefault="00FA4C79" w:rsidP="00FA4C79">
            <w:pPr>
              <w:pStyle w:val="NWPText10"/>
            </w:pPr>
          </w:p>
          <w:p w14:paraId="0E0BBD6F" w14:textId="77777777" w:rsidR="00FA4C79" w:rsidRDefault="00FA4C79" w:rsidP="00FA4C79">
            <w:pPr>
              <w:pStyle w:val="CodeSample"/>
              <w:ind w:left="0"/>
            </w:pPr>
            <w:proofErr w:type="spellStart"/>
            <w:proofErr w:type="gramStart"/>
            <w:r>
              <w:t>renderingRule</w:t>
            </w:r>
            <w:proofErr w:type="spellEnd"/>
            <w:proofErr w:type="gramEnd"/>
            <w:r>
              <w:t>={</w:t>
            </w:r>
          </w:p>
          <w:p w14:paraId="6A98B7E5" w14:textId="336D6270" w:rsidR="00FA4C79" w:rsidRDefault="00FA4C79" w:rsidP="00FA4C79">
            <w:pPr>
              <w:pStyle w:val="CodeSample"/>
              <w:ind w:left="0"/>
            </w:pPr>
            <w:r>
              <w:t xml:space="preserve">  "</w:t>
            </w:r>
            <w:proofErr w:type="spellStart"/>
            <w:proofErr w:type="gramStart"/>
            <w:r>
              <w:t>rasterFunction</w:t>
            </w:r>
            <w:proofErr w:type="spellEnd"/>
            <w:proofErr w:type="gramEnd"/>
            <w:r>
              <w:t>" : "</w:t>
            </w:r>
            <w:proofErr w:type="spellStart"/>
            <w:r>
              <w:t>Hillshade</w:t>
            </w:r>
            <w:proofErr w:type="spellEnd"/>
            <w:r>
              <w:t>",</w:t>
            </w:r>
          </w:p>
          <w:p w14:paraId="7FD3C19A" w14:textId="77777777" w:rsidR="00FA4C79" w:rsidRDefault="00FA4C79" w:rsidP="00FA4C79">
            <w:pPr>
              <w:pStyle w:val="CodeSample"/>
              <w:ind w:left="0"/>
            </w:pPr>
            <w:r>
              <w:t xml:space="preserve">  "</w:t>
            </w:r>
            <w:proofErr w:type="spellStart"/>
            <w:proofErr w:type="gramStart"/>
            <w:r>
              <w:t>rasterFunctionArguments</w:t>
            </w:r>
            <w:proofErr w:type="spellEnd"/>
            <w:proofErr w:type="gramEnd"/>
            <w:r>
              <w:t>" : {</w:t>
            </w:r>
          </w:p>
          <w:p w14:paraId="79B722FC" w14:textId="77777777" w:rsidR="00FA4C79" w:rsidRDefault="00FA4C79" w:rsidP="00FA4C79">
            <w:pPr>
              <w:pStyle w:val="CodeSample"/>
              <w:ind w:left="0"/>
            </w:pPr>
            <w:r>
              <w:t xml:space="preserve">    "Azimuth</w:t>
            </w:r>
            <w:proofErr w:type="gramStart"/>
            <w:r>
              <w:t>" :</w:t>
            </w:r>
            <w:proofErr w:type="gramEnd"/>
            <w:r>
              <w:t xml:space="preserve"> 215.0,</w:t>
            </w:r>
          </w:p>
          <w:p w14:paraId="01C60913" w14:textId="77777777" w:rsidR="00FA4C79" w:rsidRDefault="00FA4C79" w:rsidP="00FA4C79">
            <w:pPr>
              <w:pStyle w:val="CodeSample"/>
              <w:ind w:left="0"/>
            </w:pPr>
            <w:r>
              <w:t xml:space="preserve">    "Altitude</w:t>
            </w:r>
            <w:proofErr w:type="gramStart"/>
            <w:r>
              <w:t>" :</w:t>
            </w:r>
            <w:proofErr w:type="gramEnd"/>
            <w:r>
              <w:t xml:space="preserve"> 75.0,</w:t>
            </w:r>
          </w:p>
          <w:p w14:paraId="2556C431" w14:textId="77777777" w:rsidR="00FA4C79" w:rsidRDefault="00FA4C79" w:rsidP="00FA4C79">
            <w:pPr>
              <w:pStyle w:val="CodeSample"/>
              <w:ind w:left="0"/>
            </w:pPr>
            <w:r>
              <w:t xml:space="preserve">    "</w:t>
            </w:r>
            <w:proofErr w:type="spellStart"/>
            <w:r>
              <w:t>ZFactor</w:t>
            </w:r>
            <w:proofErr w:type="spellEnd"/>
            <w:proofErr w:type="gramStart"/>
            <w:r>
              <w:t>" :</w:t>
            </w:r>
            <w:proofErr w:type="gramEnd"/>
            <w:r>
              <w:t xml:space="preserve"> 0.3</w:t>
            </w:r>
          </w:p>
          <w:p w14:paraId="0CB15EAD" w14:textId="77777777" w:rsidR="00FA4C79" w:rsidRDefault="00FA4C79" w:rsidP="00FA4C79">
            <w:pPr>
              <w:pStyle w:val="CodeSample"/>
              <w:ind w:left="0"/>
            </w:pPr>
            <w:r>
              <w:t xml:space="preserve">  },</w:t>
            </w:r>
          </w:p>
          <w:p w14:paraId="0B89D949" w14:textId="77777777" w:rsidR="00FA4C79" w:rsidRDefault="00FA4C79" w:rsidP="00FA4C79">
            <w:pPr>
              <w:pStyle w:val="CodeSample"/>
              <w:ind w:left="0"/>
            </w:pPr>
            <w:r>
              <w:t xml:space="preserve">  "</w:t>
            </w:r>
            <w:proofErr w:type="spellStart"/>
            <w:proofErr w:type="gramStart"/>
            <w:r>
              <w:t>variableName</w:t>
            </w:r>
            <w:proofErr w:type="spellEnd"/>
            <w:proofErr w:type="gramEnd"/>
            <w:r>
              <w:t>" : "DEM"</w:t>
            </w:r>
          </w:p>
          <w:p w14:paraId="42616F1B" w14:textId="77777777" w:rsidR="00FA4C79" w:rsidRDefault="00FA4C79" w:rsidP="00FA4C79">
            <w:pPr>
              <w:pStyle w:val="CodeSample"/>
              <w:ind w:left="0"/>
            </w:pPr>
            <w:r>
              <w:t>}</w:t>
            </w:r>
          </w:p>
          <w:p w14:paraId="40856785" w14:textId="77777777" w:rsidR="00C5787B" w:rsidRDefault="00C5787B" w:rsidP="00C5787B">
            <w:pPr>
              <w:pStyle w:val="NWPText10"/>
              <w:keepNext/>
              <w:ind w:left="0"/>
              <w:rPr>
                <w:sz w:val="24"/>
                <w:lang w:val="en-GB"/>
              </w:rPr>
            </w:pPr>
          </w:p>
          <w:p w14:paraId="423E1353" w14:textId="5194214A" w:rsidR="00C5787B" w:rsidRDefault="00C5787B" w:rsidP="00C5787B">
            <w:pPr>
              <w:pStyle w:val="NWPText10"/>
              <w:keepNext/>
              <w:ind w:left="0"/>
              <w:rPr>
                <w:b/>
              </w:rPr>
            </w:pPr>
            <w:r>
              <w:rPr>
                <w:b/>
              </w:rPr>
              <w:t>NDVI</w:t>
            </w:r>
          </w:p>
          <w:p w14:paraId="62783496" w14:textId="77777777" w:rsidR="00C5787B" w:rsidRDefault="00C5787B" w:rsidP="00C5787B">
            <w:pPr>
              <w:pStyle w:val="NWPText10"/>
              <w:keepNext/>
            </w:pPr>
          </w:p>
          <w:p w14:paraId="38864BBD" w14:textId="2C953D54" w:rsidR="00C5787B" w:rsidRDefault="00C5787B" w:rsidP="00C5787B">
            <w:pPr>
              <w:pStyle w:val="CodeSample"/>
              <w:ind w:left="0"/>
            </w:pPr>
            <w:proofErr w:type="spellStart"/>
            <w:proofErr w:type="gramStart"/>
            <w:r>
              <w:t>renderingRule</w:t>
            </w:r>
            <w:proofErr w:type="spellEnd"/>
            <w:proofErr w:type="gramEnd"/>
            <w:r>
              <w:t>={</w:t>
            </w:r>
          </w:p>
          <w:p w14:paraId="1314650F" w14:textId="77777777" w:rsidR="00C5787B" w:rsidRDefault="00C5787B" w:rsidP="00C5787B">
            <w:pPr>
              <w:pStyle w:val="CodeSample"/>
              <w:keepNext/>
              <w:ind w:left="0"/>
            </w:pPr>
            <w:r>
              <w:t xml:space="preserve">  "</w:t>
            </w:r>
            <w:proofErr w:type="spellStart"/>
            <w:proofErr w:type="gramStart"/>
            <w:r>
              <w:t>rasterFunction</w:t>
            </w:r>
            <w:proofErr w:type="spellEnd"/>
            <w:proofErr w:type="gramEnd"/>
            <w:r>
              <w:t>" : "NDVI",</w:t>
            </w:r>
          </w:p>
          <w:p w14:paraId="1075AA4C" w14:textId="77777777" w:rsidR="00C5787B" w:rsidRDefault="00C5787B" w:rsidP="00C5787B">
            <w:pPr>
              <w:pStyle w:val="CodeSample"/>
              <w:keepNext/>
              <w:ind w:left="0"/>
            </w:pPr>
            <w:r>
              <w:t xml:space="preserve">  "</w:t>
            </w:r>
            <w:proofErr w:type="spellStart"/>
            <w:proofErr w:type="gramStart"/>
            <w:r>
              <w:t>rasterFunctionArguments</w:t>
            </w:r>
            <w:proofErr w:type="spellEnd"/>
            <w:proofErr w:type="gramEnd"/>
            <w:r>
              <w:t>" : {</w:t>
            </w:r>
          </w:p>
          <w:p w14:paraId="0D12E1C8" w14:textId="77777777" w:rsidR="00C5787B" w:rsidRDefault="00C5787B" w:rsidP="00C5787B">
            <w:pPr>
              <w:pStyle w:val="CodeSample"/>
              <w:keepNext/>
              <w:ind w:left="0"/>
            </w:pPr>
            <w:r>
              <w:t xml:space="preserve">    "</w:t>
            </w:r>
            <w:proofErr w:type="spellStart"/>
            <w:r>
              <w:t>VisibleBandID</w:t>
            </w:r>
            <w:proofErr w:type="spellEnd"/>
            <w:proofErr w:type="gramStart"/>
            <w:r>
              <w:t>" :</w:t>
            </w:r>
            <w:proofErr w:type="gramEnd"/>
            <w:r>
              <w:t xml:space="preserve"> 2,</w:t>
            </w:r>
          </w:p>
          <w:p w14:paraId="286C63AA" w14:textId="77777777" w:rsidR="00C5787B" w:rsidRDefault="00C5787B" w:rsidP="00C5787B">
            <w:pPr>
              <w:pStyle w:val="CodeSample"/>
              <w:keepNext/>
              <w:ind w:left="0"/>
            </w:pPr>
            <w:r>
              <w:t xml:space="preserve">    "</w:t>
            </w:r>
            <w:proofErr w:type="spellStart"/>
            <w:r>
              <w:t>InfraredBandID</w:t>
            </w:r>
            <w:proofErr w:type="spellEnd"/>
            <w:proofErr w:type="gramStart"/>
            <w:r>
              <w:t>" :</w:t>
            </w:r>
            <w:proofErr w:type="gramEnd"/>
            <w:r>
              <w:t xml:space="preserve"> 1</w:t>
            </w:r>
          </w:p>
          <w:p w14:paraId="61383876" w14:textId="77777777" w:rsidR="00C5787B" w:rsidRDefault="00C5787B" w:rsidP="00C5787B">
            <w:pPr>
              <w:pStyle w:val="CodeSample"/>
              <w:keepNext/>
              <w:ind w:left="0"/>
            </w:pPr>
            <w:r>
              <w:t xml:space="preserve">  },</w:t>
            </w:r>
          </w:p>
          <w:p w14:paraId="44DB008D" w14:textId="77777777" w:rsidR="00C5787B" w:rsidRDefault="00C5787B" w:rsidP="00C5787B">
            <w:pPr>
              <w:pStyle w:val="CodeSample"/>
              <w:keepNext/>
              <w:ind w:left="0"/>
            </w:pPr>
            <w:r>
              <w:t xml:space="preserve">  "</w:t>
            </w:r>
            <w:proofErr w:type="spellStart"/>
            <w:proofErr w:type="gramStart"/>
            <w:r>
              <w:t>variableName</w:t>
            </w:r>
            <w:proofErr w:type="spellEnd"/>
            <w:proofErr w:type="gramEnd"/>
            <w:r>
              <w:t>" : "Raster"</w:t>
            </w:r>
          </w:p>
          <w:p w14:paraId="20B0FA77" w14:textId="77777777" w:rsidR="00C5787B" w:rsidRDefault="00C5787B" w:rsidP="00C5787B">
            <w:pPr>
              <w:pStyle w:val="CodeSample"/>
              <w:keepNext/>
              <w:ind w:left="0"/>
            </w:pPr>
            <w:r>
              <w:t>}</w:t>
            </w:r>
          </w:p>
          <w:p w14:paraId="19C4B838" w14:textId="77777777" w:rsidR="006D510A" w:rsidRDefault="006D510A" w:rsidP="006D510A">
            <w:pPr>
              <w:pStyle w:val="NWPText10"/>
              <w:rPr>
                <w:b/>
              </w:rPr>
            </w:pPr>
          </w:p>
          <w:p w14:paraId="43E91643" w14:textId="547A86B7" w:rsidR="006D510A" w:rsidRDefault="006D510A" w:rsidP="006D510A">
            <w:pPr>
              <w:pStyle w:val="NWPText10"/>
              <w:ind w:left="0"/>
              <w:rPr>
                <w:b/>
              </w:rPr>
            </w:pPr>
            <w:proofErr w:type="spellStart"/>
            <w:r>
              <w:rPr>
                <w:b/>
              </w:rPr>
              <w:t>ShadedRelief</w:t>
            </w:r>
            <w:proofErr w:type="spellEnd"/>
          </w:p>
          <w:p w14:paraId="6007DF54" w14:textId="77777777" w:rsidR="006D510A" w:rsidRDefault="006D510A" w:rsidP="006D510A">
            <w:pPr>
              <w:pStyle w:val="NWPText10"/>
            </w:pPr>
          </w:p>
          <w:p w14:paraId="290F954D" w14:textId="06882655" w:rsidR="006D510A" w:rsidRDefault="006D510A" w:rsidP="006D510A">
            <w:pPr>
              <w:pStyle w:val="CodeSample"/>
              <w:ind w:left="0"/>
            </w:pPr>
            <w:proofErr w:type="spellStart"/>
            <w:proofErr w:type="gramStart"/>
            <w:r>
              <w:t>renderingRule</w:t>
            </w:r>
            <w:proofErr w:type="spellEnd"/>
            <w:proofErr w:type="gramEnd"/>
            <w:r>
              <w:t>={</w:t>
            </w:r>
          </w:p>
          <w:p w14:paraId="55DF6125" w14:textId="77777777" w:rsidR="006D510A" w:rsidRDefault="006D510A" w:rsidP="006D510A">
            <w:pPr>
              <w:pStyle w:val="CodeSample"/>
              <w:ind w:left="0"/>
            </w:pPr>
            <w:r>
              <w:t xml:space="preserve">  "</w:t>
            </w:r>
            <w:proofErr w:type="spellStart"/>
            <w:proofErr w:type="gramStart"/>
            <w:r>
              <w:t>rasterFunction</w:t>
            </w:r>
            <w:proofErr w:type="spellEnd"/>
            <w:proofErr w:type="gramEnd"/>
            <w:r>
              <w:t>" : "</w:t>
            </w:r>
            <w:proofErr w:type="spellStart"/>
            <w:r>
              <w:t>ShadedRelief</w:t>
            </w:r>
            <w:proofErr w:type="spellEnd"/>
            <w:r>
              <w:t>",</w:t>
            </w:r>
          </w:p>
          <w:p w14:paraId="759EAECA" w14:textId="77777777" w:rsidR="006D510A" w:rsidRDefault="006D510A" w:rsidP="006D510A">
            <w:pPr>
              <w:pStyle w:val="CodeSample"/>
              <w:ind w:left="0"/>
            </w:pPr>
            <w:r>
              <w:t xml:space="preserve">  "</w:t>
            </w:r>
            <w:proofErr w:type="spellStart"/>
            <w:proofErr w:type="gramStart"/>
            <w:r>
              <w:t>rasterFunctionArguments</w:t>
            </w:r>
            <w:proofErr w:type="spellEnd"/>
            <w:proofErr w:type="gramEnd"/>
            <w:r>
              <w:t>" : {</w:t>
            </w:r>
          </w:p>
          <w:p w14:paraId="63A4803B" w14:textId="77777777" w:rsidR="006D510A" w:rsidRDefault="006D510A" w:rsidP="006D510A">
            <w:pPr>
              <w:pStyle w:val="CodeSample"/>
              <w:ind w:left="0"/>
            </w:pPr>
            <w:r>
              <w:t xml:space="preserve">    "Azimuth</w:t>
            </w:r>
            <w:proofErr w:type="gramStart"/>
            <w:r>
              <w:t>" :</w:t>
            </w:r>
            <w:proofErr w:type="gramEnd"/>
            <w:r>
              <w:t xml:space="preserve"> 215.0,</w:t>
            </w:r>
          </w:p>
          <w:p w14:paraId="38D83339" w14:textId="77777777" w:rsidR="006D510A" w:rsidRDefault="006D510A" w:rsidP="006D510A">
            <w:pPr>
              <w:pStyle w:val="CodeSample"/>
              <w:ind w:left="0"/>
            </w:pPr>
            <w:r>
              <w:t xml:space="preserve">    "Altitude</w:t>
            </w:r>
            <w:proofErr w:type="gramStart"/>
            <w:r>
              <w:t>" :</w:t>
            </w:r>
            <w:proofErr w:type="gramEnd"/>
            <w:r>
              <w:t xml:space="preserve"> 75.0,</w:t>
            </w:r>
          </w:p>
          <w:p w14:paraId="5931D8BD" w14:textId="77777777" w:rsidR="006D510A" w:rsidRDefault="006D510A" w:rsidP="006D510A">
            <w:pPr>
              <w:pStyle w:val="CodeSample"/>
              <w:ind w:left="0"/>
            </w:pPr>
            <w:r>
              <w:t xml:space="preserve">    "</w:t>
            </w:r>
            <w:proofErr w:type="spellStart"/>
            <w:r>
              <w:t>ZFactor</w:t>
            </w:r>
            <w:proofErr w:type="spellEnd"/>
            <w:proofErr w:type="gramStart"/>
            <w:r>
              <w:t>" :</w:t>
            </w:r>
            <w:proofErr w:type="gramEnd"/>
            <w:r>
              <w:t xml:space="preserve"> 0.3,</w:t>
            </w:r>
          </w:p>
          <w:p w14:paraId="6854ABFD" w14:textId="77777777" w:rsidR="006D510A" w:rsidRDefault="006D510A" w:rsidP="006D510A">
            <w:pPr>
              <w:pStyle w:val="CodeSample"/>
              <w:ind w:left="0"/>
            </w:pPr>
            <w:r>
              <w:t xml:space="preserve">    "</w:t>
            </w:r>
            <w:proofErr w:type="spellStart"/>
            <w:r>
              <w:t>Colormap</w:t>
            </w:r>
            <w:proofErr w:type="spellEnd"/>
            <w:proofErr w:type="gramStart"/>
            <w:r>
              <w:t>" :</w:t>
            </w:r>
            <w:proofErr w:type="gramEnd"/>
            <w:r>
              <w:t xml:space="preserve"> [</w:t>
            </w:r>
          </w:p>
          <w:p w14:paraId="1357073E" w14:textId="77777777" w:rsidR="006D510A" w:rsidRDefault="006D510A" w:rsidP="006D510A">
            <w:pPr>
              <w:pStyle w:val="CodeSample"/>
              <w:ind w:left="0"/>
            </w:pPr>
            <w:r>
              <w:t xml:space="preserve">      [0, 1, 2, 3],</w:t>
            </w:r>
          </w:p>
          <w:p w14:paraId="0CBD9272" w14:textId="77777777" w:rsidR="006D510A" w:rsidRDefault="006D510A" w:rsidP="006D510A">
            <w:pPr>
              <w:pStyle w:val="CodeSample"/>
              <w:ind w:left="0"/>
            </w:pPr>
            <w:r>
              <w:t xml:space="preserve">      [2, 45, 52, 13]</w:t>
            </w:r>
          </w:p>
          <w:p w14:paraId="5FA7C660" w14:textId="77777777" w:rsidR="006D510A" w:rsidRDefault="006D510A" w:rsidP="006D510A">
            <w:pPr>
              <w:pStyle w:val="CodeSample"/>
              <w:ind w:left="0"/>
            </w:pPr>
            <w:r>
              <w:t xml:space="preserve">    ]</w:t>
            </w:r>
          </w:p>
          <w:p w14:paraId="42723C19" w14:textId="77777777" w:rsidR="006D510A" w:rsidRDefault="006D510A" w:rsidP="006D510A">
            <w:pPr>
              <w:pStyle w:val="CodeSample"/>
              <w:ind w:left="0"/>
            </w:pPr>
            <w:r>
              <w:t xml:space="preserve">  },</w:t>
            </w:r>
          </w:p>
          <w:p w14:paraId="33786226" w14:textId="77777777" w:rsidR="006D510A" w:rsidRDefault="006D510A" w:rsidP="006D510A">
            <w:pPr>
              <w:pStyle w:val="CodeSample"/>
              <w:ind w:left="0"/>
            </w:pPr>
            <w:r>
              <w:t xml:space="preserve">  "</w:t>
            </w:r>
            <w:proofErr w:type="spellStart"/>
            <w:proofErr w:type="gramStart"/>
            <w:r>
              <w:t>variableName</w:t>
            </w:r>
            <w:proofErr w:type="spellEnd"/>
            <w:proofErr w:type="gramEnd"/>
            <w:r>
              <w:t>" : "Raster"</w:t>
            </w:r>
          </w:p>
          <w:p w14:paraId="2C5A2831" w14:textId="77777777" w:rsidR="006D510A" w:rsidRDefault="006D510A" w:rsidP="006D510A">
            <w:pPr>
              <w:pStyle w:val="CodeSample"/>
              <w:ind w:left="0"/>
            </w:pPr>
            <w:r>
              <w:t>}</w:t>
            </w:r>
          </w:p>
          <w:p w14:paraId="0299E602" w14:textId="77777777" w:rsidR="001A0EAC" w:rsidRDefault="001A0EAC" w:rsidP="001A0EAC">
            <w:pPr>
              <w:pStyle w:val="NWPText10"/>
              <w:rPr>
                <w:b/>
              </w:rPr>
            </w:pPr>
          </w:p>
          <w:p w14:paraId="1B07C2FF" w14:textId="20AD8FDA" w:rsidR="001A0EAC" w:rsidRDefault="001A0EAC" w:rsidP="001A0EAC">
            <w:pPr>
              <w:pStyle w:val="NWPText10"/>
              <w:ind w:left="0"/>
              <w:rPr>
                <w:b/>
              </w:rPr>
            </w:pPr>
            <w:r>
              <w:rPr>
                <w:b/>
              </w:rPr>
              <w:t>Slope</w:t>
            </w:r>
          </w:p>
          <w:p w14:paraId="13D07127" w14:textId="77777777" w:rsidR="001A0EAC" w:rsidRDefault="001A0EAC" w:rsidP="001A0EAC">
            <w:pPr>
              <w:pStyle w:val="NWPText10"/>
            </w:pPr>
          </w:p>
          <w:p w14:paraId="3E91A7B4" w14:textId="7AB2766D" w:rsidR="001A0EAC" w:rsidRDefault="001A0EAC" w:rsidP="001A0EAC">
            <w:pPr>
              <w:pStyle w:val="CodeSample"/>
              <w:ind w:left="0"/>
            </w:pPr>
            <w:proofErr w:type="spellStart"/>
            <w:proofErr w:type="gramStart"/>
            <w:r>
              <w:t>renderingRule</w:t>
            </w:r>
            <w:proofErr w:type="spellEnd"/>
            <w:proofErr w:type="gramEnd"/>
            <w:r>
              <w:t>={</w:t>
            </w:r>
          </w:p>
          <w:p w14:paraId="74DB899E" w14:textId="77777777" w:rsidR="001A0EAC" w:rsidRDefault="001A0EAC" w:rsidP="001A0EAC">
            <w:pPr>
              <w:pStyle w:val="CodeSample"/>
              <w:ind w:left="0"/>
            </w:pPr>
            <w:r>
              <w:t xml:space="preserve">  "</w:t>
            </w:r>
            <w:proofErr w:type="spellStart"/>
            <w:proofErr w:type="gramStart"/>
            <w:r>
              <w:t>rasterFunction</w:t>
            </w:r>
            <w:proofErr w:type="spellEnd"/>
            <w:proofErr w:type="gramEnd"/>
            <w:r>
              <w:t>" : "Slope",</w:t>
            </w:r>
          </w:p>
          <w:p w14:paraId="253B5B73" w14:textId="77777777" w:rsidR="001A0EAC" w:rsidRDefault="001A0EAC" w:rsidP="001A0EAC">
            <w:pPr>
              <w:pStyle w:val="CodeSample"/>
              <w:ind w:left="0"/>
            </w:pPr>
            <w:r>
              <w:t xml:space="preserve">  "</w:t>
            </w:r>
            <w:proofErr w:type="spellStart"/>
            <w:proofErr w:type="gramStart"/>
            <w:r>
              <w:t>rasterFunctionArguments</w:t>
            </w:r>
            <w:proofErr w:type="spellEnd"/>
            <w:proofErr w:type="gramEnd"/>
            <w:r>
              <w:t>" : {</w:t>
            </w:r>
          </w:p>
          <w:p w14:paraId="713017BA" w14:textId="77777777" w:rsidR="001A0EAC" w:rsidRDefault="001A0EAC" w:rsidP="001A0EAC">
            <w:pPr>
              <w:pStyle w:val="CodeSample"/>
              <w:ind w:left="0"/>
            </w:pPr>
            <w:r>
              <w:t xml:space="preserve">    "</w:t>
            </w:r>
            <w:proofErr w:type="spellStart"/>
            <w:r>
              <w:t>ZFactor</w:t>
            </w:r>
            <w:proofErr w:type="spellEnd"/>
            <w:proofErr w:type="gramStart"/>
            <w:r>
              <w:t>" :</w:t>
            </w:r>
            <w:proofErr w:type="gramEnd"/>
            <w:r>
              <w:t xml:space="preserve"> 0.3</w:t>
            </w:r>
          </w:p>
          <w:p w14:paraId="5D0B2950" w14:textId="77777777" w:rsidR="001A0EAC" w:rsidRDefault="001A0EAC" w:rsidP="001A0EAC">
            <w:pPr>
              <w:pStyle w:val="CodeSample"/>
              <w:ind w:left="0"/>
            </w:pPr>
            <w:r>
              <w:t xml:space="preserve">  },</w:t>
            </w:r>
          </w:p>
          <w:p w14:paraId="103CCDE3" w14:textId="77777777" w:rsidR="001A0EAC" w:rsidRDefault="001A0EAC" w:rsidP="001A0EAC">
            <w:pPr>
              <w:pStyle w:val="CodeSample"/>
              <w:ind w:left="0"/>
            </w:pPr>
            <w:r>
              <w:lastRenderedPageBreak/>
              <w:t xml:space="preserve">  "</w:t>
            </w:r>
            <w:proofErr w:type="spellStart"/>
            <w:proofErr w:type="gramStart"/>
            <w:r>
              <w:t>variableName</w:t>
            </w:r>
            <w:proofErr w:type="spellEnd"/>
            <w:proofErr w:type="gramEnd"/>
            <w:r>
              <w:t>" : "DEM"</w:t>
            </w:r>
          </w:p>
          <w:p w14:paraId="07B33F8E" w14:textId="77777777" w:rsidR="001A0EAC" w:rsidRDefault="001A0EAC" w:rsidP="001A0EAC">
            <w:pPr>
              <w:pStyle w:val="CodeSample"/>
              <w:ind w:left="0"/>
            </w:pPr>
            <w:r>
              <w:t>}</w:t>
            </w:r>
          </w:p>
          <w:p w14:paraId="316870BD" w14:textId="77777777" w:rsidR="003D78F5" w:rsidRDefault="003D78F5" w:rsidP="003D78F5">
            <w:pPr>
              <w:pStyle w:val="NWPText10"/>
              <w:rPr>
                <w:b/>
              </w:rPr>
            </w:pPr>
          </w:p>
          <w:p w14:paraId="16425409" w14:textId="06FD1DD6" w:rsidR="003D78F5" w:rsidRDefault="003D78F5" w:rsidP="003D78F5">
            <w:pPr>
              <w:pStyle w:val="NWPText10"/>
              <w:ind w:left="0"/>
              <w:rPr>
                <w:b/>
              </w:rPr>
            </w:pPr>
            <w:r>
              <w:rPr>
                <w:b/>
              </w:rPr>
              <w:t>Statistics</w:t>
            </w:r>
          </w:p>
          <w:p w14:paraId="099E9518" w14:textId="77777777" w:rsidR="003D78F5" w:rsidRDefault="003D78F5" w:rsidP="003D78F5">
            <w:pPr>
              <w:pStyle w:val="NWPText10"/>
            </w:pPr>
          </w:p>
          <w:p w14:paraId="23CA798F" w14:textId="42F6BB6E" w:rsidR="003D78F5" w:rsidRDefault="003D78F5" w:rsidP="003D78F5">
            <w:pPr>
              <w:pStyle w:val="CodeSample"/>
              <w:ind w:left="0"/>
            </w:pPr>
            <w:proofErr w:type="spellStart"/>
            <w:proofErr w:type="gramStart"/>
            <w:r>
              <w:t>renderingRule</w:t>
            </w:r>
            <w:proofErr w:type="spellEnd"/>
            <w:proofErr w:type="gramEnd"/>
            <w:r>
              <w:t>={</w:t>
            </w:r>
          </w:p>
          <w:p w14:paraId="29A63380" w14:textId="77777777" w:rsidR="003D78F5" w:rsidRDefault="003D78F5" w:rsidP="003D78F5">
            <w:pPr>
              <w:pStyle w:val="CodeSample"/>
              <w:ind w:left="0"/>
            </w:pPr>
            <w:r>
              <w:t xml:space="preserve">  "</w:t>
            </w:r>
            <w:proofErr w:type="spellStart"/>
            <w:proofErr w:type="gramStart"/>
            <w:r>
              <w:t>rasterFunction</w:t>
            </w:r>
            <w:proofErr w:type="spellEnd"/>
            <w:proofErr w:type="gramEnd"/>
            <w:r>
              <w:t>" : "Statistics",</w:t>
            </w:r>
          </w:p>
          <w:p w14:paraId="68127317" w14:textId="77777777" w:rsidR="003D78F5" w:rsidRDefault="003D78F5" w:rsidP="003D78F5">
            <w:pPr>
              <w:pStyle w:val="CodeSample"/>
              <w:ind w:left="0"/>
            </w:pPr>
            <w:r>
              <w:t xml:space="preserve">  "</w:t>
            </w:r>
            <w:proofErr w:type="spellStart"/>
            <w:proofErr w:type="gramStart"/>
            <w:r>
              <w:t>rasterFunctionArguments</w:t>
            </w:r>
            <w:proofErr w:type="spellEnd"/>
            <w:proofErr w:type="gramEnd"/>
            <w:r>
              <w:t>" : {</w:t>
            </w:r>
          </w:p>
          <w:p w14:paraId="26D61F09" w14:textId="77777777" w:rsidR="003D78F5" w:rsidRDefault="003D78F5" w:rsidP="003D78F5">
            <w:pPr>
              <w:pStyle w:val="CodeSample"/>
              <w:ind w:left="0"/>
            </w:pPr>
            <w:r>
              <w:t xml:space="preserve">    "Type</w:t>
            </w:r>
            <w:proofErr w:type="gramStart"/>
            <w:r>
              <w:t>" :</w:t>
            </w:r>
            <w:proofErr w:type="gramEnd"/>
            <w:r>
              <w:t xml:space="preserve"> "Mean",</w:t>
            </w:r>
          </w:p>
          <w:p w14:paraId="7F716266" w14:textId="77777777" w:rsidR="003D78F5" w:rsidRDefault="003D78F5" w:rsidP="003D78F5">
            <w:pPr>
              <w:pStyle w:val="CodeSample"/>
              <w:ind w:left="0"/>
            </w:pPr>
            <w:r>
              <w:t xml:space="preserve">    "</w:t>
            </w:r>
            <w:proofErr w:type="spellStart"/>
            <w:r>
              <w:t>KernelColumns</w:t>
            </w:r>
            <w:proofErr w:type="spellEnd"/>
            <w:proofErr w:type="gramStart"/>
            <w:r>
              <w:t>" :</w:t>
            </w:r>
            <w:proofErr w:type="gramEnd"/>
            <w:r>
              <w:t xml:space="preserve"> 3,</w:t>
            </w:r>
          </w:p>
          <w:p w14:paraId="3BD8E3DB" w14:textId="77777777" w:rsidR="003D78F5" w:rsidRDefault="003D78F5" w:rsidP="003D78F5">
            <w:pPr>
              <w:pStyle w:val="CodeSample"/>
              <w:ind w:left="0"/>
            </w:pPr>
            <w:r>
              <w:t xml:space="preserve">    "</w:t>
            </w:r>
            <w:proofErr w:type="spellStart"/>
            <w:r>
              <w:t>KernelRows</w:t>
            </w:r>
            <w:proofErr w:type="spellEnd"/>
            <w:proofErr w:type="gramStart"/>
            <w:r>
              <w:t>" :</w:t>
            </w:r>
            <w:proofErr w:type="gramEnd"/>
            <w:r>
              <w:t xml:space="preserve"> 3</w:t>
            </w:r>
          </w:p>
          <w:p w14:paraId="0AAA2BB1" w14:textId="77777777" w:rsidR="003D78F5" w:rsidRDefault="003D78F5" w:rsidP="003D78F5">
            <w:pPr>
              <w:pStyle w:val="CodeSample"/>
              <w:ind w:left="0"/>
            </w:pPr>
            <w:r>
              <w:t xml:space="preserve">  },</w:t>
            </w:r>
          </w:p>
          <w:p w14:paraId="3D5AE4B1" w14:textId="77777777" w:rsidR="003D78F5" w:rsidRDefault="003D78F5" w:rsidP="003D78F5">
            <w:pPr>
              <w:pStyle w:val="CodeSample"/>
              <w:ind w:left="0"/>
            </w:pPr>
            <w:r>
              <w:t xml:space="preserve">  "</w:t>
            </w:r>
            <w:proofErr w:type="spellStart"/>
            <w:proofErr w:type="gramStart"/>
            <w:r>
              <w:t>variableName</w:t>
            </w:r>
            <w:proofErr w:type="spellEnd"/>
            <w:proofErr w:type="gramEnd"/>
            <w:r>
              <w:t>" : "Raster"</w:t>
            </w:r>
          </w:p>
          <w:p w14:paraId="63042766" w14:textId="77777777" w:rsidR="003D78F5" w:rsidRDefault="003D78F5" w:rsidP="003D78F5">
            <w:pPr>
              <w:pStyle w:val="CodeSample"/>
              <w:ind w:left="0"/>
            </w:pPr>
            <w:r>
              <w:t>}</w:t>
            </w:r>
          </w:p>
          <w:p w14:paraId="57C67D7F" w14:textId="77777777" w:rsidR="003D78F5" w:rsidRDefault="003D78F5" w:rsidP="003D78F5">
            <w:pPr>
              <w:pStyle w:val="NWPText10"/>
              <w:keepNext/>
              <w:rPr>
                <w:b/>
              </w:rPr>
            </w:pPr>
          </w:p>
          <w:p w14:paraId="1CBA3AFB" w14:textId="69D82448" w:rsidR="003D78F5" w:rsidRDefault="003D78F5" w:rsidP="003D78F5">
            <w:pPr>
              <w:pStyle w:val="NWPText10"/>
              <w:keepNext/>
              <w:ind w:left="0"/>
              <w:rPr>
                <w:b/>
              </w:rPr>
            </w:pPr>
            <w:r>
              <w:rPr>
                <w:b/>
              </w:rPr>
              <w:t>Stretch</w:t>
            </w:r>
          </w:p>
          <w:p w14:paraId="2F756C1A" w14:textId="77777777" w:rsidR="003D78F5" w:rsidRDefault="003D78F5" w:rsidP="003D78F5">
            <w:pPr>
              <w:pStyle w:val="NWPText10"/>
              <w:keepNext/>
            </w:pPr>
          </w:p>
          <w:p w14:paraId="46C0EEC5" w14:textId="6D6E47D0" w:rsidR="003D78F5" w:rsidRDefault="003D78F5" w:rsidP="003D78F5">
            <w:pPr>
              <w:pStyle w:val="CodeSample"/>
              <w:ind w:left="0"/>
            </w:pPr>
            <w:proofErr w:type="spellStart"/>
            <w:proofErr w:type="gramStart"/>
            <w:r>
              <w:t>renderingRule</w:t>
            </w:r>
            <w:proofErr w:type="spellEnd"/>
            <w:proofErr w:type="gramEnd"/>
            <w:r>
              <w:t>={</w:t>
            </w:r>
          </w:p>
          <w:p w14:paraId="7294E6C9" w14:textId="77777777" w:rsidR="003D78F5" w:rsidRDefault="003D78F5" w:rsidP="003D78F5">
            <w:pPr>
              <w:pStyle w:val="CodeSample"/>
              <w:ind w:left="0"/>
            </w:pPr>
            <w:r>
              <w:t xml:space="preserve">  "</w:t>
            </w:r>
            <w:proofErr w:type="spellStart"/>
            <w:proofErr w:type="gramStart"/>
            <w:r>
              <w:t>rasterFunction</w:t>
            </w:r>
            <w:proofErr w:type="spellEnd"/>
            <w:proofErr w:type="gramEnd"/>
            <w:r>
              <w:t>" : "Stretch",</w:t>
            </w:r>
          </w:p>
          <w:p w14:paraId="5566AA73" w14:textId="77777777" w:rsidR="003D78F5" w:rsidRDefault="003D78F5" w:rsidP="003D78F5">
            <w:pPr>
              <w:pStyle w:val="CodeSample"/>
              <w:ind w:left="0"/>
            </w:pPr>
            <w:r>
              <w:t xml:space="preserve">  "</w:t>
            </w:r>
            <w:proofErr w:type="spellStart"/>
            <w:proofErr w:type="gramStart"/>
            <w:r>
              <w:t>rasterFunctionArguments</w:t>
            </w:r>
            <w:proofErr w:type="spellEnd"/>
            <w:proofErr w:type="gramEnd"/>
            <w:r>
              <w:t>" : {</w:t>
            </w:r>
          </w:p>
          <w:p w14:paraId="5EA5DA50" w14:textId="77777777" w:rsidR="003D78F5" w:rsidRDefault="003D78F5" w:rsidP="003D78F5">
            <w:pPr>
              <w:pStyle w:val="CodeSample"/>
              <w:ind w:left="0"/>
            </w:pPr>
            <w:r>
              <w:t xml:space="preserve">    "</w:t>
            </w:r>
            <w:proofErr w:type="spellStart"/>
            <w:r>
              <w:t>StretchType</w:t>
            </w:r>
            <w:proofErr w:type="spellEnd"/>
            <w:proofErr w:type="gramStart"/>
            <w:r>
              <w:t>" :</w:t>
            </w:r>
            <w:proofErr w:type="gramEnd"/>
            <w:r>
              <w:t xml:space="preserve"> 3,</w:t>
            </w:r>
          </w:p>
          <w:p w14:paraId="1BB5156B" w14:textId="77777777" w:rsidR="003D78F5" w:rsidRDefault="003D78F5" w:rsidP="003D78F5">
            <w:pPr>
              <w:pStyle w:val="CodeSample"/>
              <w:ind w:left="0"/>
            </w:pPr>
            <w:r>
              <w:t xml:space="preserve">    "</w:t>
            </w:r>
            <w:proofErr w:type="spellStart"/>
            <w:r>
              <w:t>NumberOfStandardDeviations</w:t>
            </w:r>
            <w:proofErr w:type="spellEnd"/>
            <w:proofErr w:type="gramStart"/>
            <w:r>
              <w:t>" :</w:t>
            </w:r>
            <w:proofErr w:type="gramEnd"/>
            <w:r>
              <w:t xml:space="preserve"> 2,</w:t>
            </w:r>
          </w:p>
          <w:p w14:paraId="0D0361FF" w14:textId="77777777" w:rsidR="003D78F5" w:rsidRDefault="003D78F5" w:rsidP="003D78F5">
            <w:pPr>
              <w:pStyle w:val="CodeSample"/>
              <w:ind w:left="0"/>
            </w:pPr>
            <w:r>
              <w:t xml:space="preserve">    "Statistics</w:t>
            </w:r>
            <w:proofErr w:type="gramStart"/>
            <w:r>
              <w:t>" :</w:t>
            </w:r>
            <w:proofErr w:type="gramEnd"/>
            <w:r>
              <w:t xml:space="preserve"> [</w:t>
            </w:r>
          </w:p>
          <w:p w14:paraId="55D328FC" w14:textId="77777777" w:rsidR="003D78F5" w:rsidRDefault="003D78F5" w:rsidP="003D78F5">
            <w:pPr>
              <w:pStyle w:val="CodeSample"/>
              <w:ind w:left="0"/>
            </w:pPr>
            <w:r>
              <w:t xml:space="preserve">      [0.2, 222.46, 99.35, 1.64],</w:t>
            </w:r>
          </w:p>
          <w:p w14:paraId="20D831FA" w14:textId="77777777" w:rsidR="003D78F5" w:rsidRDefault="003D78F5" w:rsidP="003D78F5">
            <w:pPr>
              <w:pStyle w:val="CodeSample"/>
              <w:ind w:left="0"/>
            </w:pPr>
            <w:r>
              <w:t xml:space="preserve">      [5.56, 100.345, 45.4, 3.96],</w:t>
            </w:r>
          </w:p>
          <w:p w14:paraId="210202EA" w14:textId="77777777" w:rsidR="003D78F5" w:rsidRDefault="003D78F5" w:rsidP="003D78F5">
            <w:pPr>
              <w:pStyle w:val="CodeSample"/>
              <w:ind w:left="0"/>
            </w:pPr>
            <w:r>
              <w:t xml:space="preserve">      [0, 352.37, 172.284, 2]</w:t>
            </w:r>
          </w:p>
          <w:p w14:paraId="65367C3C" w14:textId="77777777" w:rsidR="003D78F5" w:rsidRDefault="003D78F5" w:rsidP="003D78F5">
            <w:pPr>
              <w:pStyle w:val="CodeSample"/>
              <w:ind w:left="0"/>
            </w:pPr>
            <w:r>
              <w:t xml:space="preserve">    ],</w:t>
            </w:r>
          </w:p>
          <w:p w14:paraId="7648F098" w14:textId="77777777" w:rsidR="003D78F5" w:rsidRDefault="003D78F5" w:rsidP="003D78F5">
            <w:pPr>
              <w:pStyle w:val="CodeSample"/>
              <w:ind w:left="0"/>
            </w:pPr>
            <w:r>
              <w:t xml:space="preserve">    "Gamma</w:t>
            </w:r>
            <w:proofErr w:type="gramStart"/>
            <w:r>
              <w:t>" :</w:t>
            </w:r>
            <w:proofErr w:type="gramEnd"/>
            <w:r>
              <w:t xml:space="preserve"> [1.25, 2, 3.95]</w:t>
            </w:r>
          </w:p>
          <w:p w14:paraId="6742FF83" w14:textId="77777777" w:rsidR="003D78F5" w:rsidRDefault="003D78F5" w:rsidP="003D78F5">
            <w:pPr>
              <w:pStyle w:val="CodeSample"/>
              <w:ind w:left="0"/>
            </w:pPr>
            <w:r>
              <w:t xml:space="preserve">  },</w:t>
            </w:r>
          </w:p>
          <w:p w14:paraId="7C44B07F" w14:textId="77777777" w:rsidR="003D78F5" w:rsidRDefault="003D78F5" w:rsidP="003D78F5">
            <w:pPr>
              <w:pStyle w:val="CodeSample"/>
              <w:ind w:left="0"/>
            </w:pPr>
            <w:r>
              <w:t xml:space="preserve">  "</w:t>
            </w:r>
            <w:proofErr w:type="spellStart"/>
            <w:proofErr w:type="gramStart"/>
            <w:r>
              <w:t>variableName</w:t>
            </w:r>
            <w:proofErr w:type="spellEnd"/>
            <w:proofErr w:type="gramEnd"/>
            <w:r>
              <w:t>" : "Raster"</w:t>
            </w:r>
          </w:p>
          <w:p w14:paraId="746F9A0A" w14:textId="78FE8879" w:rsidR="006D510A" w:rsidRPr="000A3A20" w:rsidRDefault="003D78F5" w:rsidP="003D78F5">
            <w:pPr>
              <w:pStyle w:val="CodeSample"/>
              <w:ind w:left="0"/>
            </w:pPr>
            <w:r>
              <w:t>}</w:t>
            </w:r>
          </w:p>
        </w:tc>
      </w:tr>
    </w:tbl>
    <w:p w14:paraId="7B3B01D5" w14:textId="7233EDEC" w:rsidR="00804C01" w:rsidRDefault="00804C01" w:rsidP="00804C01"/>
    <w:p w14:paraId="246D1F20" w14:textId="77777777" w:rsidR="00804C01" w:rsidRDefault="00804C01" w:rsidP="00804C01">
      <w:pPr>
        <w:pStyle w:val="NWPText10"/>
        <w:keepNext/>
        <w:ind w:left="0"/>
        <w:rPr>
          <w:b/>
        </w:rPr>
      </w:pPr>
      <w:r>
        <w:rPr>
          <w:b/>
        </w:rPr>
        <w:t>Request Requirements</w:t>
      </w:r>
    </w:p>
    <w:p w14:paraId="094FDDD4" w14:textId="77777777" w:rsidR="00804C01"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4C1A4122" w14:textId="77777777" w:rsidTr="008F3053">
        <w:tc>
          <w:tcPr>
            <w:tcW w:w="8780" w:type="dxa"/>
          </w:tcPr>
          <w:p w14:paraId="57FDC144" w14:textId="44A13299" w:rsidR="00804C01" w:rsidRDefault="00804C01" w:rsidP="008F3053">
            <w:pPr>
              <w:pStyle w:val="Requirement"/>
            </w:pPr>
            <w:r w:rsidRPr="001B4C5F">
              <w:t xml:space="preserve">The </w:t>
            </w:r>
            <w:r>
              <w:t xml:space="preserve">Export Image  </w:t>
            </w:r>
            <w:r w:rsidRPr="001B4C5F">
              <w:t xml:space="preserve">resource SHALL </w:t>
            </w:r>
            <w:r>
              <w:t xml:space="preserve">accept requests that conform to the URI template in </w:t>
            </w:r>
            <w:r w:rsidR="003977C0">
              <w:fldChar w:fldCharType="begin"/>
            </w:r>
            <w:r w:rsidR="003977C0">
              <w:instrText xml:space="preserve"> REF _Ref199847398 \h </w:instrText>
            </w:r>
            <w:r w:rsidR="003977C0">
              <w:fldChar w:fldCharType="separate"/>
            </w:r>
            <w:r w:rsidR="003977C0" w:rsidRPr="007042A1">
              <w:t xml:space="preserve">Table </w:t>
            </w:r>
            <w:r w:rsidR="003977C0">
              <w:t>5</w:t>
            </w:r>
            <w:r w:rsidR="003977C0">
              <w:fldChar w:fldCharType="end"/>
            </w:r>
            <w:r w:rsidR="003977C0">
              <w:t xml:space="preserve"> </w:t>
            </w:r>
            <w:r>
              <w:t>and use any HTTP method identified in the same table</w:t>
            </w:r>
            <w:r w:rsidRPr="001B4C5F">
              <w:t>.</w:t>
            </w:r>
          </w:p>
          <w:p w14:paraId="3CEC30D5" w14:textId="77777777" w:rsidR="00804C01" w:rsidRPr="00173559" w:rsidRDefault="00804C01" w:rsidP="008F3053">
            <w:pPr>
              <w:pStyle w:val="RequirementURI"/>
            </w:pPr>
            <w:bookmarkStart w:id="58" w:name="_Toc199864193"/>
            <w:proofErr w:type="spellStart"/>
            <w:proofErr w:type="gramStart"/>
            <w:r>
              <w:t>imgservice</w:t>
            </w:r>
            <w:proofErr w:type="spellEnd"/>
            <w:proofErr w:type="gramEnd"/>
            <w:r w:rsidRPr="009E6856">
              <w:t>/</w:t>
            </w:r>
            <w:proofErr w:type="spellStart"/>
            <w:r>
              <w:t>imgRequest</w:t>
            </w:r>
            <w:bookmarkEnd w:id="58"/>
            <w:proofErr w:type="spellEnd"/>
          </w:p>
        </w:tc>
      </w:tr>
    </w:tbl>
    <w:p w14:paraId="26418274" w14:textId="77777777" w:rsidR="00804C01" w:rsidRPr="00FD237A" w:rsidRDefault="00804C01" w:rsidP="00804C01"/>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6E090D16" w14:textId="77777777" w:rsidTr="008F3053">
        <w:tc>
          <w:tcPr>
            <w:tcW w:w="8780" w:type="dxa"/>
          </w:tcPr>
          <w:p w14:paraId="3A367275" w14:textId="49CEFF81" w:rsidR="00804C01" w:rsidRDefault="00804C01" w:rsidP="008F3053">
            <w:pPr>
              <w:pStyle w:val="Requirement"/>
            </w:pPr>
            <w:r w:rsidRPr="001B4C5F">
              <w:t xml:space="preserve">The </w:t>
            </w:r>
            <w:r>
              <w:t xml:space="preserve">Export Image </w:t>
            </w:r>
            <w:r w:rsidRPr="001B4C5F">
              <w:t xml:space="preserve">resource SHALL </w:t>
            </w:r>
            <w:r>
              <w:t>support all parameters and values specified in</w:t>
            </w:r>
            <w:r w:rsidR="003977C0">
              <w:t xml:space="preserve"> </w:t>
            </w:r>
            <w:r w:rsidR="003977C0">
              <w:fldChar w:fldCharType="begin"/>
            </w:r>
            <w:r w:rsidR="003977C0">
              <w:instrText xml:space="preserve"> REF _Ref199837021 \h </w:instrText>
            </w:r>
            <w:r w:rsidR="003977C0">
              <w:fldChar w:fldCharType="separate"/>
            </w:r>
            <w:r w:rsidR="003977C0" w:rsidRPr="007042A1">
              <w:t xml:space="preserve">Table </w:t>
            </w:r>
            <w:r w:rsidR="003977C0">
              <w:t>6</w:t>
            </w:r>
            <w:r w:rsidR="003977C0">
              <w:fldChar w:fldCharType="end"/>
            </w:r>
            <w:r w:rsidRPr="001B4C5F">
              <w:t>.</w:t>
            </w:r>
          </w:p>
          <w:p w14:paraId="55D1D5EF" w14:textId="77777777" w:rsidR="00804C01" w:rsidRPr="00173559" w:rsidRDefault="00804C01" w:rsidP="008F3053">
            <w:pPr>
              <w:pStyle w:val="RequirementURI"/>
            </w:pPr>
            <w:bookmarkStart w:id="59" w:name="_Toc199864194"/>
            <w:proofErr w:type="spellStart"/>
            <w:proofErr w:type="gramStart"/>
            <w:r>
              <w:t>imgservice</w:t>
            </w:r>
            <w:proofErr w:type="spellEnd"/>
            <w:proofErr w:type="gramEnd"/>
            <w:r w:rsidRPr="009E6856">
              <w:t>/</w:t>
            </w:r>
            <w:proofErr w:type="spellStart"/>
            <w:r>
              <w:t>imgParameters</w:t>
            </w:r>
            <w:bookmarkEnd w:id="59"/>
            <w:proofErr w:type="spellEnd"/>
          </w:p>
        </w:tc>
      </w:tr>
    </w:tbl>
    <w:p w14:paraId="6C47E7F8" w14:textId="77777777" w:rsidR="00804C01" w:rsidRDefault="00804C01" w:rsidP="00804C01">
      <w:pPr>
        <w:pStyle w:val="NWPSBS10"/>
        <w:keepNext/>
        <w:ind w:left="0"/>
        <w:rPr>
          <w:b/>
        </w:rPr>
      </w:pPr>
    </w:p>
    <w:p w14:paraId="1D9B135A" w14:textId="77777777" w:rsidR="00804C01" w:rsidRDefault="00804C01" w:rsidP="00804C01">
      <w:pPr>
        <w:pStyle w:val="NWPText10"/>
        <w:ind w:left="0"/>
      </w:pPr>
    </w:p>
    <w:p w14:paraId="614219B8" w14:textId="77777777" w:rsidR="00804C01" w:rsidRDefault="00804C01" w:rsidP="002B3CAD">
      <w:pPr>
        <w:pStyle w:val="berschrift3"/>
      </w:pPr>
      <w:bookmarkStart w:id="60" w:name="_Toc185493072"/>
      <w:bookmarkStart w:id="61" w:name="_Toc199868861"/>
      <w:r>
        <w:t>Image resources</w:t>
      </w:r>
      <w:bookmarkEnd w:id="60"/>
      <w:bookmarkEnd w:id="6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B7B36" w:rsidRPr="001B4C5F" w14:paraId="4BE86153" w14:textId="77777777" w:rsidTr="00967582">
        <w:tc>
          <w:tcPr>
            <w:tcW w:w="8780" w:type="dxa"/>
          </w:tcPr>
          <w:p w14:paraId="2FD8A8CD" w14:textId="7E83B4A4" w:rsidR="00EB7B36" w:rsidRDefault="00EB7B36" w:rsidP="00967582">
            <w:pPr>
              <w:pStyle w:val="Requirement"/>
            </w:pPr>
            <w:r w:rsidRPr="001B4C5F">
              <w:t xml:space="preserve">The </w:t>
            </w:r>
            <w:r>
              <w:t xml:space="preserve">JSON representation of a response to a request on an Export Map </w:t>
            </w:r>
            <w:r w:rsidRPr="001B4C5F">
              <w:t xml:space="preserve">resource SHALL validate against the JSON Schema </w:t>
            </w:r>
            <w:r>
              <w:rPr>
                <w:b/>
              </w:rPr>
              <w:t>http://schemas.opengis.net/gsr-i</w:t>
            </w:r>
            <w:r w:rsidRPr="005F4A5E">
              <w:rPr>
                <w:b/>
              </w:rPr>
              <w:t>s/1.0/</w:t>
            </w:r>
            <w:r>
              <w:rPr>
                <w:b/>
              </w:rPr>
              <w:t>image</w:t>
            </w:r>
            <w:r w:rsidRPr="005F4A5E">
              <w:rPr>
                <w:b/>
              </w:rPr>
              <w:t xml:space="preserve">.json </w:t>
            </w:r>
            <w:r>
              <w:t xml:space="preserve">or in case of an exception against JSON Schema </w:t>
            </w:r>
            <w:r w:rsidRPr="001B4C5F">
              <w:t>http://schemas.opengis.net/gsr/1.0/</w:t>
            </w:r>
            <w:r>
              <w:t>exception</w:t>
            </w:r>
            <w:r w:rsidRPr="001B4C5F">
              <w:t>.json</w:t>
            </w:r>
            <w:r>
              <w:t xml:space="preserve">. </w:t>
            </w:r>
          </w:p>
          <w:p w14:paraId="25D0876F" w14:textId="4FF24FD3" w:rsidR="00EB7B36" w:rsidRPr="00173559" w:rsidRDefault="00EB7B36" w:rsidP="00967582">
            <w:pPr>
              <w:pStyle w:val="RequirementURI"/>
            </w:pPr>
            <w:bookmarkStart w:id="62" w:name="_Toc199864195"/>
            <w:proofErr w:type="spellStart"/>
            <w:proofErr w:type="gramStart"/>
            <w:r>
              <w:t>imgservice</w:t>
            </w:r>
            <w:proofErr w:type="spellEnd"/>
            <w:proofErr w:type="gramEnd"/>
            <w:r w:rsidRPr="009E6856">
              <w:t>/</w:t>
            </w:r>
            <w:proofErr w:type="spellStart"/>
            <w:r>
              <w:t>imgValid</w:t>
            </w:r>
            <w:bookmarkEnd w:id="62"/>
            <w:proofErr w:type="spellEnd"/>
          </w:p>
        </w:tc>
      </w:tr>
    </w:tbl>
    <w:p w14:paraId="3322AC51" w14:textId="77777777" w:rsidR="00EB7B36" w:rsidRPr="00815C2D" w:rsidRDefault="00EB7B36" w:rsidP="00EB7B36">
      <w:pPr>
        <w:rPr>
          <w:color w:val="FF000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B7B36" w:rsidRPr="001B4C5F" w14:paraId="456E01CD" w14:textId="77777777" w:rsidTr="00967582">
        <w:trPr>
          <w:cantSplit/>
        </w:trPr>
        <w:tc>
          <w:tcPr>
            <w:tcW w:w="8780" w:type="dxa"/>
          </w:tcPr>
          <w:p w14:paraId="543965B5" w14:textId="77777777" w:rsidR="00EB7B36" w:rsidRDefault="00EB7B36" w:rsidP="00967582">
            <w:pPr>
              <w:pStyle w:val="Requirement"/>
            </w:pPr>
            <w:r w:rsidRPr="001B4C5F">
              <w:t xml:space="preserve">The </w:t>
            </w:r>
            <w:r>
              <w:t>image representation of a Image</w:t>
            </w:r>
            <w:r w:rsidRPr="001B4C5F">
              <w:t xml:space="preserve"> resource</w:t>
            </w:r>
            <w:r>
              <w:t xml:space="preserve"> and the image file referenced from the the href property of the JSON representation of a Image</w:t>
            </w:r>
            <w:r w:rsidRPr="001B4C5F">
              <w:t xml:space="preserve"> resource</w:t>
            </w:r>
            <w:r>
              <w:t xml:space="preserve"> SHALL have the width, and height as specified by the URI parameters.</w:t>
            </w:r>
          </w:p>
          <w:p w14:paraId="38FFB921" w14:textId="77777777" w:rsidR="00EB7B36" w:rsidRPr="00173559" w:rsidRDefault="00EB7B36" w:rsidP="00967582">
            <w:pPr>
              <w:pStyle w:val="RequirementURI"/>
            </w:pPr>
            <w:bookmarkStart w:id="63" w:name="_Toc199864196"/>
            <w:proofErr w:type="spellStart"/>
            <w:proofErr w:type="gramStart"/>
            <w:r>
              <w:t>imgservice</w:t>
            </w:r>
            <w:proofErr w:type="spellEnd"/>
            <w:proofErr w:type="gramEnd"/>
            <w:r w:rsidRPr="009E6856">
              <w:t>/</w:t>
            </w:r>
            <w:proofErr w:type="spellStart"/>
            <w:r>
              <w:t>imageSize</w:t>
            </w:r>
            <w:bookmarkEnd w:id="63"/>
            <w:proofErr w:type="spellEnd"/>
          </w:p>
        </w:tc>
      </w:tr>
    </w:tbl>
    <w:p w14:paraId="2847F502" w14:textId="77777777" w:rsidR="00EB7B36" w:rsidRPr="00B964A3" w:rsidRDefault="00EB7B36" w:rsidP="00EB7B36">
      <w:pPr>
        <w:rPr>
          <w:highlight w:val="yellow"/>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B7B36" w:rsidRPr="001B4C5F" w14:paraId="4C2337A6" w14:textId="77777777" w:rsidTr="00967582">
        <w:trPr>
          <w:cantSplit/>
        </w:trPr>
        <w:tc>
          <w:tcPr>
            <w:tcW w:w="8780" w:type="dxa"/>
          </w:tcPr>
          <w:p w14:paraId="6B8F17E7" w14:textId="01A640C3" w:rsidR="00EB7B36" w:rsidRDefault="00EB7B36" w:rsidP="00967582">
            <w:pPr>
              <w:pStyle w:val="Requirement"/>
            </w:pPr>
            <w:r w:rsidRPr="00B964A3">
              <w:rPr>
                <w:lang w:val="en-US"/>
              </w:rPr>
              <w:t xml:space="preserve">If aspect ratio is inconsistent between </w:t>
            </w:r>
            <w:r>
              <w:rPr>
                <w:lang w:val="en-US"/>
              </w:rPr>
              <w:t xml:space="preserve">the parameters </w:t>
            </w:r>
            <w:r w:rsidRPr="00B964A3">
              <w:rPr>
                <w:lang w:val="en-US"/>
              </w:rPr>
              <w:t xml:space="preserve">bbox and </w:t>
            </w:r>
            <w:r>
              <w:rPr>
                <w:lang w:val="en-US"/>
              </w:rPr>
              <w:t>size</w:t>
            </w:r>
            <w:r w:rsidRPr="00B964A3">
              <w:rPr>
                <w:lang w:val="en-US"/>
              </w:rPr>
              <w:t>, the extent of the returned map image SHALL be adjusted to have the same aspect ratio as the image.</w:t>
            </w:r>
            <w:r>
              <w:rPr>
                <w:lang w:val="en-US"/>
              </w:rPr>
              <w:t xml:space="preserve"> If the Image resource is returned, the bbox SHALL be the adjusted envelope.</w:t>
            </w:r>
          </w:p>
          <w:p w14:paraId="6B94F260" w14:textId="77777777" w:rsidR="00EB7B36" w:rsidRPr="00173559" w:rsidRDefault="00EB7B36" w:rsidP="00967582">
            <w:pPr>
              <w:pStyle w:val="RequirementURI"/>
            </w:pPr>
            <w:bookmarkStart w:id="64" w:name="_Toc199864197"/>
            <w:proofErr w:type="spellStart"/>
            <w:proofErr w:type="gramStart"/>
            <w:r>
              <w:t>imgservice</w:t>
            </w:r>
            <w:proofErr w:type="spellEnd"/>
            <w:proofErr w:type="gramEnd"/>
            <w:r w:rsidRPr="009E6856">
              <w:t>/</w:t>
            </w:r>
            <w:proofErr w:type="spellStart"/>
            <w:r>
              <w:t>aspectRatio</w:t>
            </w:r>
            <w:bookmarkEnd w:id="64"/>
            <w:proofErr w:type="spellEnd"/>
          </w:p>
        </w:tc>
      </w:tr>
    </w:tbl>
    <w:p w14:paraId="7E1AAEFF" w14:textId="77777777" w:rsidR="00EB7B36" w:rsidRDefault="00EB7B36" w:rsidP="00EB7B3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EB7B36" w:rsidRPr="001B4C5F" w14:paraId="2544FCB3" w14:textId="77777777" w:rsidTr="00967582">
        <w:trPr>
          <w:cantSplit/>
        </w:trPr>
        <w:tc>
          <w:tcPr>
            <w:tcW w:w="8780" w:type="dxa"/>
          </w:tcPr>
          <w:p w14:paraId="60B868B7" w14:textId="7C37E4AE" w:rsidR="00EB7B36" w:rsidRDefault="00EB7B36" w:rsidP="00967582">
            <w:pPr>
              <w:pStyle w:val="Requirement"/>
            </w:pPr>
            <w:r>
              <w:t>The image SHALL be in the requested format</w:t>
            </w:r>
            <w:r>
              <w:rPr>
                <w:lang w:val="en-US"/>
              </w:rPr>
              <w:t>.</w:t>
            </w:r>
          </w:p>
          <w:p w14:paraId="1D962CE5" w14:textId="77777777" w:rsidR="00EB7B36" w:rsidRPr="00173559" w:rsidRDefault="00EB7B36" w:rsidP="00967582">
            <w:pPr>
              <w:pStyle w:val="RequirementURI"/>
            </w:pPr>
            <w:bookmarkStart w:id="65" w:name="_Toc199864198"/>
            <w:proofErr w:type="spellStart"/>
            <w:proofErr w:type="gramStart"/>
            <w:r>
              <w:t>imgservice</w:t>
            </w:r>
            <w:proofErr w:type="spellEnd"/>
            <w:proofErr w:type="gramEnd"/>
            <w:r w:rsidRPr="009E6856">
              <w:t>/</w:t>
            </w:r>
            <w:proofErr w:type="spellStart"/>
            <w:r>
              <w:t>imageFormat</w:t>
            </w:r>
            <w:bookmarkEnd w:id="65"/>
            <w:proofErr w:type="spellEnd"/>
          </w:p>
        </w:tc>
      </w:tr>
    </w:tbl>
    <w:p w14:paraId="685C4703" w14:textId="77777777" w:rsidR="00EB7B36" w:rsidRDefault="00EB7B36" w:rsidP="00EB7B36"/>
    <w:p w14:paraId="1538926B" w14:textId="77777777" w:rsidR="00EB7B36" w:rsidRDefault="00EB7B36" w:rsidP="00EB7B36">
      <w:pPr>
        <w:pStyle w:val="berschrift3"/>
      </w:pPr>
      <w:bookmarkStart w:id="66" w:name="_Toc199868862"/>
      <w:r>
        <w:t>Examples</w:t>
      </w:r>
      <w:bookmarkEnd w:id="66"/>
    </w:p>
    <w:p w14:paraId="15D89423" w14:textId="229D330A" w:rsidR="00967582" w:rsidRDefault="00967582" w:rsidP="00967582">
      <w:r>
        <w:t>Export an image with the bounding box [[-117, 34] - [-116, 35]] in the JSON representation:</w:t>
      </w:r>
    </w:p>
    <w:p w14:paraId="30B7C747" w14:textId="57C0CD55" w:rsidR="00967582" w:rsidRDefault="00967582" w:rsidP="00967582">
      <w:pPr>
        <w:pStyle w:val="CodeSample"/>
      </w:pPr>
      <w:r>
        <w:t>http://example.com/rest/services/MyImage/ImageServer/exportImage</w:t>
      </w:r>
      <w:proofErr w:type="gramStart"/>
      <w:r>
        <w:t>?bbox</w:t>
      </w:r>
      <w:proofErr w:type="gramEnd"/>
      <w:r>
        <w:t>=-117,34,-116,35&amp;f=json</w:t>
      </w:r>
    </w:p>
    <w:p w14:paraId="057585D1" w14:textId="77777777" w:rsidR="00EB7B36" w:rsidRDefault="00EB7B36" w:rsidP="00EB7B36">
      <w:pPr>
        <w:pStyle w:val="NWPText10"/>
        <w:keepNext/>
        <w:ind w:left="0"/>
        <w:outlineLvl w:val="0"/>
        <w:rPr>
          <w:sz w:val="24"/>
          <w:lang w:val="en-GB"/>
        </w:rPr>
      </w:pPr>
    </w:p>
    <w:p w14:paraId="089B59B4" w14:textId="77777777" w:rsidR="00EB7B36" w:rsidRDefault="00EB7B36" w:rsidP="00EB7B36">
      <w:pPr>
        <w:pStyle w:val="NWPText10"/>
        <w:keepNext/>
        <w:ind w:left="0"/>
        <w:outlineLvl w:val="0"/>
        <w:rPr>
          <w:b/>
        </w:rPr>
      </w:pPr>
      <w:r>
        <w:rPr>
          <w:b/>
        </w:rPr>
        <w:t>Request</w:t>
      </w:r>
    </w:p>
    <w:p w14:paraId="4ACCF966" w14:textId="7899F91A" w:rsidR="00EB7B36" w:rsidRDefault="00EB7B36" w:rsidP="00EB7B36">
      <w:pPr>
        <w:pStyle w:val="CodeSample"/>
      </w:pPr>
      <w:r>
        <w:t>GET /rest/services/</w:t>
      </w:r>
      <w:r w:rsidR="00967582">
        <w:t>MyImage/ImageServer/exportImage</w:t>
      </w:r>
      <w:proofErr w:type="gramStart"/>
      <w:r w:rsidR="00967582">
        <w:t>?bbox</w:t>
      </w:r>
      <w:proofErr w:type="gramEnd"/>
      <w:r w:rsidR="00967582">
        <w:t>=-117,34,-116,35&amp;f=json</w:t>
      </w:r>
      <w:r>
        <w:t xml:space="preserve"> HTTP/1.1</w:t>
      </w:r>
    </w:p>
    <w:p w14:paraId="3488A1EF" w14:textId="77777777" w:rsidR="00EB7B36" w:rsidRDefault="00EB7B36" w:rsidP="00EB7B36">
      <w:pPr>
        <w:pStyle w:val="CodeSample"/>
      </w:pPr>
      <w:r>
        <w:t>Host: example.com</w:t>
      </w:r>
    </w:p>
    <w:p w14:paraId="78B92C88" w14:textId="77777777" w:rsidR="00EB7B36" w:rsidRDefault="00EB7B36" w:rsidP="00EB7B36">
      <w:pPr>
        <w:pStyle w:val="NWPText10"/>
        <w:ind w:left="0"/>
      </w:pPr>
    </w:p>
    <w:p w14:paraId="72EE4E05" w14:textId="77777777" w:rsidR="00EB7B36" w:rsidRPr="00B67675" w:rsidRDefault="00EB7B36" w:rsidP="00EB7B36">
      <w:pPr>
        <w:pStyle w:val="NWPText10"/>
        <w:keepNext/>
        <w:ind w:left="0"/>
        <w:outlineLvl w:val="0"/>
        <w:rPr>
          <w:b/>
        </w:rPr>
      </w:pPr>
      <w:r>
        <w:rPr>
          <w:b/>
        </w:rPr>
        <w:t>Response</w:t>
      </w:r>
    </w:p>
    <w:p w14:paraId="3B341652" w14:textId="77777777" w:rsidR="00EB7B36" w:rsidRDefault="00EB7B36" w:rsidP="00EB7B36">
      <w:pPr>
        <w:pStyle w:val="CodeSample"/>
      </w:pPr>
      <w:r>
        <w:t>HTTP/1.1 200 OK</w:t>
      </w:r>
    </w:p>
    <w:p w14:paraId="58490F0B" w14:textId="77777777" w:rsidR="00EB7B36" w:rsidRDefault="00EB7B36" w:rsidP="00EB7B36">
      <w:pPr>
        <w:pStyle w:val="CodeSample"/>
      </w:pPr>
      <w:r>
        <w:t>Content-Type: application/</w:t>
      </w:r>
      <w:proofErr w:type="spellStart"/>
      <w:r>
        <w:t>json</w:t>
      </w:r>
      <w:proofErr w:type="spellEnd"/>
    </w:p>
    <w:p w14:paraId="05D30F3D" w14:textId="77777777" w:rsidR="00EB7B36" w:rsidRDefault="00EB7B36" w:rsidP="00EB7B36">
      <w:pPr>
        <w:pStyle w:val="CodeSample"/>
      </w:pPr>
      <w:r>
        <w:t xml:space="preserve">Content-Length: </w:t>
      </w:r>
      <w:proofErr w:type="spellStart"/>
      <w:r>
        <w:t>nnn</w:t>
      </w:r>
      <w:proofErr w:type="spellEnd"/>
    </w:p>
    <w:p w14:paraId="0CFC3C67" w14:textId="77777777" w:rsidR="00EB7B36" w:rsidRDefault="00EB7B36" w:rsidP="00EB7B36">
      <w:pPr>
        <w:pStyle w:val="CodeSample"/>
      </w:pPr>
    </w:p>
    <w:p w14:paraId="12A5816B" w14:textId="77777777" w:rsidR="00967582" w:rsidRDefault="00967582" w:rsidP="00967582">
      <w:pPr>
        <w:pStyle w:val="CodeSample"/>
      </w:pPr>
      <w:r>
        <w:t>{</w:t>
      </w:r>
    </w:p>
    <w:p w14:paraId="72629C45" w14:textId="36F3BCE4" w:rsidR="00967582" w:rsidRDefault="00967582" w:rsidP="00967582">
      <w:pPr>
        <w:pStyle w:val="CodeSample"/>
      </w:pPr>
      <w:r>
        <w:t xml:space="preserve">  "</w:t>
      </w:r>
      <w:proofErr w:type="spellStart"/>
      <w:proofErr w:type="gramStart"/>
      <w:r>
        <w:t>href</w:t>
      </w:r>
      <w:proofErr w:type="spellEnd"/>
      <w:proofErr w:type="gramEnd"/>
      <w:r>
        <w:t xml:space="preserve">" : "http://example.com/output/_301413356.jpg", </w:t>
      </w:r>
    </w:p>
    <w:p w14:paraId="4C11EEF6" w14:textId="77777777" w:rsidR="00967582" w:rsidRDefault="00967582" w:rsidP="00967582">
      <w:pPr>
        <w:pStyle w:val="CodeSample"/>
      </w:pPr>
      <w:r>
        <w:t xml:space="preserve">  "</w:t>
      </w:r>
      <w:proofErr w:type="gramStart"/>
      <w:r>
        <w:t>width</w:t>
      </w:r>
      <w:proofErr w:type="gramEnd"/>
      <w:r>
        <w:t xml:space="preserve">" : 400, </w:t>
      </w:r>
    </w:p>
    <w:p w14:paraId="670942C9" w14:textId="77777777" w:rsidR="00967582" w:rsidRDefault="00967582" w:rsidP="00967582">
      <w:pPr>
        <w:pStyle w:val="CodeSample"/>
      </w:pPr>
      <w:r>
        <w:t xml:space="preserve">  "</w:t>
      </w:r>
      <w:proofErr w:type="gramStart"/>
      <w:r>
        <w:t>height</w:t>
      </w:r>
      <w:proofErr w:type="gramEnd"/>
      <w:r>
        <w:t xml:space="preserve">" : 400, </w:t>
      </w:r>
    </w:p>
    <w:p w14:paraId="6953F6AD" w14:textId="77777777" w:rsidR="00967582" w:rsidRDefault="00967582" w:rsidP="00967582">
      <w:pPr>
        <w:pStyle w:val="CodeSample"/>
      </w:pPr>
      <w:r>
        <w:t xml:space="preserve">  "</w:t>
      </w:r>
      <w:proofErr w:type="gramStart"/>
      <w:r>
        <w:t>extent</w:t>
      </w:r>
      <w:proofErr w:type="gramEnd"/>
      <w:r>
        <w:t>" : {</w:t>
      </w:r>
    </w:p>
    <w:p w14:paraId="552B4CFF" w14:textId="77777777" w:rsidR="00967582" w:rsidRDefault="00967582" w:rsidP="00967582">
      <w:pPr>
        <w:pStyle w:val="CodeSample"/>
      </w:pPr>
      <w:r>
        <w:t xml:space="preserve">    "</w:t>
      </w:r>
      <w:proofErr w:type="spellStart"/>
      <w:proofErr w:type="gramStart"/>
      <w:r>
        <w:t>xmin</w:t>
      </w:r>
      <w:proofErr w:type="spellEnd"/>
      <w:proofErr w:type="gramEnd"/>
      <w:r>
        <w:t xml:space="preserve">" : -117, </w:t>
      </w:r>
    </w:p>
    <w:p w14:paraId="7935C007" w14:textId="77777777" w:rsidR="00967582" w:rsidRDefault="00967582" w:rsidP="00967582">
      <w:pPr>
        <w:pStyle w:val="CodeSample"/>
      </w:pPr>
      <w:r>
        <w:t xml:space="preserve">    "</w:t>
      </w:r>
      <w:proofErr w:type="spellStart"/>
      <w:proofErr w:type="gramStart"/>
      <w:r>
        <w:t>ymin</w:t>
      </w:r>
      <w:proofErr w:type="spellEnd"/>
      <w:proofErr w:type="gramEnd"/>
      <w:r>
        <w:t xml:space="preserve">" : 34, </w:t>
      </w:r>
    </w:p>
    <w:p w14:paraId="1E14D43E" w14:textId="77777777" w:rsidR="00967582" w:rsidRDefault="00967582" w:rsidP="00967582">
      <w:pPr>
        <w:pStyle w:val="CodeSample"/>
      </w:pPr>
      <w:r>
        <w:t xml:space="preserve">    "</w:t>
      </w:r>
      <w:proofErr w:type="spellStart"/>
      <w:proofErr w:type="gramStart"/>
      <w:r>
        <w:t>xmax</w:t>
      </w:r>
      <w:proofErr w:type="spellEnd"/>
      <w:proofErr w:type="gramEnd"/>
      <w:r>
        <w:t xml:space="preserve">" : -116, </w:t>
      </w:r>
    </w:p>
    <w:p w14:paraId="201F0034" w14:textId="77777777" w:rsidR="00967582" w:rsidRDefault="00967582" w:rsidP="00967582">
      <w:pPr>
        <w:pStyle w:val="CodeSample"/>
      </w:pPr>
      <w:r>
        <w:t xml:space="preserve">    "</w:t>
      </w:r>
      <w:proofErr w:type="spellStart"/>
      <w:proofErr w:type="gramStart"/>
      <w:r>
        <w:t>ymax</w:t>
      </w:r>
      <w:proofErr w:type="spellEnd"/>
      <w:proofErr w:type="gramEnd"/>
      <w:r>
        <w:t xml:space="preserve">" : 35, </w:t>
      </w:r>
    </w:p>
    <w:p w14:paraId="60578EC6" w14:textId="77777777" w:rsidR="00967582" w:rsidRDefault="00967582" w:rsidP="00967582">
      <w:pPr>
        <w:pStyle w:val="CodeSample"/>
      </w:pPr>
      <w:r>
        <w:t xml:space="preserve">    "</w:t>
      </w:r>
      <w:proofErr w:type="spellStart"/>
      <w:proofErr w:type="gramStart"/>
      <w:r>
        <w:t>spatialReference</w:t>
      </w:r>
      <w:proofErr w:type="spellEnd"/>
      <w:proofErr w:type="gramEnd"/>
      <w:r>
        <w:t>" : {</w:t>
      </w:r>
    </w:p>
    <w:p w14:paraId="1A0D3180" w14:textId="77777777" w:rsidR="00967582" w:rsidRDefault="00967582" w:rsidP="00967582">
      <w:pPr>
        <w:pStyle w:val="CodeSample"/>
      </w:pPr>
      <w:r>
        <w:t xml:space="preserve">      "</w:t>
      </w:r>
      <w:proofErr w:type="spellStart"/>
      <w:proofErr w:type="gramStart"/>
      <w:r>
        <w:t>wkid</w:t>
      </w:r>
      <w:proofErr w:type="spellEnd"/>
      <w:proofErr w:type="gramEnd"/>
      <w:r>
        <w:t>" : 4326</w:t>
      </w:r>
    </w:p>
    <w:p w14:paraId="0730C0BD" w14:textId="77777777" w:rsidR="00967582" w:rsidRDefault="00967582" w:rsidP="00967582">
      <w:pPr>
        <w:pStyle w:val="CodeSample"/>
      </w:pPr>
      <w:r>
        <w:t xml:space="preserve">    }</w:t>
      </w:r>
    </w:p>
    <w:p w14:paraId="745EBFD7" w14:textId="77777777" w:rsidR="00967582" w:rsidRDefault="00967582" w:rsidP="00967582">
      <w:pPr>
        <w:pStyle w:val="CodeSample"/>
      </w:pPr>
      <w:r>
        <w:t xml:space="preserve">  }, </w:t>
      </w:r>
    </w:p>
    <w:p w14:paraId="71F2893F" w14:textId="77777777" w:rsidR="00967582" w:rsidRDefault="00967582" w:rsidP="00967582">
      <w:pPr>
        <w:pStyle w:val="CodeSample"/>
      </w:pPr>
      <w:r>
        <w:t xml:space="preserve">  "</w:t>
      </w:r>
      <w:proofErr w:type="gramStart"/>
      <w:r>
        <w:t>scale</w:t>
      </w:r>
      <w:proofErr w:type="gramEnd"/>
      <w:r>
        <w:t>" : 0</w:t>
      </w:r>
    </w:p>
    <w:p w14:paraId="68A57165" w14:textId="008836B1" w:rsidR="00EB7B36" w:rsidRDefault="00967582" w:rsidP="00967582">
      <w:pPr>
        <w:pStyle w:val="CodeSample"/>
      </w:pPr>
      <w:r>
        <w:t>}</w:t>
      </w:r>
    </w:p>
    <w:p w14:paraId="2DFC1585" w14:textId="77777777" w:rsidR="00EB7B36" w:rsidRDefault="00EB7B36" w:rsidP="00EB7B36"/>
    <w:p w14:paraId="6E55CBB2" w14:textId="4D3A65D2" w:rsidR="00EB7B36" w:rsidRDefault="00EB7B36" w:rsidP="00967582">
      <w:r>
        <w:lastRenderedPageBreak/>
        <w:t xml:space="preserve">Export </w:t>
      </w:r>
      <w:r w:rsidR="00967582">
        <w:t xml:space="preserve">the same image, but </w:t>
      </w:r>
      <w:r>
        <w:t xml:space="preserve">directly request the image file. </w:t>
      </w:r>
    </w:p>
    <w:p w14:paraId="6C7469C4" w14:textId="77777777" w:rsidR="00EB7B36" w:rsidRDefault="00EB7B36" w:rsidP="00EB7B36">
      <w:pPr>
        <w:pStyle w:val="NWPText10"/>
        <w:keepNext/>
        <w:ind w:left="0"/>
        <w:outlineLvl w:val="0"/>
        <w:rPr>
          <w:b/>
        </w:rPr>
      </w:pPr>
      <w:r>
        <w:rPr>
          <w:b/>
        </w:rPr>
        <w:t>Request</w:t>
      </w:r>
    </w:p>
    <w:p w14:paraId="1CDFB549" w14:textId="2785A8E3" w:rsidR="00967582" w:rsidRDefault="00967582" w:rsidP="00967582">
      <w:pPr>
        <w:pStyle w:val="CodeSample"/>
      </w:pPr>
      <w:r>
        <w:t>GET /rest/services/MyImage/ImageServer/exportImage</w:t>
      </w:r>
      <w:proofErr w:type="gramStart"/>
      <w:r>
        <w:t>?bbox</w:t>
      </w:r>
      <w:proofErr w:type="gramEnd"/>
      <w:r>
        <w:t>=-117,34,-116,35&amp;f=image HTTP/1.1</w:t>
      </w:r>
    </w:p>
    <w:p w14:paraId="31D16F30" w14:textId="77777777" w:rsidR="00EB7B36" w:rsidRDefault="00EB7B36" w:rsidP="00EB7B36">
      <w:pPr>
        <w:pStyle w:val="CodeSample"/>
      </w:pPr>
      <w:r>
        <w:t>Host: example.com</w:t>
      </w:r>
    </w:p>
    <w:p w14:paraId="4AA34B05" w14:textId="77777777" w:rsidR="00EB7B36" w:rsidRDefault="00EB7B36" w:rsidP="00EB7B36">
      <w:pPr>
        <w:pStyle w:val="NWPText10"/>
        <w:ind w:left="0"/>
      </w:pPr>
    </w:p>
    <w:p w14:paraId="7581DCB3" w14:textId="77777777" w:rsidR="00EB7B36" w:rsidRPr="00B67675" w:rsidRDefault="00EB7B36" w:rsidP="00EB7B36">
      <w:pPr>
        <w:pStyle w:val="NWPText10"/>
        <w:keepNext/>
        <w:ind w:left="0"/>
        <w:outlineLvl w:val="0"/>
        <w:rPr>
          <w:b/>
        </w:rPr>
      </w:pPr>
      <w:r>
        <w:rPr>
          <w:b/>
        </w:rPr>
        <w:t>Response</w:t>
      </w:r>
    </w:p>
    <w:p w14:paraId="11FCAFB9" w14:textId="77777777" w:rsidR="00EB7B36" w:rsidRDefault="00EB7B36" w:rsidP="00EB7B36">
      <w:pPr>
        <w:pStyle w:val="CodeSample"/>
      </w:pPr>
      <w:r>
        <w:t>HTTP/1.1 200 OK</w:t>
      </w:r>
    </w:p>
    <w:p w14:paraId="25EE06E1" w14:textId="77777777" w:rsidR="00EB7B36" w:rsidRDefault="00EB7B36" w:rsidP="00EB7B36">
      <w:pPr>
        <w:pStyle w:val="CodeSample"/>
      </w:pPr>
      <w:r>
        <w:t>Content-Type: image/</w:t>
      </w:r>
      <w:proofErr w:type="spellStart"/>
      <w:r>
        <w:t>png</w:t>
      </w:r>
      <w:proofErr w:type="spellEnd"/>
    </w:p>
    <w:p w14:paraId="378AA1D5" w14:textId="77777777" w:rsidR="00EB7B36" w:rsidRDefault="00EB7B36" w:rsidP="00EB7B36">
      <w:pPr>
        <w:pStyle w:val="CodeSample"/>
      </w:pPr>
      <w:r>
        <w:t xml:space="preserve">Content-Length: </w:t>
      </w:r>
      <w:proofErr w:type="spellStart"/>
      <w:r>
        <w:t>nnn</w:t>
      </w:r>
      <w:proofErr w:type="spellEnd"/>
    </w:p>
    <w:p w14:paraId="5C6F35C7" w14:textId="77777777" w:rsidR="00EB7B36" w:rsidRDefault="00EB7B36" w:rsidP="00EB7B36">
      <w:pPr>
        <w:pStyle w:val="CodeSample"/>
      </w:pPr>
    </w:p>
    <w:p w14:paraId="316F057C" w14:textId="77777777" w:rsidR="00EB7B36" w:rsidRDefault="00EB7B36" w:rsidP="00EB7B36">
      <w:pPr>
        <w:pStyle w:val="CodeSample"/>
      </w:pPr>
      <w:proofErr w:type="gramStart"/>
      <w:r w:rsidRPr="00AB0479">
        <w:t>iVBORw0KGgoAAAANSUhEUgAAADIA</w:t>
      </w:r>
      <w:proofErr w:type="gramEnd"/>
      <w:r>
        <w:t>…</w:t>
      </w:r>
    </w:p>
    <w:p w14:paraId="4D1A64C9" w14:textId="35930C8A" w:rsidR="000F052D" w:rsidRDefault="000F052D" w:rsidP="00804C01"/>
    <w:p w14:paraId="31AD28AE" w14:textId="77777777" w:rsidR="00804C01" w:rsidRDefault="00804C01" w:rsidP="002B3CAD">
      <w:pPr>
        <w:pStyle w:val="berschrift1"/>
      </w:pPr>
      <w:bookmarkStart w:id="67" w:name="_Ref175028930"/>
      <w:bookmarkStart w:id="68" w:name="_Toc185493073"/>
      <w:bookmarkStart w:id="69" w:name="_Toc199868863"/>
      <w:r>
        <w:t>Export Image with support for coordinate transformation</w:t>
      </w:r>
      <w:bookmarkEnd w:id="67"/>
      <w:bookmarkEnd w:id="68"/>
      <w:bookmarkEnd w:id="69"/>
    </w:p>
    <w:p w14:paraId="5AFE5953" w14:textId="77777777" w:rsidR="00804C01" w:rsidRDefault="00804C01" w:rsidP="002B3CAD">
      <w:pPr>
        <w:pStyle w:val="berschrift2"/>
      </w:pPr>
      <w:bookmarkStart w:id="70" w:name="_Toc185493074"/>
      <w:bookmarkStart w:id="71" w:name="_Toc199868864"/>
      <w:r>
        <w:t>Overview</w:t>
      </w:r>
      <w:bookmarkEnd w:id="70"/>
      <w:bookmarkEnd w:id="71"/>
    </w:p>
    <w:p w14:paraId="6AB5B53E" w14:textId="77777777" w:rsidR="00804C01" w:rsidRDefault="00804C01" w:rsidP="00804C01">
      <w:r>
        <w:t>This conformance class adds support for transformations between coordinate reference systems by adding parameters to support the use of a different coordinate reference system for both the bounding box and the returned image.</w:t>
      </w:r>
    </w:p>
    <w:p w14:paraId="57F70189" w14:textId="77777777" w:rsidR="00804C01" w:rsidRPr="00C708A1" w:rsidRDefault="00804C01" w:rsidP="00804C01">
      <w:pPr>
        <w:pStyle w:val="Beschriftung"/>
      </w:pPr>
      <w:bookmarkStart w:id="72" w:name="_Toc185493121"/>
      <w:r w:rsidRPr="007042A1">
        <w:t xml:space="preserve">Table </w:t>
      </w:r>
      <w:r>
        <w:fldChar w:fldCharType="begin"/>
      </w:r>
      <w:r>
        <w:instrText xml:space="preserve"> SEQ Tabelle \* ARABIC </w:instrText>
      </w:r>
      <w:r>
        <w:fldChar w:fldCharType="separate"/>
      </w:r>
      <w:r w:rsidR="0087675F">
        <w:rPr>
          <w:noProof/>
        </w:rPr>
        <w:t>7</w:t>
      </w:r>
      <w:r>
        <w:rPr>
          <w:noProof/>
        </w:rPr>
        <w:fldChar w:fldCharType="end"/>
      </w:r>
      <w:r w:rsidRPr="007042A1">
        <w:t xml:space="preserve"> –</w:t>
      </w:r>
      <w:r>
        <w:t xml:space="preserve"> </w:t>
      </w:r>
      <w:r w:rsidRPr="00C708A1">
        <w:t xml:space="preserve">Export </w:t>
      </w:r>
      <w:r>
        <w:t>Image</w:t>
      </w:r>
      <w:r w:rsidRPr="00C708A1">
        <w:t xml:space="preserve"> with support for coordinate transformation</w:t>
      </w:r>
      <w:r>
        <w:t xml:space="preserve"> overview</w:t>
      </w:r>
      <w:bookmarkEnd w:id="72"/>
    </w:p>
    <w:tbl>
      <w:tblPr>
        <w:tblStyle w:val="Tabellenraster"/>
        <w:tblW w:w="8755" w:type="dxa"/>
        <w:tblLook w:val="04A0" w:firstRow="1" w:lastRow="0" w:firstColumn="1" w:lastColumn="0" w:noHBand="0" w:noVBand="1"/>
      </w:tblPr>
      <w:tblGrid>
        <w:gridCol w:w="1809"/>
        <w:gridCol w:w="2977"/>
        <w:gridCol w:w="3969"/>
      </w:tblGrid>
      <w:tr w:rsidR="00804C01" w:rsidRPr="003C1485" w14:paraId="158A4D5E" w14:textId="77777777" w:rsidTr="008F3053">
        <w:tc>
          <w:tcPr>
            <w:tcW w:w="1809" w:type="dxa"/>
          </w:tcPr>
          <w:p w14:paraId="3A02C1D5"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16D2D2C9" w14:textId="77777777" w:rsidR="00804C01" w:rsidRPr="003C1485" w:rsidRDefault="00804C01" w:rsidP="008F3053">
            <w:pPr>
              <w:rPr>
                <w:b/>
                <w:noProof/>
                <w:sz w:val="22"/>
                <w:szCs w:val="22"/>
              </w:rPr>
            </w:pPr>
            <w:r>
              <w:rPr>
                <w:b/>
                <w:noProof/>
                <w:sz w:val="22"/>
                <w:szCs w:val="22"/>
              </w:rPr>
              <w:t>P</w:t>
            </w:r>
            <w:r w:rsidRPr="003C1485">
              <w:rPr>
                <w:b/>
                <w:noProof/>
                <w:sz w:val="22"/>
                <w:szCs w:val="22"/>
              </w:rPr>
              <w:t>arameters</w:t>
            </w:r>
          </w:p>
        </w:tc>
        <w:tc>
          <w:tcPr>
            <w:tcW w:w="3969" w:type="dxa"/>
          </w:tcPr>
          <w:p w14:paraId="30ED2AA8"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0D8DAF7F" w14:textId="77777777" w:rsidTr="008F3053">
        <w:tc>
          <w:tcPr>
            <w:tcW w:w="1809" w:type="dxa"/>
          </w:tcPr>
          <w:p w14:paraId="75C6DCEC" w14:textId="4BF5B56C" w:rsidR="00804C01" w:rsidRPr="003C1485" w:rsidRDefault="003323E5" w:rsidP="008F3053">
            <w:pPr>
              <w:rPr>
                <w:noProof/>
                <w:sz w:val="22"/>
                <w:szCs w:val="22"/>
              </w:rPr>
            </w:pPr>
            <w:r>
              <w:rPr>
                <w:noProof/>
                <w:sz w:val="22"/>
                <w:szCs w:val="22"/>
              </w:rPr>
              <w:t xml:space="preserve">Export </w:t>
            </w:r>
            <w:r w:rsidR="00804C01">
              <w:rPr>
                <w:noProof/>
                <w:sz w:val="22"/>
                <w:szCs w:val="22"/>
              </w:rPr>
              <w:t>Image</w:t>
            </w:r>
          </w:p>
        </w:tc>
        <w:tc>
          <w:tcPr>
            <w:tcW w:w="2977" w:type="dxa"/>
          </w:tcPr>
          <w:p w14:paraId="69163867" w14:textId="77777777" w:rsidR="00804C01" w:rsidRPr="00C708A1" w:rsidRDefault="00804C01" w:rsidP="008F3053">
            <w:pPr>
              <w:rPr>
                <w:noProof/>
                <w:sz w:val="22"/>
                <w:szCs w:val="22"/>
              </w:rPr>
            </w:pPr>
            <w:r w:rsidRPr="00C708A1">
              <w:rPr>
                <w:noProof/>
                <w:sz w:val="22"/>
                <w:szCs w:val="22"/>
              </w:rPr>
              <w:t>imageSR</w:t>
            </w:r>
          </w:p>
          <w:p w14:paraId="147EAC33" w14:textId="77777777" w:rsidR="00804C01" w:rsidRPr="003C1485" w:rsidRDefault="00804C01" w:rsidP="008F3053">
            <w:pPr>
              <w:rPr>
                <w:noProof/>
                <w:sz w:val="22"/>
                <w:szCs w:val="22"/>
              </w:rPr>
            </w:pPr>
            <w:r w:rsidRPr="00C708A1">
              <w:rPr>
                <w:noProof/>
                <w:sz w:val="22"/>
                <w:szCs w:val="22"/>
              </w:rPr>
              <w:t>bboxSR</w:t>
            </w:r>
          </w:p>
        </w:tc>
        <w:tc>
          <w:tcPr>
            <w:tcW w:w="3969" w:type="dxa"/>
          </w:tcPr>
          <w:p w14:paraId="5AA0DFC4" w14:textId="77777777" w:rsidR="00804C01" w:rsidRPr="003C1485" w:rsidRDefault="00804C01" w:rsidP="008F3053">
            <w:pPr>
              <w:rPr>
                <w:noProof/>
                <w:sz w:val="22"/>
                <w:szCs w:val="22"/>
              </w:rPr>
            </w:pPr>
            <w:r>
              <w:rPr>
                <w:noProof/>
                <w:sz w:val="22"/>
                <w:szCs w:val="22"/>
              </w:rPr>
              <w:t>-</w:t>
            </w:r>
          </w:p>
          <w:p w14:paraId="68B547BB" w14:textId="77777777" w:rsidR="00804C01" w:rsidRPr="003C1485" w:rsidRDefault="00804C01" w:rsidP="008F3053">
            <w:pPr>
              <w:rPr>
                <w:noProof/>
                <w:sz w:val="22"/>
                <w:szCs w:val="22"/>
              </w:rPr>
            </w:pPr>
          </w:p>
        </w:tc>
      </w:tr>
    </w:tbl>
    <w:p w14:paraId="0F925775" w14:textId="77777777" w:rsidR="00804C01" w:rsidRPr="00BD472B" w:rsidRDefault="00804C01" w:rsidP="00804C01"/>
    <w:p w14:paraId="7C31DF71" w14:textId="77777777" w:rsidR="00804C01" w:rsidRDefault="00804C01" w:rsidP="002B3CAD">
      <w:pPr>
        <w:pStyle w:val="berschrift2"/>
      </w:pPr>
      <w:bookmarkStart w:id="73" w:name="_Toc185493075"/>
      <w:bookmarkStart w:id="74" w:name="_Toc199868865"/>
      <w:r>
        <w:t>Export Image</w:t>
      </w:r>
      <w:bookmarkEnd w:id="73"/>
      <w:bookmarkEnd w:id="74"/>
    </w:p>
    <w:p w14:paraId="2055FE3E" w14:textId="77777777" w:rsidR="00804C01" w:rsidRDefault="00804C01" w:rsidP="002B3CAD">
      <w:pPr>
        <w:pStyle w:val="berschrift3"/>
      </w:pPr>
      <w:bookmarkStart w:id="75" w:name="_Toc185493076"/>
      <w:bookmarkStart w:id="76" w:name="_Toc199868866"/>
      <w:r>
        <w:t>Dependency</w:t>
      </w:r>
      <w:bookmarkEnd w:id="75"/>
      <w:bookmarkEnd w:id="76"/>
      <w:r>
        <w:t xml:space="preserve"> </w:t>
      </w:r>
    </w:p>
    <w:p w14:paraId="1E0764AC" w14:textId="77777777" w:rsidR="00804C01" w:rsidRPr="00C708A1" w:rsidRDefault="00804C01" w:rsidP="00804C01">
      <w:r>
        <w:t xml:space="preserve">This conformance class extends the requirements for the Export Image operation as specified in </w:t>
      </w:r>
      <w:r>
        <w:fldChar w:fldCharType="begin"/>
      </w:r>
      <w:r>
        <w:instrText xml:space="preserve"> REF _Ref175027814 \r \h </w:instrText>
      </w:r>
      <w:r>
        <w:fldChar w:fldCharType="separate"/>
      </w:r>
      <w:r w:rsidR="0087675F">
        <w:t>7.3</w:t>
      </w:r>
      <w:r>
        <w:fldChar w:fldCharType="end"/>
      </w:r>
      <w:r>
        <w:t>.</w:t>
      </w:r>
    </w:p>
    <w:p w14:paraId="1CADCD4A" w14:textId="77777777" w:rsidR="00804C01" w:rsidRDefault="00804C01" w:rsidP="002B3CAD">
      <w:pPr>
        <w:pStyle w:val="berschrift3"/>
      </w:pPr>
      <w:bookmarkStart w:id="77" w:name="_Toc185493077"/>
      <w:bookmarkStart w:id="78" w:name="_Toc199868867"/>
      <w:r>
        <w:t>Export Image request</w:t>
      </w:r>
      <w:bookmarkEnd w:id="77"/>
      <w:bookmarkEnd w:id="78"/>
    </w:p>
    <w:p w14:paraId="52A94934" w14:textId="77777777" w:rsidR="00804C01" w:rsidRDefault="00804C01" w:rsidP="00804C01">
      <w:pPr>
        <w:pStyle w:val="Beschriftung"/>
      </w:pPr>
      <w:bookmarkStart w:id="79" w:name="_Ref180410303"/>
      <w:bookmarkStart w:id="80" w:name="_Toc185493122"/>
      <w:r w:rsidRPr="007042A1">
        <w:t xml:space="preserve">Table </w:t>
      </w:r>
      <w:r>
        <w:fldChar w:fldCharType="begin"/>
      </w:r>
      <w:r>
        <w:instrText xml:space="preserve"> SEQ Tabelle \* ARABIC </w:instrText>
      </w:r>
      <w:r>
        <w:fldChar w:fldCharType="separate"/>
      </w:r>
      <w:r w:rsidR="0087675F">
        <w:rPr>
          <w:noProof/>
        </w:rPr>
        <w:t>8</w:t>
      </w:r>
      <w:r>
        <w:rPr>
          <w:noProof/>
        </w:rPr>
        <w:fldChar w:fldCharType="end"/>
      </w:r>
      <w:bookmarkEnd w:id="79"/>
      <w:r w:rsidRPr="007042A1">
        <w:t xml:space="preserve"> –</w:t>
      </w:r>
      <w:r>
        <w:t xml:space="preserve"> </w:t>
      </w:r>
      <w:proofErr w:type="spellStart"/>
      <w:r>
        <w:t>Additonal</w:t>
      </w:r>
      <w:proofErr w:type="spellEnd"/>
      <w:r>
        <w:t xml:space="preserve"> Export Image parameters</w:t>
      </w:r>
      <w:bookmarkEnd w:id="80"/>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062FDC37" w14:textId="77777777" w:rsidTr="008F30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36A2802" w14:textId="77777777" w:rsidR="00804C01" w:rsidRDefault="00804C01" w:rsidP="008F30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8D9F94" w14:textId="77777777" w:rsidR="00804C01" w:rsidRDefault="00804C01" w:rsidP="008F3053">
            <w:pPr>
              <w:rPr>
                <w:b/>
                <w:sz w:val="20"/>
              </w:rPr>
            </w:pPr>
            <w:r>
              <w:rPr>
                <w:b/>
                <w:sz w:val="20"/>
              </w:rPr>
              <w:t>Details</w:t>
            </w:r>
          </w:p>
        </w:tc>
      </w:tr>
      <w:tr w:rsidR="00804C01" w14:paraId="2662C7F5" w14:textId="77777777" w:rsidTr="008F3053">
        <w:trPr>
          <w:trHeight w:val="92"/>
        </w:trPr>
        <w:tc>
          <w:tcPr>
            <w:tcW w:w="1702" w:type="dxa"/>
            <w:vMerge w:val="restart"/>
            <w:tcBorders>
              <w:top w:val="single" w:sz="4" w:space="0" w:color="000000"/>
              <w:left w:val="single" w:sz="4" w:space="0" w:color="000000"/>
              <w:right w:val="single" w:sz="4" w:space="0" w:color="000000"/>
            </w:tcBorders>
          </w:tcPr>
          <w:p w14:paraId="751FEF96" w14:textId="77777777" w:rsidR="00804C01" w:rsidRDefault="00804C01" w:rsidP="008F3053">
            <w:pPr>
              <w:rPr>
                <w:sz w:val="20"/>
              </w:rPr>
            </w:pPr>
            <w:proofErr w:type="spellStart"/>
            <w:proofErr w:type="gramStart"/>
            <w:r w:rsidRPr="006C6397">
              <w:rPr>
                <w:sz w:val="20"/>
              </w:rPr>
              <w:t>imageSR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53743E0" w14:textId="77777777" w:rsidR="00804C01" w:rsidRDefault="00804C01" w:rsidP="008F3053">
            <w:pPr>
              <w:rPr>
                <w:sz w:val="20"/>
              </w:rPr>
            </w:pPr>
            <w:r>
              <w:rPr>
                <w:sz w:val="20"/>
              </w:rPr>
              <w:t xml:space="preserve">The spatial reference of the exported image. </w:t>
            </w:r>
          </w:p>
          <w:p w14:paraId="1433E848" w14:textId="77777777" w:rsidR="00804C01" w:rsidRDefault="00804C01" w:rsidP="008F305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proofErr w:type="spellStart"/>
            <w:r>
              <w:rPr>
                <w:sz w:val="20"/>
              </w:rPr>
              <w:t>Geoservices</w:t>
            </w:r>
            <w:proofErr w:type="spellEnd"/>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804C01" w14:paraId="3735EA65" w14:textId="77777777" w:rsidTr="008F3053">
        <w:tc>
          <w:tcPr>
            <w:tcW w:w="1702" w:type="dxa"/>
            <w:vMerge/>
            <w:tcBorders>
              <w:left w:val="single" w:sz="4" w:space="0" w:color="000000"/>
              <w:right w:val="single" w:sz="4" w:space="0" w:color="000000"/>
            </w:tcBorders>
          </w:tcPr>
          <w:p w14:paraId="369DC584"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DAF25AE"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3455E0D" w14:textId="77777777" w:rsidR="00804C01" w:rsidRDefault="00804C01" w:rsidP="008F3053">
            <w:pPr>
              <w:keepNext/>
              <w:rPr>
                <w:sz w:val="20"/>
              </w:rPr>
            </w:pPr>
            <w:r>
              <w:rPr>
                <w:sz w:val="20"/>
              </w:rPr>
              <w:t>No. Default: The image is exported in the spatial reference of the image service.</w:t>
            </w:r>
          </w:p>
        </w:tc>
      </w:tr>
      <w:tr w:rsidR="00804C01" w:rsidRPr="006F21BE" w14:paraId="2F7B930B" w14:textId="77777777" w:rsidTr="008F3053">
        <w:tc>
          <w:tcPr>
            <w:tcW w:w="1702" w:type="dxa"/>
            <w:vMerge/>
            <w:tcBorders>
              <w:left w:val="single" w:sz="4" w:space="0" w:color="000000"/>
              <w:right w:val="single" w:sz="4" w:space="0" w:color="000000"/>
            </w:tcBorders>
          </w:tcPr>
          <w:p w14:paraId="2A6DFE15"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8B939DA"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4ED524F" w14:textId="77777777" w:rsidR="00804C01" w:rsidRPr="006F21BE" w:rsidRDefault="00804C01" w:rsidP="008F3053">
            <w:pPr>
              <w:keepNext/>
              <w:rPr>
                <w:rStyle w:val="Codefragment"/>
              </w:rPr>
            </w:pPr>
            <w:r>
              <w:rPr>
                <w:rStyle w:val="Codefragment"/>
                <w:sz w:val="20"/>
              </w:rPr>
              <w:t>POSINT / JSON</w:t>
            </w:r>
          </w:p>
        </w:tc>
      </w:tr>
      <w:tr w:rsidR="00804C01" w:rsidRPr="003E508E" w14:paraId="1023F907" w14:textId="77777777" w:rsidTr="008F3053">
        <w:tc>
          <w:tcPr>
            <w:tcW w:w="1702" w:type="dxa"/>
            <w:vMerge/>
            <w:tcBorders>
              <w:left w:val="single" w:sz="4" w:space="0" w:color="000000"/>
              <w:right w:val="single" w:sz="4" w:space="0" w:color="000000"/>
            </w:tcBorders>
          </w:tcPr>
          <w:p w14:paraId="32C4C784"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226E779"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98AE299" w14:textId="77777777" w:rsidR="00804C01" w:rsidRPr="003E508E" w:rsidRDefault="00804C01" w:rsidP="008F3053">
            <w:pPr>
              <w:rPr>
                <w:rStyle w:val="Codefragment"/>
              </w:rPr>
            </w:pPr>
            <w:r>
              <w:rPr>
                <w:rStyle w:val="Codefragment"/>
                <w:sz w:val="20"/>
              </w:rPr>
              <w:t>imageSR</w:t>
            </w:r>
            <w:r w:rsidRPr="003E508E">
              <w:rPr>
                <w:rStyle w:val="Codefragment"/>
                <w:sz w:val="20"/>
              </w:rPr>
              <w:t>=</w:t>
            </w:r>
            <w:r>
              <w:rPr>
                <w:rStyle w:val="Codefragment"/>
                <w:sz w:val="20"/>
              </w:rPr>
              <w:t>4326</w:t>
            </w:r>
          </w:p>
        </w:tc>
      </w:tr>
      <w:tr w:rsidR="00804C01" w14:paraId="68BACD2D" w14:textId="77777777" w:rsidTr="008F3053">
        <w:trPr>
          <w:trHeight w:val="92"/>
        </w:trPr>
        <w:tc>
          <w:tcPr>
            <w:tcW w:w="1702" w:type="dxa"/>
            <w:vMerge w:val="restart"/>
            <w:tcBorders>
              <w:top w:val="single" w:sz="4" w:space="0" w:color="000000"/>
              <w:left w:val="single" w:sz="4" w:space="0" w:color="000000"/>
              <w:right w:val="single" w:sz="4" w:space="0" w:color="000000"/>
            </w:tcBorders>
          </w:tcPr>
          <w:p w14:paraId="4F15352B" w14:textId="77777777" w:rsidR="00804C01" w:rsidRDefault="00804C01" w:rsidP="008F3053">
            <w:pPr>
              <w:rPr>
                <w:sz w:val="20"/>
              </w:rPr>
            </w:pPr>
            <w:proofErr w:type="spellStart"/>
            <w:proofErr w:type="gramStart"/>
            <w:r>
              <w:rPr>
                <w:sz w:val="20"/>
              </w:rPr>
              <w:t>bbox</w:t>
            </w:r>
            <w:r w:rsidRPr="006C6397">
              <w:rPr>
                <w:sz w:val="20"/>
              </w:rPr>
              <w: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7BA5923A" w14:textId="77777777" w:rsidR="00804C01" w:rsidRDefault="00804C01" w:rsidP="008F3053">
            <w:pPr>
              <w:rPr>
                <w:sz w:val="20"/>
              </w:rPr>
            </w:pPr>
            <w:r>
              <w:rPr>
                <w:sz w:val="20"/>
              </w:rPr>
              <w:t xml:space="preserve">The spatial reference of the coordinates in the </w:t>
            </w:r>
            <w:proofErr w:type="spellStart"/>
            <w:r>
              <w:rPr>
                <w:sz w:val="20"/>
              </w:rPr>
              <w:t>bbox</w:t>
            </w:r>
            <w:proofErr w:type="spellEnd"/>
            <w:r>
              <w:rPr>
                <w:sz w:val="20"/>
              </w:rPr>
              <w:t xml:space="preserve"> parameter.</w:t>
            </w:r>
          </w:p>
          <w:p w14:paraId="19E7B295" w14:textId="77777777" w:rsidR="00804C01" w:rsidRDefault="00804C01" w:rsidP="008F305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proofErr w:type="spellStart"/>
            <w:r>
              <w:rPr>
                <w:sz w:val="20"/>
              </w:rPr>
              <w:t>Geoservices</w:t>
            </w:r>
            <w:proofErr w:type="spellEnd"/>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804C01" w14:paraId="4E4A4308" w14:textId="77777777" w:rsidTr="008F3053">
        <w:tc>
          <w:tcPr>
            <w:tcW w:w="1702" w:type="dxa"/>
            <w:vMerge/>
            <w:tcBorders>
              <w:left w:val="single" w:sz="4" w:space="0" w:color="000000"/>
              <w:right w:val="single" w:sz="4" w:space="0" w:color="000000"/>
            </w:tcBorders>
          </w:tcPr>
          <w:p w14:paraId="615E296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7466A656"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108163F" w14:textId="77777777" w:rsidR="00804C01" w:rsidRDefault="00804C01" w:rsidP="008F3053">
            <w:pPr>
              <w:keepNext/>
              <w:rPr>
                <w:sz w:val="20"/>
              </w:rPr>
            </w:pPr>
            <w:r>
              <w:rPr>
                <w:sz w:val="20"/>
              </w:rPr>
              <w:t xml:space="preserve">No. Default: The </w:t>
            </w:r>
            <w:proofErr w:type="spellStart"/>
            <w:r>
              <w:rPr>
                <w:sz w:val="20"/>
              </w:rPr>
              <w:t>bbox</w:t>
            </w:r>
            <w:proofErr w:type="spellEnd"/>
            <w:r>
              <w:rPr>
                <w:sz w:val="20"/>
              </w:rPr>
              <w:t xml:space="preserve"> is in the spatial reference of the image service.</w:t>
            </w:r>
          </w:p>
        </w:tc>
      </w:tr>
      <w:tr w:rsidR="00804C01" w:rsidRPr="006F21BE" w14:paraId="5ABC9481" w14:textId="77777777" w:rsidTr="008F3053">
        <w:tc>
          <w:tcPr>
            <w:tcW w:w="1702" w:type="dxa"/>
            <w:vMerge/>
            <w:tcBorders>
              <w:left w:val="single" w:sz="4" w:space="0" w:color="000000"/>
              <w:right w:val="single" w:sz="4" w:space="0" w:color="000000"/>
            </w:tcBorders>
          </w:tcPr>
          <w:p w14:paraId="11FA631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DB78939"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51827D3" w14:textId="77777777" w:rsidR="00804C01" w:rsidRPr="006F21BE" w:rsidRDefault="00804C01" w:rsidP="008F3053">
            <w:pPr>
              <w:keepNext/>
              <w:rPr>
                <w:rStyle w:val="Codefragment"/>
              </w:rPr>
            </w:pPr>
            <w:r>
              <w:rPr>
                <w:rStyle w:val="Codefragment"/>
                <w:sz w:val="20"/>
              </w:rPr>
              <w:t>POSINT / JSON</w:t>
            </w:r>
          </w:p>
        </w:tc>
      </w:tr>
      <w:tr w:rsidR="00804C01" w:rsidRPr="003E508E" w14:paraId="6B3538C3" w14:textId="77777777" w:rsidTr="008F3053">
        <w:tc>
          <w:tcPr>
            <w:tcW w:w="1702" w:type="dxa"/>
            <w:vMerge/>
            <w:tcBorders>
              <w:left w:val="single" w:sz="4" w:space="0" w:color="000000"/>
              <w:right w:val="single" w:sz="4" w:space="0" w:color="000000"/>
            </w:tcBorders>
          </w:tcPr>
          <w:p w14:paraId="0F9A0450"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22A436AC"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0D23483" w14:textId="77777777" w:rsidR="00804C01" w:rsidRPr="003E508E" w:rsidRDefault="00804C01" w:rsidP="008F3053">
            <w:pPr>
              <w:rPr>
                <w:rStyle w:val="Codefragment"/>
              </w:rPr>
            </w:pPr>
            <w:r>
              <w:rPr>
                <w:rStyle w:val="Codefragment"/>
                <w:sz w:val="20"/>
              </w:rPr>
              <w:t>bboxSR</w:t>
            </w:r>
            <w:r w:rsidRPr="003E508E">
              <w:rPr>
                <w:rStyle w:val="Codefragment"/>
                <w:sz w:val="20"/>
              </w:rPr>
              <w:t>=</w:t>
            </w:r>
            <w:r>
              <w:rPr>
                <w:rStyle w:val="Codefragment"/>
                <w:sz w:val="20"/>
              </w:rPr>
              <w:t>4326</w:t>
            </w:r>
          </w:p>
        </w:tc>
      </w:tr>
    </w:tbl>
    <w:p w14:paraId="73CF935D" w14:textId="77777777" w:rsidR="00804C01" w:rsidRDefault="00804C01" w:rsidP="00804C01"/>
    <w:p w14:paraId="4AA41FF0" w14:textId="4AB3D3ED" w:rsidR="00804C01" w:rsidRDefault="00804C01" w:rsidP="002B3CAD">
      <w:pPr>
        <w:pStyle w:val="NWPText10"/>
        <w:keepNext/>
        <w:ind w:left="0"/>
        <w:rPr>
          <w:b/>
        </w:rPr>
      </w:pPr>
      <w:r>
        <w:rPr>
          <w:b/>
        </w:rPr>
        <w:t>Request Requirements</w:t>
      </w:r>
    </w:p>
    <w:p w14:paraId="6FD5FFFD" w14:textId="77777777" w:rsidR="002B3CAD" w:rsidRPr="002B3CAD" w:rsidRDefault="002B3CAD" w:rsidP="002B3CA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26B9D31F" w14:textId="77777777" w:rsidTr="008F3053">
        <w:tc>
          <w:tcPr>
            <w:tcW w:w="8780" w:type="dxa"/>
          </w:tcPr>
          <w:p w14:paraId="156A12D5" w14:textId="77777777" w:rsidR="00804C01" w:rsidRDefault="00804C01" w:rsidP="008F3053">
            <w:pPr>
              <w:pStyle w:val="Requirement"/>
            </w:pPr>
            <w:r w:rsidRPr="001B4C5F">
              <w:t xml:space="preserve">The </w:t>
            </w:r>
            <w:r>
              <w:t>Export Image</w:t>
            </w:r>
            <w:r w:rsidRPr="001B4C5F">
              <w:t xml:space="preserve"> resource SHALL </w:t>
            </w:r>
            <w:r>
              <w:t xml:space="preserve">support all parameters and values specified in </w:t>
            </w:r>
            <w:r>
              <w:fldChar w:fldCharType="begin"/>
            </w:r>
            <w:r>
              <w:instrText xml:space="preserve"> REF _Ref180410303 \h </w:instrText>
            </w:r>
            <w:r>
              <w:fldChar w:fldCharType="separate"/>
            </w:r>
            <w:r w:rsidR="0087675F" w:rsidRPr="007042A1">
              <w:t xml:space="preserve">Table </w:t>
            </w:r>
            <w:r w:rsidR="0087675F">
              <w:t>8</w:t>
            </w:r>
            <w:r>
              <w:fldChar w:fldCharType="end"/>
            </w:r>
            <w:r w:rsidRPr="001B4C5F">
              <w:t>.</w:t>
            </w:r>
          </w:p>
          <w:p w14:paraId="21612449" w14:textId="77777777" w:rsidR="00804C01" w:rsidRPr="00173559" w:rsidRDefault="00804C01" w:rsidP="008F3053">
            <w:pPr>
              <w:pStyle w:val="RequirementURI"/>
            </w:pPr>
            <w:bookmarkStart w:id="81" w:name="_Toc199864199"/>
            <w:proofErr w:type="gramStart"/>
            <w:r>
              <w:t>convert</w:t>
            </w:r>
            <w:proofErr w:type="gramEnd"/>
            <w:r w:rsidRPr="009E6856">
              <w:t>/</w:t>
            </w:r>
            <w:r>
              <w:t>parameters</w:t>
            </w:r>
            <w:bookmarkEnd w:id="81"/>
          </w:p>
        </w:tc>
      </w:tr>
    </w:tbl>
    <w:p w14:paraId="41E5147E" w14:textId="77777777" w:rsidR="00804C01" w:rsidRDefault="00804C01" w:rsidP="00804C01">
      <w:pPr>
        <w:pStyle w:val="NWPText10"/>
        <w:ind w:left="0"/>
      </w:pPr>
    </w:p>
    <w:p w14:paraId="0C500383" w14:textId="77777777" w:rsidR="00804C01" w:rsidRDefault="00804C01" w:rsidP="00804C01">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49572C49" w14:textId="77777777" w:rsidTr="008F3053">
        <w:tc>
          <w:tcPr>
            <w:tcW w:w="8780" w:type="dxa"/>
          </w:tcPr>
          <w:p w14:paraId="74A374FB" w14:textId="7FCA8564" w:rsidR="00804C01" w:rsidRDefault="00804C01" w:rsidP="008F3053">
            <w:pPr>
              <w:pStyle w:val="Requirement"/>
            </w:pPr>
            <w:r>
              <w:t>The value of a imageSR or bboxSR paramater</w:t>
            </w:r>
            <w:r w:rsidR="002B3CAD">
              <w:t>s</w:t>
            </w:r>
            <w:r>
              <w:t xml:space="preserve">, if provided, SHALL either be </w:t>
            </w:r>
            <w:r w:rsidRPr="00C10B02">
              <w:t>a well-known ID (WKID) or a spatial reference JSON object</w:t>
            </w:r>
            <w:r>
              <w:t>.</w:t>
            </w:r>
          </w:p>
          <w:p w14:paraId="3DCBAA75" w14:textId="77777777" w:rsidR="00804C01" w:rsidRPr="00173559" w:rsidRDefault="00804C01" w:rsidP="008F3053">
            <w:pPr>
              <w:pStyle w:val="RequirementURI"/>
            </w:pPr>
            <w:bookmarkStart w:id="82" w:name="_Toc199864200"/>
            <w:proofErr w:type="gramStart"/>
            <w:r>
              <w:t>convert</w:t>
            </w:r>
            <w:proofErr w:type="gramEnd"/>
            <w:r w:rsidRPr="009E6856">
              <w:t>/</w:t>
            </w:r>
            <w:proofErr w:type="spellStart"/>
            <w:r>
              <w:t>validSR</w:t>
            </w:r>
            <w:bookmarkEnd w:id="82"/>
            <w:proofErr w:type="spellEnd"/>
          </w:p>
        </w:tc>
      </w:tr>
    </w:tbl>
    <w:p w14:paraId="304AC7EF" w14:textId="77777777" w:rsidR="00804C01" w:rsidRDefault="00804C01" w:rsidP="00804C01">
      <w:pPr>
        <w:pStyle w:val="NWPText10"/>
        <w:ind w:left="0"/>
      </w:pPr>
    </w:p>
    <w:p w14:paraId="106DDBCC" w14:textId="701A3828" w:rsidR="002B3CAD" w:rsidRDefault="002B3CAD" w:rsidP="002B3CAD">
      <w:pPr>
        <w:pStyle w:val="berschrift3"/>
      </w:pPr>
      <w:bookmarkStart w:id="83" w:name="_Toc185493078"/>
      <w:bookmarkStart w:id="84" w:name="_Toc199868868"/>
      <w:r>
        <w:t>Image resources</w:t>
      </w:r>
      <w:bookmarkEnd w:id="83"/>
      <w:bookmarkEnd w:id="8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3CAD" w:rsidRPr="001B4C5F" w14:paraId="696CADB4" w14:textId="77777777" w:rsidTr="00746B6F">
        <w:tc>
          <w:tcPr>
            <w:tcW w:w="8780" w:type="dxa"/>
          </w:tcPr>
          <w:p w14:paraId="6195C8E5" w14:textId="77777777" w:rsidR="002B3CAD" w:rsidRDefault="002B3CAD" w:rsidP="00746B6F">
            <w:pPr>
              <w:pStyle w:val="Requirement"/>
            </w:pPr>
            <w:r w:rsidRPr="001B4C5F">
              <w:t xml:space="preserve">The </w:t>
            </w:r>
            <w:r>
              <w:t>extent property in the JSON representation of the Image</w:t>
            </w:r>
            <w:r w:rsidRPr="001B4C5F">
              <w:t xml:space="preserve"> resource SHALL </w:t>
            </w:r>
            <w:r>
              <w:t xml:space="preserve">use the coordinate reference system specified in the imageSR parameter. </w:t>
            </w:r>
          </w:p>
          <w:p w14:paraId="4A48E457" w14:textId="77777777" w:rsidR="002B3CAD" w:rsidRPr="00173559" w:rsidRDefault="002B3CAD" w:rsidP="00746B6F">
            <w:pPr>
              <w:pStyle w:val="RequirementURI"/>
            </w:pPr>
            <w:bookmarkStart w:id="85" w:name="_Toc199864201"/>
            <w:proofErr w:type="gramStart"/>
            <w:r>
              <w:t>convert</w:t>
            </w:r>
            <w:proofErr w:type="gramEnd"/>
            <w:r w:rsidRPr="009E6856">
              <w:t>/</w:t>
            </w:r>
            <w:proofErr w:type="spellStart"/>
            <w:r>
              <w:t>imageSR</w:t>
            </w:r>
            <w:bookmarkEnd w:id="85"/>
            <w:proofErr w:type="spellEnd"/>
          </w:p>
        </w:tc>
      </w:tr>
    </w:tbl>
    <w:p w14:paraId="0950B2E7" w14:textId="77777777" w:rsidR="002B3CAD" w:rsidRDefault="002B3CAD" w:rsidP="002B3CAD"/>
    <w:p w14:paraId="5B2D3E1B" w14:textId="77777777" w:rsidR="00967582" w:rsidRDefault="00967582" w:rsidP="00967582">
      <w:pPr>
        <w:pStyle w:val="berschrift3"/>
      </w:pPr>
      <w:bookmarkStart w:id="86" w:name="_Toc199868869"/>
      <w:r>
        <w:t>Examples</w:t>
      </w:r>
      <w:bookmarkEnd w:id="86"/>
    </w:p>
    <w:p w14:paraId="71B468DF" w14:textId="13227DA2" w:rsidR="00967582" w:rsidRDefault="00967582" w:rsidP="00967582">
      <w:r>
        <w:t>Export an image with the bounding box [[-117, 34] - [-116, 35]] in the JSON representation, and request that the image uses the Web Mercator projection</w:t>
      </w:r>
    </w:p>
    <w:p w14:paraId="312835C3" w14:textId="2D3A6521" w:rsidR="00967582" w:rsidRDefault="00967582" w:rsidP="00967582">
      <w:pPr>
        <w:pStyle w:val="CodeSample"/>
      </w:pPr>
      <w:r>
        <w:t>http://example.com/rest/services/MyImage/ImageServer/exportImage</w:t>
      </w:r>
      <w:proofErr w:type="gramStart"/>
      <w:r>
        <w:t>?bbox</w:t>
      </w:r>
      <w:proofErr w:type="gramEnd"/>
      <w:r>
        <w:t>=-117,34,-116,35&amp;f=json&amp;bboxSR=4326&amp;imageSR=3857</w:t>
      </w:r>
    </w:p>
    <w:p w14:paraId="6EA35254" w14:textId="77777777" w:rsidR="00967582" w:rsidRDefault="00967582" w:rsidP="00967582">
      <w:pPr>
        <w:pStyle w:val="NWPText10"/>
        <w:keepNext/>
        <w:ind w:left="0"/>
        <w:outlineLvl w:val="0"/>
        <w:rPr>
          <w:sz w:val="24"/>
          <w:lang w:val="en-GB"/>
        </w:rPr>
      </w:pPr>
    </w:p>
    <w:p w14:paraId="0A9A4E37" w14:textId="77777777" w:rsidR="00967582" w:rsidRDefault="00967582" w:rsidP="00967582">
      <w:pPr>
        <w:pStyle w:val="NWPText10"/>
        <w:keepNext/>
        <w:ind w:left="0"/>
        <w:outlineLvl w:val="0"/>
        <w:rPr>
          <w:b/>
        </w:rPr>
      </w:pPr>
      <w:r>
        <w:rPr>
          <w:b/>
        </w:rPr>
        <w:t>Request</w:t>
      </w:r>
    </w:p>
    <w:p w14:paraId="5CB74475" w14:textId="1E8A6322" w:rsidR="00967582" w:rsidRDefault="00967582" w:rsidP="00967582">
      <w:pPr>
        <w:pStyle w:val="CodeSample"/>
      </w:pPr>
      <w:r>
        <w:t>GET /rest/services/MyImage/ImageServer/exportImage</w:t>
      </w:r>
      <w:proofErr w:type="gramStart"/>
      <w:r>
        <w:t>?bbox</w:t>
      </w:r>
      <w:proofErr w:type="gramEnd"/>
      <w:r>
        <w:t>=-117,34,-116,35&amp;f=json</w:t>
      </w:r>
      <w:r w:rsidR="00450A47">
        <w:t>&amp;bboxSR=4326&amp;imageSR=3857</w:t>
      </w:r>
      <w:r>
        <w:t xml:space="preserve"> HTTP/1.1</w:t>
      </w:r>
    </w:p>
    <w:p w14:paraId="7DCA2A58" w14:textId="77777777" w:rsidR="00967582" w:rsidRDefault="00967582" w:rsidP="00967582">
      <w:pPr>
        <w:pStyle w:val="CodeSample"/>
      </w:pPr>
      <w:r>
        <w:t>Host: example.com</w:t>
      </w:r>
    </w:p>
    <w:p w14:paraId="4FC77D1C" w14:textId="77777777" w:rsidR="00967582" w:rsidRDefault="00967582" w:rsidP="00967582">
      <w:pPr>
        <w:pStyle w:val="NWPText10"/>
        <w:ind w:left="0"/>
      </w:pPr>
    </w:p>
    <w:p w14:paraId="331780DA" w14:textId="77777777" w:rsidR="00967582" w:rsidRPr="00B67675" w:rsidRDefault="00967582" w:rsidP="00967582">
      <w:pPr>
        <w:pStyle w:val="NWPText10"/>
        <w:keepNext/>
        <w:ind w:left="0"/>
        <w:outlineLvl w:val="0"/>
        <w:rPr>
          <w:b/>
        </w:rPr>
      </w:pPr>
      <w:r>
        <w:rPr>
          <w:b/>
        </w:rPr>
        <w:t>Response</w:t>
      </w:r>
    </w:p>
    <w:p w14:paraId="27B6F154" w14:textId="77777777" w:rsidR="00967582" w:rsidRDefault="00967582" w:rsidP="00967582">
      <w:pPr>
        <w:pStyle w:val="CodeSample"/>
      </w:pPr>
      <w:r>
        <w:t>HTTP/1.1 200 OK</w:t>
      </w:r>
    </w:p>
    <w:p w14:paraId="3054FDF5" w14:textId="77777777" w:rsidR="00967582" w:rsidRDefault="00967582" w:rsidP="00967582">
      <w:pPr>
        <w:pStyle w:val="CodeSample"/>
      </w:pPr>
      <w:r>
        <w:t>Content-Type: application/</w:t>
      </w:r>
      <w:proofErr w:type="spellStart"/>
      <w:r>
        <w:t>json</w:t>
      </w:r>
      <w:proofErr w:type="spellEnd"/>
    </w:p>
    <w:p w14:paraId="68425B3B" w14:textId="77777777" w:rsidR="00450A47" w:rsidRDefault="00967582" w:rsidP="00450A47">
      <w:pPr>
        <w:pStyle w:val="CodeSample"/>
      </w:pPr>
      <w:r>
        <w:t xml:space="preserve">Content-Length: </w:t>
      </w:r>
      <w:proofErr w:type="spellStart"/>
      <w:r>
        <w:t>nn</w:t>
      </w:r>
      <w:r w:rsidR="00450A47">
        <w:t>n</w:t>
      </w:r>
      <w:proofErr w:type="spellEnd"/>
    </w:p>
    <w:p w14:paraId="6BFAB816" w14:textId="69DD1FB6" w:rsidR="00450A47" w:rsidRDefault="00450A47" w:rsidP="00450A47">
      <w:pPr>
        <w:pStyle w:val="CodeSample"/>
      </w:pPr>
    </w:p>
    <w:p w14:paraId="0C750840" w14:textId="77777777" w:rsidR="00450A47" w:rsidRDefault="00450A47" w:rsidP="00450A47">
      <w:pPr>
        <w:pStyle w:val="CodeSample"/>
      </w:pPr>
      <w:r>
        <w:t>{</w:t>
      </w:r>
    </w:p>
    <w:p w14:paraId="00CA343A" w14:textId="7E47C2CF" w:rsidR="00450A47" w:rsidRDefault="00450A47" w:rsidP="00450A47">
      <w:pPr>
        <w:pStyle w:val="CodeSample"/>
      </w:pPr>
      <w:r>
        <w:t xml:space="preserve">  "</w:t>
      </w:r>
      <w:proofErr w:type="spellStart"/>
      <w:proofErr w:type="gramStart"/>
      <w:r>
        <w:t>href</w:t>
      </w:r>
      <w:proofErr w:type="spellEnd"/>
      <w:proofErr w:type="gramEnd"/>
      <w:r>
        <w:t xml:space="preserve">" : "http://example.com/output/_757147.jpg", </w:t>
      </w:r>
    </w:p>
    <w:p w14:paraId="684258A7" w14:textId="77777777" w:rsidR="00450A47" w:rsidRDefault="00450A47" w:rsidP="00450A47">
      <w:pPr>
        <w:pStyle w:val="CodeSample"/>
      </w:pPr>
      <w:r>
        <w:t xml:space="preserve">  "</w:t>
      </w:r>
      <w:proofErr w:type="gramStart"/>
      <w:r>
        <w:t>width</w:t>
      </w:r>
      <w:proofErr w:type="gramEnd"/>
      <w:r>
        <w:t xml:space="preserve">" : 400, </w:t>
      </w:r>
    </w:p>
    <w:p w14:paraId="544FF8BA" w14:textId="77777777" w:rsidR="00450A47" w:rsidRDefault="00450A47" w:rsidP="00450A47">
      <w:pPr>
        <w:pStyle w:val="CodeSample"/>
      </w:pPr>
      <w:r>
        <w:t xml:space="preserve">  "</w:t>
      </w:r>
      <w:proofErr w:type="gramStart"/>
      <w:r>
        <w:t>height</w:t>
      </w:r>
      <w:proofErr w:type="gramEnd"/>
      <w:r>
        <w:t xml:space="preserve">" : 400, </w:t>
      </w:r>
    </w:p>
    <w:p w14:paraId="1B05D8C1" w14:textId="77777777" w:rsidR="00450A47" w:rsidRDefault="00450A47" w:rsidP="00450A47">
      <w:pPr>
        <w:pStyle w:val="CodeSample"/>
      </w:pPr>
      <w:r>
        <w:t xml:space="preserve">  "</w:t>
      </w:r>
      <w:proofErr w:type="gramStart"/>
      <w:r>
        <w:t>extent</w:t>
      </w:r>
      <w:proofErr w:type="gramEnd"/>
      <w:r>
        <w:t>" : {</w:t>
      </w:r>
    </w:p>
    <w:p w14:paraId="4A592E24" w14:textId="77777777" w:rsidR="00450A47" w:rsidRDefault="00450A47" w:rsidP="00450A47">
      <w:pPr>
        <w:pStyle w:val="CodeSample"/>
      </w:pPr>
      <w:r>
        <w:t xml:space="preserve">    "</w:t>
      </w:r>
      <w:proofErr w:type="spellStart"/>
      <w:proofErr w:type="gramStart"/>
      <w:r>
        <w:t>xmin</w:t>
      </w:r>
      <w:proofErr w:type="spellEnd"/>
      <w:proofErr w:type="gramEnd"/>
      <w:r>
        <w:t xml:space="preserve">" : -13036260.2363813, </w:t>
      </w:r>
    </w:p>
    <w:p w14:paraId="5A4C0699" w14:textId="77777777" w:rsidR="00450A47" w:rsidRDefault="00450A47" w:rsidP="00450A47">
      <w:pPr>
        <w:pStyle w:val="CodeSample"/>
      </w:pPr>
      <w:r>
        <w:t xml:space="preserve">    "</w:t>
      </w:r>
      <w:proofErr w:type="spellStart"/>
      <w:proofErr w:type="gramStart"/>
      <w:r>
        <w:t>ymin</w:t>
      </w:r>
      <w:proofErr w:type="spellEnd"/>
      <w:proofErr w:type="gramEnd"/>
      <w:r>
        <w:t xml:space="preserve">" : 4028802.02613441, </w:t>
      </w:r>
    </w:p>
    <w:p w14:paraId="31A60E86" w14:textId="77777777" w:rsidR="00450A47" w:rsidRDefault="00450A47" w:rsidP="00450A47">
      <w:pPr>
        <w:pStyle w:val="CodeSample"/>
      </w:pPr>
      <w:r>
        <w:t xml:space="preserve">    "</w:t>
      </w:r>
      <w:proofErr w:type="spellStart"/>
      <w:proofErr w:type="gramStart"/>
      <w:r>
        <w:t>xmax</w:t>
      </w:r>
      <w:proofErr w:type="spellEnd"/>
      <w:proofErr w:type="gramEnd"/>
      <w:r>
        <w:t xml:space="preserve">" : -12901181.1184514, </w:t>
      </w:r>
    </w:p>
    <w:p w14:paraId="4A87F695" w14:textId="77777777" w:rsidR="00450A47" w:rsidRDefault="00450A47" w:rsidP="00450A47">
      <w:pPr>
        <w:pStyle w:val="CodeSample"/>
      </w:pPr>
      <w:r>
        <w:t xml:space="preserve">    "</w:t>
      </w:r>
      <w:proofErr w:type="spellStart"/>
      <w:proofErr w:type="gramStart"/>
      <w:r>
        <w:t>ymax</w:t>
      </w:r>
      <w:proofErr w:type="spellEnd"/>
      <w:proofErr w:type="gramEnd"/>
      <w:r>
        <w:t xml:space="preserve">" : 4163881.14406429, </w:t>
      </w:r>
    </w:p>
    <w:p w14:paraId="5D0B8C0B" w14:textId="77777777" w:rsidR="00450A47" w:rsidRDefault="00450A47" w:rsidP="00450A47">
      <w:pPr>
        <w:pStyle w:val="CodeSample"/>
      </w:pPr>
      <w:r>
        <w:t xml:space="preserve">    "</w:t>
      </w:r>
      <w:proofErr w:type="spellStart"/>
      <w:proofErr w:type="gramStart"/>
      <w:r>
        <w:t>spatialReference</w:t>
      </w:r>
      <w:proofErr w:type="spellEnd"/>
      <w:proofErr w:type="gramEnd"/>
      <w:r>
        <w:t>" : {</w:t>
      </w:r>
    </w:p>
    <w:p w14:paraId="1F085AA3" w14:textId="77777777" w:rsidR="00450A47" w:rsidRDefault="00450A47" w:rsidP="00450A47">
      <w:pPr>
        <w:pStyle w:val="CodeSample"/>
      </w:pPr>
      <w:r>
        <w:t xml:space="preserve">      "</w:t>
      </w:r>
      <w:proofErr w:type="spellStart"/>
      <w:proofErr w:type="gramStart"/>
      <w:r>
        <w:t>wkid</w:t>
      </w:r>
      <w:proofErr w:type="spellEnd"/>
      <w:proofErr w:type="gramEnd"/>
      <w:r>
        <w:t>" : 3857</w:t>
      </w:r>
    </w:p>
    <w:p w14:paraId="1E89F47C" w14:textId="77777777" w:rsidR="00450A47" w:rsidRDefault="00450A47" w:rsidP="00450A47">
      <w:pPr>
        <w:pStyle w:val="CodeSample"/>
      </w:pPr>
      <w:r>
        <w:t xml:space="preserve">    }</w:t>
      </w:r>
    </w:p>
    <w:p w14:paraId="2D7507A6" w14:textId="77777777" w:rsidR="00450A47" w:rsidRDefault="00450A47" w:rsidP="00450A47">
      <w:pPr>
        <w:pStyle w:val="CodeSample"/>
      </w:pPr>
      <w:r>
        <w:t xml:space="preserve">  }, </w:t>
      </w:r>
    </w:p>
    <w:p w14:paraId="7DB33388" w14:textId="77777777" w:rsidR="00450A47" w:rsidRDefault="00450A47" w:rsidP="00450A47">
      <w:pPr>
        <w:pStyle w:val="CodeSample"/>
      </w:pPr>
      <w:r>
        <w:t xml:space="preserve">  "</w:t>
      </w:r>
      <w:proofErr w:type="gramStart"/>
      <w:r>
        <w:t>scale</w:t>
      </w:r>
      <w:proofErr w:type="gramEnd"/>
      <w:r>
        <w:t>" : 0</w:t>
      </w:r>
    </w:p>
    <w:p w14:paraId="651E6C4A" w14:textId="22098818" w:rsidR="00967582" w:rsidRDefault="00450A47" w:rsidP="00450A47">
      <w:pPr>
        <w:pStyle w:val="CodeSample"/>
      </w:pPr>
      <w:r>
        <w:t>}</w:t>
      </w:r>
    </w:p>
    <w:p w14:paraId="02D072FB" w14:textId="77777777" w:rsidR="00804C01" w:rsidRDefault="00804C01" w:rsidP="00804C01">
      <w:pPr>
        <w:pStyle w:val="NWPText10"/>
        <w:ind w:left="0"/>
      </w:pPr>
    </w:p>
    <w:p w14:paraId="68BDBBFD" w14:textId="77777777" w:rsidR="00804C01" w:rsidRDefault="00804C01" w:rsidP="002B3CAD">
      <w:pPr>
        <w:pStyle w:val="berschrift1"/>
      </w:pPr>
      <w:bookmarkStart w:id="87" w:name="_Toc185493079"/>
      <w:bookmarkStart w:id="88" w:name="_Toc199868870"/>
      <w:r>
        <w:t>Export Image with support for time</w:t>
      </w:r>
      <w:bookmarkEnd w:id="87"/>
      <w:bookmarkEnd w:id="88"/>
    </w:p>
    <w:p w14:paraId="51E1B6CB" w14:textId="77777777" w:rsidR="00804C01" w:rsidRDefault="00804C01" w:rsidP="002B3CAD">
      <w:pPr>
        <w:pStyle w:val="berschrift2"/>
      </w:pPr>
      <w:bookmarkStart w:id="89" w:name="_Toc185493080"/>
      <w:bookmarkStart w:id="90" w:name="_Toc199868871"/>
      <w:r>
        <w:t>Overview</w:t>
      </w:r>
      <w:bookmarkEnd w:id="89"/>
      <w:bookmarkEnd w:id="90"/>
    </w:p>
    <w:p w14:paraId="5B2E7A70" w14:textId="77777777" w:rsidR="00804C01" w:rsidRDefault="00804C01" w:rsidP="00804C01">
      <w:r>
        <w:t>This conformance class adds support for temporal aspects by adding additional parameters.</w:t>
      </w:r>
    </w:p>
    <w:p w14:paraId="211BFBB9" w14:textId="77777777" w:rsidR="00804C01" w:rsidRDefault="00804C01" w:rsidP="00804C01">
      <w:r w:rsidRPr="00824338">
        <w:t xml:space="preserve">For time-aware </w:t>
      </w:r>
      <w:r>
        <w:t>image</w:t>
      </w:r>
      <w:r w:rsidRPr="00824338">
        <w:t xml:space="preserve"> services, the time parameter can be used to specify the time instant or the time extent for which to export the </w:t>
      </w:r>
      <w:r>
        <w:t>Image</w:t>
      </w:r>
      <w:r w:rsidRPr="00824338">
        <w:t xml:space="preserve">. Users can also control time-based </w:t>
      </w:r>
      <w:proofErr w:type="spellStart"/>
      <w:r w:rsidRPr="00824338">
        <w:t>behavior</w:t>
      </w:r>
      <w:proofErr w:type="spellEnd"/>
      <w:r w:rsidRPr="00824338">
        <w:t xml:space="preserve"> on a per-layer basis by using the </w:t>
      </w:r>
      <w:proofErr w:type="spellStart"/>
      <w:r w:rsidRPr="00824338">
        <w:t>layerTimeOptions</w:t>
      </w:r>
      <w:proofErr w:type="spellEnd"/>
      <w:r w:rsidRPr="00824338">
        <w:t xml:space="preserve"> parameter.</w:t>
      </w:r>
    </w:p>
    <w:p w14:paraId="4994A44D" w14:textId="77777777" w:rsidR="00804C01" w:rsidRPr="00C708A1" w:rsidRDefault="00804C01" w:rsidP="00804C01">
      <w:pPr>
        <w:pStyle w:val="Beschriftung"/>
      </w:pPr>
      <w:bookmarkStart w:id="91" w:name="_Toc185493123"/>
      <w:r w:rsidRPr="007042A1">
        <w:t xml:space="preserve">Table </w:t>
      </w:r>
      <w:r>
        <w:fldChar w:fldCharType="begin"/>
      </w:r>
      <w:r>
        <w:instrText xml:space="preserve"> SEQ Tabelle \* ARABIC </w:instrText>
      </w:r>
      <w:r>
        <w:fldChar w:fldCharType="separate"/>
      </w:r>
      <w:r w:rsidR="0087675F">
        <w:rPr>
          <w:noProof/>
        </w:rPr>
        <w:t>9</w:t>
      </w:r>
      <w:r>
        <w:rPr>
          <w:noProof/>
        </w:rPr>
        <w:fldChar w:fldCharType="end"/>
      </w:r>
      <w:r w:rsidRPr="007042A1">
        <w:t xml:space="preserve"> –</w:t>
      </w:r>
      <w:r>
        <w:t xml:space="preserve"> </w:t>
      </w:r>
      <w:r w:rsidRPr="00C708A1">
        <w:t xml:space="preserve">Export </w:t>
      </w:r>
      <w:r>
        <w:t>Image</w:t>
      </w:r>
      <w:r w:rsidRPr="00C708A1">
        <w:t xml:space="preserve"> with support for </w:t>
      </w:r>
      <w:r>
        <w:t>time</w:t>
      </w:r>
      <w:bookmarkEnd w:id="91"/>
    </w:p>
    <w:tbl>
      <w:tblPr>
        <w:tblStyle w:val="Tabellenraster"/>
        <w:tblW w:w="8755" w:type="dxa"/>
        <w:tblLook w:val="04A0" w:firstRow="1" w:lastRow="0" w:firstColumn="1" w:lastColumn="0" w:noHBand="0" w:noVBand="1"/>
      </w:tblPr>
      <w:tblGrid>
        <w:gridCol w:w="1809"/>
        <w:gridCol w:w="2977"/>
        <w:gridCol w:w="3969"/>
      </w:tblGrid>
      <w:tr w:rsidR="00804C01" w:rsidRPr="003C1485" w14:paraId="2CEB9114" w14:textId="77777777" w:rsidTr="008F3053">
        <w:tc>
          <w:tcPr>
            <w:tcW w:w="1809" w:type="dxa"/>
          </w:tcPr>
          <w:p w14:paraId="666FEB5F"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6EA58DB3" w14:textId="77777777" w:rsidR="00804C01" w:rsidRPr="003C1485" w:rsidRDefault="00804C01" w:rsidP="008F3053">
            <w:pPr>
              <w:rPr>
                <w:b/>
                <w:noProof/>
                <w:sz w:val="22"/>
                <w:szCs w:val="22"/>
              </w:rPr>
            </w:pPr>
            <w:r>
              <w:rPr>
                <w:b/>
                <w:noProof/>
                <w:sz w:val="22"/>
                <w:szCs w:val="22"/>
              </w:rPr>
              <w:t>P</w:t>
            </w:r>
            <w:r w:rsidRPr="003C1485">
              <w:rPr>
                <w:b/>
                <w:noProof/>
                <w:sz w:val="22"/>
                <w:szCs w:val="22"/>
              </w:rPr>
              <w:t>arameters</w:t>
            </w:r>
          </w:p>
        </w:tc>
        <w:tc>
          <w:tcPr>
            <w:tcW w:w="3969" w:type="dxa"/>
          </w:tcPr>
          <w:p w14:paraId="603A0556"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3A6BFE7A" w14:textId="77777777" w:rsidTr="008F3053">
        <w:tc>
          <w:tcPr>
            <w:tcW w:w="1809" w:type="dxa"/>
          </w:tcPr>
          <w:p w14:paraId="64298820" w14:textId="40F91147" w:rsidR="00804C01" w:rsidRPr="003C1485" w:rsidRDefault="00F2359C" w:rsidP="008F3053">
            <w:pPr>
              <w:rPr>
                <w:noProof/>
                <w:sz w:val="22"/>
                <w:szCs w:val="22"/>
              </w:rPr>
            </w:pPr>
            <w:r>
              <w:rPr>
                <w:noProof/>
                <w:sz w:val="22"/>
                <w:szCs w:val="22"/>
              </w:rPr>
              <w:t xml:space="preserve">Export </w:t>
            </w:r>
            <w:r w:rsidR="00804C01">
              <w:rPr>
                <w:noProof/>
                <w:sz w:val="22"/>
                <w:szCs w:val="22"/>
              </w:rPr>
              <w:t>Image</w:t>
            </w:r>
          </w:p>
        </w:tc>
        <w:tc>
          <w:tcPr>
            <w:tcW w:w="2977" w:type="dxa"/>
          </w:tcPr>
          <w:p w14:paraId="5902F21F" w14:textId="6B812C0D" w:rsidR="00804C01" w:rsidRPr="003C1485" w:rsidRDefault="00804C01" w:rsidP="00F2359C">
            <w:pPr>
              <w:rPr>
                <w:noProof/>
                <w:sz w:val="22"/>
                <w:szCs w:val="22"/>
              </w:rPr>
            </w:pPr>
            <w:r>
              <w:rPr>
                <w:noProof/>
                <w:sz w:val="22"/>
                <w:szCs w:val="22"/>
              </w:rPr>
              <w:t>time</w:t>
            </w:r>
          </w:p>
        </w:tc>
        <w:tc>
          <w:tcPr>
            <w:tcW w:w="3969" w:type="dxa"/>
          </w:tcPr>
          <w:p w14:paraId="27065EB5" w14:textId="5583EBC7" w:rsidR="00804C01" w:rsidRPr="003C1485" w:rsidRDefault="00804C01" w:rsidP="008F3053">
            <w:pPr>
              <w:rPr>
                <w:noProof/>
                <w:sz w:val="22"/>
                <w:szCs w:val="22"/>
              </w:rPr>
            </w:pPr>
            <w:r>
              <w:rPr>
                <w:noProof/>
                <w:sz w:val="22"/>
                <w:szCs w:val="22"/>
              </w:rPr>
              <w:t>-</w:t>
            </w:r>
          </w:p>
        </w:tc>
      </w:tr>
    </w:tbl>
    <w:p w14:paraId="5C0E550D" w14:textId="77777777" w:rsidR="00804C01" w:rsidRPr="00BD472B" w:rsidRDefault="00804C01" w:rsidP="00804C01"/>
    <w:p w14:paraId="2CE1BF8C" w14:textId="279BAF5E" w:rsidR="00804C01" w:rsidRDefault="00552237" w:rsidP="002B3CAD">
      <w:pPr>
        <w:pStyle w:val="berschrift2"/>
      </w:pPr>
      <w:bookmarkStart w:id="92" w:name="_Toc185493081"/>
      <w:bookmarkStart w:id="93" w:name="_Toc199868872"/>
      <w:r>
        <w:t>Image Service Root</w:t>
      </w:r>
      <w:r w:rsidR="00804C01">
        <w:t xml:space="preserve"> resources</w:t>
      </w:r>
      <w:bookmarkEnd w:id="92"/>
      <w:bookmarkEnd w:id="9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6B695026" w14:textId="77777777" w:rsidTr="008F3053">
        <w:tc>
          <w:tcPr>
            <w:tcW w:w="8780" w:type="dxa"/>
          </w:tcPr>
          <w:p w14:paraId="6B7E1FF2" w14:textId="4977B41B" w:rsidR="00804C01" w:rsidRDefault="00552237" w:rsidP="008F3053">
            <w:pPr>
              <w:pStyle w:val="Requirement"/>
            </w:pPr>
            <w:r>
              <w:t>If an Export Image resource</w:t>
            </w:r>
            <w:r w:rsidR="00804C01" w:rsidRPr="00B3522A">
              <w:t xml:space="preserve"> supports exporting </w:t>
            </w:r>
            <w:r w:rsidR="00804C01">
              <w:t>Image</w:t>
            </w:r>
            <w:r w:rsidR="00804C01" w:rsidRPr="00B3522A">
              <w:t xml:space="preserve">s based on time, the </w:t>
            </w:r>
            <w:r>
              <w:t xml:space="preserve">Image Service Root </w:t>
            </w:r>
            <w:r w:rsidR="00804C01">
              <w:t>resource</w:t>
            </w:r>
            <w:r w:rsidR="00804C01" w:rsidRPr="00B3522A">
              <w:t xml:space="preserve"> </w:t>
            </w:r>
            <w:r w:rsidR="00804C01">
              <w:t>SHALL</w:t>
            </w:r>
            <w:r w:rsidR="00804C01" w:rsidRPr="00B3522A">
              <w:t xml:space="preserve"> include a timeInfo property</w:t>
            </w:r>
            <w:r w:rsidR="00804C01">
              <w:t>.</w:t>
            </w:r>
          </w:p>
          <w:p w14:paraId="609C68B2" w14:textId="77777777" w:rsidR="00804C01" w:rsidRPr="00173559" w:rsidRDefault="00804C01" w:rsidP="008F3053">
            <w:pPr>
              <w:pStyle w:val="RequirementURI"/>
            </w:pPr>
            <w:bookmarkStart w:id="94" w:name="_Toc199864202"/>
            <w:proofErr w:type="gramStart"/>
            <w:r>
              <w:t>time</w:t>
            </w:r>
            <w:proofErr w:type="gramEnd"/>
            <w:r w:rsidRPr="009E6856">
              <w:t>/</w:t>
            </w:r>
            <w:proofErr w:type="spellStart"/>
            <w:r>
              <w:t>timeInfo</w:t>
            </w:r>
            <w:bookmarkEnd w:id="94"/>
            <w:proofErr w:type="spellEnd"/>
          </w:p>
        </w:tc>
      </w:tr>
    </w:tbl>
    <w:p w14:paraId="4234B9B1" w14:textId="77777777" w:rsidR="00804C01" w:rsidRDefault="00804C01" w:rsidP="00804C01"/>
    <w:p w14:paraId="7BC486C0" w14:textId="6934AA63" w:rsidR="00804C01" w:rsidRDefault="00804C01" w:rsidP="00804C01">
      <w:r>
        <w:lastRenderedPageBreak/>
        <w:t xml:space="preserve">The </w:t>
      </w:r>
      <w:proofErr w:type="spellStart"/>
      <w:r>
        <w:t>timeInfo</w:t>
      </w:r>
      <w:proofErr w:type="spellEnd"/>
      <w:r>
        <w:t xml:space="preserve"> property provides </w:t>
      </w:r>
      <w:r w:rsidRPr="00B3522A">
        <w:t>information such as the time extent</w:t>
      </w:r>
      <w:r w:rsidR="00552237">
        <w:t xml:space="preserve"> supported.</w:t>
      </w:r>
    </w:p>
    <w:p w14:paraId="3D727095" w14:textId="77777777" w:rsidR="00804C01" w:rsidRPr="003947F5" w:rsidRDefault="00804C01" w:rsidP="00804C01">
      <w:pPr>
        <w:pStyle w:val="NWPSBS10"/>
        <w:keepNext/>
        <w:ind w:left="0"/>
        <w:rPr>
          <w:b/>
        </w:rPr>
      </w:pPr>
      <w:r>
        <w:rPr>
          <w:b/>
        </w:rPr>
        <w:t>Example</w:t>
      </w:r>
    </w:p>
    <w:p w14:paraId="6A55CF48" w14:textId="77777777" w:rsidR="00804C01" w:rsidRDefault="00804C01" w:rsidP="00804C01">
      <w:pPr>
        <w:pStyle w:val="CodeSample"/>
      </w:pPr>
      <w:r>
        <w:t>...</w:t>
      </w:r>
    </w:p>
    <w:p w14:paraId="66C594A9" w14:textId="77777777" w:rsidR="00552237" w:rsidRDefault="00804C01" w:rsidP="00552237">
      <w:pPr>
        <w:pStyle w:val="CodeSample"/>
      </w:pPr>
      <w:r w:rsidRPr="003947F5">
        <w:t xml:space="preserve">      </w:t>
      </w:r>
      <w:r w:rsidR="00552237">
        <w:t>"</w:t>
      </w:r>
      <w:proofErr w:type="spellStart"/>
      <w:proofErr w:type="gramStart"/>
      <w:r w:rsidR="00552237">
        <w:t>timeInfo</w:t>
      </w:r>
      <w:proofErr w:type="spellEnd"/>
      <w:proofErr w:type="gramEnd"/>
      <w:r w:rsidR="00552237">
        <w:t>" : {</w:t>
      </w:r>
    </w:p>
    <w:p w14:paraId="7038F8C9" w14:textId="21C77147" w:rsidR="00552237" w:rsidRDefault="00552237" w:rsidP="00552237">
      <w:pPr>
        <w:pStyle w:val="CodeSample"/>
      </w:pPr>
      <w:r>
        <w:t xml:space="preserve">        "</w:t>
      </w:r>
      <w:proofErr w:type="spellStart"/>
      <w:proofErr w:type="gramStart"/>
      <w:r>
        <w:t>timeExtent</w:t>
      </w:r>
      <w:proofErr w:type="spellEnd"/>
      <w:proofErr w:type="gramEnd"/>
      <w:r>
        <w:t>" : [1106822673000,1125907321000],</w:t>
      </w:r>
    </w:p>
    <w:p w14:paraId="5ECDD740" w14:textId="7FFDBE58" w:rsidR="00552237" w:rsidRPr="00552237" w:rsidRDefault="00552237" w:rsidP="00552237">
      <w:pPr>
        <w:pStyle w:val="CodeSample"/>
      </w:pPr>
      <w:r>
        <w:t xml:space="preserve">        "</w:t>
      </w:r>
      <w:proofErr w:type="spellStart"/>
      <w:proofErr w:type="gramStart"/>
      <w:r>
        <w:t>timeReference</w:t>
      </w:r>
      <w:proofErr w:type="spellEnd"/>
      <w:proofErr w:type="gramEnd"/>
      <w:r>
        <w:t>" : null</w:t>
      </w:r>
    </w:p>
    <w:p w14:paraId="67D5C0DA" w14:textId="07A56215" w:rsidR="00804C01" w:rsidRDefault="00552237" w:rsidP="00804C01">
      <w:pPr>
        <w:pStyle w:val="CodeSample"/>
      </w:pPr>
      <w:r>
        <w:t xml:space="preserve">      </w:t>
      </w:r>
      <w:r w:rsidR="00804C01" w:rsidRPr="003947F5">
        <w:t>}</w:t>
      </w:r>
      <w:r w:rsidR="00804C01">
        <w:t>,</w:t>
      </w:r>
    </w:p>
    <w:p w14:paraId="0E54687B" w14:textId="77777777" w:rsidR="00804C01" w:rsidRDefault="00804C01" w:rsidP="00804C01">
      <w:pPr>
        <w:pStyle w:val="CodeSample"/>
      </w:pPr>
      <w:r>
        <w:t>...</w:t>
      </w:r>
      <w:r w:rsidRPr="003947F5">
        <w:t xml:space="preserve"> </w:t>
      </w:r>
    </w:p>
    <w:p w14:paraId="5738DEC5" w14:textId="77777777" w:rsidR="00804C01" w:rsidRPr="00B3522A" w:rsidRDefault="00804C01" w:rsidP="00804C01"/>
    <w:p w14:paraId="3BC70C39" w14:textId="77777777" w:rsidR="00804C01" w:rsidRDefault="00804C01" w:rsidP="002B3CAD">
      <w:pPr>
        <w:pStyle w:val="berschrift2"/>
      </w:pPr>
      <w:bookmarkStart w:id="95" w:name="_Toc185493082"/>
      <w:bookmarkStart w:id="96" w:name="_Toc199868873"/>
      <w:r>
        <w:t>Export Image</w:t>
      </w:r>
      <w:bookmarkEnd w:id="95"/>
      <w:bookmarkEnd w:id="96"/>
    </w:p>
    <w:p w14:paraId="5E2CCCAF" w14:textId="77777777" w:rsidR="00804C01" w:rsidRDefault="00804C01" w:rsidP="002B3CAD">
      <w:pPr>
        <w:pStyle w:val="berschrift3"/>
      </w:pPr>
      <w:bookmarkStart w:id="97" w:name="_Toc185493083"/>
      <w:bookmarkStart w:id="98" w:name="_Toc199868874"/>
      <w:r>
        <w:t>Dependency</w:t>
      </w:r>
      <w:bookmarkEnd w:id="97"/>
      <w:bookmarkEnd w:id="98"/>
      <w:r>
        <w:t xml:space="preserve"> </w:t>
      </w:r>
    </w:p>
    <w:p w14:paraId="77B53794" w14:textId="77777777" w:rsidR="00804C01" w:rsidRPr="00C708A1" w:rsidRDefault="00804C01" w:rsidP="00804C01">
      <w:r>
        <w:t xml:space="preserve">This conformance class extends the requirements for the Export Image operation as specified in </w:t>
      </w:r>
      <w:r>
        <w:fldChar w:fldCharType="begin"/>
      </w:r>
      <w:r>
        <w:instrText xml:space="preserve"> REF _Ref175027814 \r \h </w:instrText>
      </w:r>
      <w:r>
        <w:fldChar w:fldCharType="separate"/>
      </w:r>
      <w:r w:rsidR="0087675F">
        <w:t>7.3</w:t>
      </w:r>
      <w:r>
        <w:fldChar w:fldCharType="end"/>
      </w:r>
      <w:r>
        <w:t>.</w:t>
      </w:r>
    </w:p>
    <w:p w14:paraId="7E221914" w14:textId="77777777" w:rsidR="00804C01" w:rsidRDefault="00804C01" w:rsidP="002B3CAD">
      <w:pPr>
        <w:pStyle w:val="berschrift3"/>
      </w:pPr>
      <w:bookmarkStart w:id="99" w:name="_Toc185493084"/>
      <w:bookmarkStart w:id="100" w:name="_Toc199868875"/>
      <w:r>
        <w:t>Export Image URI</w:t>
      </w:r>
      <w:bookmarkEnd w:id="99"/>
      <w:bookmarkEnd w:id="100"/>
    </w:p>
    <w:p w14:paraId="7D291F41" w14:textId="77777777" w:rsidR="00804C01" w:rsidRDefault="00804C01" w:rsidP="00804C01">
      <w:pPr>
        <w:pStyle w:val="Beschriftung"/>
      </w:pPr>
      <w:bookmarkStart w:id="101" w:name="_Ref175037300"/>
      <w:bookmarkStart w:id="102" w:name="_Toc185493124"/>
      <w:r w:rsidRPr="007042A1">
        <w:t xml:space="preserve">Table </w:t>
      </w:r>
      <w:r>
        <w:fldChar w:fldCharType="begin"/>
      </w:r>
      <w:r>
        <w:instrText xml:space="preserve"> SEQ Tabelle \* ARABIC </w:instrText>
      </w:r>
      <w:r>
        <w:fldChar w:fldCharType="separate"/>
      </w:r>
      <w:r w:rsidR="0087675F">
        <w:rPr>
          <w:noProof/>
        </w:rPr>
        <w:t>10</w:t>
      </w:r>
      <w:r>
        <w:rPr>
          <w:noProof/>
        </w:rPr>
        <w:fldChar w:fldCharType="end"/>
      </w:r>
      <w:bookmarkEnd w:id="101"/>
      <w:r w:rsidRPr="007042A1">
        <w:t xml:space="preserve"> –</w:t>
      </w:r>
      <w:r>
        <w:t xml:space="preserve"> </w:t>
      </w:r>
      <w:proofErr w:type="spellStart"/>
      <w:r>
        <w:t>Additonal</w:t>
      </w:r>
      <w:proofErr w:type="spellEnd"/>
      <w:r>
        <w:t xml:space="preserve"> Export Image parameters</w:t>
      </w:r>
      <w:bookmarkEnd w:id="102"/>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2816C8E8" w14:textId="77777777" w:rsidTr="008F30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DA0FEB8" w14:textId="77777777" w:rsidR="00804C01" w:rsidRDefault="00804C01" w:rsidP="008F30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458A74C" w14:textId="77777777" w:rsidR="00804C01" w:rsidRDefault="00804C01" w:rsidP="008F3053">
            <w:pPr>
              <w:rPr>
                <w:b/>
                <w:sz w:val="20"/>
              </w:rPr>
            </w:pPr>
            <w:r>
              <w:rPr>
                <w:b/>
                <w:sz w:val="20"/>
              </w:rPr>
              <w:t>Details</w:t>
            </w:r>
          </w:p>
        </w:tc>
      </w:tr>
      <w:tr w:rsidR="00804C01" w14:paraId="6E4393DB" w14:textId="77777777" w:rsidTr="008F3053">
        <w:trPr>
          <w:trHeight w:val="92"/>
        </w:trPr>
        <w:tc>
          <w:tcPr>
            <w:tcW w:w="1702" w:type="dxa"/>
            <w:vMerge w:val="restart"/>
            <w:tcBorders>
              <w:top w:val="single" w:sz="4" w:space="0" w:color="000000"/>
              <w:left w:val="single" w:sz="4" w:space="0" w:color="000000"/>
              <w:right w:val="single" w:sz="4" w:space="0" w:color="000000"/>
            </w:tcBorders>
          </w:tcPr>
          <w:p w14:paraId="0D262BE6" w14:textId="77777777" w:rsidR="00804C01" w:rsidRDefault="00804C01" w:rsidP="008F3053">
            <w:pPr>
              <w:rPr>
                <w:sz w:val="20"/>
              </w:rPr>
            </w:pPr>
            <w:proofErr w:type="gramStart"/>
            <w:r w:rsidRPr="00B4723B">
              <w:rPr>
                <w:sz w:val="20"/>
              </w:rPr>
              <w:t>time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C6ED233" w14:textId="77777777" w:rsidR="00804C01" w:rsidRDefault="00804C01" w:rsidP="008F3053">
            <w:pPr>
              <w:rPr>
                <w:sz w:val="20"/>
              </w:rPr>
            </w:pPr>
            <w:r>
              <w:rPr>
                <w:sz w:val="20"/>
              </w:rPr>
              <w:t>The time instant or the time extent of the exported image. All values are in milliseconds since 1 Jan. 1970 00:00:00 UTC.</w:t>
            </w:r>
          </w:p>
          <w:p w14:paraId="1282B87C" w14:textId="77777777" w:rsidR="00804C01" w:rsidRDefault="00804C01" w:rsidP="008F3053">
            <w:pPr>
              <w:rPr>
                <w:sz w:val="20"/>
              </w:rPr>
            </w:pPr>
            <w:r>
              <w:rPr>
                <w:sz w:val="20"/>
              </w:rPr>
              <w:t xml:space="preserve">A single value identifies a time </w:t>
            </w:r>
            <w:proofErr w:type="gramStart"/>
            <w:r>
              <w:rPr>
                <w:sz w:val="20"/>
              </w:rPr>
              <w:t>instance,</w:t>
            </w:r>
            <w:proofErr w:type="gramEnd"/>
            <w:r>
              <w:rPr>
                <w:sz w:val="20"/>
              </w:rPr>
              <w:t xml:space="preserve"> two values separated by a comma describe a time extent (start and end time).</w:t>
            </w:r>
          </w:p>
          <w:p w14:paraId="3BEC2B3D" w14:textId="77777777" w:rsidR="00804C01" w:rsidRDefault="00804C01" w:rsidP="008F3053">
            <w:pPr>
              <w:rPr>
                <w:sz w:val="20"/>
              </w:rPr>
            </w:pPr>
            <w:r w:rsidRPr="00D906C3">
              <w:rPr>
                <w:sz w:val="20"/>
              </w:rPr>
              <w:t>A null value specified for start time or end time represents infinity for start or end time, respectively.</w:t>
            </w:r>
          </w:p>
        </w:tc>
      </w:tr>
      <w:tr w:rsidR="00804C01" w14:paraId="510BD8AE" w14:textId="77777777" w:rsidTr="008F3053">
        <w:tc>
          <w:tcPr>
            <w:tcW w:w="1702" w:type="dxa"/>
            <w:vMerge/>
            <w:tcBorders>
              <w:left w:val="single" w:sz="4" w:space="0" w:color="000000"/>
              <w:right w:val="single" w:sz="4" w:space="0" w:color="000000"/>
            </w:tcBorders>
          </w:tcPr>
          <w:p w14:paraId="318C2A7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69455B36"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4C913DD" w14:textId="77777777" w:rsidR="00804C01" w:rsidRDefault="00804C01" w:rsidP="008F3053">
            <w:pPr>
              <w:keepNext/>
              <w:rPr>
                <w:sz w:val="20"/>
              </w:rPr>
            </w:pPr>
            <w:r>
              <w:rPr>
                <w:sz w:val="20"/>
              </w:rPr>
              <w:t>No. Default: Time is not considered in the generation of the image.</w:t>
            </w:r>
          </w:p>
        </w:tc>
      </w:tr>
      <w:tr w:rsidR="00804C01" w:rsidRPr="006F21BE" w14:paraId="4BC2FE17" w14:textId="77777777" w:rsidTr="008F3053">
        <w:tc>
          <w:tcPr>
            <w:tcW w:w="1702" w:type="dxa"/>
            <w:vMerge/>
            <w:tcBorders>
              <w:left w:val="single" w:sz="4" w:space="0" w:color="000000"/>
              <w:right w:val="single" w:sz="4" w:space="0" w:color="000000"/>
            </w:tcBorders>
          </w:tcPr>
          <w:p w14:paraId="4E846B6B"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919CA67"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D76A5C9" w14:textId="77777777" w:rsidR="00804C01" w:rsidRPr="006F21BE" w:rsidRDefault="00804C01" w:rsidP="008F3053">
            <w:pPr>
              <w:keepNext/>
              <w:rPr>
                <w:rStyle w:val="Codefragment"/>
              </w:rPr>
            </w:pPr>
            <w:r>
              <w:rPr>
                <w:rStyle w:val="Codefragment"/>
                <w:sz w:val="20"/>
              </w:rPr>
              <w:t>(POSINT / "NULL") ["," (POSINT / "NULL")]</w:t>
            </w:r>
          </w:p>
        </w:tc>
      </w:tr>
      <w:tr w:rsidR="00804C01" w:rsidRPr="003E508E" w14:paraId="568F6DC9" w14:textId="77777777" w:rsidTr="008F3053">
        <w:tc>
          <w:tcPr>
            <w:tcW w:w="1702" w:type="dxa"/>
            <w:vMerge/>
            <w:tcBorders>
              <w:left w:val="single" w:sz="4" w:space="0" w:color="000000"/>
              <w:right w:val="single" w:sz="4" w:space="0" w:color="000000"/>
            </w:tcBorders>
          </w:tcPr>
          <w:p w14:paraId="129A8BC1"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DF024F5"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0C6AD8A" w14:textId="77777777" w:rsidR="00804C01" w:rsidRPr="002717A2" w:rsidRDefault="00804C01" w:rsidP="008F3053">
            <w:pPr>
              <w:rPr>
                <w:sz w:val="20"/>
              </w:rPr>
            </w:pPr>
            <w:r>
              <w:rPr>
                <w:rStyle w:val="Codefragment"/>
                <w:sz w:val="20"/>
              </w:rPr>
              <w:t>time</w:t>
            </w:r>
            <w:r w:rsidRPr="003E508E">
              <w:rPr>
                <w:rStyle w:val="Codefragment"/>
                <w:sz w:val="20"/>
              </w:rPr>
              <w:t>=</w:t>
            </w:r>
            <w:r>
              <w:rPr>
                <w:rFonts w:ascii="Courier New" w:hAnsi="Courier New" w:cs="Courier New"/>
                <w:sz w:val="18"/>
                <w:szCs w:val="18"/>
              </w:rPr>
              <w:t xml:space="preserve">1199145600000 </w:t>
            </w:r>
            <w:r>
              <w:rPr>
                <w:sz w:val="20"/>
              </w:rPr>
              <w:t>(1 Jan. 2008 00:00:00 UTC)</w:t>
            </w:r>
          </w:p>
          <w:p w14:paraId="30FC3524" w14:textId="77777777" w:rsidR="00804C01" w:rsidRPr="003E508E" w:rsidRDefault="00804C01" w:rsidP="008F3053">
            <w:pPr>
              <w:rPr>
                <w:rStyle w:val="Codefragment"/>
              </w:rPr>
            </w:pPr>
            <w:proofErr w:type="gramStart"/>
            <w:r>
              <w:rPr>
                <w:rFonts w:ascii="Courier New" w:hAnsi="Courier New" w:cs="Courier New"/>
                <w:sz w:val="18"/>
                <w:szCs w:val="18"/>
              </w:rPr>
              <w:t>time</w:t>
            </w:r>
            <w:proofErr w:type="gramEnd"/>
            <w:r>
              <w:rPr>
                <w:rFonts w:ascii="Courier New" w:hAnsi="Courier New" w:cs="Courier New"/>
                <w:sz w:val="18"/>
                <w:szCs w:val="18"/>
              </w:rPr>
              <w:t xml:space="preserve">=1199145600000, 1230768000000 </w:t>
            </w:r>
            <w:r>
              <w:rPr>
                <w:sz w:val="20"/>
              </w:rPr>
              <w:t>(1 Jan. 2008 00:00:00 UTC to 1 Jan. 2009 00:00:00 UTC)</w:t>
            </w:r>
          </w:p>
        </w:tc>
      </w:tr>
    </w:tbl>
    <w:p w14:paraId="57738B57" w14:textId="77777777" w:rsidR="00804C01" w:rsidRDefault="00804C01" w:rsidP="00804C01"/>
    <w:p w14:paraId="06B561D9" w14:textId="77777777" w:rsidR="00804C01" w:rsidRDefault="00804C01" w:rsidP="00804C01">
      <w:pPr>
        <w:pStyle w:val="NWPText10"/>
        <w:keepNext/>
        <w:ind w:left="0"/>
        <w:rPr>
          <w:b/>
        </w:rPr>
      </w:pPr>
      <w:r>
        <w:rPr>
          <w:b/>
        </w:rPr>
        <w:t>Request Requirements</w:t>
      </w:r>
    </w:p>
    <w:p w14:paraId="7777821E" w14:textId="77777777" w:rsidR="00804C01" w:rsidRPr="0028265A"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1741B0B1" w14:textId="77777777" w:rsidTr="008F3053">
        <w:tc>
          <w:tcPr>
            <w:tcW w:w="8780" w:type="dxa"/>
          </w:tcPr>
          <w:p w14:paraId="3EC7B342" w14:textId="77777777" w:rsidR="00804C01" w:rsidRDefault="00804C01" w:rsidP="008F3053">
            <w:pPr>
              <w:pStyle w:val="Requirement"/>
            </w:pPr>
            <w:r w:rsidRPr="001B4C5F">
              <w:t xml:space="preserve">The </w:t>
            </w:r>
            <w:r>
              <w:t>Export Image</w:t>
            </w:r>
            <w:r w:rsidRPr="001B4C5F">
              <w:t xml:space="preserve"> resource SHALL </w:t>
            </w:r>
            <w:r>
              <w:t xml:space="preserve">support all parameters and values specified in </w:t>
            </w:r>
            <w:r>
              <w:fldChar w:fldCharType="begin"/>
            </w:r>
            <w:r>
              <w:instrText xml:space="preserve"> REF _Ref175037300 \h </w:instrText>
            </w:r>
            <w:r>
              <w:fldChar w:fldCharType="separate"/>
            </w:r>
            <w:r w:rsidR="0087675F" w:rsidRPr="007042A1">
              <w:t xml:space="preserve">Table </w:t>
            </w:r>
            <w:r w:rsidR="0087675F">
              <w:t>10</w:t>
            </w:r>
            <w:r>
              <w:fldChar w:fldCharType="end"/>
            </w:r>
            <w:r w:rsidRPr="001B4C5F">
              <w:t>.</w:t>
            </w:r>
          </w:p>
          <w:p w14:paraId="0E34B648" w14:textId="77777777" w:rsidR="00804C01" w:rsidRPr="00173559" w:rsidRDefault="00804C01" w:rsidP="008F3053">
            <w:pPr>
              <w:pStyle w:val="RequirementURI"/>
            </w:pPr>
            <w:bookmarkStart w:id="103" w:name="_Toc199864203"/>
            <w:proofErr w:type="gramStart"/>
            <w:r>
              <w:t>time</w:t>
            </w:r>
            <w:proofErr w:type="gramEnd"/>
            <w:r w:rsidRPr="009E6856">
              <w:t>/</w:t>
            </w:r>
            <w:r>
              <w:t>parameters</w:t>
            </w:r>
            <w:bookmarkEnd w:id="103"/>
          </w:p>
        </w:tc>
      </w:tr>
    </w:tbl>
    <w:p w14:paraId="4E24232F" w14:textId="77777777" w:rsidR="00804C01" w:rsidRDefault="00804C01" w:rsidP="00804C01">
      <w:pPr>
        <w:pStyle w:val="NWPText10"/>
        <w:ind w:left="0"/>
      </w:pPr>
    </w:p>
    <w:p w14:paraId="5B669458" w14:textId="77777777" w:rsidR="00804C01" w:rsidRDefault="00804C01" w:rsidP="003B3C54">
      <w:pPr>
        <w:pStyle w:val="berschrift3"/>
      </w:pPr>
      <w:bookmarkStart w:id="104" w:name="_Toc185493085"/>
      <w:bookmarkStart w:id="105" w:name="_Toc199868876"/>
      <w:r>
        <w:lastRenderedPageBreak/>
        <w:t>Image resources</w:t>
      </w:r>
      <w:bookmarkEnd w:id="104"/>
      <w:bookmarkEnd w:id="105"/>
    </w:p>
    <w:p w14:paraId="3E4EF2A5" w14:textId="77777777" w:rsidR="00804C01" w:rsidRDefault="00804C01" w:rsidP="00804C01">
      <w:r w:rsidRPr="00041983">
        <w:t xml:space="preserve">This conformance class does not add any requirements </w:t>
      </w:r>
      <w:r>
        <w:t>on the JSON representation of the Image resources and bitmap images.</w:t>
      </w:r>
    </w:p>
    <w:p w14:paraId="75BF72B0" w14:textId="77777777" w:rsidR="00804C01" w:rsidRDefault="00804C01" w:rsidP="00AE0894">
      <w:pPr>
        <w:pStyle w:val="berschrift1"/>
      </w:pPr>
      <w:bookmarkStart w:id="106" w:name="_Ref175036879"/>
      <w:bookmarkStart w:id="107" w:name="_Toc185493086"/>
      <w:bookmarkStart w:id="108" w:name="_Toc199868877"/>
      <w:r>
        <w:t>Identify</w:t>
      </w:r>
      <w:bookmarkEnd w:id="106"/>
      <w:bookmarkEnd w:id="107"/>
      <w:bookmarkEnd w:id="108"/>
    </w:p>
    <w:p w14:paraId="4C9FC678" w14:textId="77777777" w:rsidR="00804C01" w:rsidRDefault="00804C01" w:rsidP="00AE0894">
      <w:pPr>
        <w:pStyle w:val="berschrift2"/>
      </w:pPr>
      <w:bookmarkStart w:id="109" w:name="_Toc185493087"/>
      <w:bookmarkStart w:id="110" w:name="_Toc199868878"/>
      <w:r>
        <w:t>Overview</w:t>
      </w:r>
      <w:bookmarkEnd w:id="109"/>
      <w:bookmarkEnd w:id="110"/>
    </w:p>
    <w:p w14:paraId="288DBF3D" w14:textId="77777777" w:rsidR="00804C01" w:rsidRDefault="00804C01" w:rsidP="00804C01">
      <w:r>
        <w:t>The Identify operation is performed on a controller resource of the image service to discover content for a given location and a given mosaic rule. The location can be a point or a polygon.</w:t>
      </w:r>
    </w:p>
    <w:p w14:paraId="60EE523D" w14:textId="77777777" w:rsidR="00804C01" w:rsidRDefault="00804C01" w:rsidP="00804C01">
      <w:r>
        <w:t xml:space="preserve">The result of the Identify operation includes the pixel value of the mosaic for a given mosaic rule, a resolution (pixel size), and a set of </w:t>
      </w:r>
      <w:proofErr w:type="spellStart"/>
      <w:r>
        <w:t>catalog</w:t>
      </w:r>
      <w:proofErr w:type="spellEnd"/>
      <w:r>
        <w:t xml:space="preserve"> items that overlap the given geometry. The single pixel value is that of the mosaic at the centroid of the specified location. If there are multiple </w:t>
      </w:r>
      <w:proofErr w:type="spellStart"/>
      <w:r>
        <w:t>rasters</w:t>
      </w:r>
      <w:proofErr w:type="spellEnd"/>
      <w:r>
        <w:t xml:space="preserve"> overlapping the location, the visibility of a raster is determined by the order of the </w:t>
      </w:r>
      <w:proofErr w:type="spellStart"/>
      <w:r>
        <w:t>rasters</w:t>
      </w:r>
      <w:proofErr w:type="spellEnd"/>
      <w:r>
        <w:t xml:space="preserve"> defined in the mosaic rule. </w:t>
      </w:r>
    </w:p>
    <w:p w14:paraId="31D5C826" w14:textId="77777777" w:rsidR="00804C01" w:rsidRDefault="00804C01" w:rsidP="00804C01">
      <w:r>
        <w:t xml:space="preserve">The </w:t>
      </w:r>
      <w:proofErr w:type="spellStart"/>
      <w:r>
        <w:t>catalog</w:t>
      </w:r>
      <w:proofErr w:type="spellEnd"/>
      <w:r>
        <w:t xml:space="preserve"> items that overlap the given geometry are ordered based on the mosaic rule. A list of </w:t>
      </w:r>
      <w:proofErr w:type="spellStart"/>
      <w:r>
        <w:t>catalog</w:t>
      </w:r>
      <w:proofErr w:type="spellEnd"/>
      <w:r>
        <w:t xml:space="preserve"> item visibilities gives the percentage contribution of the item to the overall mosaic. </w:t>
      </w:r>
    </w:p>
    <w:p w14:paraId="716C3969" w14:textId="77777777" w:rsidR="00804C01" w:rsidRDefault="00804C01" w:rsidP="00804C01">
      <w:r>
        <w:t>The identified result is not stored on the server, but returned directly in the response to the request.</w:t>
      </w:r>
    </w:p>
    <w:p w14:paraId="5FE368A7" w14:textId="77777777" w:rsidR="00804C01" w:rsidRDefault="00804C01" w:rsidP="00804C01">
      <w:r>
        <w:t>Users can provide arguments to the Identify operation as query parameters.</w:t>
      </w:r>
    </w:p>
    <w:p w14:paraId="3232C415" w14:textId="77777777" w:rsidR="00804C01" w:rsidRPr="00C708A1" w:rsidRDefault="00804C01" w:rsidP="00804C01">
      <w:pPr>
        <w:pStyle w:val="Beschriftung"/>
      </w:pPr>
      <w:bookmarkStart w:id="111" w:name="_Toc185493125"/>
      <w:r w:rsidRPr="007042A1">
        <w:t xml:space="preserve">Table </w:t>
      </w:r>
      <w:r>
        <w:fldChar w:fldCharType="begin"/>
      </w:r>
      <w:r>
        <w:instrText xml:space="preserve"> SEQ Tabelle \* ARABIC </w:instrText>
      </w:r>
      <w:r>
        <w:fldChar w:fldCharType="separate"/>
      </w:r>
      <w:r w:rsidR="0087675F">
        <w:rPr>
          <w:noProof/>
        </w:rPr>
        <w:t>11</w:t>
      </w:r>
      <w:r>
        <w:rPr>
          <w:noProof/>
        </w:rPr>
        <w:fldChar w:fldCharType="end"/>
      </w:r>
      <w:r w:rsidRPr="007042A1">
        <w:t xml:space="preserve"> – </w:t>
      </w:r>
      <w:r>
        <w:t>Identify overview</w:t>
      </w:r>
      <w:bookmarkEnd w:id="111"/>
    </w:p>
    <w:tbl>
      <w:tblPr>
        <w:tblStyle w:val="Tabellenraster"/>
        <w:tblW w:w="8755" w:type="dxa"/>
        <w:tblLook w:val="04A0" w:firstRow="1" w:lastRow="0" w:firstColumn="1" w:lastColumn="0" w:noHBand="0" w:noVBand="1"/>
      </w:tblPr>
      <w:tblGrid>
        <w:gridCol w:w="1809"/>
        <w:gridCol w:w="2977"/>
        <w:gridCol w:w="3969"/>
      </w:tblGrid>
      <w:tr w:rsidR="00804C01" w:rsidRPr="003C1485" w14:paraId="05F1C6A0" w14:textId="77777777" w:rsidTr="008F3053">
        <w:tc>
          <w:tcPr>
            <w:tcW w:w="1809" w:type="dxa"/>
          </w:tcPr>
          <w:p w14:paraId="6099254E"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6E390CB5" w14:textId="77777777" w:rsidR="00804C01" w:rsidRPr="003C1485" w:rsidRDefault="00804C01" w:rsidP="008F3053">
            <w:pPr>
              <w:rPr>
                <w:b/>
                <w:noProof/>
                <w:sz w:val="22"/>
                <w:szCs w:val="22"/>
              </w:rPr>
            </w:pPr>
            <w:r w:rsidRPr="003C1485">
              <w:rPr>
                <w:b/>
                <w:noProof/>
                <w:sz w:val="22"/>
                <w:szCs w:val="22"/>
              </w:rPr>
              <w:t>URI parameters</w:t>
            </w:r>
          </w:p>
        </w:tc>
        <w:tc>
          <w:tcPr>
            <w:tcW w:w="3969" w:type="dxa"/>
          </w:tcPr>
          <w:p w14:paraId="1DA960C2"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0E797C19" w14:textId="77777777" w:rsidTr="008F3053">
        <w:tc>
          <w:tcPr>
            <w:tcW w:w="1809" w:type="dxa"/>
          </w:tcPr>
          <w:p w14:paraId="275D9AEE" w14:textId="77777777" w:rsidR="00804C01" w:rsidRPr="003C1485" w:rsidRDefault="00804C01" w:rsidP="008F3053">
            <w:pPr>
              <w:rPr>
                <w:noProof/>
                <w:sz w:val="22"/>
                <w:szCs w:val="22"/>
              </w:rPr>
            </w:pPr>
            <w:r>
              <w:rPr>
                <w:noProof/>
                <w:sz w:val="22"/>
                <w:szCs w:val="22"/>
              </w:rPr>
              <w:t>Identify</w:t>
            </w:r>
          </w:p>
        </w:tc>
        <w:tc>
          <w:tcPr>
            <w:tcW w:w="2977" w:type="dxa"/>
          </w:tcPr>
          <w:p w14:paraId="4D0D55C8" w14:textId="77777777" w:rsidR="00804C01" w:rsidRPr="00F6639F" w:rsidRDefault="00804C01" w:rsidP="008F3053">
            <w:pPr>
              <w:rPr>
                <w:noProof/>
                <w:sz w:val="22"/>
                <w:szCs w:val="22"/>
              </w:rPr>
            </w:pPr>
            <w:r w:rsidRPr="00F6639F">
              <w:rPr>
                <w:noProof/>
                <w:sz w:val="22"/>
                <w:szCs w:val="22"/>
              </w:rPr>
              <w:t>f=json</w:t>
            </w:r>
          </w:p>
          <w:p w14:paraId="13A0B1C6" w14:textId="77777777" w:rsidR="00804C01" w:rsidRPr="00F6639F" w:rsidRDefault="00804C01" w:rsidP="008F3053">
            <w:pPr>
              <w:rPr>
                <w:noProof/>
                <w:sz w:val="22"/>
                <w:szCs w:val="22"/>
              </w:rPr>
            </w:pPr>
            <w:r w:rsidRPr="00F6639F">
              <w:rPr>
                <w:noProof/>
                <w:sz w:val="22"/>
                <w:szCs w:val="22"/>
              </w:rPr>
              <w:t>geometry</w:t>
            </w:r>
          </w:p>
          <w:p w14:paraId="16D0C3C9" w14:textId="77777777" w:rsidR="00804C01" w:rsidRPr="00F6639F" w:rsidRDefault="00804C01" w:rsidP="008F3053">
            <w:pPr>
              <w:rPr>
                <w:noProof/>
                <w:sz w:val="22"/>
                <w:szCs w:val="22"/>
              </w:rPr>
            </w:pPr>
            <w:r>
              <w:rPr>
                <w:noProof/>
                <w:sz w:val="22"/>
                <w:szCs w:val="22"/>
              </w:rPr>
              <w:t>geometryType</w:t>
            </w:r>
          </w:p>
          <w:p w14:paraId="61F3BB1A" w14:textId="77777777" w:rsidR="00804C01" w:rsidRPr="00F6639F" w:rsidRDefault="00804C01" w:rsidP="008F3053">
            <w:pPr>
              <w:rPr>
                <w:noProof/>
                <w:sz w:val="22"/>
                <w:szCs w:val="22"/>
              </w:rPr>
            </w:pPr>
            <w:r>
              <w:rPr>
                <w:noProof/>
                <w:sz w:val="22"/>
                <w:szCs w:val="22"/>
              </w:rPr>
              <w:t>mosaicRule</w:t>
            </w:r>
          </w:p>
          <w:p w14:paraId="5E5DC06A" w14:textId="77777777" w:rsidR="00804C01" w:rsidRPr="003C1485" w:rsidRDefault="00804C01" w:rsidP="008F3053">
            <w:pPr>
              <w:rPr>
                <w:noProof/>
                <w:sz w:val="22"/>
                <w:szCs w:val="22"/>
              </w:rPr>
            </w:pPr>
            <w:r>
              <w:rPr>
                <w:noProof/>
                <w:sz w:val="22"/>
                <w:szCs w:val="22"/>
              </w:rPr>
              <w:t>pixelSize</w:t>
            </w:r>
          </w:p>
        </w:tc>
        <w:tc>
          <w:tcPr>
            <w:tcW w:w="3969" w:type="dxa"/>
          </w:tcPr>
          <w:p w14:paraId="4DAB98E5" w14:textId="77777777" w:rsidR="00804C01" w:rsidRPr="00F6639F" w:rsidRDefault="00804C01" w:rsidP="008F3053">
            <w:pPr>
              <w:rPr>
                <w:noProof/>
                <w:sz w:val="22"/>
                <w:szCs w:val="22"/>
              </w:rPr>
            </w:pPr>
            <w:r w:rsidRPr="00F6639F">
              <w:rPr>
                <w:noProof/>
                <w:sz w:val="22"/>
                <w:szCs w:val="22"/>
              </w:rPr>
              <w:t>JSON representation valid</w:t>
            </w:r>
          </w:p>
          <w:p w14:paraId="4B1562BB" w14:textId="77777777" w:rsidR="00804C01" w:rsidRPr="003C1485" w:rsidRDefault="00804C01" w:rsidP="008F3053">
            <w:pPr>
              <w:rPr>
                <w:noProof/>
                <w:sz w:val="22"/>
                <w:szCs w:val="22"/>
              </w:rPr>
            </w:pPr>
            <w:r>
              <w:rPr>
                <w:noProof/>
                <w:sz w:val="22"/>
                <w:szCs w:val="22"/>
              </w:rPr>
              <w:t xml:space="preserve">All JSON schema </w:t>
            </w:r>
            <w:r w:rsidRPr="00F6639F">
              <w:rPr>
                <w:noProof/>
                <w:sz w:val="22"/>
                <w:szCs w:val="22"/>
              </w:rPr>
              <w:t>elements supported</w:t>
            </w:r>
          </w:p>
        </w:tc>
      </w:tr>
    </w:tbl>
    <w:p w14:paraId="659A8E97" w14:textId="77777777" w:rsidR="00804C01" w:rsidRDefault="00804C01" w:rsidP="00804C01"/>
    <w:p w14:paraId="755D29F1" w14:textId="77777777" w:rsidR="00804C01" w:rsidRDefault="00804C01" w:rsidP="009C3FC7">
      <w:pPr>
        <w:pStyle w:val="berschrift2"/>
      </w:pPr>
      <w:bookmarkStart w:id="112" w:name="_Toc185493088"/>
      <w:bookmarkStart w:id="113" w:name="_Toc199868879"/>
      <w:r>
        <w:t>Identify URI</w:t>
      </w:r>
      <w:bookmarkEnd w:id="112"/>
      <w:bookmarkEnd w:id="113"/>
    </w:p>
    <w:p w14:paraId="121F02C2" w14:textId="77777777" w:rsidR="00804C01" w:rsidRDefault="00804C01" w:rsidP="00804C01">
      <w:r>
        <w:t>In the following URI templates, these variables are used:</w:t>
      </w:r>
    </w:p>
    <w:p w14:paraId="4AB977DC" w14:textId="77777777" w:rsidR="00804C01" w:rsidRDefault="00804C01" w:rsidP="00804C01">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48381348" w14:textId="77777777" w:rsidR="00804C01" w:rsidRDefault="00804C01" w:rsidP="00804C01">
      <w:pPr>
        <w:pStyle w:val="Beschriftung"/>
      </w:pPr>
      <w:bookmarkStart w:id="114" w:name="_Ref183853016"/>
      <w:bookmarkStart w:id="115" w:name="_Toc185493126"/>
      <w:r w:rsidRPr="007042A1">
        <w:lastRenderedPageBreak/>
        <w:t xml:space="preserve">Table </w:t>
      </w:r>
      <w:r>
        <w:fldChar w:fldCharType="begin"/>
      </w:r>
      <w:r>
        <w:instrText xml:space="preserve"> SEQ Tabelle \* ARABIC </w:instrText>
      </w:r>
      <w:r>
        <w:fldChar w:fldCharType="separate"/>
      </w:r>
      <w:r w:rsidR="0087675F">
        <w:rPr>
          <w:noProof/>
        </w:rPr>
        <w:t>12</w:t>
      </w:r>
      <w:r>
        <w:rPr>
          <w:noProof/>
        </w:rPr>
        <w:fldChar w:fldCharType="end"/>
      </w:r>
      <w:bookmarkEnd w:id="114"/>
      <w:r w:rsidRPr="007042A1">
        <w:t xml:space="preserve"> –</w:t>
      </w:r>
      <w:r>
        <w:t xml:space="preserve"> Identify r</w:t>
      </w:r>
      <w:r w:rsidRPr="007042A1">
        <w:t>eference</w:t>
      </w:r>
      <w:bookmarkEnd w:id="115"/>
    </w:p>
    <w:tbl>
      <w:tblPr>
        <w:tblStyle w:val="Tabellenraster"/>
        <w:tblW w:w="0" w:type="auto"/>
        <w:tblLook w:val="04A0" w:firstRow="1" w:lastRow="0" w:firstColumn="1" w:lastColumn="0" w:noHBand="0" w:noVBand="1"/>
      </w:tblPr>
      <w:tblGrid>
        <w:gridCol w:w="1668"/>
        <w:gridCol w:w="7112"/>
      </w:tblGrid>
      <w:tr w:rsidR="00804C01" w14:paraId="50E6150C" w14:textId="77777777" w:rsidTr="008F3053">
        <w:tc>
          <w:tcPr>
            <w:tcW w:w="1668" w:type="dxa"/>
          </w:tcPr>
          <w:p w14:paraId="2A487B43" w14:textId="77777777" w:rsidR="00804C01" w:rsidRPr="007E7935" w:rsidRDefault="00804C01" w:rsidP="008F3053">
            <w:pPr>
              <w:rPr>
                <w:b/>
                <w:sz w:val="20"/>
              </w:rPr>
            </w:pPr>
            <w:r>
              <w:rPr>
                <w:b/>
                <w:sz w:val="20"/>
              </w:rPr>
              <w:t>URI template</w:t>
            </w:r>
          </w:p>
        </w:tc>
        <w:tc>
          <w:tcPr>
            <w:tcW w:w="7112" w:type="dxa"/>
          </w:tcPr>
          <w:p w14:paraId="39AD8578" w14:textId="269B0AD8" w:rsidR="00804C01" w:rsidRPr="005B1589" w:rsidRDefault="00804C01" w:rsidP="00F53C40">
            <w:pPr>
              <w:rPr>
                <w:noProof/>
                <w:sz w:val="22"/>
                <w:szCs w:val="22"/>
              </w:rPr>
            </w:pPr>
            <w:r>
              <w:rPr>
                <w:sz w:val="20"/>
              </w:rPr>
              <w:t>{+</w:t>
            </w:r>
            <w:proofErr w:type="spellStart"/>
            <w:proofErr w:type="gramStart"/>
            <w:r>
              <w:rPr>
                <w:sz w:val="20"/>
              </w:rPr>
              <w:t>imgServiceURI</w:t>
            </w:r>
            <w:proofErr w:type="spellEnd"/>
            <w:proofErr w:type="gramEnd"/>
            <w:r>
              <w:rPr>
                <w:sz w:val="20"/>
              </w:rPr>
              <w:t>}/identify(?f,</w:t>
            </w:r>
            <w:r w:rsidRPr="00F6639F">
              <w:rPr>
                <w:noProof/>
                <w:sz w:val="22"/>
                <w:szCs w:val="22"/>
              </w:rPr>
              <w:t xml:space="preserve"> geometry</w:t>
            </w:r>
            <w:r>
              <w:rPr>
                <w:noProof/>
                <w:sz w:val="22"/>
                <w:szCs w:val="22"/>
              </w:rPr>
              <w:t>,geometryType</w:t>
            </w:r>
            <w:r w:rsidR="00F53C40">
              <w:rPr>
                <w:noProof/>
                <w:sz w:val="22"/>
                <w:szCs w:val="22"/>
              </w:rPr>
              <w:t>,</w:t>
            </w:r>
            <w:r w:rsidR="00F53C40">
              <w:t xml:space="preserve"> </w:t>
            </w:r>
            <w:r w:rsidR="00F53C40" w:rsidRPr="00F53C40">
              <w:rPr>
                <w:noProof/>
                <w:sz w:val="22"/>
                <w:szCs w:val="22"/>
              </w:rPr>
              <w:t>mosaicRule</w:t>
            </w:r>
            <w:r w:rsidR="00F53C40">
              <w:rPr>
                <w:noProof/>
                <w:sz w:val="22"/>
                <w:szCs w:val="22"/>
              </w:rPr>
              <w:t>,</w:t>
            </w:r>
            <w:r w:rsidR="00F53C40" w:rsidRPr="00F53C40">
              <w:rPr>
                <w:noProof/>
                <w:sz w:val="22"/>
                <w:szCs w:val="22"/>
              </w:rPr>
              <w:t>pixelSize</w:t>
            </w:r>
            <w:r>
              <w:rPr>
                <w:sz w:val="20"/>
              </w:rPr>
              <w:t>}</w:t>
            </w:r>
          </w:p>
        </w:tc>
      </w:tr>
      <w:tr w:rsidR="00804C01" w14:paraId="314D2AB7" w14:textId="77777777" w:rsidTr="008F3053">
        <w:tc>
          <w:tcPr>
            <w:tcW w:w="1668" w:type="dxa"/>
          </w:tcPr>
          <w:p w14:paraId="25C26000" w14:textId="77777777" w:rsidR="00804C01" w:rsidRPr="007E7935" w:rsidRDefault="00804C01" w:rsidP="008F3053">
            <w:pPr>
              <w:rPr>
                <w:b/>
                <w:sz w:val="20"/>
              </w:rPr>
            </w:pPr>
            <w:r>
              <w:rPr>
                <w:b/>
                <w:sz w:val="20"/>
              </w:rPr>
              <w:t>HTTP methods</w:t>
            </w:r>
          </w:p>
        </w:tc>
        <w:tc>
          <w:tcPr>
            <w:tcW w:w="7112" w:type="dxa"/>
          </w:tcPr>
          <w:p w14:paraId="2CE9B665" w14:textId="77777777" w:rsidR="00804C01" w:rsidRDefault="00804C01" w:rsidP="008F3053">
            <w:pPr>
              <w:rPr>
                <w:sz w:val="20"/>
              </w:rPr>
            </w:pPr>
            <w:r>
              <w:rPr>
                <w:sz w:val="20"/>
              </w:rPr>
              <w:t>GET</w:t>
            </w:r>
          </w:p>
          <w:p w14:paraId="1D0704BB" w14:textId="77777777" w:rsidR="00804C01" w:rsidRDefault="00804C01" w:rsidP="008F30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804C01" w14:paraId="7AF8DF6C" w14:textId="77777777" w:rsidTr="008F3053">
        <w:tc>
          <w:tcPr>
            <w:tcW w:w="1668" w:type="dxa"/>
          </w:tcPr>
          <w:p w14:paraId="786C6B78" w14:textId="77777777" w:rsidR="00804C01" w:rsidRPr="007E7935" w:rsidRDefault="00804C01" w:rsidP="008F3053">
            <w:pPr>
              <w:rPr>
                <w:b/>
                <w:sz w:val="20"/>
              </w:rPr>
            </w:pPr>
            <w:r w:rsidRPr="007E7935">
              <w:rPr>
                <w:b/>
                <w:sz w:val="20"/>
              </w:rPr>
              <w:t>Parent Resource</w:t>
            </w:r>
            <w:r>
              <w:rPr>
                <w:b/>
                <w:sz w:val="20"/>
              </w:rPr>
              <w:t xml:space="preserve"> Type</w:t>
            </w:r>
          </w:p>
        </w:tc>
        <w:tc>
          <w:tcPr>
            <w:tcW w:w="7112" w:type="dxa"/>
          </w:tcPr>
          <w:p w14:paraId="7263D540" w14:textId="77777777" w:rsidR="00804C01" w:rsidRPr="007E7935" w:rsidRDefault="00804C01" w:rsidP="008F3053">
            <w:pPr>
              <w:rPr>
                <w:sz w:val="20"/>
              </w:rPr>
            </w:pPr>
            <w:r>
              <w:rPr>
                <w:sz w:val="20"/>
              </w:rPr>
              <w:t>Image Service Root</w:t>
            </w:r>
          </w:p>
        </w:tc>
      </w:tr>
    </w:tbl>
    <w:p w14:paraId="38A03715" w14:textId="77777777" w:rsidR="00804C01" w:rsidRDefault="00804C01" w:rsidP="00804C01"/>
    <w:p w14:paraId="756DFC6A" w14:textId="77777777" w:rsidR="00804C01" w:rsidRPr="00C43A7B" w:rsidRDefault="00804C01" w:rsidP="00804C01">
      <w:pPr>
        <w:pStyle w:val="Beschriftung"/>
        <w:rPr>
          <w:color w:val="FF0000"/>
        </w:rPr>
      </w:pPr>
      <w:bookmarkStart w:id="116" w:name="_Ref183853018"/>
      <w:bookmarkStart w:id="117" w:name="_Toc185493127"/>
      <w:r w:rsidRPr="007042A1">
        <w:t xml:space="preserve">Table </w:t>
      </w:r>
      <w:r>
        <w:fldChar w:fldCharType="begin"/>
      </w:r>
      <w:r>
        <w:instrText xml:space="preserve"> SEQ Tabelle \* ARABIC </w:instrText>
      </w:r>
      <w:r>
        <w:fldChar w:fldCharType="separate"/>
      </w:r>
      <w:r w:rsidR="0087675F">
        <w:rPr>
          <w:noProof/>
        </w:rPr>
        <w:t>13</w:t>
      </w:r>
      <w:r>
        <w:rPr>
          <w:noProof/>
        </w:rPr>
        <w:fldChar w:fldCharType="end"/>
      </w:r>
      <w:bookmarkEnd w:id="116"/>
      <w:r w:rsidRPr="007042A1">
        <w:t xml:space="preserve"> –</w:t>
      </w:r>
      <w:r>
        <w:t xml:space="preserve"> Identify parameters</w:t>
      </w:r>
      <w:bookmarkEnd w:id="117"/>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73A90537" w14:textId="77777777" w:rsidTr="008F30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7795BE8" w14:textId="77777777" w:rsidR="00804C01" w:rsidRDefault="00804C01" w:rsidP="008F30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5C78E40" w14:textId="77777777" w:rsidR="00804C01" w:rsidRDefault="00804C01" w:rsidP="008F3053">
            <w:pPr>
              <w:rPr>
                <w:b/>
                <w:sz w:val="20"/>
              </w:rPr>
            </w:pPr>
            <w:r>
              <w:rPr>
                <w:b/>
                <w:sz w:val="20"/>
              </w:rPr>
              <w:t>Details</w:t>
            </w:r>
          </w:p>
        </w:tc>
      </w:tr>
      <w:tr w:rsidR="00804C01" w14:paraId="3F8861DA" w14:textId="77777777" w:rsidTr="008F3053">
        <w:tc>
          <w:tcPr>
            <w:tcW w:w="1702" w:type="dxa"/>
            <w:vMerge w:val="restart"/>
            <w:tcBorders>
              <w:top w:val="single" w:sz="4" w:space="0" w:color="000000"/>
              <w:left w:val="single" w:sz="4" w:space="0" w:color="000000"/>
              <w:right w:val="single" w:sz="4" w:space="0" w:color="000000"/>
            </w:tcBorders>
          </w:tcPr>
          <w:p w14:paraId="3639F243" w14:textId="77777777" w:rsidR="00804C01" w:rsidRDefault="00804C01" w:rsidP="008F3053">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680FC1BD" w14:textId="77777777" w:rsidR="00804C01" w:rsidRDefault="00804C01" w:rsidP="008F3053">
            <w:pPr>
              <w:rPr>
                <w:sz w:val="20"/>
              </w:rPr>
            </w:pPr>
            <w:r>
              <w:rPr>
                <w:sz w:val="20"/>
              </w:rPr>
              <w:t xml:space="preserve">The response format. </w:t>
            </w:r>
          </w:p>
        </w:tc>
      </w:tr>
      <w:tr w:rsidR="00804C01" w14:paraId="2E61FADD" w14:textId="77777777" w:rsidTr="008F3053">
        <w:tc>
          <w:tcPr>
            <w:tcW w:w="1702" w:type="dxa"/>
            <w:vMerge/>
            <w:tcBorders>
              <w:left w:val="single" w:sz="4" w:space="0" w:color="000000"/>
              <w:right w:val="single" w:sz="4" w:space="0" w:color="000000"/>
            </w:tcBorders>
          </w:tcPr>
          <w:p w14:paraId="6E1EBB2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2BFE30D7"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51A47D26" w14:textId="77777777" w:rsidR="00804C01" w:rsidRDefault="00804C01" w:rsidP="008F3053">
            <w:pPr>
              <w:keepNext/>
              <w:rPr>
                <w:sz w:val="20"/>
              </w:rPr>
            </w:pPr>
            <w:r>
              <w:rPr>
                <w:sz w:val="20"/>
              </w:rPr>
              <w:t>Yes</w:t>
            </w:r>
          </w:p>
        </w:tc>
      </w:tr>
      <w:tr w:rsidR="00804C01" w14:paraId="6D014007" w14:textId="77777777" w:rsidTr="008F3053">
        <w:tc>
          <w:tcPr>
            <w:tcW w:w="1702" w:type="dxa"/>
            <w:vMerge/>
            <w:tcBorders>
              <w:left w:val="single" w:sz="4" w:space="0" w:color="000000"/>
              <w:right w:val="single" w:sz="4" w:space="0" w:color="000000"/>
            </w:tcBorders>
          </w:tcPr>
          <w:p w14:paraId="7FE1C4E0"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134AC85A"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6F4EBA7" w14:textId="727F5969" w:rsidR="00804C01" w:rsidRPr="006F21BE" w:rsidRDefault="00804C01" w:rsidP="00AE0894">
            <w:pPr>
              <w:keepNext/>
              <w:rPr>
                <w:rStyle w:val="Codefragment"/>
              </w:rPr>
            </w:pPr>
            <w:r w:rsidRPr="006F21BE">
              <w:rPr>
                <w:rStyle w:val="Codefragment"/>
                <w:sz w:val="20"/>
              </w:rPr>
              <w:t>"json"</w:t>
            </w:r>
          </w:p>
        </w:tc>
      </w:tr>
      <w:tr w:rsidR="00804C01" w14:paraId="1CD2C34F" w14:textId="77777777" w:rsidTr="008F3053">
        <w:tc>
          <w:tcPr>
            <w:tcW w:w="1702" w:type="dxa"/>
            <w:vMerge/>
            <w:tcBorders>
              <w:left w:val="single" w:sz="4" w:space="0" w:color="000000"/>
              <w:right w:val="single" w:sz="4" w:space="0" w:color="000000"/>
            </w:tcBorders>
          </w:tcPr>
          <w:p w14:paraId="64024EFE"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79D4941"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8101A6D" w14:textId="77777777" w:rsidR="00804C01" w:rsidRPr="003E508E" w:rsidRDefault="00804C01" w:rsidP="008F3053">
            <w:pPr>
              <w:rPr>
                <w:rStyle w:val="Codefragment"/>
              </w:rPr>
            </w:pPr>
            <w:r w:rsidRPr="003E508E">
              <w:rPr>
                <w:rStyle w:val="Codefragment"/>
                <w:sz w:val="20"/>
              </w:rPr>
              <w:t>f=json</w:t>
            </w:r>
          </w:p>
        </w:tc>
      </w:tr>
      <w:tr w:rsidR="00804C01" w14:paraId="201864F4" w14:textId="77777777" w:rsidTr="008F3053">
        <w:tc>
          <w:tcPr>
            <w:tcW w:w="1702" w:type="dxa"/>
            <w:vMerge w:val="restart"/>
            <w:tcBorders>
              <w:top w:val="single" w:sz="4" w:space="0" w:color="000000"/>
              <w:left w:val="single" w:sz="4" w:space="0" w:color="000000"/>
              <w:right w:val="single" w:sz="4" w:space="0" w:color="000000"/>
            </w:tcBorders>
          </w:tcPr>
          <w:p w14:paraId="5C9B5CFA" w14:textId="77777777" w:rsidR="00804C01" w:rsidRDefault="00804C01" w:rsidP="008F3053">
            <w:pPr>
              <w:rPr>
                <w:sz w:val="20"/>
              </w:rPr>
            </w:pPr>
            <w:proofErr w:type="gramStart"/>
            <w:r>
              <w:rPr>
                <w:sz w:val="20"/>
              </w:rPr>
              <w:t>geometry</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F4AD443" w14:textId="0A5812C1" w:rsidR="00804C01" w:rsidRDefault="00804C01" w:rsidP="008F3053">
            <w:pPr>
              <w:rPr>
                <w:sz w:val="20"/>
              </w:rPr>
            </w:pPr>
            <w:r w:rsidRPr="00563221">
              <w:rPr>
                <w:sz w:val="20"/>
              </w:rPr>
              <w:t xml:space="preserve">The geometry to identify on. The type of the geometry is specified by the </w:t>
            </w:r>
            <w:proofErr w:type="spellStart"/>
            <w:r w:rsidRPr="00563221">
              <w:rPr>
                <w:sz w:val="20"/>
              </w:rPr>
              <w:t>geometryType</w:t>
            </w:r>
            <w:proofErr w:type="spellEnd"/>
            <w:r w:rsidRPr="00563221">
              <w:rPr>
                <w:sz w:val="20"/>
              </w:rPr>
              <w:t xml:space="preserve"> parameter. In addition to the JSON structures, for </w:t>
            </w:r>
            <w:r w:rsidR="00AE0894">
              <w:rPr>
                <w:sz w:val="20"/>
              </w:rPr>
              <w:t xml:space="preserve">points </w:t>
            </w:r>
            <w:r w:rsidRPr="00563221">
              <w:rPr>
                <w:sz w:val="20"/>
              </w:rPr>
              <w:t xml:space="preserve">users </w:t>
            </w:r>
            <w:r>
              <w:rPr>
                <w:sz w:val="20"/>
              </w:rPr>
              <w:t>may</w:t>
            </w:r>
            <w:r w:rsidRPr="00563221">
              <w:rPr>
                <w:sz w:val="20"/>
              </w:rPr>
              <w:t xml:space="preserve"> specify the geometries with a simpler comma-separated syntax.</w:t>
            </w:r>
          </w:p>
          <w:p w14:paraId="04BDE855" w14:textId="77777777" w:rsidR="00804C01" w:rsidRDefault="00804C01" w:rsidP="008F3053">
            <w:pPr>
              <w:rPr>
                <w:b/>
                <w:sz w:val="20"/>
              </w:rPr>
            </w:pPr>
            <w:r>
              <w:rPr>
                <w:b/>
                <w:sz w:val="20"/>
              </w:rPr>
              <w:t>JSON:</w:t>
            </w:r>
          </w:p>
          <w:p w14:paraId="0486BE21" w14:textId="77777777" w:rsidR="00804C01" w:rsidRDefault="00804C01" w:rsidP="008F3053">
            <w:pPr>
              <w:rPr>
                <w:sz w:val="20"/>
              </w:rPr>
            </w:pPr>
            <w:r>
              <w:rPr>
                <w:sz w:val="20"/>
              </w:rPr>
              <w:t xml:space="preserve">An input geometry. The geometry is of the type defined by the </w:t>
            </w:r>
            <w:proofErr w:type="spellStart"/>
            <w:r>
              <w:rPr>
                <w:sz w:val="20"/>
              </w:rPr>
              <w:t>geometryType</w:t>
            </w:r>
            <w:proofErr w:type="spellEnd"/>
            <w:r>
              <w:rPr>
                <w:sz w:val="20"/>
              </w:rPr>
              <w:t xml:space="preserve"> parameter.</w:t>
            </w:r>
          </w:p>
          <w:p w14:paraId="4038A2C6" w14:textId="77777777" w:rsidR="00804C01" w:rsidRDefault="00804C01" w:rsidP="008F3053">
            <w:pPr>
              <w:rPr>
                <w:sz w:val="20"/>
              </w:rPr>
            </w:pPr>
            <w:r>
              <w:rPr>
                <w:sz w:val="20"/>
              </w:rPr>
              <w:t>See GeoServices REST API – Core, Clause 9 for the schema of geometries.</w:t>
            </w:r>
          </w:p>
          <w:p w14:paraId="57C954E7" w14:textId="77777777" w:rsidR="00804C01" w:rsidRDefault="00804C01" w:rsidP="008F3053">
            <w:pPr>
              <w:rPr>
                <w:sz w:val="20"/>
              </w:rPr>
            </w:pPr>
            <w:r>
              <w:rPr>
                <w:b/>
                <w:sz w:val="20"/>
              </w:rPr>
              <w:t>Simple syntax for point geometries:</w:t>
            </w:r>
          </w:p>
          <w:p w14:paraId="61CB0CFD" w14:textId="77777777" w:rsidR="00804C01" w:rsidRDefault="00804C01" w:rsidP="008F3053">
            <w:pPr>
              <w:rPr>
                <w:sz w:val="20"/>
              </w:rPr>
            </w:pPr>
            <w:r>
              <w:rPr>
                <w:sz w:val="20"/>
              </w:rPr>
              <w:t>When using points, the geometries may alternatively be specified with a simpler comma-separated syntax.</w:t>
            </w:r>
          </w:p>
          <w:p w14:paraId="6349C506" w14:textId="77777777" w:rsidR="00804C01" w:rsidRDefault="00804C01" w:rsidP="008F3053">
            <w:pPr>
              <w:rPr>
                <w:sz w:val="20"/>
              </w:rPr>
            </w:pPr>
            <w:r>
              <w:rPr>
                <w:sz w:val="20"/>
              </w:rPr>
              <w:t>NOTE C</w:t>
            </w:r>
            <w:r w:rsidRPr="00563221">
              <w:rPr>
                <w:sz w:val="20"/>
              </w:rPr>
              <w:t>oordinates always use a period as the decimal separator even in countries where a comma is traditionally used.</w:t>
            </w:r>
          </w:p>
        </w:tc>
      </w:tr>
      <w:tr w:rsidR="00804C01" w14:paraId="1B073EEF" w14:textId="77777777" w:rsidTr="008F3053">
        <w:tc>
          <w:tcPr>
            <w:tcW w:w="1702" w:type="dxa"/>
            <w:vMerge/>
            <w:tcBorders>
              <w:left w:val="single" w:sz="4" w:space="0" w:color="000000"/>
              <w:right w:val="single" w:sz="4" w:space="0" w:color="000000"/>
            </w:tcBorders>
          </w:tcPr>
          <w:p w14:paraId="62E59C16"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DA1E1B8" w14:textId="77777777" w:rsidR="00804C01" w:rsidRDefault="00804C01" w:rsidP="008F3053">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65D0EA2" w14:textId="77777777" w:rsidR="00804C01" w:rsidRPr="002B30EB" w:rsidRDefault="00804C01" w:rsidP="008F3053">
            <w:pPr>
              <w:rPr>
                <w:sz w:val="20"/>
              </w:rPr>
            </w:pPr>
            <w:r w:rsidRPr="002B30EB">
              <w:rPr>
                <w:sz w:val="20"/>
              </w:rPr>
              <w:t>Yes</w:t>
            </w:r>
          </w:p>
        </w:tc>
      </w:tr>
      <w:tr w:rsidR="00804C01" w14:paraId="0676EB21" w14:textId="77777777" w:rsidTr="008F3053">
        <w:tc>
          <w:tcPr>
            <w:tcW w:w="1702" w:type="dxa"/>
            <w:vMerge/>
            <w:tcBorders>
              <w:left w:val="single" w:sz="4" w:space="0" w:color="000000"/>
              <w:right w:val="single" w:sz="4" w:space="0" w:color="000000"/>
            </w:tcBorders>
          </w:tcPr>
          <w:p w14:paraId="000627C0"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72FAAD3" w14:textId="77777777" w:rsidR="00804C01" w:rsidRPr="002B30EB" w:rsidRDefault="00804C01" w:rsidP="008F3053">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A7E32FC" w14:textId="7FF23983" w:rsidR="00804C01" w:rsidRPr="00AE0894" w:rsidRDefault="00804C01" w:rsidP="00AE0894">
            <w:pPr>
              <w:rPr>
                <w:rStyle w:val="Codefragment"/>
                <w:sz w:val="20"/>
              </w:rPr>
            </w:pPr>
            <w:r>
              <w:rPr>
                <w:rStyle w:val="Codefragment"/>
                <w:sz w:val="20"/>
              </w:rPr>
              <w:t>JSON</w:t>
            </w:r>
            <w:r w:rsidRPr="003E508E">
              <w:rPr>
                <w:rStyle w:val="Codefragment"/>
                <w:sz w:val="20"/>
              </w:rPr>
              <w:t xml:space="preserve"> </w:t>
            </w:r>
            <w:r>
              <w:rPr>
                <w:rStyle w:val="Codefragment"/>
                <w:sz w:val="20"/>
              </w:rPr>
              <w:t xml:space="preserve">/ X </w:t>
            </w:r>
            <w:r w:rsidRPr="003E508E">
              <w:rPr>
                <w:rStyle w:val="Codefragment"/>
                <w:sz w:val="20"/>
              </w:rPr>
              <w:t>"," Y</w:t>
            </w:r>
          </w:p>
        </w:tc>
      </w:tr>
      <w:tr w:rsidR="00804C01" w14:paraId="56D9C710" w14:textId="77777777" w:rsidTr="008F3053">
        <w:tc>
          <w:tcPr>
            <w:tcW w:w="1702" w:type="dxa"/>
            <w:vMerge/>
            <w:tcBorders>
              <w:left w:val="single" w:sz="4" w:space="0" w:color="000000"/>
              <w:bottom w:val="single" w:sz="4" w:space="0" w:color="000000"/>
              <w:right w:val="single" w:sz="4" w:space="0" w:color="000000"/>
            </w:tcBorders>
          </w:tcPr>
          <w:p w14:paraId="1B2714F3"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55B7E73" w14:textId="77777777" w:rsidR="00804C01" w:rsidRPr="002B30EB" w:rsidRDefault="00804C01" w:rsidP="008F3053">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620EE940" w14:textId="77777777" w:rsidR="00804C01" w:rsidRDefault="00804C01" w:rsidP="008F3053">
            <w:pPr>
              <w:rPr>
                <w:sz w:val="16"/>
                <w:szCs w:val="16"/>
              </w:rPr>
            </w:pPr>
            <w:r>
              <w:rPr>
                <w:b/>
                <w:sz w:val="20"/>
              </w:rPr>
              <w:t>JSON:</w:t>
            </w:r>
          </w:p>
          <w:p w14:paraId="71173688" w14:textId="606CA650" w:rsidR="00804C01" w:rsidRDefault="00804C01" w:rsidP="008F3053">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w:t>
            </w:r>
            <w:r w:rsidR="00AE0894">
              <w:rPr>
                <w:rFonts w:ascii="Courier New" w:hAnsi="Courier New" w:cs="Courier New"/>
                <w:sz w:val="18"/>
                <w:szCs w:val="18"/>
              </w:rPr>
              <w:t>ometryPoint&amp;geometry</w:t>
            </w:r>
            <w:proofErr w:type="spellEnd"/>
            <w:r w:rsidR="00AE0894">
              <w:rPr>
                <w:rFonts w:ascii="Courier New" w:hAnsi="Courier New" w:cs="Courier New"/>
                <w:sz w:val="18"/>
                <w:szCs w:val="18"/>
              </w:rPr>
              <w:t>={x:-104,y:</w:t>
            </w:r>
            <w:r w:rsidRPr="009B65D2">
              <w:rPr>
                <w:rFonts w:ascii="Courier New" w:hAnsi="Courier New" w:cs="Courier New"/>
                <w:sz w:val="18"/>
                <w:szCs w:val="18"/>
              </w:rPr>
              <w:t>35.6}</w:t>
            </w:r>
          </w:p>
          <w:p w14:paraId="2293EA08" w14:textId="77777777" w:rsidR="00804C01" w:rsidRDefault="00804C01" w:rsidP="008F3053">
            <w:pPr>
              <w:rPr>
                <w:sz w:val="20"/>
              </w:rPr>
            </w:pPr>
            <w:r>
              <w:rPr>
                <w:b/>
                <w:sz w:val="20"/>
              </w:rPr>
              <w:lastRenderedPageBreak/>
              <w:t>Simple syntax for point geometries:</w:t>
            </w:r>
          </w:p>
          <w:p w14:paraId="58C34924" w14:textId="6A3433CF" w:rsidR="00804C01" w:rsidRPr="00AE0894" w:rsidRDefault="00804C01" w:rsidP="008F3053">
            <w:pPr>
              <w:shd w:val="clear" w:color="auto" w:fill="E6E6E6"/>
              <w:rPr>
                <w:rStyle w:val="Codefragment"/>
                <w:rFonts w:ascii="Times New Roman" w:hAnsi="Times New Roman" w:cs="Times New Roman"/>
                <w:noProof w:val="0"/>
                <w:sz w:val="20"/>
                <w:szCs w:val="20"/>
                <w:lang w:val="en-GB"/>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=-104,35.6</w:t>
            </w:r>
          </w:p>
        </w:tc>
      </w:tr>
      <w:tr w:rsidR="00804C01" w14:paraId="373703EC" w14:textId="77777777" w:rsidTr="008F3053">
        <w:tc>
          <w:tcPr>
            <w:tcW w:w="1702" w:type="dxa"/>
            <w:vMerge w:val="restart"/>
            <w:tcBorders>
              <w:top w:val="single" w:sz="4" w:space="0" w:color="000000"/>
              <w:left w:val="single" w:sz="4" w:space="0" w:color="000000"/>
              <w:right w:val="single" w:sz="4" w:space="0" w:color="000000"/>
            </w:tcBorders>
          </w:tcPr>
          <w:p w14:paraId="7BB69A9C" w14:textId="77777777" w:rsidR="00804C01" w:rsidRDefault="00804C01" w:rsidP="008F3053">
            <w:pPr>
              <w:rPr>
                <w:sz w:val="20"/>
              </w:rPr>
            </w:pPr>
            <w:proofErr w:type="spellStart"/>
            <w:proofErr w:type="gramStart"/>
            <w:r>
              <w:rPr>
                <w:sz w:val="20"/>
              </w:rPr>
              <w:lastRenderedPageBreak/>
              <w:t>geometryType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7563ECC" w14:textId="648996BB" w:rsidR="00804C01" w:rsidRDefault="00804C01" w:rsidP="008F3053">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sidR="00AE0894">
              <w:rPr>
                <w:sz w:val="20"/>
              </w:rPr>
              <w:t xml:space="preserve">supported by this parameter are </w:t>
            </w:r>
            <w:r w:rsidRPr="00A614BD">
              <w:rPr>
                <w:sz w:val="20"/>
              </w:rPr>
              <w:t>point</w:t>
            </w:r>
            <w:r w:rsidR="00AE0894">
              <w:rPr>
                <w:sz w:val="20"/>
              </w:rPr>
              <w:t>s</w:t>
            </w:r>
            <w:r>
              <w:rPr>
                <w:sz w:val="20"/>
              </w:rPr>
              <w:t xml:space="preserve"> ("</w:t>
            </w:r>
            <w:proofErr w:type="spellStart"/>
            <w:r w:rsidRPr="00E727A7">
              <w:rPr>
                <w:sz w:val="20"/>
              </w:rPr>
              <w:t>GeometryPoint</w:t>
            </w:r>
            <w:proofErr w:type="spellEnd"/>
            <w:r>
              <w:rPr>
                <w:sz w:val="20"/>
              </w:rPr>
              <w:t>")</w:t>
            </w:r>
            <w:r w:rsidR="00AE0894">
              <w:rPr>
                <w:sz w:val="20"/>
              </w:rPr>
              <w:t xml:space="preserve"> and</w:t>
            </w:r>
            <w:r w:rsidRPr="00A614BD">
              <w:rPr>
                <w:sz w:val="20"/>
              </w:rPr>
              <w:t xml:space="preserve"> </w:t>
            </w:r>
            <w:r>
              <w:rPr>
                <w:sz w:val="20"/>
              </w:rPr>
              <w:t>polygon</w:t>
            </w:r>
            <w:r w:rsidR="00AE0894">
              <w:rPr>
                <w:sz w:val="20"/>
              </w:rPr>
              <w:t>s</w:t>
            </w:r>
            <w:r>
              <w:rPr>
                <w:sz w:val="20"/>
              </w:rPr>
              <w:t xml:space="preserve"> ("</w:t>
            </w:r>
            <w:proofErr w:type="spellStart"/>
            <w:r w:rsidRPr="00E727A7">
              <w:rPr>
                <w:sz w:val="20"/>
              </w:rPr>
              <w:t>GeometryPolygon</w:t>
            </w:r>
            <w:proofErr w:type="spellEnd"/>
            <w:r>
              <w:rPr>
                <w:sz w:val="20"/>
              </w:rPr>
              <w:t>")</w:t>
            </w:r>
            <w:r w:rsidRPr="00A614BD">
              <w:rPr>
                <w:sz w:val="20"/>
              </w:rPr>
              <w:t xml:space="preserve">. </w:t>
            </w:r>
          </w:p>
          <w:p w14:paraId="32B3CFC8" w14:textId="77777777" w:rsidR="00804C01" w:rsidRPr="00E048BD" w:rsidRDefault="00804C01" w:rsidP="008F3053">
            <w:pPr>
              <w:rPr>
                <w:sz w:val="20"/>
              </w:rPr>
            </w:pPr>
            <w:r>
              <w:rPr>
                <w:sz w:val="20"/>
              </w:rPr>
              <w:t>See GeoServices REST API – Core, Clause 9 for additional information about these geometry types.</w:t>
            </w:r>
          </w:p>
        </w:tc>
      </w:tr>
      <w:tr w:rsidR="00804C01" w14:paraId="23A439A2" w14:textId="77777777" w:rsidTr="008F3053">
        <w:tc>
          <w:tcPr>
            <w:tcW w:w="1702" w:type="dxa"/>
            <w:vMerge/>
            <w:tcBorders>
              <w:left w:val="single" w:sz="4" w:space="0" w:color="000000"/>
              <w:right w:val="single" w:sz="4" w:space="0" w:color="000000"/>
            </w:tcBorders>
          </w:tcPr>
          <w:p w14:paraId="549E4D86"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810F0E2" w14:textId="77777777" w:rsidR="00804C01"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CF5FAD3" w14:textId="77777777" w:rsidR="00804C01" w:rsidRDefault="00804C01" w:rsidP="008F3053">
            <w:pPr>
              <w:rPr>
                <w:sz w:val="20"/>
              </w:rPr>
            </w:pPr>
            <w:r>
              <w:rPr>
                <w:sz w:val="20"/>
              </w:rPr>
              <w:t>No. Default: "</w:t>
            </w:r>
            <w:proofErr w:type="spellStart"/>
            <w:r w:rsidRPr="00A614BD">
              <w:rPr>
                <w:sz w:val="20"/>
              </w:rPr>
              <w:t>GeometryPoint</w:t>
            </w:r>
            <w:proofErr w:type="spellEnd"/>
            <w:r>
              <w:rPr>
                <w:sz w:val="20"/>
              </w:rPr>
              <w:t>"</w:t>
            </w:r>
          </w:p>
        </w:tc>
      </w:tr>
      <w:tr w:rsidR="00804C01" w14:paraId="5ED0878A" w14:textId="77777777" w:rsidTr="008F3053">
        <w:tc>
          <w:tcPr>
            <w:tcW w:w="1702" w:type="dxa"/>
            <w:vMerge/>
            <w:tcBorders>
              <w:left w:val="single" w:sz="4" w:space="0" w:color="000000"/>
              <w:right w:val="single" w:sz="4" w:space="0" w:color="000000"/>
            </w:tcBorders>
          </w:tcPr>
          <w:p w14:paraId="6E43D28B"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AF0FE68"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A5CA270" w14:textId="596C6543" w:rsidR="00804C01" w:rsidRPr="003E508E" w:rsidRDefault="00804C01" w:rsidP="00AE0894">
            <w:pPr>
              <w:rPr>
                <w:rStyle w:val="Codefragment"/>
              </w:rPr>
            </w:pPr>
            <w:r w:rsidRPr="0034745D">
              <w:rPr>
                <w:rStyle w:val="Codefragment"/>
                <w:sz w:val="20"/>
              </w:rPr>
              <w:t>"GeometryPoint"</w:t>
            </w:r>
            <w:r>
              <w:rPr>
                <w:rStyle w:val="Codefragment"/>
                <w:sz w:val="20"/>
              </w:rPr>
              <w:t xml:space="preserve"> </w:t>
            </w:r>
            <w:r w:rsidR="00AE0894">
              <w:rPr>
                <w:rStyle w:val="Codefragment"/>
                <w:sz w:val="20"/>
              </w:rPr>
              <w:t>/</w:t>
            </w:r>
            <w:r>
              <w:rPr>
                <w:rStyle w:val="Codefragment"/>
                <w:sz w:val="20"/>
              </w:rPr>
              <w:t xml:space="preserve"> </w:t>
            </w:r>
            <w:r w:rsidRPr="0034745D">
              <w:rPr>
                <w:rStyle w:val="Codefragment"/>
                <w:sz w:val="20"/>
              </w:rPr>
              <w:t>"GeometryPolygon"</w:t>
            </w:r>
          </w:p>
        </w:tc>
      </w:tr>
      <w:tr w:rsidR="00804C01" w14:paraId="356000A8" w14:textId="77777777" w:rsidTr="008F3053">
        <w:tc>
          <w:tcPr>
            <w:tcW w:w="1702" w:type="dxa"/>
            <w:vMerge/>
            <w:tcBorders>
              <w:left w:val="single" w:sz="4" w:space="0" w:color="000000"/>
              <w:bottom w:val="single" w:sz="4" w:space="0" w:color="000000"/>
              <w:right w:val="single" w:sz="4" w:space="0" w:color="000000"/>
            </w:tcBorders>
          </w:tcPr>
          <w:p w14:paraId="00ECA5B5"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9DCBCD"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DA0300B" w14:textId="77777777" w:rsidR="00804C01" w:rsidRDefault="00804C01" w:rsidP="008F3053">
            <w:pPr>
              <w:rPr>
                <w:sz w:val="20"/>
              </w:rPr>
            </w:pPr>
            <w:proofErr w:type="spellStart"/>
            <w:proofErr w:type="gramStart"/>
            <w:r>
              <w:rPr>
                <w:rFonts w:ascii="Courier New" w:hAnsi="Courier New" w:cs="Courier New"/>
                <w:sz w:val="18"/>
                <w:szCs w:val="18"/>
              </w:rPr>
              <w:t>geometryType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GeometryPolygon</w:t>
            </w:r>
            <w:proofErr w:type="spellEnd"/>
          </w:p>
        </w:tc>
      </w:tr>
      <w:tr w:rsidR="00804C01" w14:paraId="655DA53F" w14:textId="77777777" w:rsidTr="008F3053">
        <w:tc>
          <w:tcPr>
            <w:tcW w:w="1702" w:type="dxa"/>
            <w:vMerge w:val="restart"/>
            <w:tcBorders>
              <w:top w:val="single" w:sz="4" w:space="0" w:color="000000"/>
              <w:left w:val="single" w:sz="4" w:space="0" w:color="000000"/>
              <w:right w:val="single" w:sz="4" w:space="0" w:color="000000"/>
            </w:tcBorders>
          </w:tcPr>
          <w:p w14:paraId="3F06096B" w14:textId="3774EB3F" w:rsidR="00804C01" w:rsidRDefault="009B0EF8" w:rsidP="008F3053">
            <w:pPr>
              <w:rPr>
                <w:sz w:val="20"/>
              </w:rPr>
            </w:pPr>
            <w:proofErr w:type="spellStart"/>
            <w:proofErr w:type="gramStart"/>
            <w:r>
              <w:rPr>
                <w:sz w:val="20"/>
              </w:rPr>
              <w:t>mosaicRule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3F8E7DE" w14:textId="1AE8CF75" w:rsidR="009B0EF8" w:rsidRDefault="009B0EF8" w:rsidP="009B0EF8">
            <w:pPr>
              <w:rPr>
                <w:sz w:val="20"/>
              </w:rPr>
            </w:pPr>
            <w:r>
              <w:rPr>
                <w:sz w:val="20"/>
              </w:rPr>
              <w:t xml:space="preserve">Specifies the mosaic rule defining the image sorting order. </w:t>
            </w:r>
            <w:r w:rsidR="00F80FA4">
              <w:rPr>
                <w:sz w:val="20"/>
              </w:rPr>
              <w:t xml:space="preserve">Mosaicking determines which cell value is used in the case of overlapping </w:t>
            </w:r>
            <w:proofErr w:type="spellStart"/>
            <w:r w:rsidR="00F80FA4">
              <w:rPr>
                <w:sz w:val="20"/>
              </w:rPr>
              <w:t>rasters</w:t>
            </w:r>
            <w:proofErr w:type="spellEnd"/>
            <w:r w:rsidR="00F80FA4">
              <w:rPr>
                <w:sz w:val="20"/>
              </w:rPr>
              <w:t xml:space="preserve"> (the first raster specified, the last raster specified, the minimum value, the maximum value, the mean, or a blend).</w:t>
            </w:r>
          </w:p>
          <w:p w14:paraId="65A42649" w14:textId="3FF0689C" w:rsidR="00804C01" w:rsidRPr="008D014F" w:rsidRDefault="009B0EF8" w:rsidP="00F80FA4">
            <w:pPr>
              <w:rPr>
                <w:sz w:val="20"/>
              </w:rPr>
            </w:pPr>
            <w:r>
              <w:rPr>
                <w:sz w:val="20"/>
              </w:rPr>
              <w:t>See</w:t>
            </w:r>
            <w:r w:rsidR="00F80FA4" w:rsidRPr="00F80FA4">
              <w:rPr>
                <w:sz w:val="20"/>
              </w:rPr>
              <w:t xml:space="preserve"> </w:t>
            </w:r>
            <w:r w:rsidR="00F80FA4" w:rsidRPr="00F80FA4">
              <w:rPr>
                <w:sz w:val="20"/>
              </w:rPr>
              <w:fldChar w:fldCharType="begin"/>
            </w:r>
            <w:r w:rsidR="00F80FA4" w:rsidRPr="00F80FA4">
              <w:rPr>
                <w:sz w:val="20"/>
              </w:rPr>
              <w:instrText xml:space="preserve"> REF _Ref199837021 \h </w:instrText>
            </w:r>
            <w:r w:rsidR="00F80FA4" w:rsidRPr="00F80FA4">
              <w:rPr>
                <w:sz w:val="20"/>
              </w:rPr>
            </w:r>
            <w:r w:rsidR="00F80FA4" w:rsidRPr="00F80FA4">
              <w:rPr>
                <w:sz w:val="20"/>
              </w:rPr>
              <w:fldChar w:fldCharType="separate"/>
            </w:r>
            <w:r w:rsidR="0087675F" w:rsidRPr="007042A1">
              <w:t xml:space="preserve">Table </w:t>
            </w:r>
            <w:r w:rsidR="0087675F">
              <w:rPr>
                <w:noProof/>
              </w:rPr>
              <w:t>6</w:t>
            </w:r>
            <w:r w:rsidR="00F80FA4" w:rsidRPr="00F80FA4">
              <w:rPr>
                <w:sz w:val="20"/>
              </w:rPr>
              <w:fldChar w:fldCharType="end"/>
            </w:r>
            <w:r w:rsidR="00F80FA4">
              <w:rPr>
                <w:sz w:val="20"/>
              </w:rPr>
              <w:t xml:space="preserve"> </w:t>
            </w:r>
            <w:r>
              <w:rPr>
                <w:sz w:val="20"/>
              </w:rPr>
              <w:t xml:space="preserve">for </w:t>
            </w:r>
            <w:r w:rsidR="00F80FA4">
              <w:rPr>
                <w:sz w:val="20"/>
              </w:rPr>
              <w:t>a description</w:t>
            </w:r>
            <w:r>
              <w:rPr>
                <w:sz w:val="20"/>
              </w:rPr>
              <w:t xml:space="preserve"> of the available mosaic rules. </w:t>
            </w:r>
          </w:p>
        </w:tc>
      </w:tr>
      <w:tr w:rsidR="009B0EF8" w14:paraId="579B6946" w14:textId="77777777" w:rsidTr="008F3053">
        <w:tc>
          <w:tcPr>
            <w:tcW w:w="1702" w:type="dxa"/>
            <w:vMerge/>
            <w:tcBorders>
              <w:left w:val="single" w:sz="4" w:space="0" w:color="000000"/>
              <w:right w:val="single" w:sz="4" w:space="0" w:color="000000"/>
            </w:tcBorders>
          </w:tcPr>
          <w:p w14:paraId="54993CD9"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5C03E4E" w14:textId="2141FFC3" w:rsidR="009B0EF8" w:rsidRDefault="009B0EF8"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B22F847" w14:textId="50BE23A3" w:rsidR="009B0EF8" w:rsidRDefault="009B0EF8" w:rsidP="008F3053">
            <w:pPr>
              <w:rPr>
                <w:sz w:val="20"/>
              </w:rPr>
            </w:pPr>
            <w:r>
              <w:rPr>
                <w:sz w:val="20"/>
              </w:rPr>
              <w:t xml:space="preserve">No. Default: </w:t>
            </w:r>
            <w:proofErr w:type="spellStart"/>
            <w:r>
              <w:rPr>
                <w:sz w:val="20"/>
              </w:rPr>
              <w:t>MosaicCenter</w:t>
            </w:r>
            <w:proofErr w:type="spellEnd"/>
            <w:r>
              <w:rPr>
                <w:sz w:val="20"/>
              </w:rPr>
              <w:t>.</w:t>
            </w:r>
          </w:p>
        </w:tc>
      </w:tr>
      <w:tr w:rsidR="009B0EF8" w14:paraId="20DBA9E6" w14:textId="77777777" w:rsidTr="008F3053">
        <w:tc>
          <w:tcPr>
            <w:tcW w:w="1702" w:type="dxa"/>
            <w:vMerge/>
            <w:tcBorders>
              <w:left w:val="single" w:sz="4" w:space="0" w:color="000000"/>
              <w:right w:val="single" w:sz="4" w:space="0" w:color="000000"/>
            </w:tcBorders>
          </w:tcPr>
          <w:p w14:paraId="00228617"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77EC3CC" w14:textId="7BFDADBC" w:rsidR="009B0EF8" w:rsidRDefault="009B0EF8"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52A3FBA" w14:textId="733F5072" w:rsidR="009B0EF8" w:rsidRPr="006F21BE" w:rsidRDefault="00F80FA4" w:rsidP="008F3053">
            <w:pPr>
              <w:rPr>
                <w:rStyle w:val="Codefragment"/>
              </w:rPr>
            </w:pPr>
            <w:r>
              <w:rPr>
                <w:rStyle w:val="Codefragment"/>
              </w:rPr>
              <w:t>JSON</w:t>
            </w:r>
          </w:p>
        </w:tc>
      </w:tr>
      <w:tr w:rsidR="009B0EF8" w14:paraId="1244ADD8" w14:textId="77777777" w:rsidTr="008F3053">
        <w:tc>
          <w:tcPr>
            <w:tcW w:w="1702" w:type="dxa"/>
            <w:vMerge/>
            <w:tcBorders>
              <w:left w:val="single" w:sz="4" w:space="0" w:color="000000"/>
              <w:bottom w:val="single" w:sz="4" w:space="0" w:color="000000"/>
              <w:right w:val="single" w:sz="4" w:space="0" w:color="000000"/>
            </w:tcBorders>
          </w:tcPr>
          <w:p w14:paraId="2611A28A"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D9554A3" w14:textId="4DFEF397" w:rsidR="009B0EF8" w:rsidRDefault="009B0EF8"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4DCB626" w14:textId="39725BFA" w:rsidR="009B0EF8" w:rsidRPr="00F80FA4" w:rsidRDefault="00F80FA4" w:rsidP="00F80FA4">
            <w:pPr>
              <w:shd w:val="clear" w:color="auto" w:fill="E6E6E6"/>
              <w:rPr>
                <w:rFonts w:ascii="Courier New" w:hAnsi="Courier New" w:cs="Courier New"/>
                <w:sz w:val="18"/>
                <w:szCs w:val="18"/>
              </w:rPr>
            </w:pPr>
            <w:proofErr w:type="spellStart"/>
            <w:proofErr w:type="gramStart"/>
            <w:r>
              <w:rPr>
                <w:rFonts w:ascii="Courier New" w:hAnsi="Courier New" w:cs="Courier New"/>
                <w:sz w:val="18"/>
                <w:szCs w:val="18"/>
              </w:rPr>
              <w:t>mosaicRule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mosaicMethod</w:t>
            </w:r>
            <w:proofErr w:type="spellEnd"/>
            <w:r>
              <w:rPr>
                <w:rFonts w:ascii="Courier New" w:hAnsi="Courier New" w:cs="Courier New"/>
                <w:sz w:val="18"/>
                <w:szCs w:val="18"/>
              </w:rPr>
              <w:t>":"</w:t>
            </w:r>
            <w:proofErr w:type="spellStart"/>
            <w:r>
              <w:rPr>
                <w:rFonts w:ascii="Courier New" w:hAnsi="Courier New" w:cs="Courier New"/>
                <w:sz w:val="18"/>
                <w:szCs w:val="18"/>
              </w:rPr>
              <w:t>MosaicCenter</w:t>
            </w:r>
            <w:proofErr w:type="spellEnd"/>
            <w:r>
              <w:rPr>
                <w:rFonts w:ascii="Courier New" w:hAnsi="Courier New" w:cs="Courier New"/>
                <w:sz w:val="18"/>
                <w:szCs w:val="18"/>
              </w:rPr>
              <w:t>", "</w:t>
            </w:r>
            <w:proofErr w:type="spellStart"/>
            <w:r>
              <w:rPr>
                <w:rFonts w:ascii="Courier New" w:hAnsi="Courier New" w:cs="Courier New"/>
                <w:sz w:val="18"/>
                <w:szCs w:val="18"/>
              </w:rPr>
              <w:t>sortField</w:t>
            </w:r>
            <w:proofErr w:type="spellEnd"/>
            <w:r>
              <w:rPr>
                <w:rFonts w:ascii="Courier New" w:hAnsi="Courier New" w:cs="Courier New"/>
                <w:sz w:val="18"/>
                <w:szCs w:val="18"/>
              </w:rPr>
              <w:t>":"</w:t>
            </w:r>
            <w:proofErr w:type="spellStart"/>
            <w:r>
              <w:rPr>
                <w:rFonts w:ascii="Courier New" w:hAnsi="Courier New" w:cs="Courier New"/>
                <w:sz w:val="18"/>
                <w:szCs w:val="18"/>
              </w:rPr>
              <w:t>Category","ascending":false</w:t>
            </w:r>
            <w:proofErr w:type="spellEnd"/>
            <w:r>
              <w:rPr>
                <w:rFonts w:ascii="Courier New" w:hAnsi="Courier New" w:cs="Courier New"/>
                <w:sz w:val="18"/>
                <w:szCs w:val="18"/>
              </w:rPr>
              <w:t>}</w:t>
            </w:r>
          </w:p>
        </w:tc>
      </w:tr>
      <w:tr w:rsidR="009B0EF8" w14:paraId="1DBDFF41" w14:textId="77777777" w:rsidTr="008F3053">
        <w:tc>
          <w:tcPr>
            <w:tcW w:w="1702" w:type="dxa"/>
            <w:vMerge w:val="restart"/>
            <w:tcBorders>
              <w:left w:val="single" w:sz="4" w:space="0" w:color="000000"/>
              <w:right w:val="single" w:sz="4" w:space="0" w:color="000000"/>
            </w:tcBorders>
          </w:tcPr>
          <w:p w14:paraId="6FCDE95E" w14:textId="3F6E32EC" w:rsidR="009B0EF8" w:rsidRDefault="002043C7" w:rsidP="008F3053">
            <w:pPr>
              <w:rPr>
                <w:sz w:val="20"/>
              </w:rPr>
            </w:pPr>
            <w:proofErr w:type="spellStart"/>
            <w:proofErr w:type="gramStart"/>
            <w:r>
              <w:rPr>
                <w:sz w:val="20"/>
              </w:rPr>
              <w:t>pixelSize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EE88197" w14:textId="7A5AD01D" w:rsidR="002043C7" w:rsidRDefault="002043C7" w:rsidP="002043C7">
            <w:pPr>
              <w:rPr>
                <w:sz w:val="20"/>
              </w:rPr>
            </w:pPr>
            <w:r>
              <w:rPr>
                <w:sz w:val="20"/>
              </w:rPr>
              <w:t xml:space="preserve">The pixel level being identified (or the resolution being looked at). I </w:t>
            </w:r>
          </w:p>
          <w:p w14:paraId="497EBA4D" w14:textId="0D19253A" w:rsidR="009B0EF8" w:rsidRPr="001536AF" w:rsidRDefault="002043C7" w:rsidP="00442368">
            <w:pPr>
              <w:rPr>
                <w:sz w:val="20"/>
              </w:rPr>
            </w:pPr>
            <w:r>
              <w:rPr>
                <w:sz w:val="20"/>
              </w:rPr>
              <w:t xml:space="preserve">The structure of the </w:t>
            </w:r>
            <w:proofErr w:type="spellStart"/>
            <w:r>
              <w:rPr>
                <w:sz w:val="20"/>
              </w:rPr>
              <w:t>pixelSize</w:t>
            </w:r>
            <w:proofErr w:type="spellEnd"/>
            <w:r>
              <w:rPr>
                <w:sz w:val="20"/>
              </w:rPr>
              <w:t xml:space="preserve"> parameter is the same as the structure of the point object</w:t>
            </w:r>
            <w:r w:rsidR="00442368">
              <w:rPr>
                <w:sz w:val="20"/>
              </w:rPr>
              <w:t xml:space="preserve"> (see GeoServices REST API – Core, </w:t>
            </w:r>
            <w:proofErr w:type="spellStart"/>
            <w:r w:rsidR="00442368">
              <w:rPr>
                <w:sz w:val="20"/>
              </w:rPr>
              <w:t>subclause</w:t>
            </w:r>
            <w:proofErr w:type="spellEnd"/>
            <w:r w:rsidR="00442368">
              <w:rPr>
                <w:sz w:val="20"/>
              </w:rPr>
              <w:t xml:space="preserve"> 9.3)</w:t>
            </w:r>
            <w:r>
              <w:rPr>
                <w:sz w:val="20"/>
              </w:rPr>
              <w:t xml:space="preserve">. In addition to the JSON structure, users can specify the pixel size with a simpler comma-separated syntax. </w:t>
            </w:r>
          </w:p>
        </w:tc>
      </w:tr>
      <w:tr w:rsidR="009B0EF8" w14:paraId="3B7AAE01" w14:textId="77777777" w:rsidTr="008F3053">
        <w:tc>
          <w:tcPr>
            <w:tcW w:w="1702" w:type="dxa"/>
            <w:vMerge/>
            <w:tcBorders>
              <w:left w:val="single" w:sz="4" w:space="0" w:color="000000"/>
              <w:right w:val="single" w:sz="4" w:space="0" w:color="000000"/>
            </w:tcBorders>
          </w:tcPr>
          <w:p w14:paraId="1CF62DF1"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B4D3B69" w14:textId="0005A15F" w:rsidR="009B0EF8" w:rsidRPr="00A614BD" w:rsidRDefault="009B0EF8"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CED0236" w14:textId="375E21E7" w:rsidR="009B0EF8" w:rsidRDefault="00442368" w:rsidP="00442368">
            <w:pPr>
              <w:rPr>
                <w:rFonts w:ascii="Courier New" w:hAnsi="Courier New" w:cs="Courier New"/>
                <w:sz w:val="18"/>
                <w:szCs w:val="18"/>
              </w:rPr>
            </w:pPr>
            <w:r>
              <w:rPr>
                <w:sz w:val="20"/>
              </w:rPr>
              <w:t>No. Default: the base resolution of the dataset</w:t>
            </w:r>
          </w:p>
        </w:tc>
      </w:tr>
      <w:tr w:rsidR="009B0EF8" w14:paraId="0CF5D6B6" w14:textId="77777777" w:rsidTr="008F3053">
        <w:tc>
          <w:tcPr>
            <w:tcW w:w="1702" w:type="dxa"/>
            <w:vMerge/>
            <w:tcBorders>
              <w:left w:val="single" w:sz="4" w:space="0" w:color="000000"/>
              <w:right w:val="single" w:sz="4" w:space="0" w:color="000000"/>
            </w:tcBorders>
          </w:tcPr>
          <w:p w14:paraId="6C7234C7"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45F9D04" w14:textId="730C68FA" w:rsidR="009B0EF8" w:rsidRDefault="009B0EF8"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317A3DB" w14:textId="0204CC2A" w:rsidR="009B0EF8" w:rsidRPr="00442368" w:rsidRDefault="00442368" w:rsidP="00442368">
            <w:pPr>
              <w:rPr>
                <w:rFonts w:ascii="Courier New" w:hAnsi="Courier New" w:cs="Courier New"/>
                <w:sz w:val="20"/>
              </w:rPr>
            </w:pPr>
            <w:r w:rsidRPr="00442368">
              <w:rPr>
                <w:rFonts w:ascii="Courier New" w:hAnsi="Courier New" w:cs="Courier New"/>
                <w:sz w:val="20"/>
              </w:rPr>
              <w:t>JSON / X "," Y</w:t>
            </w:r>
          </w:p>
        </w:tc>
      </w:tr>
      <w:tr w:rsidR="009B0EF8" w14:paraId="28E5F069" w14:textId="77777777" w:rsidTr="008F3053">
        <w:tc>
          <w:tcPr>
            <w:tcW w:w="1702" w:type="dxa"/>
            <w:vMerge/>
            <w:tcBorders>
              <w:left w:val="single" w:sz="4" w:space="0" w:color="000000"/>
              <w:bottom w:val="single" w:sz="4" w:space="0" w:color="000000"/>
              <w:right w:val="single" w:sz="4" w:space="0" w:color="000000"/>
            </w:tcBorders>
          </w:tcPr>
          <w:p w14:paraId="4E3AC8E7" w14:textId="77777777" w:rsidR="009B0EF8" w:rsidRDefault="009B0EF8"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03A1604" w14:textId="3E242E81" w:rsidR="009B0EF8" w:rsidRDefault="009B0EF8"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F1AE8CD" w14:textId="2DD26B84" w:rsidR="00442368" w:rsidRDefault="00442368" w:rsidP="00442368">
            <w:pPr>
              <w:shd w:val="clear" w:color="auto" w:fill="E6E6E6"/>
              <w:rPr>
                <w:sz w:val="20"/>
              </w:rPr>
            </w:pPr>
            <w:proofErr w:type="spellStart"/>
            <w:proofErr w:type="gramStart"/>
            <w:r>
              <w:rPr>
                <w:rFonts w:ascii="Courier New" w:hAnsi="Courier New" w:cs="Courier New"/>
                <w:sz w:val="18"/>
                <w:szCs w:val="18"/>
              </w:rPr>
              <w:t>pixelSize</w:t>
            </w:r>
            <w:proofErr w:type="spellEnd"/>
            <w:proofErr w:type="gramEnd"/>
            <w:r>
              <w:rPr>
                <w:rFonts w:ascii="Courier New" w:hAnsi="Courier New" w:cs="Courier New"/>
                <w:sz w:val="18"/>
                <w:szCs w:val="18"/>
              </w:rPr>
              <w:t>={"x":0.18,"y":0.18}</w:t>
            </w:r>
          </w:p>
          <w:p w14:paraId="0F6B77F7" w14:textId="0661C6FC" w:rsidR="009B0EF8" w:rsidRDefault="00442368" w:rsidP="00442368">
            <w:pPr>
              <w:rPr>
                <w:rStyle w:val="Codefragment"/>
                <w:sz w:val="20"/>
              </w:rPr>
            </w:pPr>
            <w:proofErr w:type="spellStart"/>
            <w:proofErr w:type="gramStart"/>
            <w:r>
              <w:rPr>
                <w:rFonts w:ascii="Courier New" w:hAnsi="Courier New" w:cs="Courier New"/>
                <w:sz w:val="18"/>
                <w:szCs w:val="18"/>
              </w:rPr>
              <w:t>pixelSize</w:t>
            </w:r>
            <w:proofErr w:type="spellEnd"/>
            <w:proofErr w:type="gramEnd"/>
            <w:r>
              <w:rPr>
                <w:rFonts w:ascii="Courier New" w:hAnsi="Courier New" w:cs="Courier New"/>
                <w:sz w:val="18"/>
                <w:szCs w:val="18"/>
              </w:rPr>
              <w:t>=0.18,0.18</w:t>
            </w:r>
          </w:p>
        </w:tc>
      </w:tr>
    </w:tbl>
    <w:p w14:paraId="0C5CA5FC" w14:textId="77777777" w:rsidR="00804C01" w:rsidRDefault="00804C01" w:rsidP="00804C01">
      <w:pPr>
        <w:pStyle w:val="NWPText10"/>
        <w:ind w:left="0"/>
      </w:pPr>
    </w:p>
    <w:p w14:paraId="59587F19" w14:textId="77777777" w:rsidR="00804C01" w:rsidRDefault="00804C01" w:rsidP="00804C01">
      <w:pPr>
        <w:pStyle w:val="NWPText10"/>
        <w:keepNext/>
        <w:ind w:left="0"/>
        <w:rPr>
          <w:b/>
        </w:rPr>
      </w:pPr>
      <w:r>
        <w:rPr>
          <w:b/>
        </w:rPr>
        <w:t>Request Requirements</w:t>
      </w:r>
    </w:p>
    <w:p w14:paraId="3310D805" w14:textId="77777777" w:rsidR="00804C01"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309EC340" w14:textId="77777777" w:rsidTr="008F3053">
        <w:tc>
          <w:tcPr>
            <w:tcW w:w="8780" w:type="dxa"/>
          </w:tcPr>
          <w:p w14:paraId="283C0DE9" w14:textId="594F5A1E" w:rsidR="00804C01" w:rsidRDefault="00804C01" w:rsidP="008F3053">
            <w:pPr>
              <w:pStyle w:val="Requirement"/>
            </w:pPr>
            <w:r w:rsidRPr="001B4C5F">
              <w:t xml:space="preserve">The </w:t>
            </w:r>
            <w:r>
              <w:t xml:space="preserve">Identify </w:t>
            </w:r>
            <w:r w:rsidRPr="001B4C5F">
              <w:t xml:space="preserve">resource SHALL </w:t>
            </w:r>
            <w:r>
              <w:t xml:space="preserve">accept requests that conform to the URI template in </w:t>
            </w:r>
            <w:r>
              <w:fldChar w:fldCharType="begin"/>
            </w:r>
            <w:r>
              <w:instrText xml:space="preserve"> REF _Ref183853016 \h </w:instrText>
            </w:r>
            <w:r>
              <w:fldChar w:fldCharType="separate"/>
            </w:r>
            <w:r w:rsidR="0087675F" w:rsidRPr="007042A1">
              <w:t xml:space="preserve">Table </w:t>
            </w:r>
            <w:r w:rsidR="0087675F">
              <w:t>12</w:t>
            </w:r>
            <w:r>
              <w:fldChar w:fldCharType="end"/>
            </w:r>
            <w:r w:rsidR="002043C7">
              <w:t xml:space="preserve"> </w:t>
            </w:r>
            <w:r>
              <w:t>and use any HTTP method identified in the same table</w:t>
            </w:r>
            <w:r w:rsidRPr="001B4C5F">
              <w:t>.</w:t>
            </w:r>
          </w:p>
          <w:p w14:paraId="22EE722C" w14:textId="77777777" w:rsidR="00804C01" w:rsidRPr="00173559" w:rsidRDefault="00804C01" w:rsidP="008F3053">
            <w:pPr>
              <w:pStyle w:val="RequirementURI"/>
            </w:pPr>
            <w:bookmarkStart w:id="118" w:name="_Toc199864204"/>
            <w:proofErr w:type="gramStart"/>
            <w:r>
              <w:t>identify</w:t>
            </w:r>
            <w:proofErr w:type="gramEnd"/>
            <w:r w:rsidRPr="009E6856">
              <w:t>/</w:t>
            </w:r>
            <w:r>
              <w:t>request</w:t>
            </w:r>
            <w:bookmarkEnd w:id="118"/>
          </w:p>
        </w:tc>
      </w:tr>
    </w:tbl>
    <w:p w14:paraId="55B529BE" w14:textId="77777777" w:rsidR="00804C01" w:rsidRPr="00FD237A" w:rsidRDefault="00804C01" w:rsidP="00804C01"/>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6A43B9ED" w14:textId="77777777" w:rsidTr="008F3053">
        <w:tc>
          <w:tcPr>
            <w:tcW w:w="8780" w:type="dxa"/>
          </w:tcPr>
          <w:p w14:paraId="220F4068" w14:textId="77777777" w:rsidR="00804C01" w:rsidRPr="003C53AD" w:rsidRDefault="00804C01" w:rsidP="008F3053">
            <w:pPr>
              <w:pStyle w:val="Requirement"/>
              <w:rPr>
                <w:szCs w:val="20"/>
              </w:rPr>
            </w:pPr>
            <w:r w:rsidRPr="001B4C5F">
              <w:t xml:space="preserve">The </w:t>
            </w:r>
            <w:r>
              <w:t xml:space="preserve">Identify </w:t>
            </w:r>
            <w:r w:rsidRPr="001B4C5F">
              <w:t xml:space="preserve">resource SHALL </w:t>
            </w:r>
            <w:r>
              <w:t xml:space="preserve">support all parameters and values specified in </w:t>
            </w:r>
            <w:r>
              <w:fldChar w:fldCharType="begin"/>
            </w:r>
            <w:r>
              <w:instrText xml:space="preserve"> REF _Ref183853018 \h </w:instrText>
            </w:r>
            <w:r>
              <w:fldChar w:fldCharType="separate"/>
            </w:r>
            <w:r w:rsidR="0087675F" w:rsidRPr="007042A1">
              <w:t xml:space="preserve">Table </w:t>
            </w:r>
            <w:r w:rsidR="0087675F">
              <w:t>13</w:t>
            </w:r>
            <w:r>
              <w:fldChar w:fldCharType="end"/>
            </w:r>
            <w:r w:rsidRPr="001B4C5F">
              <w:t>.</w:t>
            </w:r>
          </w:p>
          <w:p w14:paraId="3E269C37" w14:textId="77777777" w:rsidR="00804C01" w:rsidRPr="00173559" w:rsidRDefault="00804C01" w:rsidP="008F3053">
            <w:pPr>
              <w:pStyle w:val="RequirementURI"/>
            </w:pPr>
            <w:bookmarkStart w:id="119" w:name="_Toc199864205"/>
            <w:proofErr w:type="gramStart"/>
            <w:r>
              <w:t>identify</w:t>
            </w:r>
            <w:proofErr w:type="gramEnd"/>
            <w:r w:rsidRPr="009E6856">
              <w:t>/</w:t>
            </w:r>
            <w:r>
              <w:t>parameters</w:t>
            </w:r>
            <w:bookmarkEnd w:id="119"/>
          </w:p>
        </w:tc>
      </w:tr>
    </w:tbl>
    <w:p w14:paraId="4340B208" w14:textId="77777777" w:rsidR="00804C01" w:rsidRDefault="00804C01" w:rsidP="00804C01">
      <w:pPr>
        <w:pStyle w:val="NWPText10"/>
        <w:ind w:left="0"/>
      </w:pPr>
    </w:p>
    <w:p w14:paraId="78CABB9B" w14:textId="3B05E1C2" w:rsidR="002043C7" w:rsidRDefault="00804C01" w:rsidP="009C3FC7">
      <w:pPr>
        <w:pStyle w:val="berschrift2"/>
      </w:pPr>
      <w:bookmarkStart w:id="120" w:name="_Ref183845879"/>
      <w:bookmarkStart w:id="121" w:name="_Toc185493089"/>
      <w:bookmarkStart w:id="122" w:name="_Toc199868880"/>
      <w:r>
        <w:t xml:space="preserve">Identified </w:t>
      </w:r>
      <w:r w:rsidR="006A72CC">
        <w:t>Items</w:t>
      </w:r>
      <w:r>
        <w:t xml:space="preserve"> resources</w:t>
      </w:r>
      <w:bookmarkEnd w:id="120"/>
      <w:bookmarkEnd w:id="121"/>
      <w:bookmarkEnd w:id="122"/>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043C7" w:rsidRPr="001B4C5F" w14:paraId="1DD6250F" w14:textId="77777777" w:rsidTr="00EA2744">
        <w:tc>
          <w:tcPr>
            <w:tcW w:w="8780" w:type="dxa"/>
          </w:tcPr>
          <w:p w14:paraId="148C247E" w14:textId="6C89DBB1" w:rsidR="002043C7" w:rsidRDefault="002043C7" w:rsidP="00EA2744">
            <w:pPr>
              <w:pStyle w:val="Requirement"/>
            </w:pPr>
            <w:r w:rsidRPr="001B4C5F">
              <w:t xml:space="preserve">The </w:t>
            </w:r>
            <w:r>
              <w:t xml:space="preserve">JSON representation of an Identified </w:t>
            </w:r>
            <w:r w:rsidR="006B3D75">
              <w:t>Items</w:t>
            </w:r>
            <w:r>
              <w:t xml:space="preserve"> </w:t>
            </w:r>
            <w:r w:rsidRPr="001B4C5F">
              <w:t>resource SHALL validate against the JSON Schema http://schemas.opengis.net/gsr</w:t>
            </w:r>
            <w:r>
              <w:t>-is</w:t>
            </w:r>
            <w:r w:rsidRPr="001B4C5F">
              <w:t>/1.0/</w:t>
            </w:r>
            <w:r>
              <w:t>identifiedItems</w:t>
            </w:r>
            <w:r w:rsidRPr="001B4C5F">
              <w:t>.json</w:t>
            </w:r>
            <w:r>
              <w:t xml:space="preserve"> or in case of an exception against JSON Schema </w:t>
            </w:r>
            <w:r w:rsidRPr="001B4C5F">
              <w:t>http://schemas.opengis.net/gsr/1.0/</w:t>
            </w:r>
            <w:r>
              <w:t>exception</w:t>
            </w:r>
            <w:r w:rsidRPr="001B4C5F">
              <w:t>.json</w:t>
            </w:r>
            <w:r>
              <w:t xml:space="preserve">. </w:t>
            </w:r>
          </w:p>
          <w:p w14:paraId="5F60C0ED" w14:textId="77777777" w:rsidR="002043C7" w:rsidRPr="00173559" w:rsidRDefault="002043C7" w:rsidP="00EA2744">
            <w:pPr>
              <w:pStyle w:val="RequirementURI"/>
            </w:pPr>
            <w:bookmarkStart w:id="123" w:name="_Toc199864206"/>
            <w:proofErr w:type="gramStart"/>
            <w:r>
              <w:t>identify</w:t>
            </w:r>
            <w:proofErr w:type="gramEnd"/>
            <w:r w:rsidRPr="009E6856">
              <w:t>/</w:t>
            </w:r>
            <w:r>
              <w:t>valid</w:t>
            </w:r>
            <w:bookmarkEnd w:id="123"/>
          </w:p>
        </w:tc>
      </w:tr>
    </w:tbl>
    <w:p w14:paraId="1FC63BD8" w14:textId="77777777" w:rsidR="002043C7" w:rsidRDefault="002043C7" w:rsidP="002043C7">
      <w:pPr>
        <w:pStyle w:val="NWPText10"/>
        <w:ind w:left="0"/>
      </w:pPr>
    </w:p>
    <w:p w14:paraId="7E351F78" w14:textId="289F96F1" w:rsidR="002043C7" w:rsidRDefault="009C3FC7" w:rsidP="009C3FC7">
      <w:pPr>
        <w:pStyle w:val="berschrift2"/>
      </w:pPr>
      <w:bookmarkStart w:id="124" w:name="_Toc199868881"/>
      <w:r>
        <w:t>Examples</w:t>
      </w:r>
      <w:bookmarkEnd w:id="124"/>
    </w:p>
    <w:p w14:paraId="7D1662FF" w14:textId="094DF9C9" w:rsidR="002043C7" w:rsidRDefault="002043C7" w:rsidP="009C3FC7">
      <w:r>
        <w:t xml:space="preserve">Identify a single raster image service using </w:t>
      </w:r>
      <w:proofErr w:type="gramStart"/>
      <w:r>
        <w:t>a point</w:t>
      </w:r>
      <w:proofErr w:type="gramEnd"/>
      <w:r>
        <w:t xml:space="preserve"> geometry:</w:t>
      </w:r>
    </w:p>
    <w:p w14:paraId="5EE0CE5D" w14:textId="2D8E2248" w:rsidR="002043C7" w:rsidRDefault="009C3FC7" w:rsidP="002043C7">
      <w:pPr>
        <w:pStyle w:val="CodeSample"/>
      </w:pPr>
      <w:r w:rsidRPr="009C3FC7">
        <w:t>http://</w:t>
      </w:r>
      <w:r>
        <w:t>example.com</w:t>
      </w:r>
      <w:r w:rsidRPr="009C3FC7">
        <w:t>/rest/services/Earthquakes/SanAndreasLidar/Imag</w:t>
      </w:r>
      <w:r>
        <w:t>eServer/identify</w:t>
      </w:r>
      <w:proofErr w:type="gramStart"/>
      <w:r>
        <w:t>?geometry</w:t>
      </w:r>
      <w:proofErr w:type="gramEnd"/>
      <w:r>
        <w:t>={"</w:t>
      </w:r>
      <w:r w:rsidRPr="009C3FC7">
        <w:t>x</w:t>
      </w:r>
      <w:r>
        <w:t>":</w:t>
      </w:r>
      <w:r w:rsidRPr="009C3FC7">
        <w:t>575505.5</w:t>
      </w:r>
      <w:r>
        <w:t>,"</w:t>
      </w:r>
      <w:r w:rsidRPr="009C3FC7">
        <w:t>y</w:t>
      </w:r>
      <w:r>
        <w:t>":</w:t>
      </w:r>
      <w:r w:rsidRPr="009C3FC7">
        <w:t>3733770</w:t>
      </w:r>
      <w:r>
        <w:t>}</w:t>
      </w:r>
      <w:r w:rsidRPr="009C3FC7">
        <w:t>&amp;</w:t>
      </w:r>
      <w:proofErr w:type="spellStart"/>
      <w:r w:rsidRPr="009C3FC7">
        <w:t>geometryType</w:t>
      </w:r>
      <w:proofErr w:type="spellEnd"/>
      <w:r w:rsidRPr="009C3FC7">
        <w:t>=</w:t>
      </w:r>
      <w:proofErr w:type="spellStart"/>
      <w:r w:rsidRPr="009C3FC7">
        <w:t>GeometryPoint&amp;pixelSize</w:t>
      </w:r>
      <w:proofErr w:type="spellEnd"/>
      <w:r w:rsidRPr="009C3FC7">
        <w:t>=0.5</w:t>
      </w:r>
      <w:r>
        <w:t>,0.5&amp;f=</w:t>
      </w:r>
      <w:proofErr w:type="spellStart"/>
      <w:r w:rsidRPr="009C3FC7">
        <w:t>json</w:t>
      </w:r>
      <w:proofErr w:type="spellEnd"/>
    </w:p>
    <w:p w14:paraId="7159BE31" w14:textId="77777777" w:rsidR="002043C7" w:rsidRDefault="002043C7" w:rsidP="009C3FC7">
      <w:pPr>
        <w:pStyle w:val="NWPText10"/>
        <w:ind w:left="0"/>
      </w:pPr>
    </w:p>
    <w:p w14:paraId="7B255B36" w14:textId="77777777" w:rsidR="009C3FC7" w:rsidRDefault="009C3FC7" w:rsidP="009C3FC7">
      <w:pPr>
        <w:pStyle w:val="NWPText10"/>
        <w:keepNext/>
        <w:ind w:left="0"/>
        <w:outlineLvl w:val="0"/>
        <w:rPr>
          <w:b/>
        </w:rPr>
      </w:pPr>
      <w:r>
        <w:rPr>
          <w:b/>
        </w:rPr>
        <w:t>Request</w:t>
      </w:r>
    </w:p>
    <w:p w14:paraId="63290DB7" w14:textId="757D9F87" w:rsidR="009C3FC7" w:rsidRDefault="009C3FC7" w:rsidP="009C3FC7">
      <w:pPr>
        <w:pStyle w:val="CodeSample"/>
      </w:pPr>
      <w:r>
        <w:t>GET /rest/services/</w:t>
      </w:r>
      <w:r w:rsidRPr="009C3FC7">
        <w:t>Earthquakes/</w:t>
      </w:r>
      <w:proofErr w:type="spellStart"/>
      <w:r w:rsidRPr="009C3FC7">
        <w:t>SanAndreasLidar</w:t>
      </w:r>
      <w:proofErr w:type="spellEnd"/>
      <w:r w:rsidRPr="009C3FC7">
        <w:t>/</w:t>
      </w:r>
      <w:proofErr w:type="spellStart"/>
      <w:r w:rsidRPr="009C3FC7">
        <w:t>Imag</w:t>
      </w:r>
      <w:r>
        <w:t>eServer</w:t>
      </w:r>
      <w:proofErr w:type="spellEnd"/>
      <w:r>
        <w:t xml:space="preserve">/identify? </w:t>
      </w:r>
      <w:proofErr w:type="gramStart"/>
      <w:r>
        <w:t>geometry</w:t>
      </w:r>
      <w:proofErr w:type="gramEnd"/>
      <w:r>
        <w:t>={"</w:t>
      </w:r>
      <w:r w:rsidRPr="009C3FC7">
        <w:t>x</w:t>
      </w:r>
      <w:r>
        <w:t>":</w:t>
      </w:r>
      <w:r w:rsidRPr="009C3FC7">
        <w:t>575505.5</w:t>
      </w:r>
      <w:r>
        <w:t>,"</w:t>
      </w:r>
      <w:r w:rsidRPr="009C3FC7">
        <w:t>y</w:t>
      </w:r>
      <w:r>
        <w:t>":</w:t>
      </w:r>
      <w:r w:rsidRPr="009C3FC7">
        <w:t>3733770</w:t>
      </w:r>
      <w:r>
        <w:t>}</w:t>
      </w:r>
      <w:r w:rsidRPr="009C3FC7">
        <w:t>&amp;</w:t>
      </w:r>
      <w:proofErr w:type="spellStart"/>
      <w:r w:rsidRPr="009C3FC7">
        <w:t>geometryType</w:t>
      </w:r>
      <w:proofErr w:type="spellEnd"/>
      <w:r w:rsidRPr="009C3FC7">
        <w:t>=</w:t>
      </w:r>
      <w:proofErr w:type="spellStart"/>
      <w:r w:rsidRPr="009C3FC7">
        <w:t>GeometryPoint&amp;pixelSize</w:t>
      </w:r>
      <w:proofErr w:type="spellEnd"/>
      <w:r w:rsidRPr="009C3FC7">
        <w:t>=0.5</w:t>
      </w:r>
      <w:r>
        <w:t>,0.5&amp;f=</w:t>
      </w:r>
      <w:proofErr w:type="spellStart"/>
      <w:r w:rsidRPr="009C3FC7">
        <w:t>json</w:t>
      </w:r>
      <w:proofErr w:type="spellEnd"/>
      <w:r>
        <w:t xml:space="preserve"> HTTP/1.1</w:t>
      </w:r>
    </w:p>
    <w:p w14:paraId="39002349" w14:textId="77777777" w:rsidR="009C3FC7" w:rsidRDefault="009C3FC7" w:rsidP="009C3FC7">
      <w:pPr>
        <w:pStyle w:val="CodeSample"/>
      </w:pPr>
      <w:r>
        <w:t>Host: example.com</w:t>
      </w:r>
    </w:p>
    <w:p w14:paraId="55568062" w14:textId="77777777" w:rsidR="009C3FC7" w:rsidRDefault="009C3FC7" w:rsidP="009C3FC7">
      <w:pPr>
        <w:pStyle w:val="NWPText10"/>
        <w:ind w:left="0"/>
      </w:pPr>
    </w:p>
    <w:p w14:paraId="728819C6" w14:textId="77777777" w:rsidR="009C3FC7" w:rsidRPr="00B67675" w:rsidRDefault="009C3FC7" w:rsidP="009C3FC7">
      <w:pPr>
        <w:pStyle w:val="NWPText10"/>
        <w:keepNext/>
        <w:ind w:left="0"/>
        <w:outlineLvl w:val="0"/>
        <w:rPr>
          <w:b/>
        </w:rPr>
      </w:pPr>
      <w:r>
        <w:rPr>
          <w:b/>
        </w:rPr>
        <w:t>Response</w:t>
      </w:r>
    </w:p>
    <w:p w14:paraId="6A51A987" w14:textId="77777777" w:rsidR="009C3FC7" w:rsidRDefault="009C3FC7" w:rsidP="009C3FC7">
      <w:pPr>
        <w:pStyle w:val="CodeSample"/>
      </w:pPr>
      <w:r>
        <w:t>HTTP/1.1 200 OK</w:t>
      </w:r>
    </w:p>
    <w:p w14:paraId="59E18FC3" w14:textId="77777777" w:rsidR="009C3FC7" w:rsidRDefault="009C3FC7" w:rsidP="009C3FC7">
      <w:pPr>
        <w:pStyle w:val="CodeSample"/>
      </w:pPr>
      <w:r>
        <w:t>Content-Type: application/</w:t>
      </w:r>
      <w:proofErr w:type="spellStart"/>
      <w:r>
        <w:t>json</w:t>
      </w:r>
      <w:proofErr w:type="spellEnd"/>
    </w:p>
    <w:p w14:paraId="3D54FF03" w14:textId="77777777" w:rsidR="009C3FC7" w:rsidRDefault="009C3FC7" w:rsidP="009C3FC7">
      <w:pPr>
        <w:pStyle w:val="CodeSample"/>
      </w:pPr>
      <w:r>
        <w:t xml:space="preserve">Content-Length: </w:t>
      </w:r>
      <w:proofErr w:type="spellStart"/>
      <w:r>
        <w:t>nnn</w:t>
      </w:r>
      <w:proofErr w:type="spellEnd"/>
    </w:p>
    <w:p w14:paraId="19CFAE26" w14:textId="6AE21CC6" w:rsidR="009C3FC7" w:rsidRDefault="009C3FC7" w:rsidP="009C3FC7">
      <w:pPr>
        <w:pStyle w:val="CodeSample"/>
      </w:pPr>
    </w:p>
    <w:p w14:paraId="6F269AFA" w14:textId="77777777" w:rsidR="009C3FC7" w:rsidRDefault="009C3FC7" w:rsidP="009C3FC7">
      <w:pPr>
        <w:pStyle w:val="CodeSample"/>
      </w:pPr>
      <w:r>
        <w:t>{</w:t>
      </w:r>
    </w:p>
    <w:p w14:paraId="37144BBA" w14:textId="77777777" w:rsidR="009C3FC7" w:rsidRDefault="009C3FC7" w:rsidP="009C3FC7">
      <w:pPr>
        <w:pStyle w:val="CodeSample"/>
      </w:pPr>
      <w:r>
        <w:t xml:space="preserve">  "</w:t>
      </w:r>
      <w:proofErr w:type="spellStart"/>
      <w:proofErr w:type="gramStart"/>
      <w:r>
        <w:t>objectId</w:t>
      </w:r>
      <w:proofErr w:type="spellEnd"/>
      <w:proofErr w:type="gramEnd"/>
      <w:r>
        <w:t xml:space="preserve">" : 0, </w:t>
      </w:r>
    </w:p>
    <w:p w14:paraId="20A9EF6C" w14:textId="77777777" w:rsidR="009C3FC7" w:rsidRDefault="009C3FC7" w:rsidP="009C3FC7">
      <w:pPr>
        <w:pStyle w:val="CodeSample"/>
      </w:pPr>
      <w:r>
        <w:t xml:space="preserve">  "</w:t>
      </w:r>
      <w:proofErr w:type="gramStart"/>
      <w:r>
        <w:t>name</w:t>
      </w:r>
      <w:proofErr w:type="gramEnd"/>
      <w:r>
        <w:t xml:space="preserve">" : "Pixel", </w:t>
      </w:r>
    </w:p>
    <w:p w14:paraId="3252B556" w14:textId="77777777" w:rsidR="009C3FC7" w:rsidRDefault="009C3FC7" w:rsidP="009C3FC7">
      <w:pPr>
        <w:pStyle w:val="CodeSample"/>
      </w:pPr>
      <w:r>
        <w:t xml:space="preserve">  "</w:t>
      </w:r>
      <w:proofErr w:type="gramStart"/>
      <w:r>
        <w:t>value</w:t>
      </w:r>
      <w:proofErr w:type="gramEnd"/>
      <w:r>
        <w:t xml:space="preserve">" : "-17.5575", </w:t>
      </w:r>
    </w:p>
    <w:p w14:paraId="62568551" w14:textId="7919322E" w:rsidR="009C3FC7" w:rsidRDefault="009C3FC7" w:rsidP="009C3FC7">
      <w:pPr>
        <w:pStyle w:val="CodeSample"/>
      </w:pPr>
      <w:r>
        <w:t xml:space="preserve">  "</w:t>
      </w:r>
      <w:proofErr w:type="gramStart"/>
      <w:r>
        <w:t>location</w:t>
      </w:r>
      <w:proofErr w:type="gramEnd"/>
      <w:r>
        <w:t>" : {</w:t>
      </w:r>
    </w:p>
    <w:p w14:paraId="2C456724" w14:textId="77777777" w:rsidR="009C3FC7" w:rsidRDefault="009C3FC7" w:rsidP="009C3FC7">
      <w:pPr>
        <w:pStyle w:val="CodeSample"/>
      </w:pPr>
      <w:r>
        <w:t xml:space="preserve">    "</w:t>
      </w:r>
      <w:proofErr w:type="gramStart"/>
      <w:r>
        <w:t>x</w:t>
      </w:r>
      <w:proofErr w:type="gramEnd"/>
      <w:r>
        <w:t xml:space="preserve">" : 575505.5, </w:t>
      </w:r>
    </w:p>
    <w:p w14:paraId="7D92AD6F" w14:textId="77777777" w:rsidR="009C3FC7" w:rsidRDefault="009C3FC7" w:rsidP="009C3FC7">
      <w:pPr>
        <w:pStyle w:val="CodeSample"/>
      </w:pPr>
      <w:r>
        <w:t xml:space="preserve">    "</w:t>
      </w:r>
      <w:proofErr w:type="gramStart"/>
      <w:r>
        <w:t>y</w:t>
      </w:r>
      <w:proofErr w:type="gramEnd"/>
      <w:r>
        <w:t xml:space="preserve">" : 3733770, </w:t>
      </w:r>
    </w:p>
    <w:p w14:paraId="7F1487F6" w14:textId="77777777" w:rsidR="009C3FC7" w:rsidRDefault="009C3FC7" w:rsidP="009C3FC7">
      <w:pPr>
        <w:pStyle w:val="CodeSample"/>
      </w:pPr>
      <w:r>
        <w:t xml:space="preserve">    "</w:t>
      </w:r>
      <w:proofErr w:type="spellStart"/>
      <w:proofErr w:type="gramStart"/>
      <w:r>
        <w:t>spatialReference</w:t>
      </w:r>
      <w:proofErr w:type="spellEnd"/>
      <w:proofErr w:type="gramEnd"/>
      <w:r>
        <w:t>" : {</w:t>
      </w:r>
    </w:p>
    <w:p w14:paraId="51B0E652" w14:textId="77777777" w:rsidR="009C3FC7" w:rsidRDefault="009C3FC7" w:rsidP="009C3FC7">
      <w:pPr>
        <w:pStyle w:val="CodeSample"/>
      </w:pPr>
      <w:r>
        <w:t xml:space="preserve">      "</w:t>
      </w:r>
      <w:proofErr w:type="spellStart"/>
      <w:proofErr w:type="gramStart"/>
      <w:r>
        <w:t>wkid</w:t>
      </w:r>
      <w:proofErr w:type="spellEnd"/>
      <w:proofErr w:type="gramEnd"/>
      <w:r>
        <w:t>" : 26911</w:t>
      </w:r>
    </w:p>
    <w:p w14:paraId="0A80BEAB" w14:textId="77777777" w:rsidR="009C3FC7" w:rsidRDefault="009C3FC7" w:rsidP="009C3FC7">
      <w:pPr>
        <w:pStyle w:val="CodeSample"/>
      </w:pPr>
      <w:r>
        <w:t xml:space="preserve">    }</w:t>
      </w:r>
    </w:p>
    <w:p w14:paraId="7F76CBD7" w14:textId="77777777" w:rsidR="009C3FC7" w:rsidRDefault="009C3FC7" w:rsidP="009C3FC7">
      <w:pPr>
        <w:pStyle w:val="CodeSample"/>
      </w:pPr>
      <w:r>
        <w:t xml:space="preserve">  }, </w:t>
      </w:r>
    </w:p>
    <w:p w14:paraId="081F68A9" w14:textId="6DFA6372" w:rsidR="009C3FC7" w:rsidRDefault="009C3FC7" w:rsidP="009C3FC7">
      <w:pPr>
        <w:pStyle w:val="CodeSample"/>
      </w:pPr>
      <w:r>
        <w:t xml:space="preserve">  "</w:t>
      </w:r>
      <w:proofErr w:type="gramStart"/>
      <w:r>
        <w:t>properties</w:t>
      </w:r>
      <w:proofErr w:type="gramEnd"/>
      <w:r>
        <w:t xml:space="preserve">" : null, </w:t>
      </w:r>
    </w:p>
    <w:p w14:paraId="37FEDA43" w14:textId="77777777" w:rsidR="009C3FC7" w:rsidRDefault="009C3FC7" w:rsidP="009C3FC7">
      <w:pPr>
        <w:pStyle w:val="CodeSample"/>
      </w:pPr>
      <w:r>
        <w:t xml:space="preserve">  "</w:t>
      </w:r>
      <w:proofErr w:type="spellStart"/>
      <w:proofErr w:type="gramStart"/>
      <w:r>
        <w:t>catalogItems</w:t>
      </w:r>
      <w:proofErr w:type="spellEnd"/>
      <w:proofErr w:type="gramEnd"/>
      <w:r>
        <w:t xml:space="preserve">" : null, </w:t>
      </w:r>
    </w:p>
    <w:p w14:paraId="4707FF07" w14:textId="77777777" w:rsidR="009C3FC7" w:rsidRDefault="009C3FC7" w:rsidP="009C3FC7">
      <w:pPr>
        <w:pStyle w:val="CodeSample"/>
      </w:pPr>
      <w:r>
        <w:t xml:space="preserve">  "</w:t>
      </w:r>
      <w:proofErr w:type="spellStart"/>
      <w:proofErr w:type="gramStart"/>
      <w:r>
        <w:t>catalogItemVisibilities</w:t>
      </w:r>
      <w:proofErr w:type="spellEnd"/>
      <w:proofErr w:type="gramEnd"/>
      <w:r>
        <w:t>" : []</w:t>
      </w:r>
    </w:p>
    <w:p w14:paraId="00C7E166" w14:textId="18CF7C59" w:rsidR="009C3FC7" w:rsidRDefault="009C3FC7" w:rsidP="009C3FC7">
      <w:pPr>
        <w:pStyle w:val="CodeSample"/>
      </w:pPr>
      <w:r>
        <w:t>}</w:t>
      </w:r>
    </w:p>
    <w:p w14:paraId="001B54D0" w14:textId="77777777" w:rsidR="009C3FC7" w:rsidRPr="009C3FC7" w:rsidRDefault="009C3FC7" w:rsidP="009C3FC7"/>
    <w:p w14:paraId="6427EC31" w14:textId="77777777" w:rsidR="002043C7" w:rsidRDefault="002043C7" w:rsidP="009C3FC7">
      <w:r>
        <w:t xml:space="preserve">Identify a mosaicked image service using </w:t>
      </w:r>
      <w:proofErr w:type="gramStart"/>
      <w:r>
        <w:t>a polygon</w:t>
      </w:r>
      <w:proofErr w:type="gramEnd"/>
      <w:r>
        <w:t xml:space="preserve"> geometry and specify the mosaic rule using the </w:t>
      </w:r>
      <w:proofErr w:type="spellStart"/>
      <w:r>
        <w:t>MosaicAttribute</w:t>
      </w:r>
      <w:proofErr w:type="spellEnd"/>
      <w:r>
        <w:t xml:space="preserve"> method:</w:t>
      </w:r>
    </w:p>
    <w:p w14:paraId="6A9D12CD" w14:textId="77777777" w:rsidR="002043C7" w:rsidRDefault="002043C7" w:rsidP="002043C7">
      <w:pPr>
        <w:pStyle w:val="NWPText10"/>
      </w:pPr>
    </w:p>
    <w:p w14:paraId="30BFD05C" w14:textId="77777777" w:rsidR="009C3FC7" w:rsidRDefault="009C3FC7" w:rsidP="002043C7">
      <w:pPr>
        <w:pStyle w:val="CodeSample"/>
      </w:pPr>
      <w:r w:rsidRPr="009C3FC7">
        <w:lastRenderedPageBreak/>
        <w:t>http://</w:t>
      </w:r>
      <w:r>
        <w:t>example</w:t>
      </w:r>
      <w:r w:rsidRPr="009C3FC7">
        <w:t>.com/rest/services/Portland/CascadeLandsat/ImageServer/identify</w:t>
      </w:r>
      <w:proofErr w:type="gramStart"/>
      <w:r w:rsidRPr="009C3FC7">
        <w:t>?geometry</w:t>
      </w:r>
      <w:proofErr w:type="gramEnd"/>
      <w:r w:rsidRPr="009C3FC7">
        <w:t>={"rings":[[[-13555360.4191,5911556.581],</w:t>
      </w:r>
    </w:p>
    <w:p w14:paraId="1212B432" w14:textId="77777777" w:rsidR="009C3FC7" w:rsidRDefault="009C3FC7" w:rsidP="002043C7">
      <w:pPr>
        <w:pStyle w:val="CodeSample"/>
      </w:pPr>
      <w:r w:rsidRPr="009C3FC7">
        <w:t>[-13489311.5669,5898227.932]</w:t>
      </w:r>
      <w:proofErr w:type="gramStart"/>
      <w:r w:rsidRPr="009C3FC7">
        <w:t>,[</w:t>
      </w:r>
      <w:proofErr w:type="gramEnd"/>
      <w:r w:rsidRPr="009C3FC7">
        <w:t>-13423477.4153,5884426.3329],</w:t>
      </w:r>
    </w:p>
    <w:p w14:paraId="3EFDC79A" w14:textId="77777777" w:rsidR="009C3FC7" w:rsidRDefault="009C3FC7" w:rsidP="002043C7">
      <w:pPr>
        <w:pStyle w:val="CodeSample"/>
      </w:pPr>
      <w:r w:rsidRPr="009C3FC7">
        <w:t>[-13602646.9571,5717848.4135]</w:t>
      </w:r>
      <w:proofErr w:type="gramStart"/>
      <w:r w:rsidRPr="009C3FC7">
        <w:t>,[</w:t>
      </w:r>
      <w:proofErr w:type="gramEnd"/>
      <w:r w:rsidRPr="009C3FC7">
        <w:t>-13587119.9125,5781976.6214],</w:t>
      </w:r>
    </w:p>
    <w:p w14:paraId="13E067BC" w14:textId="77777777" w:rsidR="009C3FC7" w:rsidRDefault="009C3FC7" w:rsidP="002043C7">
      <w:pPr>
        <w:pStyle w:val="CodeSample"/>
      </w:pPr>
      <w:r w:rsidRPr="009C3FC7">
        <w:t>[-13571360.1713,5846543.2654]</w:t>
      </w:r>
      <w:proofErr w:type="gramStart"/>
      <w:r w:rsidRPr="009C3FC7">
        <w:t>,[</w:t>
      </w:r>
      <w:proofErr w:type="gramEnd"/>
      <w:r w:rsidRPr="009C3FC7">
        <w:t>-13555360.4191,5911556.581]]]}&amp;</w:t>
      </w:r>
    </w:p>
    <w:p w14:paraId="26E73E1B" w14:textId="0B303636" w:rsidR="002043C7" w:rsidRDefault="009C3FC7" w:rsidP="002043C7">
      <w:pPr>
        <w:pStyle w:val="CodeSample"/>
      </w:pPr>
      <w:proofErr w:type="spellStart"/>
      <w:proofErr w:type="gramStart"/>
      <w:r>
        <w:t>geometryType</w:t>
      </w:r>
      <w:proofErr w:type="spellEnd"/>
      <w:proofErr w:type="gramEnd"/>
      <w:r>
        <w:t>=</w:t>
      </w:r>
      <w:proofErr w:type="spellStart"/>
      <w:r w:rsidRPr="009C3FC7">
        <w:t>GeometryPolygon&amp;</w:t>
      </w:r>
      <w:r w:rsidR="00260D55">
        <w:t>mosaicRule</w:t>
      </w:r>
      <w:proofErr w:type="spellEnd"/>
      <w:r w:rsidR="00260D55">
        <w:t>={"mosaicMethod":"</w:t>
      </w:r>
      <w:r w:rsidRPr="009C3FC7">
        <w:t>MosaicAttribute","where":"Name+NOT+LIKE+'Ov%25'","sortField":"Name","mosaicOperation":"MT_MAX"}&amp;f=</w:t>
      </w:r>
      <w:proofErr w:type="spellStart"/>
      <w:r w:rsidRPr="009C3FC7">
        <w:t>json</w:t>
      </w:r>
      <w:proofErr w:type="spellEnd"/>
    </w:p>
    <w:p w14:paraId="26E44F62" w14:textId="77777777" w:rsidR="002043C7" w:rsidRDefault="002043C7" w:rsidP="002043C7">
      <w:pPr>
        <w:pStyle w:val="NWPText10"/>
        <w:ind w:left="0"/>
        <w:rPr>
          <w:lang w:val="pt-PT"/>
        </w:rPr>
      </w:pPr>
    </w:p>
    <w:p w14:paraId="3C3D79A6" w14:textId="77777777" w:rsidR="009C3FC7" w:rsidRDefault="009C3FC7" w:rsidP="009C3FC7">
      <w:pPr>
        <w:pStyle w:val="NWPText10"/>
        <w:keepNext/>
        <w:ind w:left="0"/>
        <w:outlineLvl w:val="0"/>
        <w:rPr>
          <w:b/>
        </w:rPr>
      </w:pPr>
      <w:r>
        <w:rPr>
          <w:b/>
        </w:rPr>
        <w:t>Request</w:t>
      </w:r>
    </w:p>
    <w:p w14:paraId="4D997F17" w14:textId="77777777" w:rsidR="009C3FC7" w:rsidRDefault="009C3FC7" w:rsidP="009C3FC7">
      <w:pPr>
        <w:pStyle w:val="CodeSample"/>
      </w:pPr>
      <w:r>
        <w:t>GET /rest/services/</w:t>
      </w:r>
      <w:r w:rsidRPr="009C3FC7">
        <w:t>Portland/</w:t>
      </w:r>
      <w:proofErr w:type="spellStart"/>
      <w:r w:rsidRPr="009C3FC7">
        <w:t>CascadeLandsat</w:t>
      </w:r>
      <w:proofErr w:type="spellEnd"/>
      <w:r w:rsidRPr="009C3FC7">
        <w:t>/</w:t>
      </w:r>
      <w:proofErr w:type="spellStart"/>
      <w:r w:rsidRPr="009C3FC7">
        <w:t>ImageServer</w:t>
      </w:r>
      <w:proofErr w:type="spellEnd"/>
      <w:r w:rsidRPr="009C3FC7">
        <w:t>/identify?</w:t>
      </w:r>
      <w:r>
        <w:t xml:space="preserve"> </w:t>
      </w:r>
      <w:proofErr w:type="gramStart"/>
      <w:r w:rsidRPr="009C3FC7">
        <w:t>geometry</w:t>
      </w:r>
      <w:proofErr w:type="gramEnd"/>
      <w:r w:rsidRPr="009C3FC7">
        <w:t>={"rings":[[[-13555360.4191,5911556.581],</w:t>
      </w:r>
    </w:p>
    <w:p w14:paraId="5DC05520" w14:textId="77777777" w:rsidR="009C3FC7" w:rsidRDefault="009C3FC7" w:rsidP="009C3FC7">
      <w:pPr>
        <w:pStyle w:val="CodeSample"/>
      </w:pPr>
      <w:r w:rsidRPr="009C3FC7">
        <w:t>[-13489311.5669,5898227.932]</w:t>
      </w:r>
      <w:proofErr w:type="gramStart"/>
      <w:r w:rsidRPr="009C3FC7">
        <w:t>,[</w:t>
      </w:r>
      <w:proofErr w:type="gramEnd"/>
      <w:r w:rsidRPr="009C3FC7">
        <w:t>-13423477.4153,5884426.3329],</w:t>
      </w:r>
    </w:p>
    <w:p w14:paraId="183EAD13" w14:textId="77777777" w:rsidR="009C3FC7" w:rsidRDefault="009C3FC7" w:rsidP="009C3FC7">
      <w:pPr>
        <w:pStyle w:val="CodeSample"/>
      </w:pPr>
      <w:r w:rsidRPr="009C3FC7">
        <w:t>[-13602646.9571,5717848.4135]</w:t>
      </w:r>
      <w:proofErr w:type="gramStart"/>
      <w:r w:rsidRPr="009C3FC7">
        <w:t>,[</w:t>
      </w:r>
      <w:proofErr w:type="gramEnd"/>
      <w:r w:rsidRPr="009C3FC7">
        <w:t>-13587119.9125,5781976.6214],</w:t>
      </w:r>
    </w:p>
    <w:p w14:paraId="1D70AB2D" w14:textId="35193121" w:rsidR="009C3FC7" w:rsidRDefault="009C3FC7" w:rsidP="009C3FC7">
      <w:pPr>
        <w:pStyle w:val="CodeSample"/>
      </w:pPr>
      <w:r w:rsidRPr="009C3FC7">
        <w:t>[-13571360.1713,5846543.2654]</w:t>
      </w:r>
      <w:proofErr w:type="gramStart"/>
      <w:r w:rsidRPr="009C3FC7">
        <w:t>,[</w:t>
      </w:r>
      <w:proofErr w:type="gramEnd"/>
      <w:r w:rsidRPr="009C3FC7">
        <w:t>-13555360.4191,5911556.581]]]}&amp;</w:t>
      </w:r>
      <w:r>
        <w:t xml:space="preserve"> </w:t>
      </w:r>
      <w:proofErr w:type="spellStart"/>
      <w:r>
        <w:t>geometryType</w:t>
      </w:r>
      <w:proofErr w:type="spellEnd"/>
      <w:r>
        <w:t>=</w:t>
      </w:r>
      <w:proofErr w:type="spellStart"/>
      <w:r w:rsidRPr="009C3FC7">
        <w:t>GeometryPolygon&amp;</w:t>
      </w:r>
      <w:r w:rsidR="00260D55">
        <w:t>mosaicRule</w:t>
      </w:r>
      <w:proofErr w:type="spellEnd"/>
      <w:r w:rsidR="00260D55">
        <w:t>={"mosaicMethod":"</w:t>
      </w:r>
      <w:r w:rsidRPr="009C3FC7">
        <w:t>MosaicAttribute","where":"Name+NOT+LIKE+'Ov%25'","sortField":"Name","mosaicOperation":"MT_MAX"}&amp;f=</w:t>
      </w:r>
      <w:proofErr w:type="spellStart"/>
      <w:r w:rsidRPr="009C3FC7">
        <w:t>json</w:t>
      </w:r>
      <w:proofErr w:type="spellEnd"/>
      <w:r>
        <w:t xml:space="preserve"> HTTP/1.1</w:t>
      </w:r>
    </w:p>
    <w:p w14:paraId="0663A26F" w14:textId="77777777" w:rsidR="009C3FC7" w:rsidRDefault="009C3FC7" w:rsidP="009C3FC7">
      <w:pPr>
        <w:pStyle w:val="CodeSample"/>
      </w:pPr>
      <w:r>
        <w:t>Host: example.com</w:t>
      </w:r>
    </w:p>
    <w:p w14:paraId="375B41EF" w14:textId="77777777" w:rsidR="009C3FC7" w:rsidRDefault="009C3FC7" w:rsidP="009C3FC7">
      <w:pPr>
        <w:pStyle w:val="NWPText10"/>
        <w:ind w:left="0"/>
      </w:pPr>
    </w:p>
    <w:p w14:paraId="42FD3DD9" w14:textId="77777777" w:rsidR="009C3FC7" w:rsidRPr="00B67675" w:rsidRDefault="009C3FC7" w:rsidP="009C3FC7">
      <w:pPr>
        <w:pStyle w:val="NWPText10"/>
        <w:keepNext/>
        <w:ind w:left="0"/>
        <w:outlineLvl w:val="0"/>
        <w:rPr>
          <w:b/>
        </w:rPr>
      </w:pPr>
      <w:r>
        <w:rPr>
          <w:b/>
        </w:rPr>
        <w:t>Response</w:t>
      </w:r>
    </w:p>
    <w:p w14:paraId="083A8760" w14:textId="77777777" w:rsidR="009C3FC7" w:rsidRDefault="009C3FC7" w:rsidP="009C3FC7">
      <w:pPr>
        <w:pStyle w:val="CodeSample"/>
      </w:pPr>
      <w:r>
        <w:t>HTTP/1.1 200 OK</w:t>
      </w:r>
    </w:p>
    <w:p w14:paraId="486823AC" w14:textId="77777777" w:rsidR="009C3FC7" w:rsidRDefault="009C3FC7" w:rsidP="009C3FC7">
      <w:pPr>
        <w:pStyle w:val="CodeSample"/>
      </w:pPr>
      <w:r>
        <w:t>Content-Type: application/</w:t>
      </w:r>
      <w:proofErr w:type="spellStart"/>
      <w:r>
        <w:t>json</w:t>
      </w:r>
      <w:proofErr w:type="spellEnd"/>
    </w:p>
    <w:p w14:paraId="6891B76A" w14:textId="57BA49E4" w:rsidR="009C3FC7" w:rsidRDefault="009C3FC7" w:rsidP="009C3FC7">
      <w:pPr>
        <w:pStyle w:val="CodeSample"/>
      </w:pPr>
      <w:r>
        <w:t xml:space="preserve">Content-Length: </w:t>
      </w:r>
      <w:proofErr w:type="spellStart"/>
      <w:r>
        <w:t>nnn</w:t>
      </w:r>
      <w:proofErr w:type="spellEnd"/>
    </w:p>
    <w:p w14:paraId="009A5863" w14:textId="0C845B5D" w:rsidR="009C3FC7" w:rsidRPr="009C3FC7" w:rsidRDefault="009C3FC7" w:rsidP="009C3FC7">
      <w:pPr>
        <w:pStyle w:val="CodeSample"/>
      </w:pPr>
    </w:p>
    <w:p w14:paraId="1B1D6734" w14:textId="77777777" w:rsidR="009C3FC7" w:rsidRDefault="009C3FC7" w:rsidP="009C3FC7">
      <w:pPr>
        <w:pStyle w:val="CodeSample"/>
      </w:pPr>
      <w:r>
        <w:t>{</w:t>
      </w:r>
    </w:p>
    <w:p w14:paraId="520CF727" w14:textId="77777777" w:rsidR="009C3FC7" w:rsidRDefault="009C3FC7" w:rsidP="009C3FC7">
      <w:pPr>
        <w:pStyle w:val="CodeSample"/>
      </w:pPr>
      <w:r>
        <w:t xml:space="preserve">  "</w:t>
      </w:r>
      <w:proofErr w:type="spellStart"/>
      <w:proofErr w:type="gramStart"/>
      <w:r>
        <w:t>objectId</w:t>
      </w:r>
      <w:proofErr w:type="spellEnd"/>
      <w:proofErr w:type="gramEnd"/>
      <w:r>
        <w:t xml:space="preserve">" : 0, </w:t>
      </w:r>
    </w:p>
    <w:p w14:paraId="56727506" w14:textId="77777777" w:rsidR="009C3FC7" w:rsidRDefault="009C3FC7" w:rsidP="009C3FC7">
      <w:pPr>
        <w:pStyle w:val="CodeSample"/>
      </w:pPr>
      <w:r>
        <w:t xml:space="preserve">  "</w:t>
      </w:r>
      <w:proofErr w:type="gramStart"/>
      <w:r>
        <w:t>name</w:t>
      </w:r>
      <w:proofErr w:type="gramEnd"/>
      <w:r>
        <w:t xml:space="preserve">" : "Pixel", </w:t>
      </w:r>
    </w:p>
    <w:p w14:paraId="00004991" w14:textId="77777777" w:rsidR="009C3FC7" w:rsidRDefault="009C3FC7" w:rsidP="009C3FC7">
      <w:pPr>
        <w:pStyle w:val="CodeSample"/>
      </w:pPr>
      <w:r>
        <w:t xml:space="preserve">  "</w:t>
      </w:r>
      <w:proofErr w:type="gramStart"/>
      <w:r>
        <w:t>value</w:t>
      </w:r>
      <w:proofErr w:type="gramEnd"/>
      <w:r>
        <w:t xml:space="preserve">" : "17, 22, 39, 45", </w:t>
      </w:r>
    </w:p>
    <w:p w14:paraId="2612DFBF" w14:textId="77777777" w:rsidR="009C3FC7" w:rsidRDefault="009C3FC7" w:rsidP="009C3FC7">
      <w:pPr>
        <w:pStyle w:val="CodeSample"/>
      </w:pPr>
      <w:r>
        <w:t xml:space="preserve">  "</w:t>
      </w:r>
      <w:proofErr w:type="gramStart"/>
      <w:r>
        <w:t>location</w:t>
      </w:r>
      <w:proofErr w:type="gramEnd"/>
      <w:r>
        <w:t xml:space="preserve">" : </w:t>
      </w:r>
    </w:p>
    <w:p w14:paraId="3D1E7256" w14:textId="77777777" w:rsidR="009C3FC7" w:rsidRDefault="009C3FC7" w:rsidP="009C3FC7">
      <w:pPr>
        <w:pStyle w:val="CodeSample"/>
      </w:pPr>
      <w:r>
        <w:t xml:space="preserve">  {</w:t>
      </w:r>
    </w:p>
    <w:p w14:paraId="54152D99" w14:textId="77777777" w:rsidR="009C3FC7" w:rsidRDefault="009C3FC7" w:rsidP="009C3FC7">
      <w:pPr>
        <w:pStyle w:val="CodeSample"/>
      </w:pPr>
      <w:r>
        <w:t xml:space="preserve">    "</w:t>
      </w:r>
      <w:proofErr w:type="gramStart"/>
      <w:r>
        <w:t>x</w:t>
      </w:r>
      <w:proofErr w:type="gramEnd"/>
      <w:r>
        <w:t xml:space="preserve">" : -13527177.6374152, </w:t>
      </w:r>
    </w:p>
    <w:p w14:paraId="4B83370D" w14:textId="77777777" w:rsidR="009C3FC7" w:rsidRDefault="009C3FC7" w:rsidP="009C3FC7">
      <w:pPr>
        <w:pStyle w:val="CodeSample"/>
      </w:pPr>
      <w:r>
        <w:t xml:space="preserve">    "</w:t>
      </w:r>
      <w:proofErr w:type="gramStart"/>
      <w:r>
        <w:t>y</w:t>
      </w:r>
      <w:proofErr w:type="gramEnd"/>
      <w:r>
        <w:t xml:space="preserve">" : 5837991.41167063, </w:t>
      </w:r>
    </w:p>
    <w:p w14:paraId="03E3B9DB" w14:textId="77777777" w:rsidR="009C3FC7" w:rsidRDefault="009C3FC7" w:rsidP="009C3FC7">
      <w:pPr>
        <w:pStyle w:val="CodeSample"/>
      </w:pPr>
      <w:r>
        <w:t xml:space="preserve">    "</w:t>
      </w:r>
      <w:proofErr w:type="spellStart"/>
      <w:proofErr w:type="gramStart"/>
      <w:r>
        <w:t>spatialReference</w:t>
      </w:r>
      <w:proofErr w:type="spellEnd"/>
      <w:proofErr w:type="gramEnd"/>
      <w:r>
        <w:t>" : {</w:t>
      </w:r>
    </w:p>
    <w:p w14:paraId="525DA8A6" w14:textId="77777777" w:rsidR="009C3FC7" w:rsidRDefault="009C3FC7" w:rsidP="009C3FC7">
      <w:pPr>
        <w:pStyle w:val="CodeSample"/>
      </w:pPr>
      <w:r>
        <w:t xml:space="preserve">      "</w:t>
      </w:r>
      <w:proofErr w:type="spellStart"/>
      <w:proofErr w:type="gramStart"/>
      <w:r>
        <w:t>wkid</w:t>
      </w:r>
      <w:proofErr w:type="spellEnd"/>
      <w:proofErr w:type="gramEnd"/>
      <w:r>
        <w:t>" : 54004</w:t>
      </w:r>
    </w:p>
    <w:p w14:paraId="6E1BDAF1" w14:textId="77777777" w:rsidR="009C3FC7" w:rsidRDefault="009C3FC7" w:rsidP="009C3FC7">
      <w:pPr>
        <w:pStyle w:val="CodeSample"/>
      </w:pPr>
      <w:r>
        <w:t xml:space="preserve">    }</w:t>
      </w:r>
    </w:p>
    <w:p w14:paraId="3DAB4C4F" w14:textId="77777777" w:rsidR="009C3FC7" w:rsidRDefault="009C3FC7" w:rsidP="009C3FC7">
      <w:pPr>
        <w:pStyle w:val="CodeSample"/>
      </w:pPr>
      <w:r>
        <w:t xml:space="preserve">  }, </w:t>
      </w:r>
    </w:p>
    <w:p w14:paraId="6F9B36CE" w14:textId="77777777" w:rsidR="009C3FC7" w:rsidRDefault="009C3FC7" w:rsidP="009C3FC7">
      <w:pPr>
        <w:pStyle w:val="CodeSample"/>
      </w:pPr>
      <w:r>
        <w:t xml:space="preserve">  "</w:t>
      </w:r>
      <w:proofErr w:type="gramStart"/>
      <w:r>
        <w:t>properties</w:t>
      </w:r>
      <w:proofErr w:type="gramEnd"/>
      <w:r>
        <w:t xml:space="preserve">" : </w:t>
      </w:r>
    </w:p>
    <w:p w14:paraId="3092814F" w14:textId="77777777" w:rsidR="009C3FC7" w:rsidRDefault="009C3FC7" w:rsidP="009C3FC7">
      <w:pPr>
        <w:pStyle w:val="CodeSample"/>
      </w:pPr>
      <w:r>
        <w:t xml:space="preserve">  {</w:t>
      </w:r>
    </w:p>
    <w:p w14:paraId="7F7792EE" w14:textId="77777777" w:rsidR="009C3FC7" w:rsidRDefault="009C3FC7" w:rsidP="009C3FC7">
      <w:pPr>
        <w:pStyle w:val="CodeSample"/>
      </w:pPr>
      <w:r>
        <w:t xml:space="preserve">    "Values</w:t>
      </w:r>
      <w:proofErr w:type="gramStart"/>
      <w:r>
        <w:t>" :</w:t>
      </w:r>
      <w:proofErr w:type="gramEnd"/>
      <w:r>
        <w:t xml:space="preserve"> [</w:t>
      </w:r>
    </w:p>
    <w:p w14:paraId="294CAF7F" w14:textId="77777777" w:rsidR="009C3FC7" w:rsidRDefault="009C3FC7" w:rsidP="009C3FC7">
      <w:pPr>
        <w:pStyle w:val="CodeSample"/>
      </w:pPr>
      <w:r>
        <w:t xml:space="preserve">      "10 18 34 43", </w:t>
      </w:r>
    </w:p>
    <w:p w14:paraId="7DF55880" w14:textId="77777777" w:rsidR="009C3FC7" w:rsidRDefault="009C3FC7" w:rsidP="009C3FC7">
      <w:pPr>
        <w:pStyle w:val="CodeSample"/>
      </w:pPr>
      <w:r>
        <w:t xml:space="preserve">      "22 27 44 50", </w:t>
      </w:r>
    </w:p>
    <w:p w14:paraId="48511DA3" w14:textId="77777777" w:rsidR="009C3FC7" w:rsidRDefault="009C3FC7" w:rsidP="009C3FC7">
      <w:pPr>
        <w:pStyle w:val="CodeSample"/>
      </w:pPr>
      <w:r>
        <w:t xml:space="preserve">      "22 30 46 55", </w:t>
      </w:r>
    </w:p>
    <w:p w14:paraId="6AEAC8DC" w14:textId="77777777" w:rsidR="009C3FC7" w:rsidRDefault="009C3FC7" w:rsidP="009C3FC7">
      <w:pPr>
        <w:pStyle w:val="CodeSample"/>
      </w:pPr>
      <w:r>
        <w:t xml:space="preserve">      "17 22 39 45"</w:t>
      </w:r>
    </w:p>
    <w:p w14:paraId="4C28872C" w14:textId="77777777" w:rsidR="009C3FC7" w:rsidRDefault="009C3FC7" w:rsidP="009C3FC7">
      <w:pPr>
        <w:pStyle w:val="CodeSample"/>
      </w:pPr>
      <w:r>
        <w:t xml:space="preserve">    ]</w:t>
      </w:r>
    </w:p>
    <w:p w14:paraId="49D68883" w14:textId="77777777" w:rsidR="009C3FC7" w:rsidRDefault="009C3FC7" w:rsidP="009C3FC7">
      <w:pPr>
        <w:pStyle w:val="CodeSample"/>
      </w:pPr>
      <w:r>
        <w:t xml:space="preserve">  }, </w:t>
      </w:r>
    </w:p>
    <w:p w14:paraId="463FE826" w14:textId="77777777" w:rsidR="009C3FC7" w:rsidRDefault="009C3FC7" w:rsidP="009C3FC7">
      <w:pPr>
        <w:pStyle w:val="CodeSample"/>
      </w:pPr>
      <w:r>
        <w:t xml:space="preserve">  "</w:t>
      </w:r>
      <w:proofErr w:type="spellStart"/>
      <w:proofErr w:type="gramStart"/>
      <w:r>
        <w:t>catalogItems</w:t>
      </w:r>
      <w:proofErr w:type="spellEnd"/>
      <w:proofErr w:type="gramEnd"/>
      <w:r>
        <w:t xml:space="preserve">" : </w:t>
      </w:r>
    </w:p>
    <w:p w14:paraId="1CB9DC7D" w14:textId="77777777" w:rsidR="009C3FC7" w:rsidRDefault="009C3FC7" w:rsidP="009C3FC7">
      <w:pPr>
        <w:pStyle w:val="CodeSample"/>
      </w:pPr>
      <w:r>
        <w:t xml:space="preserve">  {</w:t>
      </w:r>
    </w:p>
    <w:p w14:paraId="214C635B" w14:textId="77777777" w:rsidR="009C3FC7" w:rsidRDefault="009C3FC7" w:rsidP="009C3FC7">
      <w:pPr>
        <w:pStyle w:val="CodeSample"/>
      </w:pPr>
      <w:r>
        <w:t xml:space="preserve">    "</w:t>
      </w:r>
      <w:proofErr w:type="spellStart"/>
      <w:proofErr w:type="gramStart"/>
      <w:r>
        <w:t>objectIdFieldName</w:t>
      </w:r>
      <w:proofErr w:type="spellEnd"/>
      <w:proofErr w:type="gramEnd"/>
      <w:r>
        <w:t xml:space="preserve">" : "OBJECTID", </w:t>
      </w:r>
    </w:p>
    <w:p w14:paraId="0A8C5987" w14:textId="77777777" w:rsidR="009C3FC7" w:rsidRDefault="009C3FC7" w:rsidP="009C3FC7">
      <w:pPr>
        <w:pStyle w:val="CodeSample"/>
      </w:pPr>
      <w:r>
        <w:t xml:space="preserve">    "</w:t>
      </w:r>
      <w:proofErr w:type="spellStart"/>
      <w:proofErr w:type="gramStart"/>
      <w:r>
        <w:t>spatialReference</w:t>
      </w:r>
      <w:proofErr w:type="spellEnd"/>
      <w:proofErr w:type="gramEnd"/>
      <w:r>
        <w:t>" : {</w:t>
      </w:r>
    </w:p>
    <w:p w14:paraId="45533DC0" w14:textId="77777777" w:rsidR="009C3FC7" w:rsidRDefault="009C3FC7" w:rsidP="009C3FC7">
      <w:pPr>
        <w:pStyle w:val="CodeSample"/>
      </w:pPr>
      <w:r>
        <w:t xml:space="preserve">      "</w:t>
      </w:r>
      <w:proofErr w:type="spellStart"/>
      <w:proofErr w:type="gramStart"/>
      <w:r>
        <w:t>wkid</w:t>
      </w:r>
      <w:proofErr w:type="spellEnd"/>
      <w:proofErr w:type="gramEnd"/>
      <w:r>
        <w:t>" : 54004</w:t>
      </w:r>
    </w:p>
    <w:p w14:paraId="2574C0F3" w14:textId="77777777" w:rsidR="009C3FC7" w:rsidRDefault="009C3FC7" w:rsidP="009C3FC7">
      <w:pPr>
        <w:pStyle w:val="CodeSample"/>
      </w:pPr>
      <w:r>
        <w:t xml:space="preserve">    }, </w:t>
      </w:r>
    </w:p>
    <w:p w14:paraId="0B1AE7B9" w14:textId="418404A0" w:rsidR="009C3FC7" w:rsidRDefault="007E5A33" w:rsidP="009C3FC7">
      <w:pPr>
        <w:pStyle w:val="CodeSample"/>
      </w:pPr>
      <w:r>
        <w:t xml:space="preserve">    "</w:t>
      </w:r>
      <w:proofErr w:type="spellStart"/>
      <w:proofErr w:type="gramStart"/>
      <w:r>
        <w:t>geometryType</w:t>
      </w:r>
      <w:proofErr w:type="spellEnd"/>
      <w:proofErr w:type="gramEnd"/>
      <w:r>
        <w:t>" : "</w:t>
      </w:r>
      <w:proofErr w:type="spellStart"/>
      <w:r w:rsidR="009C3FC7">
        <w:t>GeometryPolygon</w:t>
      </w:r>
      <w:proofErr w:type="spellEnd"/>
      <w:r w:rsidR="009C3FC7">
        <w:t xml:space="preserve">", </w:t>
      </w:r>
    </w:p>
    <w:p w14:paraId="22385596" w14:textId="77777777" w:rsidR="009C3FC7" w:rsidRDefault="009C3FC7" w:rsidP="009C3FC7">
      <w:pPr>
        <w:pStyle w:val="CodeSample"/>
      </w:pPr>
      <w:r>
        <w:t xml:space="preserve">    "</w:t>
      </w:r>
      <w:proofErr w:type="gramStart"/>
      <w:r>
        <w:t>features</w:t>
      </w:r>
      <w:proofErr w:type="gramEnd"/>
      <w:r>
        <w:t>" : [</w:t>
      </w:r>
    </w:p>
    <w:p w14:paraId="663829DD" w14:textId="77777777" w:rsidR="009C3FC7" w:rsidRDefault="009C3FC7" w:rsidP="009C3FC7">
      <w:pPr>
        <w:pStyle w:val="CodeSample"/>
      </w:pPr>
      <w:r>
        <w:t xml:space="preserve">      </w:t>
      </w:r>
    </w:p>
    <w:p w14:paraId="13AB0357" w14:textId="77777777" w:rsidR="009C3FC7" w:rsidRDefault="009C3FC7" w:rsidP="009C3FC7">
      <w:pPr>
        <w:pStyle w:val="CodeSample"/>
      </w:pPr>
      <w:r>
        <w:t xml:space="preserve">      {</w:t>
      </w:r>
    </w:p>
    <w:p w14:paraId="22ABE458" w14:textId="77777777" w:rsidR="009C3FC7" w:rsidRDefault="009C3FC7" w:rsidP="009C3FC7">
      <w:pPr>
        <w:pStyle w:val="CodeSample"/>
      </w:pPr>
      <w:r>
        <w:t xml:space="preserve">        "</w:t>
      </w:r>
      <w:proofErr w:type="gramStart"/>
      <w:r>
        <w:t>geometry</w:t>
      </w:r>
      <w:proofErr w:type="gramEnd"/>
      <w:r>
        <w:t xml:space="preserve">" : </w:t>
      </w:r>
    </w:p>
    <w:p w14:paraId="3763BF3D" w14:textId="77777777" w:rsidR="009C3FC7" w:rsidRDefault="009C3FC7" w:rsidP="009C3FC7">
      <w:pPr>
        <w:pStyle w:val="CodeSample"/>
      </w:pPr>
      <w:r>
        <w:t xml:space="preserve">        {</w:t>
      </w:r>
    </w:p>
    <w:p w14:paraId="08AC54A4" w14:textId="77777777" w:rsidR="009C3FC7" w:rsidRDefault="009C3FC7" w:rsidP="009C3FC7">
      <w:pPr>
        <w:pStyle w:val="CodeSample"/>
      </w:pPr>
      <w:r>
        <w:t xml:space="preserve">          "</w:t>
      </w:r>
      <w:proofErr w:type="gramStart"/>
      <w:r>
        <w:t>rings</w:t>
      </w:r>
      <w:proofErr w:type="gramEnd"/>
      <w:r>
        <w:t xml:space="preserve">" : </w:t>
      </w:r>
    </w:p>
    <w:p w14:paraId="5637C402" w14:textId="77777777" w:rsidR="009C3FC7" w:rsidRDefault="009C3FC7" w:rsidP="009C3FC7">
      <w:pPr>
        <w:pStyle w:val="CodeSample"/>
      </w:pPr>
      <w:r>
        <w:t xml:space="preserve">          [</w:t>
      </w:r>
    </w:p>
    <w:p w14:paraId="346775EA" w14:textId="77777777" w:rsidR="009C3FC7" w:rsidRDefault="009C3FC7" w:rsidP="009C3FC7">
      <w:pPr>
        <w:pStyle w:val="CodeSample"/>
      </w:pPr>
      <w:r>
        <w:t xml:space="preserve">            [</w:t>
      </w:r>
    </w:p>
    <w:p w14:paraId="00236F26" w14:textId="77777777" w:rsidR="009C3FC7" w:rsidRDefault="009C3FC7" w:rsidP="009C3FC7">
      <w:pPr>
        <w:pStyle w:val="CodeSample"/>
      </w:pPr>
      <w:r>
        <w:t xml:space="preserve">              [-13460551.7089, 5854521.5319], </w:t>
      </w:r>
    </w:p>
    <w:p w14:paraId="68EBF464" w14:textId="77777777" w:rsidR="0053561F" w:rsidRDefault="009C3FC7" w:rsidP="009C3FC7">
      <w:pPr>
        <w:pStyle w:val="CodeSample"/>
      </w:pPr>
      <w:r>
        <w:lastRenderedPageBreak/>
        <w:t xml:space="preserve">              [-13478287.1495, 5790460.0595]</w:t>
      </w:r>
      <w:r w:rsidR="0053561F">
        <w:t>,</w:t>
      </w:r>
    </w:p>
    <w:p w14:paraId="55E9ECD7" w14:textId="08AC78D8" w:rsidR="009C3FC7" w:rsidRDefault="0053561F" w:rsidP="0053561F">
      <w:pPr>
        <w:pStyle w:val="CodeSample"/>
      </w:pPr>
      <w:r>
        <w:t xml:space="preserve">              …</w:t>
      </w:r>
      <w:r w:rsidR="009C3FC7">
        <w:t xml:space="preserve">  </w:t>
      </w:r>
    </w:p>
    <w:p w14:paraId="0A2FE0E8" w14:textId="77777777" w:rsidR="009C3FC7" w:rsidRDefault="009C3FC7" w:rsidP="009C3FC7">
      <w:pPr>
        <w:pStyle w:val="CodeSample"/>
      </w:pPr>
      <w:r>
        <w:t xml:space="preserve">              [-13525950.7118, 5869297.4578], </w:t>
      </w:r>
    </w:p>
    <w:p w14:paraId="69D3CDDD" w14:textId="77777777" w:rsidR="009C3FC7" w:rsidRDefault="009C3FC7" w:rsidP="009C3FC7">
      <w:pPr>
        <w:pStyle w:val="CodeSample"/>
      </w:pPr>
      <w:r>
        <w:t xml:space="preserve">              [-13460551.7089, 5854521.5319]</w:t>
      </w:r>
    </w:p>
    <w:p w14:paraId="7D8D9037" w14:textId="77777777" w:rsidR="009C3FC7" w:rsidRDefault="009C3FC7" w:rsidP="009C3FC7">
      <w:pPr>
        <w:pStyle w:val="CodeSample"/>
      </w:pPr>
      <w:r>
        <w:t xml:space="preserve">            ]</w:t>
      </w:r>
    </w:p>
    <w:p w14:paraId="3AE294A1" w14:textId="77777777" w:rsidR="009C3FC7" w:rsidRDefault="009C3FC7" w:rsidP="009C3FC7">
      <w:pPr>
        <w:pStyle w:val="CodeSample"/>
      </w:pPr>
      <w:r>
        <w:t xml:space="preserve">          ]</w:t>
      </w:r>
    </w:p>
    <w:p w14:paraId="216CA7B3" w14:textId="77777777" w:rsidR="009C3FC7" w:rsidRDefault="009C3FC7" w:rsidP="009C3FC7">
      <w:pPr>
        <w:pStyle w:val="CodeSample"/>
      </w:pPr>
      <w:r>
        <w:t xml:space="preserve">        }, </w:t>
      </w:r>
    </w:p>
    <w:p w14:paraId="606A553E" w14:textId="77777777" w:rsidR="009C3FC7" w:rsidRDefault="009C3FC7" w:rsidP="009C3FC7">
      <w:pPr>
        <w:pStyle w:val="CodeSample"/>
      </w:pPr>
      <w:r>
        <w:t xml:space="preserve">        "</w:t>
      </w:r>
      <w:proofErr w:type="gramStart"/>
      <w:r>
        <w:t>attributes</w:t>
      </w:r>
      <w:proofErr w:type="gramEnd"/>
      <w:r>
        <w:t xml:space="preserve">" : </w:t>
      </w:r>
    </w:p>
    <w:p w14:paraId="6A5515D8" w14:textId="77777777" w:rsidR="009C3FC7" w:rsidRDefault="009C3FC7" w:rsidP="009C3FC7">
      <w:pPr>
        <w:pStyle w:val="CodeSample"/>
      </w:pPr>
      <w:r>
        <w:t xml:space="preserve">        {</w:t>
      </w:r>
    </w:p>
    <w:p w14:paraId="5D33F601" w14:textId="77777777" w:rsidR="009C3FC7" w:rsidRDefault="009C3FC7" w:rsidP="009C3FC7">
      <w:pPr>
        <w:pStyle w:val="CodeSample"/>
      </w:pPr>
      <w:r>
        <w:t xml:space="preserve">          "OBJECTID</w:t>
      </w:r>
      <w:proofErr w:type="gramStart"/>
      <w:r>
        <w:t>" :</w:t>
      </w:r>
      <w:proofErr w:type="gramEnd"/>
      <w:r>
        <w:t xml:space="preserve"> 6, </w:t>
      </w:r>
    </w:p>
    <w:p w14:paraId="2D716BD7" w14:textId="77777777" w:rsidR="009C3FC7" w:rsidRDefault="009C3FC7" w:rsidP="009C3FC7">
      <w:pPr>
        <w:pStyle w:val="CodeSample"/>
      </w:pPr>
      <w:r>
        <w:t xml:space="preserve">          "Name</w:t>
      </w:r>
      <w:proofErr w:type="gramStart"/>
      <w:r>
        <w:t>" :</w:t>
      </w:r>
      <w:proofErr w:type="gramEnd"/>
      <w:r>
        <w:t xml:space="preserve"> "p046r028_7t19990907.met;p046r028_7t19990907.met", </w:t>
      </w:r>
    </w:p>
    <w:p w14:paraId="7342EB06" w14:textId="77777777" w:rsidR="009C3FC7" w:rsidRDefault="009C3FC7" w:rsidP="009C3FC7">
      <w:pPr>
        <w:pStyle w:val="CodeSample"/>
      </w:pPr>
      <w:r>
        <w:t xml:space="preserve">          "</w:t>
      </w:r>
      <w:proofErr w:type="spellStart"/>
      <w:r>
        <w:t>MinPS</w:t>
      </w:r>
      <w:proofErr w:type="spellEnd"/>
      <w:proofErr w:type="gramStart"/>
      <w:r>
        <w:t>" :</w:t>
      </w:r>
      <w:proofErr w:type="gramEnd"/>
      <w:r>
        <w:t xml:space="preserve"> 0, </w:t>
      </w:r>
    </w:p>
    <w:p w14:paraId="693F2FCD" w14:textId="77777777" w:rsidR="009C3FC7" w:rsidRDefault="009C3FC7" w:rsidP="009C3FC7">
      <w:pPr>
        <w:pStyle w:val="CodeSample"/>
      </w:pPr>
      <w:r>
        <w:t xml:space="preserve">          "</w:t>
      </w:r>
      <w:proofErr w:type="spellStart"/>
      <w:r>
        <w:t>MaxPS</w:t>
      </w:r>
      <w:proofErr w:type="spellEnd"/>
      <w:proofErr w:type="gramStart"/>
      <w:r>
        <w:t>" :</w:t>
      </w:r>
      <w:proofErr w:type="gramEnd"/>
      <w:r>
        <w:t xml:space="preserve"> 28.5, </w:t>
      </w:r>
    </w:p>
    <w:p w14:paraId="3819B798" w14:textId="77777777" w:rsidR="009C3FC7" w:rsidRDefault="009C3FC7" w:rsidP="009C3FC7">
      <w:pPr>
        <w:pStyle w:val="CodeSample"/>
      </w:pPr>
      <w:r>
        <w:t xml:space="preserve">          "</w:t>
      </w:r>
      <w:proofErr w:type="spellStart"/>
      <w:r>
        <w:t>LowPS</w:t>
      </w:r>
      <w:proofErr w:type="spellEnd"/>
      <w:proofErr w:type="gramStart"/>
      <w:r>
        <w:t>" :</w:t>
      </w:r>
      <w:proofErr w:type="gramEnd"/>
      <w:r>
        <w:t xml:space="preserve"> 14.25, </w:t>
      </w:r>
    </w:p>
    <w:p w14:paraId="4DA5202E" w14:textId="77777777" w:rsidR="009C3FC7" w:rsidRDefault="009C3FC7" w:rsidP="009C3FC7">
      <w:pPr>
        <w:pStyle w:val="CodeSample"/>
      </w:pPr>
      <w:r>
        <w:t xml:space="preserve">          "</w:t>
      </w:r>
      <w:proofErr w:type="spellStart"/>
      <w:r>
        <w:t>HighPS</w:t>
      </w:r>
      <w:proofErr w:type="spellEnd"/>
      <w:proofErr w:type="gramStart"/>
      <w:r>
        <w:t>" :</w:t>
      </w:r>
      <w:proofErr w:type="gramEnd"/>
      <w:r>
        <w:t xml:space="preserve"> 114, </w:t>
      </w:r>
    </w:p>
    <w:p w14:paraId="52D05602" w14:textId="77777777" w:rsidR="009C3FC7" w:rsidRDefault="009C3FC7" w:rsidP="009C3FC7">
      <w:pPr>
        <w:pStyle w:val="CodeSample"/>
      </w:pPr>
      <w:r>
        <w:t xml:space="preserve">          "Category</w:t>
      </w:r>
      <w:proofErr w:type="gramStart"/>
      <w:r>
        <w:t>" :</w:t>
      </w:r>
      <w:proofErr w:type="gramEnd"/>
      <w:r>
        <w:t xml:space="preserve"> 1, </w:t>
      </w:r>
    </w:p>
    <w:p w14:paraId="1D8067A4" w14:textId="77777777" w:rsidR="009C3FC7" w:rsidRDefault="009C3FC7" w:rsidP="009C3FC7">
      <w:pPr>
        <w:pStyle w:val="CodeSample"/>
      </w:pPr>
      <w:r>
        <w:t xml:space="preserve">          "Tag</w:t>
      </w:r>
      <w:proofErr w:type="gramStart"/>
      <w:r>
        <w:t>" :</w:t>
      </w:r>
      <w:proofErr w:type="gramEnd"/>
      <w:r>
        <w:t xml:space="preserve"> "</w:t>
      </w:r>
      <w:proofErr w:type="spellStart"/>
      <w:r>
        <w:t>Pansharpened</w:t>
      </w:r>
      <w:proofErr w:type="spellEnd"/>
      <w:r>
        <w:t xml:space="preserve">", </w:t>
      </w:r>
    </w:p>
    <w:p w14:paraId="6214BB0B" w14:textId="77777777" w:rsidR="009C3FC7" w:rsidRDefault="009C3FC7" w:rsidP="009C3FC7">
      <w:pPr>
        <w:pStyle w:val="CodeSample"/>
      </w:pPr>
      <w:r>
        <w:t xml:space="preserve">          "</w:t>
      </w:r>
      <w:proofErr w:type="spellStart"/>
      <w:r>
        <w:t>GroupName</w:t>
      </w:r>
      <w:proofErr w:type="spellEnd"/>
      <w:proofErr w:type="gramStart"/>
      <w:r>
        <w:t>" :</w:t>
      </w:r>
      <w:proofErr w:type="gramEnd"/>
      <w:r>
        <w:t xml:space="preserve"> "p046r028_7t19990907", </w:t>
      </w:r>
    </w:p>
    <w:p w14:paraId="5058853D" w14:textId="77777777" w:rsidR="009C3FC7" w:rsidRDefault="009C3FC7" w:rsidP="009C3FC7">
      <w:pPr>
        <w:pStyle w:val="CodeSample"/>
      </w:pPr>
      <w:r>
        <w:t xml:space="preserve">          "</w:t>
      </w:r>
      <w:proofErr w:type="spellStart"/>
      <w:r>
        <w:t>ProductName</w:t>
      </w:r>
      <w:proofErr w:type="spellEnd"/>
      <w:proofErr w:type="gramStart"/>
      <w:r>
        <w:t>" :</w:t>
      </w:r>
      <w:proofErr w:type="gramEnd"/>
      <w:r>
        <w:t xml:space="preserve"> "Level1", </w:t>
      </w:r>
    </w:p>
    <w:p w14:paraId="6EFC52BE" w14:textId="77777777" w:rsidR="009C3FC7" w:rsidRDefault="009C3FC7" w:rsidP="009C3FC7">
      <w:pPr>
        <w:pStyle w:val="CodeSample"/>
      </w:pPr>
      <w:r>
        <w:t xml:space="preserve">          "</w:t>
      </w:r>
      <w:proofErr w:type="spellStart"/>
      <w:r>
        <w:t>CenterX</w:t>
      </w:r>
      <w:proofErr w:type="spellEnd"/>
      <w:proofErr w:type="gramStart"/>
      <w:r>
        <w:t>" :</w:t>
      </w:r>
      <w:proofErr w:type="gramEnd"/>
      <w:r>
        <w:t xml:space="preserve"> -13624980.3112093, </w:t>
      </w:r>
    </w:p>
    <w:p w14:paraId="60FF3E34" w14:textId="77777777" w:rsidR="009C3FC7" w:rsidRDefault="009C3FC7" w:rsidP="009C3FC7">
      <w:pPr>
        <w:pStyle w:val="CodeSample"/>
      </w:pPr>
      <w:r>
        <w:t xml:space="preserve">          "</w:t>
      </w:r>
      <w:proofErr w:type="spellStart"/>
      <w:r>
        <w:t>CenterY</w:t>
      </w:r>
      <w:proofErr w:type="spellEnd"/>
      <w:proofErr w:type="gramStart"/>
      <w:r>
        <w:t>" :</w:t>
      </w:r>
      <w:proofErr w:type="gramEnd"/>
      <w:r>
        <w:t xml:space="preserve"> 5756154.02144619, </w:t>
      </w:r>
    </w:p>
    <w:p w14:paraId="3B024268" w14:textId="77777777" w:rsidR="009C3FC7" w:rsidRDefault="009C3FC7" w:rsidP="009C3FC7">
      <w:pPr>
        <w:pStyle w:val="CodeSample"/>
      </w:pPr>
      <w:r>
        <w:t xml:space="preserve">          "</w:t>
      </w:r>
      <w:proofErr w:type="spellStart"/>
      <w:r>
        <w:t>ZOrder</w:t>
      </w:r>
      <w:proofErr w:type="spellEnd"/>
      <w:proofErr w:type="gramStart"/>
      <w:r>
        <w:t>" :</w:t>
      </w:r>
      <w:proofErr w:type="gramEnd"/>
      <w:r>
        <w:t xml:space="preserve"> null, </w:t>
      </w:r>
    </w:p>
    <w:p w14:paraId="60BA70BD" w14:textId="77777777" w:rsidR="009C3FC7" w:rsidRDefault="009C3FC7" w:rsidP="009C3FC7">
      <w:pPr>
        <w:pStyle w:val="CodeSample"/>
      </w:pPr>
      <w:r>
        <w:t xml:space="preserve">          "</w:t>
      </w:r>
      <w:proofErr w:type="spellStart"/>
      <w:r>
        <w:t>SOrder</w:t>
      </w:r>
      <w:proofErr w:type="spellEnd"/>
      <w:proofErr w:type="gramStart"/>
      <w:r>
        <w:t>" :</w:t>
      </w:r>
      <w:proofErr w:type="gramEnd"/>
      <w:r>
        <w:t xml:space="preserve"> null, </w:t>
      </w:r>
    </w:p>
    <w:p w14:paraId="6B83DE25" w14:textId="77777777" w:rsidR="009C3FC7" w:rsidRDefault="009C3FC7" w:rsidP="009C3FC7">
      <w:pPr>
        <w:pStyle w:val="CodeSample"/>
      </w:pPr>
      <w:r>
        <w:t xml:space="preserve">          "</w:t>
      </w:r>
      <w:proofErr w:type="spellStart"/>
      <w:r>
        <w:t>StereoID</w:t>
      </w:r>
      <w:proofErr w:type="spellEnd"/>
      <w:proofErr w:type="gramStart"/>
      <w:r>
        <w:t>" :</w:t>
      </w:r>
      <w:proofErr w:type="gramEnd"/>
      <w:r>
        <w:t xml:space="preserve"> "", </w:t>
      </w:r>
    </w:p>
    <w:p w14:paraId="3CEE2954" w14:textId="77777777" w:rsidR="009C3FC7" w:rsidRDefault="009C3FC7" w:rsidP="009C3FC7">
      <w:pPr>
        <w:pStyle w:val="CodeSample"/>
      </w:pPr>
      <w:r>
        <w:t xml:space="preserve">          "</w:t>
      </w:r>
      <w:proofErr w:type="spellStart"/>
      <w:r>
        <w:t>SensorName</w:t>
      </w:r>
      <w:proofErr w:type="spellEnd"/>
      <w:proofErr w:type="gramStart"/>
      <w:r>
        <w:t>" :</w:t>
      </w:r>
      <w:proofErr w:type="gramEnd"/>
      <w:r>
        <w:t xml:space="preserve"> "Landsat-7-ETM+", </w:t>
      </w:r>
    </w:p>
    <w:p w14:paraId="17B446F9" w14:textId="77777777" w:rsidR="009C3FC7" w:rsidRDefault="009C3FC7" w:rsidP="009C3FC7">
      <w:pPr>
        <w:pStyle w:val="CodeSample"/>
      </w:pPr>
      <w:r>
        <w:t xml:space="preserve">          "</w:t>
      </w:r>
      <w:proofErr w:type="spellStart"/>
      <w:r>
        <w:t>AcquisitionDate</w:t>
      </w:r>
      <w:proofErr w:type="spellEnd"/>
      <w:proofErr w:type="gramStart"/>
      <w:r>
        <w:t>" :</w:t>
      </w:r>
      <w:proofErr w:type="gramEnd"/>
      <w:r>
        <w:t xml:space="preserve"> 936662400000, </w:t>
      </w:r>
    </w:p>
    <w:p w14:paraId="7A136E8F" w14:textId="77777777" w:rsidR="009C3FC7" w:rsidRDefault="009C3FC7" w:rsidP="009C3FC7">
      <w:pPr>
        <w:pStyle w:val="CodeSample"/>
      </w:pPr>
      <w:r>
        <w:t xml:space="preserve">          "</w:t>
      </w:r>
      <w:proofErr w:type="spellStart"/>
      <w:r>
        <w:t>SunAzimuth</w:t>
      </w:r>
      <w:proofErr w:type="spellEnd"/>
      <w:proofErr w:type="gramStart"/>
      <w:r>
        <w:t>" :</w:t>
      </w:r>
      <w:proofErr w:type="gramEnd"/>
      <w:r>
        <w:t xml:space="preserve"> 150.8831799, </w:t>
      </w:r>
    </w:p>
    <w:p w14:paraId="56855551" w14:textId="77777777" w:rsidR="009C3FC7" w:rsidRDefault="009C3FC7" w:rsidP="009C3FC7">
      <w:pPr>
        <w:pStyle w:val="CodeSample"/>
      </w:pPr>
      <w:r>
        <w:t xml:space="preserve">          "</w:t>
      </w:r>
      <w:proofErr w:type="spellStart"/>
      <w:r>
        <w:t>SunElevation</w:t>
      </w:r>
      <w:proofErr w:type="spellEnd"/>
      <w:proofErr w:type="gramStart"/>
      <w:r>
        <w:t>" :</w:t>
      </w:r>
      <w:proofErr w:type="gramEnd"/>
      <w:r>
        <w:t xml:space="preserve"> 46.5205819, </w:t>
      </w:r>
    </w:p>
    <w:p w14:paraId="7E6C0A1A" w14:textId="5BCCDFDF" w:rsidR="009C3FC7" w:rsidRDefault="0053561F" w:rsidP="0053561F">
      <w:pPr>
        <w:pStyle w:val="CodeSample"/>
      </w:pPr>
      <w:r>
        <w:t xml:space="preserve">          "</w:t>
      </w:r>
      <w:proofErr w:type="spellStart"/>
      <w:r>
        <w:t>CloudCover</w:t>
      </w:r>
      <w:proofErr w:type="spellEnd"/>
      <w:proofErr w:type="gramStart"/>
      <w:r>
        <w:t>" :</w:t>
      </w:r>
      <w:proofErr w:type="gramEnd"/>
      <w:r>
        <w:t xml:space="preserve"> 0</w:t>
      </w:r>
    </w:p>
    <w:p w14:paraId="11CC80C2" w14:textId="77777777" w:rsidR="009C3FC7" w:rsidRDefault="009C3FC7" w:rsidP="009C3FC7">
      <w:pPr>
        <w:pStyle w:val="CodeSample"/>
      </w:pPr>
      <w:r>
        <w:t xml:space="preserve">        }</w:t>
      </w:r>
    </w:p>
    <w:p w14:paraId="6D7448F2" w14:textId="77777777" w:rsidR="009C3FC7" w:rsidRDefault="009C3FC7" w:rsidP="009C3FC7">
      <w:pPr>
        <w:pStyle w:val="CodeSample"/>
      </w:pPr>
      <w:r>
        <w:t xml:space="preserve">      }, </w:t>
      </w:r>
    </w:p>
    <w:p w14:paraId="211F6E24" w14:textId="77777777" w:rsidR="009C3FC7" w:rsidRDefault="009C3FC7" w:rsidP="009C3FC7">
      <w:pPr>
        <w:pStyle w:val="CodeSample"/>
      </w:pPr>
      <w:r>
        <w:t xml:space="preserve">      {</w:t>
      </w:r>
    </w:p>
    <w:p w14:paraId="4DD1293A" w14:textId="77777777" w:rsidR="009C3FC7" w:rsidRDefault="009C3FC7" w:rsidP="009C3FC7">
      <w:pPr>
        <w:pStyle w:val="CodeSample"/>
      </w:pPr>
      <w:r>
        <w:t xml:space="preserve">        "</w:t>
      </w:r>
      <w:proofErr w:type="gramStart"/>
      <w:r>
        <w:t>geometry</w:t>
      </w:r>
      <w:proofErr w:type="gramEnd"/>
      <w:r>
        <w:t xml:space="preserve">" : </w:t>
      </w:r>
    </w:p>
    <w:p w14:paraId="6C278137" w14:textId="77777777" w:rsidR="009C3FC7" w:rsidRDefault="009C3FC7" w:rsidP="009C3FC7">
      <w:pPr>
        <w:pStyle w:val="CodeSample"/>
      </w:pPr>
      <w:r>
        <w:t xml:space="preserve">        {</w:t>
      </w:r>
    </w:p>
    <w:p w14:paraId="42951171" w14:textId="77777777" w:rsidR="009C3FC7" w:rsidRDefault="009C3FC7" w:rsidP="009C3FC7">
      <w:pPr>
        <w:pStyle w:val="CodeSample"/>
      </w:pPr>
      <w:r>
        <w:t xml:space="preserve">          "</w:t>
      </w:r>
      <w:proofErr w:type="gramStart"/>
      <w:r>
        <w:t>rings</w:t>
      </w:r>
      <w:proofErr w:type="gramEnd"/>
      <w:r>
        <w:t xml:space="preserve">" : </w:t>
      </w:r>
    </w:p>
    <w:p w14:paraId="6BCAFCA2" w14:textId="77777777" w:rsidR="009C3FC7" w:rsidRDefault="009C3FC7" w:rsidP="009C3FC7">
      <w:pPr>
        <w:pStyle w:val="CodeSample"/>
      </w:pPr>
      <w:r>
        <w:t xml:space="preserve">          [</w:t>
      </w:r>
    </w:p>
    <w:p w14:paraId="654AB1DC" w14:textId="77777777" w:rsidR="009C3FC7" w:rsidRDefault="009C3FC7" w:rsidP="009C3FC7">
      <w:pPr>
        <w:pStyle w:val="CodeSample"/>
      </w:pPr>
      <w:r>
        <w:t xml:space="preserve">            [</w:t>
      </w:r>
    </w:p>
    <w:p w14:paraId="7D962B0C" w14:textId="77777777" w:rsidR="009C3FC7" w:rsidRDefault="009C3FC7" w:rsidP="009C3FC7">
      <w:pPr>
        <w:pStyle w:val="CodeSample"/>
      </w:pPr>
      <w:r>
        <w:t xml:space="preserve">              [-13555360.4191, 5911556.581], </w:t>
      </w:r>
    </w:p>
    <w:p w14:paraId="04FE5B4E" w14:textId="77777777" w:rsidR="009C3FC7" w:rsidRDefault="009C3FC7" w:rsidP="009C3FC7">
      <w:pPr>
        <w:pStyle w:val="CodeSample"/>
      </w:pPr>
      <w:r>
        <w:t xml:space="preserve">              [-13489311.5669, 5898227.932], </w:t>
      </w:r>
    </w:p>
    <w:p w14:paraId="11EE3766" w14:textId="299EB95E" w:rsidR="009C3FC7" w:rsidRDefault="0053561F" w:rsidP="0053561F">
      <w:pPr>
        <w:pStyle w:val="CodeSample"/>
      </w:pPr>
      <w:r>
        <w:t xml:space="preserve">              …  </w:t>
      </w:r>
      <w:r w:rsidR="009C3FC7">
        <w:t xml:space="preserve"> </w:t>
      </w:r>
    </w:p>
    <w:p w14:paraId="7AD001CB" w14:textId="77777777" w:rsidR="009C3FC7" w:rsidRDefault="009C3FC7" w:rsidP="009C3FC7">
      <w:pPr>
        <w:pStyle w:val="CodeSample"/>
      </w:pPr>
      <w:r>
        <w:t xml:space="preserve">              [-13571360.1713, 5846543.2654], </w:t>
      </w:r>
    </w:p>
    <w:p w14:paraId="18E1BC5D" w14:textId="77777777" w:rsidR="009C3FC7" w:rsidRDefault="009C3FC7" w:rsidP="009C3FC7">
      <w:pPr>
        <w:pStyle w:val="CodeSample"/>
      </w:pPr>
      <w:r>
        <w:t xml:space="preserve">              [-13555360.4191, 5911556.581]</w:t>
      </w:r>
    </w:p>
    <w:p w14:paraId="2703F9C1" w14:textId="77777777" w:rsidR="009C3FC7" w:rsidRDefault="009C3FC7" w:rsidP="009C3FC7">
      <w:pPr>
        <w:pStyle w:val="CodeSample"/>
      </w:pPr>
      <w:r>
        <w:t xml:space="preserve">            ]</w:t>
      </w:r>
    </w:p>
    <w:p w14:paraId="5E911CE8" w14:textId="77777777" w:rsidR="009C3FC7" w:rsidRDefault="009C3FC7" w:rsidP="009C3FC7">
      <w:pPr>
        <w:pStyle w:val="CodeSample"/>
      </w:pPr>
      <w:r>
        <w:t xml:space="preserve">          ]</w:t>
      </w:r>
    </w:p>
    <w:p w14:paraId="000EC82D" w14:textId="77777777" w:rsidR="009C3FC7" w:rsidRDefault="009C3FC7" w:rsidP="009C3FC7">
      <w:pPr>
        <w:pStyle w:val="CodeSample"/>
      </w:pPr>
      <w:r>
        <w:t xml:space="preserve">        }, </w:t>
      </w:r>
    </w:p>
    <w:p w14:paraId="52221C4C" w14:textId="77777777" w:rsidR="009C3FC7" w:rsidRDefault="009C3FC7" w:rsidP="009C3FC7">
      <w:pPr>
        <w:pStyle w:val="CodeSample"/>
      </w:pPr>
      <w:r>
        <w:t xml:space="preserve">        "</w:t>
      </w:r>
      <w:proofErr w:type="gramStart"/>
      <w:r>
        <w:t>attributes</w:t>
      </w:r>
      <w:proofErr w:type="gramEnd"/>
      <w:r>
        <w:t xml:space="preserve">" : </w:t>
      </w:r>
    </w:p>
    <w:p w14:paraId="01A46110" w14:textId="77777777" w:rsidR="009C3FC7" w:rsidRDefault="009C3FC7" w:rsidP="009C3FC7">
      <w:pPr>
        <w:pStyle w:val="CodeSample"/>
      </w:pPr>
      <w:r>
        <w:t xml:space="preserve">        {</w:t>
      </w:r>
    </w:p>
    <w:p w14:paraId="1A2C4E93" w14:textId="77777777" w:rsidR="009C3FC7" w:rsidRDefault="009C3FC7" w:rsidP="009C3FC7">
      <w:pPr>
        <w:pStyle w:val="CodeSample"/>
      </w:pPr>
      <w:r>
        <w:t xml:space="preserve">          "OBJECTID</w:t>
      </w:r>
      <w:proofErr w:type="gramStart"/>
      <w:r>
        <w:t>" :</w:t>
      </w:r>
      <w:proofErr w:type="gramEnd"/>
      <w:r>
        <w:t xml:space="preserve"> 1, </w:t>
      </w:r>
    </w:p>
    <w:p w14:paraId="30CF13E1" w14:textId="77777777" w:rsidR="009C3FC7" w:rsidRDefault="009C3FC7" w:rsidP="009C3FC7">
      <w:pPr>
        <w:pStyle w:val="CodeSample"/>
      </w:pPr>
      <w:r>
        <w:t xml:space="preserve">          "Name</w:t>
      </w:r>
      <w:proofErr w:type="gramStart"/>
      <w:r>
        <w:t>" :</w:t>
      </w:r>
      <w:proofErr w:type="gramEnd"/>
      <w:r>
        <w:t xml:space="preserve"> "p045r028_7t19991002.met", </w:t>
      </w:r>
    </w:p>
    <w:p w14:paraId="133A5FBE" w14:textId="77777777" w:rsidR="009C3FC7" w:rsidRDefault="009C3FC7" w:rsidP="009C3FC7">
      <w:pPr>
        <w:pStyle w:val="CodeSample"/>
      </w:pPr>
      <w:r>
        <w:t xml:space="preserve">          "</w:t>
      </w:r>
      <w:proofErr w:type="spellStart"/>
      <w:r>
        <w:t>MinPS</w:t>
      </w:r>
      <w:proofErr w:type="spellEnd"/>
      <w:proofErr w:type="gramStart"/>
      <w:r>
        <w:t>" :</w:t>
      </w:r>
      <w:proofErr w:type="gramEnd"/>
      <w:r>
        <w:t xml:space="preserve"> 28.5, </w:t>
      </w:r>
    </w:p>
    <w:p w14:paraId="4177B24F" w14:textId="77777777" w:rsidR="009C3FC7" w:rsidRDefault="009C3FC7" w:rsidP="009C3FC7">
      <w:pPr>
        <w:pStyle w:val="CodeSample"/>
      </w:pPr>
      <w:r>
        <w:t xml:space="preserve">          "</w:t>
      </w:r>
      <w:proofErr w:type="spellStart"/>
      <w:r>
        <w:t>MaxPS</w:t>
      </w:r>
      <w:proofErr w:type="spellEnd"/>
      <w:proofErr w:type="gramStart"/>
      <w:r>
        <w:t>" :</w:t>
      </w:r>
      <w:proofErr w:type="gramEnd"/>
      <w:r>
        <w:t xml:space="preserve"> 342, </w:t>
      </w:r>
    </w:p>
    <w:p w14:paraId="28005E53" w14:textId="77777777" w:rsidR="009C3FC7" w:rsidRDefault="009C3FC7" w:rsidP="009C3FC7">
      <w:pPr>
        <w:pStyle w:val="CodeSample"/>
      </w:pPr>
      <w:r>
        <w:t xml:space="preserve">          "</w:t>
      </w:r>
      <w:proofErr w:type="spellStart"/>
      <w:r>
        <w:t>LowPS</w:t>
      </w:r>
      <w:proofErr w:type="spellEnd"/>
      <w:proofErr w:type="gramStart"/>
      <w:r>
        <w:t>" :</w:t>
      </w:r>
      <w:proofErr w:type="gramEnd"/>
      <w:r>
        <w:t xml:space="preserve"> 28.5, </w:t>
      </w:r>
    </w:p>
    <w:p w14:paraId="312F5B3D" w14:textId="77777777" w:rsidR="009C3FC7" w:rsidRDefault="009C3FC7" w:rsidP="009C3FC7">
      <w:pPr>
        <w:pStyle w:val="CodeSample"/>
      </w:pPr>
      <w:r>
        <w:t xml:space="preserve">          "</w:t>
      </w:r>
      <w:proofErr w:type="spellStart"/>
      <w:r>
        <w:t>HighPS</w:t>
      </w:r>
      <w:proofErr w:type="spellEnd"/>
      <w:proofErr w:type="gramStart"/>
      <w:r>
        <w:t>" :</w:t>
      </w:r>
      <w:proofErr w:type="gramEnd"/>
      <w:r>
        <w:t xml:space="preserve"> 114, </w:t>
      </w:r>
    </w:p>
    <w:p w14:paraId="00CBF8C6" w14:textId="77777777" w:rsidR="009C3FC7" w:rsidRDefault="009C3FC7" w:rsidP="009C3FC7">
      <w:pPr>
        <w:pStyle w:val="CodeSample"/>
      </w:pPr>
      <w:r>
        <w:t xml:space="preserve">          "Category</w:t>
      </w:r>
      <w:proofErr w:type="gramStart"/>
      <w:r>
        <w:t>" :</w:t>
      </w:r>
      <w:proofErr w:type="gramEnd"/>
      <w:r>
        <w:t xml:space="preserve"> 1, </w:t>
      </w:r>
    </w:p>
    <w:p w14:paraId="2C136D97" w14:textId="77777777" w:rsidR="009C3FC7" w:rsidRDefault="009C3FC7" w:rsidP="009C3FC7">
      <w:pPr>
        <w:pStyle w:val="CodeSample"/>
      </w:pPr>
      <w:r>
        <w:t xml:space="preserve">          "Tag</w:t>
      </w:r>
      <w:proofErr w:type="gramStart"/>
      <w:r>
        <w:t>" :</w:t>
      </w:r>
      <w:proofErr w:type="gramEnd"/>
      <w:r>
        <w:t xml:space="preserve"> "MS", </w:t>
      </w:r>
    </w:p>
    <w:p w14:paraId="00601366" w14:textId="77777777" w:rsidR="009C3FC7" w:rsidRDefault="009C3FC7" w:rsidP="009C3FC7">
      <w:pPr>
        <w:pStyle w:val="CodeSample"/>
      </w:pPr>
      <w:r>
        <w:t xml:space="preserve">          "</w:t>
      </w:r>
      <w:proofErr w:type="spellStart"/>
      <w:r>
        <w:t>GroupName</w:t>
      </w:r>
      <w:proofErr w:type="spellEnd"/>
      <w:proofErr w:type="gramStart"/>
      <w:r>
        <w:t>" :</w:t>
      </w:r>
      <w:proofErr w:type="gramEnd"/>
      <w:r>
        <w:t xml:space="preserve"> "p045r028_7t19991002", </w:t>
      </w:r>
    </w:p>
    <w:p w14:paraId="00D4F15C" w14:textId="77777777" w:rsidR="009C3FC7" w:rsidRDefault="009C3FC7" w:rsidP="009C3FC7">
      <w:pPr>
        <w:pStyle w:val="CodeSample"/>
      </w:pPr>
      <w:r>
        <w:t xml:space="preserve">          "</w:t>
      </w:r>
      <w:proofErr w:type="spellStart"/>
      <w:r>
        <w:t>ProductName</w:t>
      </w:r>
      <w:proofErr w:type="spellEnd"/>
      <w:proofErr w:type="gramStart"/>
      <w:r>
        <w:t>" :</w:t>
      </w:r>
      <w:proofErr w:type="gramEnd"/>
      <w:r>
        <w:t xml:space="preserve"> "Level1", </w:t>
      </w:r>
    </w:p>
    <w:p w14:paraId="043C0239" w14:textId="77777777" w:rsidR="009C3FC7" w:rsidRDefault="009C3FC7" w:rsidP="009C3FC7">
      <w:pPr>
        <w:pStyle w:val="CodeSample"/>
      </w:pPr>
      <w:r>
        <w:t xml:space="preserve">          "</w:t>
      </w:r>
      <w:proofErr w:type="spellStart"/>
      <w:r>
        <w:t>CenterX</w:t>
      </w:r>
      <w:proofErr w:type="spellEnd"/>
      <w:proofErr w:type="gramStart"/>
      <w:r>
        <w:t>" :</w:t>
      </w:r>
      <w:proofErr w:type="gramEnd"/>
      <w:r>
        <w:t xml:space="preserve"> -13456998.9817332, </w:t>
      </w:r>
    </w:p>
    <w:p w14:paraId="0D2DF9DC" w14:textId="77777777" w:rsidR="009C3FC7" w:rsidRDefault="009C3FC7" w:rsidP="009C3FC7">
      <w:pPr>
        <w:pStyle w:val="CodeSample"/>
      </w:pPr>
      <w:r>
        <w:t xml:space="preserve">          "</w:t>
      </w:r>
      <w:proofErr w:type="spellStart"/>
      <w:r>
        <w:t>CenterY</w:t>
      </w:r>
      <w:proofErr w:type="spellEnd"/>
      <w:proofErr w:type="gramStart"/>
      <w:r>
        <w:t>" :</w:t>
      </w:r>
      <w:proofErr w:type="gramEnd"/>
      <w:r>
        <w:t xml:space="preserve"> 5756986.51347787, </w:t>
      </w:r>
    </w:p>
    <w:p w14:paraId="37D7235C" w14:textId="77777777" w:rsidR="009C3FC7" w:rsidRDefault="009C3FC7" w:rsidP="009C3FC7">
      <w:pPr>
        <w:pStyle w:val="CodeSample"/>
      </w:pPr>
      <w:r>
        <w:t xml:space="preserve">          "</w:t>
      </w:r>
      <w:proofErr w:type="spellStart"/>
      <w:r>
        <w:t>ZOrder</w:t>
      </w:r>
      <w:proofErr w:type="spellEnd"/>
      <w:proofErr w:type="gramStart"/>
      <w:r>
        <w:t>" :</w:t>
      </w:r>
      <w:proofErr w:type="gramEnd"/>
      <w:r>
        <w:t xml:space="preserve"> null, </w:t>
      </w:r>
    </w:p>
    <w:p w14:paraId="5374459E" w14:textId="77777777" w:rsidR="009C3FC7" w:rsidRDefault="009C3FC7" w:rsidP="009C3FC7">
      <w:pPr>
        <w:pStyle w:val="CodeSample"/>
      </w:pPr>
      <w:r>
        <w:t xml:space="preserve">          "</w:t>
      </w:r>
      <w:proofErr w:type="spellStart"/>
      <w:r>
        <w:t>SOrder</w:t>
      </w:r>
      <w:proofErr w:type="spellEnd"/>
      <w:proofErr w:type="gramStart"/>
      <w:r>
        <w:t>" :</w:t>
      </w:r>
      <w:proofErr w:type="gramEnd"/>
      <w:r>
        <w:t xml:space="preserve"> null, </w:t>
      </w:r>
    </w:p>
    <w:p w14:paraId="2E9FA19B" w14:textId="77777777" w:rsidR="009C3FC7" w:rsidRDefault="009C3FC7" w:rsidP="009C3FC7">
      <w:pPr>
        <w:pStyle w:val="CodeSample"/>
      </w:pPr>
      <w:r>
        <w:t xml:space="preserve">          "</w:t>
      </w:r>
      <w:proofErr w:type="spellStart"/>
      <w:r>
        <w:t>StereoID</w:t>
      </w:r>
      <w:proofErr w:type="spellEnd"/>
      <w:proofErr w:type="gramStart"/>
      <w:r>
        <w:t>" :</w:t>
      </w:r>
      <w:proofErr w:type="gramEnd"/>
      <w:r>
        <w:t xml:space="preserve"> "", </w:t>
      </w:r>
    </w:p>
    <w:p w14:paraId="3D077DAB" w14:textId="77777777" w:rsidR="009C3FC7" w:rsidRDefault="009C3FC7" w:rsidP="009C3FC7">
      <w:pPr>
        <w:pStyle w:val="CodeSample"/>
      </w:pPr>
      <w:r>
        <w:t xml:space="preserve">          "</w:t>
      </w:r>
      <w:proofErr w:type="spellStart"/>
      <w:r>
        <w:t>SensorName</w:t>
      </w:r>
      <w:proofErr w:type="spellEnd"/>
      <w:proofErr w:type="gramStart"/>
      <w:r>
        <w:t>" :</w:t>
      </w:r>
      <w:proofErr w:type="gramEnd"/>
      <w:r>
        <w:t xml:space="preserve"> "Landsat-7-ETM+", </w:t>
      </w:r>
    </w:p>
    <w:p w14:paraId="636CD219" w14:textId="77777777" w:rsidR="009C3FC7" w:rsidRDefault="009C3FC7" w:rsidP="009C3FC7">
      <w:pPr>
        <w:pStyle w:val="CodeSample"/>
      </w:pPr>
      <w:r>
        <w:lastRenderedPageBreak/>
        <w:t xml:space="preserve">          "</w:t>
      </w:r>
      <w:proofErr w:type="spellStart"/>
      <w:r>
        <w:t>AcquisitionDate</w:t>
      </w:r>
      <w:proofErr w:type="spellEnd"/>
      <w:proofErr w:type="gramStart"/>
      <w:r>
        <w:t>" :</w:t>
      </w:r>
      <w:proofErr w:type="gramEnd"/>
      <w:r>
        <w:t xml:space="preserve"> 938822400000, </w:t>
      </w:r>
    </w:p>
    <w:p w14:paraId="60C50623" w14:textId="77777777" w:rsidR="009C3FC7" w:rsidRDefault="009C3FC7" w:rsidP="009C3FC7">
      <w:pPr>
        <w:pStyle w:val="CodeSample"/>
      </w:pPr>
      <w:r>
        <w:t xml:space="preserve">          "</w:t>
      </w:r>
      <w:proofErr w:type="spellStart"/>
      <w:r>
        <w:t>SunAzimuth</w:t>
      </w:r>
      <w:proofErr w:type="spellEnd"/>
      <w:proofErr w:type="gramStart"/>
      <w:r>
        <w:t>" :</w:t>
      </w:r>
      <w:proofErr w:type="gramEnd"/>
      <w:r>
        <w:t xml:space="preserve"> 157.6031865, </w:t>
      </w:r>
    </w:p>
    <w:p w14:paraId="01894CA1" w14:textId="77777777" w:rsidR="009C3FC7" w:rsidRDefault="009C3FC7" w:rsidP="009C3FC7">
      <w:pPr>
        <w:pStyle w:val="CodeSample"/>
      </w:pPr>
      <w:r>
        <w:t xml:space="preserve">          "</w:t>
      </w:r>
      <w:proofErr w:type="spellStart"/>
      <w:r>
        <w:t>SunElevation</w:t>
      </w:r>
      <w:proofErr w:type="spellEnd"/>
      <w:proofErr w:type="gramStart"/>
      <w:r>
        <w:t>" :</w:t>
      </w:r>
      <w:proofErr w:type="gramEnd"/>
      <w:r>
        <w:t xml:space="preserve"> 37.975699, </w:t>
      </w:r>
    </w:p>
    <w:p w14:paraId="7729F84C" w14:textId="6113A2F4" w:rsidR="009C3FC7" w:rsidRDefault="009C3FC7" w:rsidP="0053561F">
      <w:pPr>
        <w:pStyle w:val="CodeSample"/>
      </w:pPr>
      <w:r>
        <w:t xml:space="preserve">          "</w:t>
      </w:r>
      <w:proofErr w:type="spellStart"/>
      <w:r>
        <w:t>CloudCover</w:t>
      </w:r>
      <w:proofErr w:type="spellEnd"/>
      <w:proofErr w:type="gramStart"/>
      <w:r>
        <w:t>" :</w:t>
      </w:r>
      <w:proofErr w:type="gramEnd"/>
      <w:r>
        <w:t xml:space="preserve"> 50</w:t>
      </w:r>
    </w:p>
    <w:p w14:paraId="20276BAB" w14:textId="77777777" w:rsidR="009C3FC7" w:rsidRDefault="009C3FC7" w:rsidP="009C3FC7">
      <w:pPr>
        <w:pStyle w:val="CodeSample"/>
      </w:pPr>
      <w:r>
        <w:t xml:space="preserve">        }</w:t>
      </w:r>
    </w:p>
    <w:p w14:paraId="235A3825" w14:textId="77777777" w:rsidR="009C3FC7" w:rsidRDefault="009C3FC7" w:rsidP="009C3FC7">
      <w:pPr>
        <w:pStyle w:val="CodeSample"/>
      </w:pPr>
      <w:r>
        <w:t xml:space="preserve">      }, </w:t>
      </w:r>
    </w:p>
    <w:p w14:paraId="57289FAF" w14:textId="77777777" w:rsidR="009C3FC7" w:rsidRDefault="009C3FC7" w:rsidP="009C3FC7">
      <w:pPr>
        <w:pStyle w:val="CodeSample"/>
      </w:pPr>
      <w:r>
        <w:t xml:space="preserve">      {</w:t>
      </w:r>
    </w:p>
    <w:p w14:paraId="4C82D7E9" w14:textId="77777777" w:rsidR="009C3FC7" w:rsidRDefault="009C3FC7" w:rsidP="009C3FC7">
      <w:pPr>
        <w:pStyle w:val="CodeSample"/>
      </w:pPr>
      <w:r>
        <w:t xml:space="preserve">        "</w:t>
      </w:r>
      <w:proofErr w:type="gramStart"/>
      <w:r>
        <w:t>geometry</w:t>
      </w:r>
      <w:proofErr w:type="gramEnd"/>
      <w:r>
        <w:t xml:space="preserve">" : </w:t>
      </w:r>
    </w:p>
    <w:p w14:paraId="52A1EF98" w14:textId="77777777" w:rsidR="009C3FC7" w:rsidRDefault="009C3FC7" w:rsidP="009C3FC7">
      <w:pPr>
        <w:pStyle w:val="CodeSample"/>
      </w:pPr>
      <w:r>
        <w:t xml:space="preserve">        {</w:t>
      </w:r>
    </w:p>
    <w:p w14:paraId="29716DEA" w14:textId="77777777" w:rsidR="009C3FC7" w:rsidRDefault="009C3FC7" w:rsidP="009C3FC7">
      <w:pPr>
        <w:pStyle w:val="CodeSample"/>
      </w:pPr>
      <w:r>
        <w:t xml:space="preserve">          "</w:t>
      </w:r>
      <w:proofErr w:type="gramStart"/>
      <w:r>
        <w:t>rings</w:t>
      </w:r>
      <w:proofErr w:type="gramEnd"/>
      <w:r>
        <w:t xml:space="preserve">" : </w:t>
      </w:r>
    </w:p>
    <w:p w14:paraId="7F927FB9" w14:textId="77777777" w:rsidR="009C3FC7" w:rsidRDefault="009C3FC7" w:rsidP="009C3FC7">
      <w:pPr>
        <w:pStyle w:val="CodeSample"/>
      </w:pPr>
      <w:r>
        <w:t xml:space="preserve">          [</w:t>
      </w:r>
    </w:p>
    <w:p w14:paraId="323AD49E" w14:textId="77777777" w:rsidR="009C3FC7" w:rsidRDefault="009C3FC7" w:rsidP="009C3FC7">
      <w:pPr>
        <w:pStyle w:val="CodeSample"/>
      </w:pPr>
      <w:r>
        <w:t xml:space="preserve">            [</w:t>
      </w:r>
    </w:p>
    <w:p w14:paraId="15FB8758" w14:textId="77777777" w:rsidR="009C3FC7" w:rsidRDefault="009C3FC7" w:rsidP="009C3FC7">
      <w:pPr>
        <w:pStyle w:val="CodeSample"/>
      </w:pPr>
      <w:r>
        <w:t xml:space="preserve">              [-13723464.45, 5910823.3172], </w:t>
      </w:r>
    </w:p>
    <w:p w14:paraId="3CA55153" w14:textId="6E263010" w:rsidR="009C3FC7" w:rsidRDefault="009C3FC7" w:rsidP="0053561F">
      <w:pPr>
        <w:pStyle w:val="CodeSample"/>
      </w:pPr>
      <w:r>
        <w:t xml:space="preserve">              [</w:t>
      </w:r>
      <w:r w:rsidR="0053561F">
        <w:t xml:space="preserve">-13657416.2669, 5897455.1875], </w:t>
      </w:r>
      <w:r>
        <w:t xml:space="preserve"> </w:t>
      </w:r>
    </w:p>
    <w:p w14:paraId="222DB2A3" w14:textId="0B3B7314" w:rsidR="009C3FC7" w:rsidRDefault="0053561F" w:rsidP="0053561F">
      <w:pPr>
        <w:pStyle w:val="CodeSample"/>
      </w:pPr>
      <w:r>
        <w:t xml:space="preserve">              …  </w:t>
      </w:r>
      <w:r w:rsidR="009C3FC7">
        <w:t xml:space="preserve"> </w:t>
      </w:r>
    </w:p>
    <w:p w14:paraId="4E2ACB97" w14:textId="77777777" w:rsidR="009C3FC7" w:rsidRDefault="009C3FC7" w:rsidP="009C3FC7">
      <w:pPr>
        <w:pStyle w:val="CodeSample"/>
      </w:pPr>
      <w:r>
        <w:t xml:space="preserve">              [-13739408.9372, 5845800.1358], </w:t>
      </w:r>
    </w:p>
    <w:p w14:paraId="5AD1386B" w14:textId="77777777" w:rsidR="009C3FC7" w:rsidRDefault="009C3FC7" w:rsidP="009C3FC7">
      <w:pPr>
        <w:pStyle w:val="CodeSample"/>
      </w:pPr>
      <w:r>
        <w:t xml:space="preserve">              [-13723464.45, 5910823.3172]</w:t>
      </w:r>
    </w:p>
    <w:p w14:paraId="276E5589" w14:textId="77777777" w:rsidR="009C3FC7" w:rsidRDefault="009C3FC7" w:rsidP="009C3FC7">
      <w:pPr>
        <w:pStyle w:val="CodeSample"/>
      </w:pPr>
      <w:r>
        <w:t xml:space="preserve">            ]</w:t>
      </w:r>
    </w:p>
    <w:p w14:paraId="4ED43B7D" w14:textId="77777777" w:rsidR="009C3FC7" w:rsidRDefault="009C3FC7" w:rsidP="009C3FC7">
      <w:pPr>
        <w:pStyle w:val="CodeSample"/>
      </w:pPr>
      <w:r>
        <w:t xml:space="preserve">          ]</w:t>
      </w:r>
    </w:p>
    <w:p w14:paraId="3EFB18A1" w14:textId="77777777" w:rsidR="009C3FC7" w:rsidRDefault="009C3FC7" w:rsidP="009C3FC7">
      <w:pPr>
        <w:pStyle w:val="CodeSample"/>
      </w:pPr>
      <w:r>
        <w:t xml:space="preserve">        }, </w:t>
      </w:r>
    </w:p>
    <w:p w14:paraId="41ECB9BF" w14:textId="77777777" w:rsidR="009C3FC7" w:rsidRDefault="009C3FC7" w:rsidP="009C3FC7">
      <w:pPr>
        <w:pStyle w:val="CodeSample"/>
      </w:pPr>
      <w:r>
        <w:t xml:space="preserve">        "</w:t>
      </w:r>
      <w:proofErr w:type="gramStart"/>
      <w:r>
        <w:t>attributes</w:t>
      </w:r>
      <w:proofErr w:type="gramEnd"/>
      <w:r>
        <w:t xml:space="preserve">" : </w:t>
      </w:r>
    </w:p>
    <w:p w14:paraId="319EA563" w14:textId="77777777" w:rsidR="009C3FC7" w:rsidRDefault="009C3FC7" w:rsidP="009C3FC7">
      <w:pPr>
        <w:pStyle w:val="CodeSample"/>
      </w:pPr>
      <w:r>
        <w:t xml:space="preserve">        {</w:t>
      </w:r>
    </w:p>
    <w:p w14:paraId="2E3B8801" w14:textId="77777777" w:rsidR="009C3FC7" w:rsidRDefault="009C3FC7" w:rsidP="009C3FC7">
      <w:pPr>
        <w:pStyle w:val="CodeSample"/>
      </w:pPr>
      <w:r>
        <w:t xml:space="preserve">          "OBJECTID</w:t>
      </w:r>
      <w:proofErr w:type="gramStart"/>
      <w:r>
        <w:t>" :</w:t>
      </w:r>
      <w:proofErr w:type="gramEnd"/>
      <w:r>
        <w:t xml:space="preserve"> 5, </w:t>
      </w:r>
    </w:p>
    <w:p w14:paraId="3CDD5B51" w14:textId="77777777" w:rsidR="009C3FC7" w:rsidRDefault="009C3FC7" w:rsidP="009C3FC7">
      <w:pPr>
        <w:pStyle w:val="CodeSample"/>
      </w:pPr>
      <w:r>
        <w:t xml:space="preserve">          "Name</w:t>
      </w:r>
      <w:proofErr w:type="gramStart"/>
      <w:r>
        <w:t>" :</w:t>
      </w:r>
      <w:proofErr w:type="gramEnd"/>
      <w:r>
        <w:t xml:space="preserve"> "p046r028_7t19990907.met", </w:t>
      </w:r>
    </w:p>
    <w:p w14:paraId="1304FACF" w14:textId="77777777" w:rsidR="009C3FC7" w:rsidRDefault="009C3FC7" w:rsidP="009C3FC7">
      <w:pPr>
        <w:pStyle w:val="CodeSample"/>
      </w:pPr>
      <w:r>
        <w:t xml:space="preserve">          "</w:t>
      </w:r>
      <w:proofErr w:type="spellStart"/>
      <w:r>
        <w:t>MinPS</w:t>
      </w:r>
      <w:proofErr w:type="spellEnd"/>
      <w:proofErr w:type="gramStart"/>
      <w:r>
        <w:t>" :</w:t>
      </w:r>
      <w:proofErr w:type="gramEnd"/>
      <w:r>
        <w:t xml:space="preserve"> 28.5, </w:t>
      </w:r>
    </w:p>
    <w:p w14:paraId="41169C82" w14:textId="77777777" w:rsidR="009C3FC7" w:rsidRDefault="009C3FC7" w:rsidP="009C3FC7">
      <w:pPr>
        <w:pStyle w:val="CodeSample"/>
      </w:pPr>
      <w:r>
        <w:t xml:space="preserve">          "</w:t>
      </w:r>
      <w:proofErr w:type="spellStart"/>
      <w:r>
        <w:t>MaxPS</w:t>
      </w:r>
      <w:proofErr w:type="spellEnd"/>
      <w:proofErr w:type="gramStart"/>
      <w:r>
        <w:t>" :</w:t>
      </w:r>
      <w:proofErr w:type="gramEnd"/>
      <w:r>
        <w:t xml:space="preserve"> 342, </w:t>
      </w:r>
    </w:p>
    <w:p w14:paraId="1B7F01BE" w14:textId="77777777" w:rsidR="009C3FC7" w:rsidRDefault="009C3FC7" w:rsidP="009C3FC7">
      <w:pPr>
        <w:pStyle w:val="CodeSample"/>
      </w:pPr>
      <w:r>
        <w:t xml:space="preserve">          "</w:t>
      </w:r>
      <w:proofErr w:type="spellStart"/>
      <w:r>
        <w:t>LowPS</w:t>
      </w:r>
      <w:proofErr w:type="spellEnd"/>
      <w:proofErr w:type="gramStart"/>
      <w:r>
        <w:t>" :</w:t>
      </w:r>
      <w:proofErr w:type="gramEnd"/>
      <w:r>
        <w:t xml:space="preserve"> 28.5, </w:t>
      </w:r>
    </w:p>
    <w:p w14:paraId="727299AE" w14:textId="77777777" w:rsidR="009C3FC7" w:rsidRDefault="009C3FC7" w:rsidP="009C3FC7">
      <w:pPr>
        <w:pStyle w:val="CodeSample"/>
      </w:pPr>
      <w:r>
        <w:t xml:space="preserve">          "</w:t>
      </w:r>
      <w:proofErr w:type="spellStart"/>
      <w:r>
        <w:t>HighPS</w:t>
      </w:r>
      <w:proofErr w:type="spellEnd"/>
      <w:proofErr w:type="gramStart"/>
      <w:r>
        <w:t>" :</w:t>
      </w:r>
      <w:proofErr w:type="gramEnd"/>
      <w:r>
        <w:t xml:space="preserve"> 114, </w:t>
      </w:r>
    </w:p>
    <w:p w14:paraId="317EA93D" w14:textId="77777777" w:rsidR="009C3FC7" w:rsidRDefault="009C3FC7" w:rsidP="009C3FC7">
      <w:pPr>
        <w:pStyle w:val="CodeSample"/>
      </w:pPr>
      <w:r>
        <w:t xml:space="preserve">          "Category</w:t>
      </w:r>
      <w:proofErr w:type="gramStart"/>
      <w:r>
        <w:t>" :</w:t>
      </w:r>
      <w:proofErr w:type="gramEnd"/>
      <w:r>
        <w:t xml:space="preserve"> 1, </w:t>
      </w:r>
    </w:p>
    <w:p w14:paraId="632F5AE8" w14:textId="77777777" w:rsidR="009C3FC7" w:rsidRDefault="009C3FC7" w:rsidP="009C3FC7">
      <w:pPr>
        <w:pStyle w:val="CodeSample"/>
      </w:pPr>
      <w:r>
        <w:t xml:space="preserve">          "Tag</w:t>
      </w:r>
      <w:proofErr w:type="gramStart"/>
      <w:r>
        <w:t>" :</w:t>
      </w:r>
      <w:proofErr w:type="gramEnd"/>
      <w:r>
        <w:t xml:space="preserve"> "MS", </w:t>
      </w:r>
    </w:p>
    <w:p w14:paraId="2ABF56A4" w14:textId="77777777" w:rsidR="009C3FC7" w:rsidRDefault="009C3FC7" w:rsidP="009C3FC7">
      <w:pPr>
        <w:pStyle w:val="CodeSample"/>
      </w:pPr>
      <w:r>
        <w:t xml:space="preserve">          "</w:t>
      </w:r>
      <w:proofErr w:type="spellStart"/>
      <w:r>
        <w:t>GroupName</w:t>
      </w:r>
      <w:proofErr w:type="spellEnd"/>
      <w:proofErr w:type="gramStart"/>
      <w:r>
        <w:t>" :</w:t>
      </w:r>
      <w:proofErr w:type="gramEnd"/>
      <w:r>
        <w:t xml:space="preserve"> "p046r028_7t19990907", </w:t>
      </w:r>
    </w:p>
    <w:p w14:paraId="096B9BB0" w14:textId="77777777" w:rsidR="009C3FC7" w:rsidRDefault="009C3FC7" w:rsidP="009C3FC7">
      <w:pPr>
        <w:pStyle w:val="CodeSample"/>
      </w:pPr>
      <w:r>
        <w:t xml:space="preserve">          "</w:t>
      </w:r>
      <w:proofErr w:type="spellStart"/>
      <w:r>
        <w:t>ProductName</w:t>
      </w:r>
      <w:proofErr w:type="spellEnd"/>
      <w:proofErr w:type="gramStart"/>
      <w:r>
        <w:t>" :</w:t>
      </w:r>
      <w:proofErr w:type="gramEnd"/>
      <w:r>
        <w:t xml:space="preserve"> "Level1", </w:t>
      </w:r>
    </w:p>
    <w:p w14:paraId="004054B5" w14:textId="77777777" w:rsidR="009C3FC7" w:rsidRDefault="009C3FC7" w:rsidP="009C3FC7">
      <w:pPr>
        <w:pStyle w:val="CodeSample"/>
      </w:pPr>
      <w:r>
        <w:t xml:space="preserve">          "</w:t>
      </w:r>
      <w:proofErr w:type="spellStart"/>
      <w:r>
        <w:t>CenterX</w:t>
      </w:r>
      <w:proofErr w:type="spellEnd"/>
      <w:proofErr w:type="gramStart"/>
      <w:r>
        <w:t>" :</w:t>
      </w:r>
      <w:proofErr w:type="gramEnd"/>
      <w:r>
        <w:t xml:space="preserve"> -13624980.3112093, </w:t>
      </w:r>
    </w:p>
    <w:p w14:paraId="3EFE45D9" w14:textId="77777777" w:rsidR="009C3FC7" w:rsidRDefault="009C3FC7" w:rsidP="009C3FC7">
      <w:pPr>
        <w:pStyle w:val="CodeSample"/>
      </w:pPr>
      <w:r>
        <w:t xml:space="preserve">          "</w:t>
      </w:r>
      <w:proofErr w:type="spellStart"/>
      <w:r>
        <w:t>CenterY</w:t>
      </w:r>
      <w:proofErr w:type="spellEnd"/>
      <w:proofErr w:type="gramStart"/>
      <w:r>
        <w:t>" :</w:t>
      </w:r>
      <w:proofErr w:type="gramEnd"/>
      <w:r>
        <w:t xml:space="preserve"> 5756154.02144619, </w:t>
      </w:r>
    </w:p>
    <w:p w14:paraId="3BCA621C" w14:textId="77777777" w:rsidR="009C3FC7" w:rsidRDefault="009C3FC7" w:rsidP="009C3FC7">
      <w:pPr>
        <w:pStyle w:val="CodeSample"/>
      </w:pPr>
      <w:r>
        <w:t xml:space="preserve">          "</w:t>
      </w:r>
      <w:proofErr w:type="spellStart"/>
      <w:r>
        <w:t>ZOrder</w:t>
      </w:r>
      <w:proofErr w:type="spellEnd"/>
      <w:proofErr w:type="gramStart"/>
      <w:r>
        <w:t>" :</w:t>
      </w:r>
      <w:proofErr w:type="gramEnd"/>
      <w:r>
        <w:t xml:space="preserve"> null, </w:t>
      </w:r>
    </w:p>
    <w:p w14:paraId="5E22B0F3" w14:textId="77777777" w:rsidR="009C3FC7" w:rsidRDefault="009C3FC7" w:rsidP="009C3FC7">
      <w:pPr>
        <w:pStyle w:val="CodeSample"/>
      </w:pPr>
      <w:r>
        <w:t xml:space="preserve">          "</w:t>
      </w:r>
      <w:proofErr w:type="spellStart"/>
      <w:r>
        <w:t>SOrder</w:t>
      </w:r>
      <w:proofErr w:type="spellEnd"/>
      <w:proofErr w:type="gramStart"/>
      <w:r>
        <w:t>" :</w:t>
      </w:r>
      <w:proofErr w:type="gramEnd"/>
      <w:r>
        <w:t xml:space="preserve"> null, </w:t>
      </w:r>
    </w:p>
    <w:p w14:paraId="73EB3FE1" w14:textId="77777777" w:rsidR="009C3FC7" w:rsidRDefault="009C3FC7" w:rsidP="009C3FC7">
      <w:pPr>
        <w:pStyle w:val="CodeSample"/>
      </w:pPr>
      <w:r>
        <w:t xml:space="preserve">          "</w:t>
      </w:r>
      <w:proofErr w:type="spellStart"/>
      <w:r>
        <w:t>StereoID</w:t>
      </w:r>
      <w:proofErr w:type="spellEnd"/>
      <w:proofErr w:type="gramStart"/>
      <w:r>
        <w:t>" :</w:t>
      </w:r>
      <w:proofErr w:type="gramEnd"/>
      <w:r>
        <w:t xml:space="preserve"> "", </w:t>
      </w:r>
    </w:p>
    <w:p w14:paraId="22FE8045" w14:textId="77777777" w:rsidR="009C3FC7" w:rsidRDefault="009C3FC7" w:rsidP="009C3FC7">
      <w:pPr>
        <w:pStyle w:val="CodeSample"/>
      </w:pPr>
      <w:r>
        <w:t xml:space="preserve">          "</w:t>
      </w:r>
      <w:proofErr w:type="spellStart"/>
      <w:r>
        <w:t>SensorName</w:t>
      </w:r>
      <w:proofErr w:type="spellEnd"/>
      <w:proofErr w:type="gramStart"/>
      <w:r>
        <w:t>" :</w:t>
      </w:r>
      <w:proofErr w:type="gramEnd"/>
      <w:r>
        <w:t xml:space="preserve"> "Landsat-7-ETM+", </w:t>
      </w:r>
    </w:p>
    <w:p w14:paraId="188B8F57" w14:textId="77777777" w:rsidR="009C3FC7" w:rsidRDefault="009C3FC7" w:rsidP="009C3FC7">
      <w:pPr>
        <w:pStyle w:val="CodeSample"/>
      </w:pPr>
      <w:r>
        <w:t xml:space="preserve">          "</w:t>
      </w:r>
      <w:proofErr w:type="spellStart"/>
      <w:r>
        <w:t>AcquisitionDate</w:t>
      </w:r>
      <w:proofErr w:type="spellEnd"/>
      <w:proofErr w:type="gramStart"/>
      <w:r>
        <w:t>" :</w:t>
      </w:r>
      <w:proofErr w:type="gramEnd"/>
      <w:r>
        <w:t xml:space="preserve"> 936662400000, </w:t>
      </w:r>
    </w:p>
    <w:p w14:paraId="3D06BFE4" w14:textId="77777777" w:rsidR="009C3FC7" w:rsidRDefault="009C3FC7" w:rsidP="009C3FC7">
      <w:pPr>
        <w:pStyle w:val="CodeSample"/>
      </w:pPr>
      <w:r>
        <w:t xml:space="preserve">          "</w:t>
      </w:r>
      <w:proofErr w:type="spellStart"/>
      <w:r>
        <w:t>SunAzimuth</w:t>
      </w:r>
      <w:proofErr w:type="spellEnd"/>
      <w:proofErr w:type="gramStart"/>
      <w:r>
        <w:t>" :</w:t>
      </w:r>
      <w:proofErr w:type="gramEnd"/>
      <w:r>
        <w:t xml:space="preserve"> 150.8831799, </w:t>
      </w:r>
    </w:p>
    <w:p w14:paraId="46FC6C03" w14:textId="77777777" w:rsidR="009C3FC7" w:rsidRDefault="009C3FC7" w:rsidP="009C3FC7">
      <w:pPr>
        <w:pStyle w:val="CodeSample"/>
      </w:pPr>
      <w:r>
        <w:t xml:space="preserve">          "</w:t>
      </w:r>
      <w:proofErr w:type="spellStart"/>
      <w:r>
        <w:t>SunElevation</w:t>
      </w:r>
      <w:proofErr w:type="spellEnd"/>
      <w:proofErr w:type="gramStart"/>
      <w:r>
        <w:t>" :</w:t>
      </w:r>
      <w:proofErr w:type="gramEnd"/>
      <w:r>
        <w:t xml:space="preserve"> 46.5205819, </w:t>
      </w:r>
    </w:p>
    <w:p w14:paraId="1F5405B4" w14:textId="588827AB" w:rsidR="009C3FC7" w:rsidRDefault="0053561F" w:rsidP="0053561F">
      <w:pPr>
        <w:pStyle w:val="CodeSample"/>
      </w:pPr>
      <w:r>
        <w:t xml:space="preserve">          "</w:t>
      </w:r>
      <w:proofErr w:type="spellStart"/>
      <w:r>
        <w:t>CloudCover</w:t>
      </w:r>
      <w:proofErr w:type="spellEnd"/>
      <w:proofErr w:type="gramStart"/>
      <w:r>
        <w:t>" :</w:t>
      </w:r>
      <w:proofErr w:type="gramEnd"/>
      <w:r>
        <w:t xml:space="preserve"> 0</w:t>
      </w:r>
    </w:p>
    <w:p w14:paraId="756B89B4" w14:textId="77777777" w:rsidR="009C3FC7" w:rsidRDefault="009C3FC7" w:rsidP="009C3FC7">
      <w:pPr>
        <w:pStyle w:val="CodeSample"/>
      </w:pPr>
      <w:r>
        <w:t xml:space="preserve">        }</w:t>
      </w:r>
    </w:p>
    <w:p w14:paraId="398EAAE3" w14:textId="77777777" w:rsidR="009C3FC7" w:rsidRDefault="009C3FC7" w:rsidP="009C3FC7">
      <w:pPr>
        <w:pStyle w:val="CodeSample"/>
      </w:pPr>
      <w:r>
        <w:t xml:space="preserve">      }, </w:t>
      </w:r>
    </w:p>
    <w:p w14:paraId="313EA0E8" w14:textId="77777777" w:rsidR="009C3FC7" w:rsidRDefault="009C3FC7" w:rsidP="009C3FC7">
      <w:pPr>
        <w:pStyle w:val="CodeSample"/>
      </w:pPr>
      <w:r>
        <w:t xml:space="preserve">      {</w:t>
      </w:r>
    </w:p>
    <w:p w14:paraId="4AAFA0F9" w14:textId="77777777" w:rsidR="009C3FC7" w:rsidRDefault="009C3FC7" w:rsidP="009C3FC7">
      <w:pPr>
        <w:pStyle w:val="CodeSample"/>
      </w:pPr>
      <w:r>
        <w:t xml:space="preserve">        "</w:t>
      </w:r>
      <w:proofErr w:type="gramStart"/>
      <w:r>
        <w:t>geometry</w:t>
      </w:r>
      <w:proofErr w:type="gramEnd"/>
      <w:r>
        <w:t xml:space="preserve">" : </w:t>
      </w:r>
    </w:p>
    <w:p w14:paraId="4EBF4F3E" w14:textId="77777777" w:rsidR="009C3FC7" w:rsidRDefault="009C3FC7" w:rsidP="009C3FC7">
      <w:pPr>
        <w:pStyle w:val="CodeSample"/>
      </w:pPr>
      <w:r>
        <w:t xml:space="preserve">        {</w:t>
      </w:r>
    </w:p>
    <w:p w14:paraId="1C4FCEC0" w14:textId="77777777" w:rsidR="009C3FC7" w:rsidRDefault="009C3FC7" w:rsidP="009C3FC7">
      <w:pPr>
        <w:pStyle w:val="CodeSample"/>
      </w:pPr>
      <w:r>
        <w:t xml:space="preserve">          "</w:t>
      </w:r>
      <w:proofErr w:type="gramStart"/>
      <w:r>
        <w:t>rings</w:t>
      </w:r>
      <w:proofErr w:type="gramEnd"/>
      <w:r>
        <w:t xml:space="preserve">" : </w:t>
      </w:r>
    </w:p>
    <w:p w14:paraId="3CBB4B54" w14:textId="77777777" w:rsidR="009C3FC7" w:rsidRDefault="009C3FC7" w:rsidP="009C3FC7">
      <w:pPr>
        <w:pStyle w:val="CodeSample"/>
      </w:pPr>
      <w:r>
        <w:t xml:space="preserve">          [</w:t>
      </w:r>
    </w:p>
    <w:p w14:paraId="7845BC77" w14:textId="77777777" w:rsidR="009C3FC7" w:rsidRDefault="009C3FC7" w:rsidP="009C3FC7">
      <w:pPr>
        <w:pStyle w:val="CodeSample"/>
      </w:pPr>
      <w:r>
        <w:t xml:space="preserve">            [</w:t>
      </w:r>
    </w:p>
    <w:p w14:paraId="265C111A" w14:textId="77777777" w:rsidR="009C3FC7" w:rsidRDefault="009C3FC7" w:rsidP="009C3FC7">
      <w:pPr>
        <w:pStyle w:val="CodeSample"/>
      </w:pPr>
      <w:r>
        <w:t xml:space="preserve">              [-13292489.9099, 5855431.779], </w:t>
      </w:r>
    </w:p>
    <w:p w14:paraId="3508CD44" w14:textId="77777777" w:rsidR="009C3FC7" w:rsidRDefault="009C3FC7" w:rsidP="009C3FC7">
      <w:pPr>
        <w:pStyle w:val="CodeSample"/>
      </w:pPr>
      <w:r>
        <w:t xml:space="preserve">              [-13310286.7337, 5791381.4753], </w:t>
      </w:r>
    </w:p>
    <w:p w14:paraId="5B54F770" w14:textId="68A716E2" w:rsidR="009C3FC7" w:rsidRDefault="0053561F" w:rsidP="0053561F">
      <w:pPr>
        <w:pStyle w:val="CodeSample"/>
      </w:pPr>
      <w:r>
        <w:t xml:space="preserve">              … </w:t>
      </w:r>
      <w:r w:rsidR="009C3FC7">
        <w:t xml:space="preserve"> </w:t>
      </w:r>
    </w:p>
    <w:p w14:paraId="65A57D12" w14:textId="77777777" w:rsidR="009C3FC7" w:rsidRDefault="009C3FC7" w:rsidP="009C3FC7">
      <w:pPr>
        <w:pStyle w:val="CodeSample"/>
      </w:pPr>
      <w:r>
        <w:t xml:space="preserve">              [-13357867.1993, 5870158.6064], </w:t>
      </w:r>
    </w:p>
    <w:p w14:paraId="18BBFF45" w14:textId="77777777" w:rsidR="009C3FC7" w:rsidRDefault="009C3FC7" w:rsidP="009C3FC7">
      <w:pPr>
        <w:pStyle w:val="CodeSample"/>
      </w:pPr>
      <w:r>
        <w:t xml:space="preserve">              [-13292489.9099, 5855431.779]</w:t>
      </w:r>
    </w:p>
    <w:p w14:paraId="7F3CCAD6" w14:textId="77777777" w:rsidR="009C3FC7" w:rsidRDefault="009C3FC7" w:rsidP="009C3FC7">
      <w:pPr>
        <w:pStyle w:val="CodeSample"/>
      </w:pPr>
      <w:r>
        <w:t xml:space="preserve">            ]</w:t>
      </w:r>
    </w:p>
    <w:p w14:paraId="5A3E6C9A" w14:textId="77777777" w:rsidR="009C3FC7" w:rsidRDefault="009C3FC7" w:rsidP="009C3FC7">
      <w:pPr>
        <w:pStyle w:val="CodeSample"/>
      </w:pPr>
      <w:r>
        <w:t xml:space="preserve">          ]</w:t>
      </w:r>
    </w:p>
    <w:p w14:paraId="27D92956" w14:textId="77777777" w:rsidR="009C3FC7" w:rsidRDefault="009C3FC7" w:rsidP="009C3FC7">
      <w:pPr>
        <w:pStyle w:val="CodeSample"/>
      </w:pPr>
      <w:r>
        <w:t xml:space="preserve">        }, </w:t>
      </w:r>
    </w:p>
    <w:p w14:paraId="51139677" w14:textId="77777777" w:rsidR="009C3FC7" w:rsidRDefault="009C3FC7" w:rsidP="009C3FC7">
      <w:pPr>
        <w:pStyle w:val="CodeSample"/>
      </w:pPr>
      <w:r>
        <w:t xml:space="preserve">        "</w:t>
      </w:r>
      <w:proofErr w:type="gramStart"/>
      <w:r>
        <w:t>attributes</w:t>
      </w:r>
      <w:proofErr w:type="gramEnd"/>
      <w:r>
        <w:t xml:space="preserve">" : </w:t>
      </w:r>
    </w:p>
    <w:p w14:paraId="77804558" w14:textId="77777777" w:rsidR="009C3FC7" w:rsidRDefault="009C3FC7" w:rsidP="009C3FC7">
      <w:pPr>
        <w:pStyle w:val="CodeSample"/>
      </w:pPr>
      <w:r>
        <w:t xml:space="preserve">        {</w:t>
      </w:r>
    </w:p>
    <w:p w14:paraId="0EF13350" w14:textId="77777777" w:rsidR="009C3FC7" w:rsidRDefault="009C3FC7" w:rsidP="009C3FC7">
      <w:pPr>
        <w:pStyle w:val="CodeSample"/>
      </w:pPr>
      <w:r>
        <w:t xml:space="preserve">          "OBJECTID</w:t>
      </w:r>
      <w:proofErr w:type="gramStart"/>
      <w:r>
        <w:t>" :</w:t>
      </w:r>
      <w:proofErr w:type="gramEnd"/>
      <w:r>
        <w:t xml:space="preserve"> 2, </w:t>
      </w:r>
    </w:p>
    <w:p w14:paraId="564A3EBB" w14:textId="77777777" w:rsidR="009C3FC7" w:rsidRDefault="009C3FC7" w:rsidP="009C3FC7">
      <w:pPr>
        <w:pStyle w:val="CodeSample"/>
      </w:pPr>
      <w:r>
        <w:t xml:space="preserve">          "Name</w:t>
      </w:r>
      <w:proofErr w:type="gramStart"/>
      <w:r>
        <w:t>" :</w:t>
      </w:r>
      <w:proofErr w:type="gramEnd"/>
      <w:r>
        <w:t xml:space="preserve"> "p045r028_7t19991002.met;p045r028_7t19991002.met", </w:t>
      </w:r>
    </w:p>
    <w:p w14:paraId="79556E63" w14:textId="77777777" w:rsidR="009C3FC7" w:rsidRDefault="009C3FC7" w:rsidP="009C3FC7">
      <w:pPr>
        <w:pStyle w:val="CodeSample"/>
      </w:pPr>
      <w:r>
        <w:t xml:space="preserve">          "</w:t>
      </w:r>
      <w:proofErr w:type="spellStart"/>
      <w:r>
        <w:t>MinPS</w:t>
      </w:r>
      <w:proofErr w:type="spellEnd"/>
      <w:proofErr w:type="gramStart"/>
      <w:r>
        <w:t>" :</w:t>
      </w:r>
      <w:proofErr w:type="gramEnd"/>
      <w:r>
        <w:t xml:space="preserve"> 0, </w:t>
      </w:r>
    </w:p>
    <w:p w14:paraId="5D78BFBA" w14:textId="77777777" w:rsidR="009C3FC7" w:rsidRDefault="009C3FC7" w:rsidP="009C3FC7">
      <w:pPr>
        <w:pStyle w:val="CodeSample"/>
      </w:pPr>
      <w:r>
        <w:lastRenderedPageBreak/>
        <w:t xml:space="preserve">          "</w:t>
      </w:r>
      <w:proofErr w:type="spellStart"/>
      <w:r>
        <w:t>MaxPS</w:t>
      </w:r>
      <w:proofErr w:type="spellEnd"/>
      <w:proofErr w:type="gramStart"/>
      <w:r>
        <w:t>" :</w:t>
      </w:r>
      <w:proofErr w:type="gramEnd"/>
      <w:r>
        <w:t xml:space="preserve"> 28.5, </w:t>
      </w:r>
    </w:p>
    <w:p w14:paraId="7C6034D5" w14:textId="77777777" w:rsidR="009C3FC7" w:rsidRDefault="009C3FC7" w:rsidP="009C3FC7">
      <w:pPr>
        <w:pStyle w:val="CodeSample"/>
      </w:pPr>
      <w:r>
        <w:t xml:space="preserve">          "</w:t>
      </w:r>
      <w:proofErr w:type="spellStart"/>
      <w:r>
        <w:t>LowPS</w:t>
      </w:r>
      <w:proofErr w:type="spellEnd"/>
      <w:proofErr w:type="gramStart"/>
      <w:r>
        <w:t>" :</w:t>
      </w:r>
      <w:proofErr w:type="gramEnd"/>
      <w:r>
        <w:t xml:space="preserve"> 14.25, </w:t>
      </w:r>
    </w:p>
    <w:p w14:paraId="11D7CFA9" w14:textId="77777777" w:rsidR="009C3FC7" w:rsidRDefault="009C3FC7" w:rsidP="009C3FC7">
      <w:pPr>
        <w:pStyle w:val="CodeSample"/>
      </w:pPr>
      <w:r>
        <w:t xml:space="preserve">          "</w:t>
      </w:r>
      <w:proofErr w:type="spellStart"/>
      <w:r>
        <w:t>HighPS</w:t>
      </w:r>
      <w:proofErr w:type="spellEnd"/>
      <w:proofErr w:type="gramStart"/>
      <w:r>
        <w:t>" :</w:t>
      </w:r>
      <w:proofErr w:type="gramEnd"/>
      <w:r>
        <w:t xml:space="preserve"> 114, </w:t>
      </w:r>
    </w:p>
    <w:p w14:paraId="1F4638AC" w14:textId="77777777" w:rsidR="009C3FC7" w:rsidRDefault="009C3FC7" w:rsidP="009C3FC7">
      <w:pPr>
        <w:pStyle w:val="CodeSample"/>
      </w:pPr>
      <w:r>
        <w:t xml:space="preserve">          "Category</w:t>
      </w:r>
      <w:proofErr w:type="gramStart"/>
      <w:r>
        <w:t>" :</w:t>
      </w:r>
      <w:proofErr w:type="gramEnd"/>
      <w:r>
        <w:t xml:space="preserve"> 1, </w:t>
      </w:r>
    </w:p>
    <w:p w14:paraId="63F8F3C0" w14:textId="77777777" w:rsidR="009C3FC7" w:rsidRDefault="009C3FC7" w:rsidP="009C3FC7">
      <w:pPr>
        <w:pStyle w:val="CodeSample"/>
      </w:pPr>
      <w:r>
        <w:t xml:space="preserve">          "Tag</w:t>
      </w:r>
      <w:proofErr w:type="gramStart"/>
      <w:r>
        <w:t>" :</w:t>
      </w:r>
      <w:proofErr w:type="gramEnd"/>
      <w:r>
        <w:t xml:space="preserve"> "</w:t>
      </w:r>
      <w:proofErr w:type="spellStart"/>
      <w:r>
        <w:t>Pansharpened</w:t>
      </w:r>
      <w:proofErr w:type="spellEnd"/>
      <w:r>
        <w:t xml:space="preserve">", </w:t>
      </w:r>
    </w:p>
    <w:p w14:paraId="60AC01B6" w14:textId="77777777" w:rsidR="009C3FC7" w:rsidRDefault="009C3FC7" w:rsidP="009C3FC7">
      <w:pPr>
        <w:pStyle w:val="CodeSample"/>
      </w:pPr>
      <w:r>
        <w:t xml:space="preserve">          "</w:t>
      </w:r>
      <w:proofErr w:type="spellStart"/>
      <w:r>
        <w:t>GroupName</w:t>
      </w:r>
      <w:proofErr w:type="spellEnd"/>
      <w:proofErr w:type="gramStart"/>
      <w:r>
        <w:t>" :</w:t>
      </w:r>
      <w:proofErr w:type="gramEnd"/>
      <w:r>
        <w:t xml:space="preserve"> "p045r028_7t19991002", </w:t>
      </w:r>
    </w:p>
    <w:p w14:paraId="41CA91B6" w14:textId="77777777" w:rsidR="009C3FC7" w:rsidRDefault="009C3FC7" w:rsidP="009C3FC7">
      <w:pPr>
        <w:pStyle w:val="CodeSample"/>
      </w:pPr>
      <w:r>
        <w:t xml:space="preserve">          "</w:t>
      </w:r>
      <w:proofErr w:type="spellStart"/>
      <w:r>
        <w:t>ProductName</w:t>
      </w:r>
      <w:proofErr w:type="spellEnd"/>
      <w:proofErr w:type="gramStart"/>
      <w:r>
        <w:t>" :</w:t>
      </w:r>
      <w:proofErr w:type="gramEnd"/>
      <w:r>
        <w:t xml:space="preserve"> "Level1", </w:t>
      </w:r>
    </w:p>
    <w:p w14:paraId="1344D0DB" w14:textId="77777777" w:rsidR="009C3FC7" w:rsidRDefault="009C3FC7" w:rsidP="009C3FC7">
      <w:pPr>
        <w:pStyle w:val="CodeSample"/>
      </w:pPr>
      <w:r>
        <w:t xml:space="preserve">          "</w:t>
      </w:r>
      <w:proofErr w:type="spellStart"/>
      <w:r>
        <w:t>CenterX</w:t>
      </w:r>
      <w:proofErr w:type="spellEnd"/>
      <w:proofErr w:type="gramStart"/>
      <w:r>
        <w:t>" :</w:t>
      </w:r>
      <w:proofErr w:type="gramEnd"/>
      <w:r>
        <w:t xml:space="preserve"> -13456998.9817332, </w:t>
      </w:r>
    </w:p>
    <w:p w14:paraId="520D1DF3" w14:textId="77777777" w:rsidR="009C3FC7" w:rsidRDefault="009C3FC7" w:rsidP="009C3FC7">
      <w:pPr>
        <w:pStyle w:val="CodeSample"/>
      </w:pPr>
      <w:r>
        <w:t xml:space="preserve">          "</w:t>
      </w:r>
      <w:proofErr w:type="spellStart"/>
      <w:r>
        <w:t>CenterY</w:t>
      </w:r>
      <w:proofErr w:type="spellEnd"/>
      <w:proofErr w:type="gramStart"/>
      <w:r>
        <w:t>" :</w:t>
      </w:r>
      <w:proofErr w:type="gramEnd"/>
      <w:r>
        <w:t xml:space="preserve"> 5756986.51347787, </w:t>
      </w:r>
    </w:p>
    <w:p w14:paraId="5C42DC8D" w14:textId="77777777" w:rsidR="009C3FC7" w:rsidRDefault="009C3FC7" w:rsidP="009C3FC7">
      <w:pPr>
        <w:pStyle w:val="CodeSample"/>
      </w:pPr>
      <w:r>
        <w:t xml:space="preserve">          "</w:t>
      </w:r>
      <w:proofErr w:type="spellStart"/>
      <w:r>
        <w:t>ZOrder</w:t>
      </w:r>
      <w:proofErr w:type="spellEnd"/>
      <w:proofErr w:type="gramStart"/>
      <w:r>
        <w:t>" :</w:t>
      </w:r>
      <w:proofErr w:type="gramEnd"/>
      <w:r>
        <w:t xml:space="preserve"> null, </w:t>
      </w:r>
    </w:p>
    <w:p w14:paraId="0C13EEEF" w14:textId="77777777" w:rsidR="009C3FC7" w:rsidRDefault="009C3FC7" w:rsidP="009C3FC7">
      <w:pPr>
        <w:pStyle w:val="CodeSample"/>
      </w:pPr>
      <w:r>
        <w:t xml:space="preserve">          "</w:t>
      </w:r>
      <w:proofErr w:type="spellStart"/>
      <w:r>
        <w:t>SOrder</w:t>
      </w:r>
      <w:proofErr w:type="spellEnd"/>
      <w:proofErr w:type="gramStart"/>
      <w:r>
        <w:t>" :</w:t>
      </w:r>
      <w:proofErr w:type="gramEnd"/>
      <w:r>
        <w:t xml:space="preserve"> null, </w:t>
      </w:r>
    </w:p>
    <w:p w14:paraId="73C1F4E7" w14:textId="77777777" w:rsidR="009C3FC7" w:rsidRDefault="009C3FC7" w:rsidP="009C3FC7">
      <w:pPr>
        <w:pStyle w:val="CodeSample"/>
      </w:pPr>
      <w:r>
        <w:t xml:space="preserve">          "</w:t>
      </w:r>
      <w:proofErr w:type="spellStart"/>
      <w:r>
        <w:t>StereoID</w:t>
      </w:r>
      <w:proofErr w:type="spellEnd"/>
      <w:proofErr w:type="gramStart"/>
      <w:r>
        <w:t>" :</w:t>
      </w:r>
      <w:proofErr w:type="gramEnd"/>
      <w:r>
        <w:t xml:space="preserve"> "", </w:t>
      </w:r>
    </w:p>
    <w:p w14:paraId="72DD36F4" w14:textId="77777777" w:rsidR="009C3FC7" w:rsidRDefault="009C3FC7" w:rsidP="009C3FC7">
      <w:pPr>
        <w:pStyle w:val="CodeSample"/>
      </w:pPr>
      <w:r>
        <w:t xml:space="preserve">          "</w:t>
      </w:r>
      <w:proofErr w:type="spellStart"/>
      <w:r>
        <w:t>SensorName</w:t>
      </w:r>
      <w:proofErr w:type="spellEnd"/>
      <w:proofErr w:type="gramStart"/>
      <w:r>
        <w:t>" :</w:t>
      </w:r>
      <w:proofErr w:type="gramEnd"/>
      <w:r>
        <w:t xml:space="preserve"> "Landsat-7-ETM+", </w:t>
      </w:r>
    </w:p>
    <w:p w14:paraId="2B92245B" w14:textId="77777777" w:rsidR="009C3FC7" w:rsidRDefault="009C3FC7" w:rsidP="009C3FC7">
      <w:pPr>
        <w:pStyle w:val="CodeSample"/>
      </w:pPr>
      <w:r>
        <w:t xml:space="preserve">          "</w:t>
      </w:r>
      <w:proofErr w:type="spellStart"/>
      <w:r>
        <w:t>AcquisitionDate</w:t>
      </w:r>
      <w:proofErr w:type="spellEnd"/>
      <w:proofErr w:type="gramStart"/>
      <w:r>
        <w:t>" :</w:t>
      </w:r>
      <w:proofErr w:type="gramEnd"/>
      <w:r>
        <w:t xml:space="preserve"> 938822400000, </w:t>
      </w:r>
    </w:p>
    <w:p w14:paraId="20897853" w14:textId="77777777" w:rsidR="009C3FC7" w:rsidRDefault="009C3FC7" w:rsidP="009C3FC7">
      <w:pPr>
        <w:pStyle w:val="CodeSample"/>
      </w:pPr>
      <w:r>
        <w:t xml:space="preserve">          "</w:t>
      </w:r>
      <w:proofErr w:type="spellStart"/>
      <w:r>
        <w:t>SunAzimuth</w:t>
      </w:r>
      <w:proofErr w:type="spellEnd"/>
      <w:proofErr w:type="gramStart"/>
      <w:r>
        <w:t>" :</w:t>
      </w:r>
      <w:proofErr w:type="gramEnd"/>
      <w:r>
        <w:t xml:space="preserve"> 157.6031865, </w:t>
      </w:r>
    </w:p>
    <w:p w14:paraId="54D9C3A5" w14:textId="77777777" w:rsidR="009C3FC7" w:rsidRDefault="009C3FC7" w:rsidP="009C3FC7">
      <w:pPr>
        <w:pStyle w:val="CodeSample"/>
      </w:pPr>
      <w:r>
        <w:t xml:space="preserve">          "</w:t>
      </w:r>
      <w:proofErr w:type="spellStart"/>
      <w:r>
        <w:t>SunElevation</w:t>
      </w:r>
      <w:proofErr w:type="spellEnd"/>
      <w:proofErr w:type="gramStart"/>
      <w:r>
        <w:t>" :</w:t>
      </w:r>
      <w:proofErr w:type="gramEnd"/>
      <w:r>
        <w:t xml:space="preserve"> 37.975699, </w:t>
      </w:r>
    </w:p>
    <w:p w14:paraId="2B9C3371" w14:textId="635D2BC0" w:rsidR="009C3FC7" w:rsidRDefault="009C3FC7" w:rsidP="0053561F">
      <w:pPr>
        <w:pStyle w:val="CodeSample"/>
      </w:pPr>
      <w:r>
        <w:t xml:space="preserve">          "</w:t>
      </w:r>
      <w:proofErr w:type="spellStart"/>
      <w:r>
        <w:t>CloudCover</w:t>
      </w:r>
      <w:proofErr w:type="spellEnd"/>
      <w:proofErr w:type="gramStart"/>
      <w:r>
        <w:t>" :</w:t>
      </w:r>
      <w:proofErr w:type="gramEnd"/>
      <w:r>
        <w:t xml:space="preserve"> 50</w:t>
      </w:r>
    </w:p>
    <w:p w14:paraId="226E48B3" w14:textId="77777777" w:rsidR="009C3FC7" w:rsidRDefault="009C3FC7" w:rsidP="009C3FC7">
      <w:pPr>
        <w:pStyle w:val="CodeSample"/>
      </w:pPr>
      <w:r>
        <w:t xml:space="preserve">        }</w:t>
      </w:r>
    </w:p>
    <w:p w14:paraId="7BE7BBE9" w14:textId="77777777" w:rsidR="009C3FC7" w:rsidRDefault="009C3FC7" w:rsidP="009C3FC7">
      <w:pPr>
        <w:pStyle w:val="CodeSample"/>
      </w:pPr>
      <w:r>
        <w:t xml:space="preserve">      }</w:t>
      </w:r>
    </w:p>
    <w:p w14:paraId="0420E564" w14:textId="77777777" w:rsidR="009C3FC7" w:rsidRDefault="009C3FC7" w:rsidP="009C3FC7">
      <w:pPr>
        <w:pStyle w:val="CodeSample"/>
      </w:pPr>
      <w:r>
        <w:t xml:space="preserve">    ]</w:t>
      </w:r>
    </w:p>
    <w:p w14:paraId="7D0CD7A9" w14:textId="77777777" w:rsidR="009C3FC7" w:rsidRDefault="009C3FC7" w:rsidP="009C3FC7">
      <w:pPr>
        <w:pStyle w:val="CodeSample"/>
      </w:pPr>
      <w:r>
        <w:t xml:space="preserve">  }, </w:t>
      </w:r>
    </w:p>
    <w:p w14:paraId="70BA6048" w14:textId="77777777" w:rsidR="009C3FC7" w:rsidRDefault="009C3FC7" w:rsidP="009C3FC7">
      <w:pPr>
        <w:pStyle w:val="CodeSample"/>
      </w:pPr>
      <w:r>
        <w:t xml:space="preserve">  "</w:t>
      </w:r>
      <w:proofErr w:type="spellStart"/>
      <w:proofErr w:type="gramStart"/>
      <w:r>
        <w:t>catalogItemVisibilities</w:t>
      </w:r>
      <w:proofErr w:type="spellEnd"/>
      <w:proofErr w:type="gramEnd"/>
      <w:r>
        <w:t>" : [</w:t>
      </w:r>
    </w:p>
    <w:p w14:paraId="390CADF5" w14:textId="77777777" w:rsidR="009C3FC7" w:rsidRDefault="009C3FC7" w:rsidP="009C3FC7">
      <w:pPr>
        <w:pStyle w:val="CodeSample"/>
      </w:pPr>
      <w:r>
        <w:t xml:space="preserve">    0.671180049953907, </w:t>
      </w:r>
    </w:p>
    <w:p w14:paraId="367A56F6" w14:textId="77777777" w:rsidR="009C3FC7" w:rsidRDefault="009C3FC7" w:rsidP="009C3FC7">
      <w:pPr>
        <w:pStyle w:val="CodeSample"/>
      </w:pPr>
      <w:r>
        <w:t xml:space="preserve">    0.328819950035319, </w:t>
      </w:r>
    </w:p>
    <w:p w14:paraId="0E66F5BC" w14:textId="77777777" w:rsidR="009C3FC7" w:rsidRDefault="009C3FC7" w:rsidP="009C3FC7">
      <w:pPr>
        <w:pStyle w:val="CodeSample"/>
      </w:pPr>
      <w:r>
        <w:t xml:space="preserve">    0, </w:t>
      </w:r>
    </w:p>
    <w:p w14:paraId="1EEDE306" w14:textId="77777777" w:rsidR="009C3FC7" w:rsidRDefault="009C3FC7" w:rsidP="009C3FC7">
      <w:pPr>
        <w:pStyle w:val="CodeSample"/>
      </w:pPr>
      <w:r>
        <w:t xml:space="preserve">    0</w:t>
      </w:r>
    </w:p>
    <w:p w14:paraId="272B19B9" w14:textId="77777777" w:rsidR="009C3FC7" w:rsidRDefault="009C3FC7" w:rsidP="009C3FC7">
      <w:pPr>
        <w:pStyle w:val="CodeSample"/>
      </w:pPr>
      <w:r>
        <w:t xml:space="preserve">  ]</w:t>
      </w:r>
    </w:p>
    <w:p w14:paraId="4C54BE99" w14:textId="086440D7" w:rsidR="00804C01" w:rsidRDefault="009C3FC7" w:rsidP="0053561F">
      <w:pPr>
        <w:pStyle w:val="CodeSample"/>
      </w:pPr>
      <w:r>
        <w:t>}</w:t>
      </w:r>
    </w:p>
    <w:p w14:paraId="598E2C00" w14:textId="77777777" w:rsidR="00804C01" w:rsidRDefault="00804C01" w:rsidP="0053561F">
      <w:pPr>
        <w:pStyle w:val="berschrift1"/>
      </w:pPr>
      <w:bookmarkStart w:id="125" w:name="_Toc182796853"/>
      <w:bookmarkStart w:id="126" w:name="_Ref183850243"/>
      <w:bookmarkStart w:id="127" w:name="_Toc185493090"/>
      <w:bookmarkStart w:id="128" w:name="_Toc199868882"/>
      <w:r>
        <w:t>Query</w:t>
      </w:r>
      <w:bookmarkEnd w:id="125"/>
      <w:bookmarkEnd w:id="126"/>
      <w:bookmarkEnd w:id="127"/>
      <w:bookmarkEnd w:id="128"/>
    </w:p>
    <w:p w14:paraId="3E3AE1AE" w14:textId="77777777" w:rsidR="00804C01" w:rsidRDefault="00804C01" w:rsidP="0053561F">
      <w:pPr>
        <w:pStyle w:val="berschrift2"/>
      </w:pPr>
      <w:bookmarkStart w:id="129" w:name="_Toc182796854"/>
      <w:bookmarkStart w:id="130" w:name="_Toc185493091"/>
      <w:bookmarkStart w:id="131" w:name="_Toc199868883"/>
      <w:r>
        <w:t>Overview</w:t>
      </w:r>
      <w:bookmarkEnd w:id="129"/>
      <w:bookmarkEnd w:id="130"/>
      <w:bookmarkEnd w:id="131"/>
    </w:p>
    <w:p w14:paraId="73F09657" w14:textId="77777777" w:rsidR="00804C01" w:rsidRDefault="00804C01" w:rsidP="00804C01">
      <w:r w:rsidRPr="0093009E">
        <w:t xml:space="preserve">The </w:t>
      </w:r>
      <w:r>
        <w:t>Query</w:t>
      </w:r>
      <w:r w:rsidRPr="0093009E">
        <w:t xml:space="preserve"> operation is performed on a </w:t>
      </w:r>
      <w:r>
        <w:t xml:space="preserve">controller </w:t>
      </w:r>
      <w:r w:rsidRPr="0093009E">
        <w:t>resource</w:t>
      </w:r>
      <w:r>
        <w:t xml:space="preserve"> of the image service</w:t>
      </w:r>
      <w:r w:rsidRPr="0093009E">
        <w:t xml:space="preserve">. </w:t>
      </w:r>
    </w:p>
    <w:p w14:paraId="6FC48868" w14:textId="77777777" w:rsidR="00804C01" w:rsidRDefault="00804C01" w:rsidP="00804C01">
      <w:r>
        <w:t xml:space="preserve">It queries a raster </w:t>
      </w:r>
      <w:proofErr w:type="spellStart"/>
      <w:r>
        <w:t>catalog</w:t>
      </w:r>
      <w:proofErr w:type="spellEnd"/>
      <w:r>
        <w:t xml:space="preserve"> by applying the filter specified by the user. The result of this operation is either a set of features in the raster </w:t>
      </w:r>
      <w:proofErr w:type="spellStart"/>
      <w:r>
        <w:t>catalog</w:t>
      </w:r>
      <w:proofErr w:type="spellEnd"/>
      <w:r>
        <w:t xml:space="preserve"> or an array of raster IDs (if </w:t>
      </w:r>
      <w:proofErr w:type="spellStart"/>
      <w:r>
        <w:t>returnIdsOnly</w:t>
      </w:r>
      <w:proofErr w:type="spellEnd"/>
      <w:r>
        <w:t xml:space="preserve"> is set to true). </w:t>
      </w:r>
    </w:p>
    <w:p w14:paraId="61B1E0E9" w14:textId="77777777" w:rsidR="00804C01" w:rsidRDefault="00804C01" w:rsidP="00804C01">
      <w:r>
        <w:t>The result is not stored on the server and is returned in the response to the request.</w:t>
      </w:r>
    </w:p>
    <w:p w14:paraId="000E307A" w14:textId="77777777" w:rsidR="00804C01" w:rsidRDefault="00804C01" w:rsidP="00804C01">
      <w:r>
        <w:t>Users can provide arguments to the Query operation as query parameters.</w:t>
      </w:r>
    </w:p>
    <w:p w14:paraId="3B666607" w14:textId="77777777" w:rsidR="00804C01" w:rsidRPr="00C708A1" w:rsidRDefault="00804C01" w:rsidP="00804C01">
      <w:pPr>
        <w:pStyle w:val="Beschriftung"/>
      </w:pPr>
      <w:bookmarkStart w:id="132" w:name="_Toc182796903"/>
      <w:bookmarkStart w:id="133" w:name="_Toc185493128"/>
      <w:r w:rsidRPr="007042A1">
        <w:t xml:space="preserve">Table </w:t>
      </w:r>
      <w:r>
        <w:fldChar w:fldCharType="begin"/>
      </w:r>
      <w:r>
        <w:instrText xml:space="preserve"> SEQ Tabelle \* ARABIC </w:instrText>
      </w:r>
      <w:r>
        <w:fldChar w:fldCharType="separate"/>
      </w:r>
      <w:r w:rsidR="0087675F">
        <w:rPr>
          <w:noProof/>
        </w:rPr>
        <w:t>14</w:t>
      </w:r>
      <w:r>
        <w:rPr>
          <w:noProof/>
        </w:rPr>
        <w:fldChar w:fldCharType="end"/>
      </w:r>
      <w:r w:rsidRPr="007042A1">
        <w:t xml:space="preserve"> – </w:t>
      </w:r>
      <w:r>
        <w:t>Query overview</w:t>
      </w:r>
      <w:bookmarkEnd w:id="132"/>
      <w:bookmarkEnd w:id="133"/>
    </w:p>
    <w:tbl>
      <w:tblPr>
        <w:tblStyle w:val="Tabellenraster"/>
        <w:tblW w:w="8755" w:type="dxa"/>
        <w:tblLook w:val="04A0" w:firstRow="1" w:lastRow="0" w:firstColumn="1" w:lastColumn="0" w:noHBand="0" w:noVBand="1"/>
      </w:tblPr>
      <w:tblGrid>
        <w:gridCol w:w="1809"/>
        <w:gridCol w:w="2977"/>
        <w:gridCol w:w="3969"/>
      </w:tblGrid>
      <w:tr w:rsidR="00804C01" w:rsidRPr="003C1485" w14:paraId="3B7FE4EF" w14:textId="77777777" w:rsidTr="008F3053">
        <w:tc>
          <w:tcPr>
            <w:tcW w:w="1809" w:type="dxa"/>
          </w:tcPr>
          <w:p w14:paraId="6264ECBD"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54DB001A" w14:textId="77777777" w:rsidR="00804C01" w:rsidRPr="003C1485" w:rsidRDefault="00804C01" w:rsidP="008F3053">
            <w:pPr>
              <w:rPr>
                <w:b/>
                <w:noProof/>
                <w:sz w:val="22"/>
                <w:szCs w:val="22"/>
              </w:rPr>
            </w:pPr>
            <w:r>
              <w:rPr>
                <w:b/>
                <w:noProof/>
                <w:sz w:val="22"/>
                <w:szCs w:val="22"/>
              </w:rPr>
              <w:t>P</w:t>
            </w:r>
            <w:r w:rsidRPr="003C1485">
              <w:rPr>
                <w:b/>
                <w:noProof/>
                <w:sz w:val="22"/>
                <w:szCs w:val="22"/>
              </w:rPr>
              <w:t>arameters</w:t>
            </w:r>
          </w:p>
        </w:tc>
        <w:tc>
          <w:tcPr>
            <w:tcW w:w="3969" w:type="dxa"/>
          </w:tcPr>
          <w:p w14:paraId="709FBF6E"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477ED484" w14:textId="77777777" w:rsidTr="008F3053">
        <w:tc>
          <w:tcPr>
            <w:tcW w:w="1809" w:type="dxa"/>
          </w:tcPr>
          <w:p w14:paraId="347E75F9" w14:textId="77777777" w:rsidR="00804C01" w:rsidRDefault="00804C01" w:rsidP="008F3053">
            <w:pPr>
              <w:rPr>
                <w:noProof/>
                <w:sz w:val="22"/>
                <w:szCs w:val="22"/>
              </w:rPr>
            </w:pPr>
            <w:r>
              <w:rPr>
                <w:noProof/>
                <w:sz w:val="22"/>
                <w:szCs w:val="22"/>
              </w:rPr>
              <w:t>Query</w:t>
            </w:r>
          </w:p>
        </w:tc>
        <w:tc>
          <w:tcPr>
            <w:tcW w:w="2977" w:type="dxa"/>
          </w:tcPr>
          <w:p w14:paraId="7280A06E" w14:textId="77777777" w:rsidR="00804C01" w:rsidRDefault="00804C01" w:rsidP="008F3053">
            <w:pPr>
              <w:rPr>
                <w:noProof/>
                <w:sz w:val="22"/>
                <w:szCs w:val="22"/>
              </w:rPr>
            </w:pPr>
            <w:r w:rsidRPr="003C1485">
              <w:rPr>
                <w:noProof/>
                <w:sz w:val="22"/>
                <w:szCs w:val="22"/>
              </w:rPr>
              <w:t>f=json</w:t>
            </w:r>
          </w:p>
          <w:p w14:paraId="0F242D7A" w14:textId="77777777" w:rsidR="00804C01" w:rsidRPr="00AA6976" w:rsidRDefault="00804C01" w:rsidP="008F3053">
            <w:pPr>
              <w:rPr>
                <w:noProof/>
                <w:sz w:val="22"/>
                <w:szCs w:val="22"/>
              </w:rPr>
            </w:pPr>
            <w:r>
              <w:rPr>
                <w:noProof/>
                <w:sz w:val="22"/>
                <w:szCs w:val="22"/>
              </w:rPr>
              <w:t>geometry</w:t>
            </w:r>
          </w:p>
          <w:p w14:paraId="79F1668D" w14:textId="77777777" w:rsidR="00804C01" w:rsidRPr="00AA6976" w:rsidRDefault="00804C01" w:rsidP="008F3053">
            <w:pPr>
              <w:rPr>
                <w:noProof/>
                <w:sz w:val="22"/>
                <w:szCs w:val="22"/>
              </w:rPr>
            </w:pPr>
            <w:r>
              <w:rPr>
                <w:noProof/>
                <w:sz w:val="22"/>
                <w:szCs w:val="22"/>
              </w:rPr>
              <w:t>geometryType</w:t>
            </w:r>
          </w:p>
          <w:p w14:paraId="3CF82922" w14:textId="77777777" w:rsidR="00804C01" w:rsidRPr="00AA6976" w:rsidRDefault="00804C01" w:rsidP="008F3053">
            <w:pPr>
              <w:rPr>
                <w:noProof/>
                <w:sz w:val="22"/>
                <w:szCs w:val="22"/>
              </w:rPr>
            </w:pPr>
            <w:r w:rsidRPr="00AA6976">
              <w:rPr>
                <w:noProof/>
                <w:sz w:val="22"/>
                <w:szCs w:val="22"/>
              </w:rPr>
              <w:t>text</w:t>
            </w:r>
          </w:p>
          <w:p w14:paraId="174EC536" w14:textId="77777777" w:rsidR="00804C01" w:rsidRPr="00AA6976" w:rsidRDefault="00804C01" w:rsidP="008F3053">
            <w:pPr>
              <w:rPr>
                <w:noProof/>
                <w:sz w:val="22"/>
                <w:szCs w:val="22"/>
              </w:rPr>
            </w:pPr>
            <w:r w:rsidRPr="00AA6976">
              <w:rPr>
                <w:noProof/>
                <w:sz w:val="22"/>
                <w:szCs w:val="22"/>
              </w:rPr>
              <w:lastRenderedPageBreak/>
              <w:t>where</w:t>
            </w:r>
          </w:p>
          <w:p w14:paraId="43F06383" w14:textId="77777777" w:rsidR="00804C01" w:rsidRPr="00AA6976" w:rsidRDefault="00804C01" w:rsidP="008F3053">
            <w:pPr>
              <w:rPr>
                <w:noProof/>
                <w:sz w:val="22"/>
                <w:szCs w:val="22"/>
              </w:rPr>
            </w:pPr>
            <w:r w:rsidRPr="00AA6976">
              <w:rPr>
                <w:noProof/>
                <w:sz w:val="22"/>
                <w:szCs w:val="22"/>
              </w:rPr>
              <w:t>returnGeometry</w:t>
            </w:r>
          </w:p>
          <w:p w14:paraId="78266996" w14:textId="77777777" w:rsidR="00804C01" w:rsidRPr="00AA6976" w:rsidRDefault="00804C01" w:rsidP="008F3053">
            <w:pPr>
              <w:rPr>
                <w:noProof/>
                <w:sz w:val="22"/>
                <w:szCs w:val="22"/>
              </w:rPr>
            </w:pPr>
            <w:r w:rsidRPr="00AA6976">
              <w:rPr>
                <w:noProof/>
                <w:sz w:val="22"/>
                <w:szCs w:val="22"/>
              </w:rPr>
              <w:t>inSR</w:t>
            </w:r>
          </w:p>
          <w:p w14:paraId="74AD86E4" w14:textId="77777777" w:rsidR="00804C01" w:rsidRPr="00AA6976" w:rsidRDefault="00804C01" w:rsidP="008F3053">
            <w:pPr>
              <w:rPr>
                <w:noProof/>
                <w:sz w:val="22"/>
                <w:szCs w:val="22"/>
              </w:rPr>
            </w:pPr>
            <w:r w:rsidRPr="00AA6976">
              <w:rPr>
                <w:noProof/>
                <w:sz w:val="22"/>
                <w:szCs w:val="22"/>
              </w:rPr>
              <w:t>outSR</w:t>
            </w:r>
          </w:p>
          <w:p w14:paraId="401CCC25" w14:textId="77777777" w:rsidR="00804C01" w:rsidRPr="00AA6976" w:rsidRDefault="00804C01" w:rsidP="008F3053">
            <w:pPr>
              <w:rPr>
                <w:noProof/>
                <w:sz w:val="22"/>
                <w:szCs w:val="22"/>
              </w:rPr>
            </w:pPr>
            <w:r w:rsidRPr="00AA6976">
              <w:rPr>
                <w:noProof/>
                <w:sz w:val="22"/>
                <w:szCs w:val="22"/>
              </w:rPr>
              <w:t>maxAllowableOffset</w:t>
            </w:r>
          </w:p>
          <w:p w14:paraId="2BD06FE6" w14:textId="77777777" w:rsidR="00804C01" w:rsidRPr="00AA6976" w:rsidRDefault="00804C01" w:rsidP="008F3053">
            <w:pPr>
              <w:rPr>
                <w:noProof/>
                <w:sz w:val="22"/>
                <w:szCs w:val="22"/>
              </w:rPr>
            </w:pPr>
            <w:r w:rsidRPr="00AA6976">
              <w:rPr>
                <w:noProof/>
                <w:sz w:val="22"/>
                <w:szCs w:val="22"/>
              </w:rPr>
              <w:t>time</w:t>
            </w:r>
          </w:p>
          <w:p w14:paraId="766196D4" w14:textId="77777777" w:rsidR="00804C01" w:rsidRPr="00AA6976" w:rsidRDefault="00804C01" w:rsidP="008F3053">
            <w:pPr>
              <w:rPr>
                <w:noProof/>
                <w:sz w:val="22"/>
                <w:szCs w:val="22"/>
              </w:rPr>
            </w:pPr>
            <w:r w:rsidRPr="00AA6976">
              <w:rPr>
                <w:noProof/>
                <w:sz w:val="22"/>
                <w:szCs w:val="22"/>
              </w:rPr>
              <w:t>spatialRel</w:t>
            </w:r>
          </w:p>
          <w:p w14:paraId="18E43FC6" w14:textId="77777777" w:rsidR="00804C01" w:rsidRPr="00AA6976" w:rsidRDefault="00804C01" w:rsidP="008F3053">
            <w:pPr>
              <w:rPr>
                <w:noProof/>
                <w:sz w:val="22"/>
                <w:szCs w:val="22"/>
              </w:rPr>
            </w:pPr>
            <w:r w:rsidRPr="00AA6976">
              <w:rPr>
                <w:noProof/>
                <w:sz w:val="22"/>
                <w:szCs w:val="22"/>
              </w:rPr>
              <w:t>relationParam</w:t>
            </w:r>
          </w:p>
          <w:p w14:paraId="076F530B" w14:textId="77777777" w:rsidR="00804C01" w:rsidRPr="00AA6976" w:rsidRDefault="00804C01" w:rsidP="008F3053">
            <w:pPr>
              <w:rPr>
                <w:noProof/>
                <w:sz w:val="22"/>
                <w:szCs w:val="22"/>
              </w:rPr>
            </w:pPr>
            <w:r>
              <w:rPr>
                <w:noProof/>
                <w:sz w:val="22"/>
                <w:szCs w:val="22"/>
              </w:rPr>
              <w:t>objectIds</w:t>
            </w:r>
          </w:p>
          <w:p w14:paraId="54D184BE" w14:textId="77777777" w:rsidR="00804C01" w:rsidRPr="00AA6976" w:rsidRDefault="00804C01" w:rsidP="008F3053">
            <w:pPr>
              <w:rPr>
                <w:noProof/>
                <w:sz w:val="22"/>
                <w:szCs w:val="22"/>
              </w:rPr>
            </w:pPr>
            <w:r>
              <w:rPr>
                <w:noProof/>
                <w:sz w:val="22"/>
                <w:szCs w:val="22"/>
              </w:rPr>
              <w:t>outFields</w:t>
            </w:r>
          </w:p>
          <w:p w14:paraId="04DE4C43" w14:textId="77777777" w:rsidR="00804C01" w:rsidRPr="003C1485" w:rsidRDefault="00804C01" w:rsidP="008F3053">
            <w:pPr>
              <w:rPr>
                <w:noProof/>
                <w:sz w:val="22"/>
                <w:szCs w:val="22"/>
              </w:rPr>
            </w:pPr>
            <w:r w:rsidRPr="00AA6976">
              <w:rPr>
                <w:noProof/>
                <w:sz w:val="22"/>
                <w:szCs w:val="22"/>
              </w:rPr>
              <w:t>returnIdsOnly</w:t>
            </w:r>
          </w:p>
        </w:tc>
        <w:tc>
          <w:tcPr>
            <w:tcW w:w="3969" w:type="dxa"/>
          </w:tcPr>
          <w:p w14:paraId="5F2054A5" w14:textId="77777777" w:rsidR="00804C01" w:rsidRPr="003C1485" w:rsidRDefault="00804C01" w:rsidP="008F3053">
            <w:pPr>
              <w:rPr>
                <w:noProof/>
                <w:sz w:val="22"/>
                <w:szCs w:val="22"/>
              </w:rPr>
            </w:pPr>
            <w:r w:rsidRPr="003C1485">
              <w:rPr>
                <w:noProof/>
                <w:sz w:val="22"/>
                <w:szCs w:val="22"/>
              </w:rPr>
              <w:lastRenderedPageBreak/>
              <w:t>JSON representation valid</w:t>
            </w:r>
          </w:p>
          <w:p w14:paraId="765C2185" w14:textId="77777777" w:rsidR="00804C01" w:rsidRPr="003C1485" w:rsidRDefault="00804C01" w:rsidP="008F3053">
            <w:pPr>
              <w:rPr>
                <w:noProof/>
                <w:sz w:val="22"/>
                <w:szCs w:val="22"/>
              </w:rPr>
            </w:pPr>
            <w:r>
              <w:rPr>
                <w:noProof/>
                <w:sz w:val="22"/>
                <w:szCs w:val="22"/>
              </w:rPr>
              <w:t>All JSON schema elements</w:t>
            </w:r>
          </w:p>
        </w:tc>
      </w:tr>
    </w:tbl>
    <w:p w14:paraId="00A89528" w14:textId="27E575C2" w:rsidR="0053561F" w:rsidRDefault="0053561F" w:rsidP="0053561F">
      <w:bookmarkStart w:id="134" w:name="_Toc185493093"/>
    </w:p>
    <w:p w14:paraId="3F26ACDE" w14:textId="77777777" w:rsidR="00804C01" w:rsidRDefault="00804C01" w:rsidP="0053561F">
      <w:pPr>
        <w:pStyle w:val="berschrift2"/>
      </w:pPr>
      <w:bookmarkStart w:id="135" w:name="_Toc199868884"/>
      <w:r>
        <w:t>Query URI</w:t>
      </w:r>
      <w:bookmarkEnd w:id="134"/>
      <w:bookmarkEnd w:id="135"/>
    </w:p>
    <w:p w14:paraId="49C28EF3" w14:textId="77777777" w:rsidR="00804C01" w:rsidRDefault="00804C01" w:rsidP="00804C01">
      <w:r>
        <w:t>In the following URI templates, these variables are used:</w:t>
      </w:r>
    </w:p>
    <w:p w14:paraId="47F2D2FF" w14:textId="77777777" w:rsidR="00804C01" w:rsidRDefault="00804C01" w:rsidP="00804C01">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49956EDB" w14:textId="77777777" w:rsidR="00804C01" w:rsidRPr="007042A1" w:rsidRDefault="00804C01" w:rsidP="00804C01">
      <w:pPr>
        <w:pStyle w:val="Beschriftung"/>
      </w:pPr>
      <w:bookmarkStart w:id="136" w:name="_Ref183850048"/>
      <w:bookmarkStart w:id="137" w:name="_Toc185493129"/>
      <w:r w:rsidRPr="007042A1">
        <w:t xml:space="preserve">Table </w:t>
      </w:r>
      <w:r>
        <w:fldChar w:fldCharType="begin"/>
      </w:r>
      <w:r>
        <w:instrText xml:space="preserve"> SEQ Tabelle \* ARABIC </w:instrText>
      </w:r>
      <w:r>
        <w:fldChar w:fldCharType="separate"/>
      </w:r>
      <w:r w:rsidR="0087675F">
        <w:rPr>
          <w:noProof/>
        </w:rPr>
        <w:t>15</w:t>
      </w:r>
      <w:r>
        <w:rPr>
          <w:noProof/>
        </w:rPr>
        <w:fldChar w:fldCharType="end"/>
      </w:r>
      <w:bookmarkEnd w:id="136"/>
      <w:r w:rsidRPr="007042A1">
        <w:t xml:space="preserve"> –</w:t>
      </w:r>
      <w:r>
        <w:t xml:space="preserve"> Query r</w:t>
      </w:r>
      <w:r w:rsidRPr="007042A1">
        <w:t>eference</w:t>
      </w:r>
      <w:bookmarkEnd w:id="137"/>
    </w:p>
    <w:tbl>
      <w:tblPr>
        <w:tblStyle w:val="Tabellenraster"/>
        <w:tblW w:w="0" w:type="auto"/>
        <w:tblLayout w:type="fixed"/>
        <w:tblLook w:val="04A0" w:firstRow="1" w:lastRow="0" w:firstColumn="1" w:lastColumn="0" w:noHBand="0" w:noVBand="1"/>
      </w:tblPr>
      <w:tblGrid>
        <w:gridCol w:w="1668"/>
        <w:gridCol w:w="7188"/>
      </w:tblGrid>
      <w:tr w:rsidR="00804C01" w14:paraId="406A8723" w14:textId="77777777" w:rsidTr="008F3053">
        <w:tc>
          <w:tcPr>
            <w:tcW w:w="1668" w:type="dxa"/>
          </w:tcPr>
          <w:p w14:paraId="04CAA8D2" w14:textId="77777777" w:rsidR="00804C01" w:rsidRPr="007E7935" w:rsidRDefault="00804C01" w:rsidP="008F3053">
            <w:pPr>
              <w:rPr>
                <w:b/>
                <w:sz w:val="20"/>
              </w:rPr>
            </w:pPr>
            <w:r w:rsidRPr="007E7935">
              <w:rPr>
                <w:b/>
                <w:sz w:val="20"/>
              </w:rPr>
              <w:t>UR</w:t>
            </w:r>
            <w:r>
              <w:rPr>
                <w:b/>
                <w:sz w:val="20"/>
              </w:rPr>
              <w:t>I template</w:t>
            </w:r>
          </w:p>
        </w:tc>
        <w:tc>
          <w:tcPr>
            <w:tcW w:w="7188" w:type="dxa"/>
          </w:tcPr>
          <w:p w14:paraId="6DBB2AEC" w14:textId="1B465B09" w:rsidR="00804C01" w:rsidRPr="007E7935" w:rsidRDefault="00804C01" w:rsidP="007E150F">
            <w:pPr>
              <w:rPr>
                <w:sz w:val="20"/>
              </w:rPr>
            </w:pPr>
            <w:r>
              <w:rPr>
                <w:sz w:val="20"/>
              </w:rPr>
              <w:t>{+</w:t>
            </w:r>
            <w:proofErr w:type="spellStart"/>
            <w:proofErr w:type="gramStart"/>
            <w:r>
              <w:rPr>
                <w:sz w:val="20"/>
              </w:rPr>
              <w:t>img</w:t>
            </w:r>
            <w:r w:rsidRPr="00466ACD">
              <w:rPr>
                <w:sz w:val="20"/>
              </w:rPr>
              <w:t>ServiceURI</w:t>
            </w:r>
            <w:proofErr w:type="spellEnd"/>
            <w:proofErr w:type="gramEnd"/>
            <w:r w:rsidRPr="00466ACD">
              <w:rPr>
                <w:sz w:val="20"/>
              </w:rPr>
              <w:t>}/</w:t>
            </w:r>
            <w:r>
              <w:rPr>
                <w:sz w:val="20"/>
              </w:rPr>
              <w:t>query</w:t>
            </w:r>
            <w:r w:rsidRPr="00466ACD">
              <w:rPr>
                <w:sz w:val="20"/>
              </w:rPr>
              <w:t>{?</w:t>
            </w:r>
            <w:r w:rsidR="007E150F" w:rsidRPr="007E150F">
              <w:rPr>
                <w:sz w:val="20"/>
              </w:rPr>
              <w:t>f</w:t>
            </w:r>
            <w:r w:rsidR="007E150F">
              <w:rPr>
                <w:sz w:val="20"/>
              </w:rPr>
              <w:t>,</w:t>
            </w:r>
            <w:r w:rsidR="007E150F" w:rsidRPr="007E150F">
              <w:rPr>
                <w:sz w:val="20"/>
              </w:rPr>
              <w:t>objectIds</w:t>
            </w:r>
            <w:r w:rsidR="007E150F">
              <w:rPr>
                <w:sz w:val="20"/>
              </w:rPr>
              <w:t>,</w:t>
            </w:r>
            <w:r w:rsidR="007E150F" w:rsidRPr="007E150F">
              <w:rPr>
                <w:sz w:val="20"/>
              </w:rPr>
              <w:t>where</w:t>
            </w:r>
            <w:r w:rsidR="007E150F">
              <w:rPr>
                <w:sz w:val="20"/>
              </w:rPr>
              <w:t>,</w:t>
            </w:r>
            <w:r w:rsidR="007E150F" w:rsidRPr="007E150F">
              <w:rPr>
                <w:sz w:val="20"/>
              </w:rPr>
              <w:t>geometry</w:t>
            </w:r>
            <w:r w:rsidR="007E150F">
              <w:rPr>
                <w:sz w:val="20"/>
              </w:rPr>
              <w:t>,</w:t>
            </w:r>
            <w:r w:rsidR="007E150F" w:rsidRPr="007E150F">
              <w:rPr>
                <w:sz w:val="20"/>
              </w:rPr>
              <w:t>geometryType</w:t>
            </w:r>
            <w:r w:rsidR="007E150F">
              <w:rPr>
                <w:sz w:val="20"/>
              </w:rPr>
              <w:t>,</w:t>
            </w:r>
            <w:r w:rsidR="007E150F" w:rsidRPr="007E150F">
              <w:rPr>
                <w:sz w:val="20"/>
              </w:rPr>
              <w:t>returnGeometry</w:t>
            </w:r>
            <w:r w:rsidR="007E150F">
              <w:rPr>
                <w:sz w:val="20"/>
              </w:rPr>
              <w:t>,</w:t>
            </w:r>
            <w:r w:rsidR="007E150F" w:rsidRPr="007E150F">
              <w:rPr>
                <w:sz w:val="20"/>
              </w:rPr>
              <w:t>inSR</w:t>
            </w:r>
            <w:r w:rsidR="007E150F">
              <w:rPr>
                <w:sz w:val="20"/>
              </w:rPr>
              <w:t>,</w:t>
            </w:r>
            <w:r w:rsidR="007E150F" w:rsidRPr="007E150F">
              <w:rPr>
                <w:sz w:val="20"/>
              </w:rPr>
              <w:t>outSR</w:t>
            </w:r>
            <w:r w:rsidR="007E150F">
              <w:rPr>
                <w:sz w:val="20"/>
              </w:rPr>
              <w:t>,</w:t>
            </w:r>
            <w:r w:rsidR="007E150F" w:rsidRPr="007E150F">
              <w:rPr>
                <w:sz w:val="20"/>
              </w:rPr>
              <w:t>spatialRel</w:t>
            </w:r>
            <w:r w:rsidR="007E150F">
              <w:rPr>
                <w:sz w:val="20"/>
              </w:rPr>
              <w:t>,</w:t>
            </w:r>
            <w:r w:rsidR="007E150F" w:rsidRPr="007E150F">
              <w:rPr>
                <w:sz w:val="20"/>
              </w:rPr>
              <w:t>outFields</w:t>
            </w:r>
            <w:r w:rsidR="007E150F">
              <w:rPr>
                <w:sz w:val="20"/>
              </w:rPr>
              <w:t>,</w:t>
            </w:r>
            <w:r w:rsidR="007E150F" w:rsidRPr="007E150F">
              <w:rPr>
                <w:sz w:val="20"/>
              </w:rPr>
              <w:t>returnIdsOnly</w:t>
            </w:r>
            <w:r>
              <w:rPr>
                <w:sz w:val="20"/>
              </w:rPr>
              <w:t>}</w:t>
            </w:r>
          </w:p>
        </w:tc>
      </w:tr>
      <w:tr w:rsidR="00804C01" w14:paraId="01C3FA80" w14:textId="77777777" w:rsidTr="008F3053">
        <w:tc>
          <w:tcPr>
            <w:tcW w:w="1668" w:type="dxa"/>
          </w:tcPr>
          <w:p w14:paraId="51CF16AA" w14:textId="77777777" w:rsidR="00804C01" w:rsidRPr="007E7935" w:rsidRDefault="00804C01" w:rsidP="008F3053">
            <w:pPr>
              <w:rPr>
                <w:b/>
                <w:sz w:val="20"/>
              </w:rPr>
            </w:pPr>
            <w:r>
              <w:rPr>
                <w:b/>
                <w:sz w:val="20"/>
              </w:rPr>
              <w:t>HTTP methods</w:t>
            </w:r>
          </w:p>
        </w:tc>
        <w:tc>
          <w:tcPr>
            <w:tcW w:w="7188" w:type="dxa"/>
          </w:tcPr>
          <w:p w14:paraId="10A56681" w14:textId="77777777" w:rsidR="00804C01" w:rsidRDefault="00804C01" w:rsidP="008F3053">
            <w:pPr>
              <w:rPr>
                <w:sz w:val="20"/>
              </w:rPr>
            </w:pPr>
            <w:r>
              <w:rPr>
                <w:sz w:val="20"/>
              </w:rPr>
              <w:t>GET</w:t>
            </w:r>
          </w:p>
          <w:p w14:paraId="345A282C" w14:textId="77777777" w:rsidR="00804C01" w:rsidRDefault="00804C01" w:rsidP="008F30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804C01" w14:paraId="64C5DD8C" w14:textId="77777777" w:rsidTr="008F3053">
        <w:tc>
          <w:tcPr>
            <w:tcW w:w="1668" w:type="dxa"/>
          </w:tcPr>
          <w:p w14:paraId="566DC429" w14:textId="77777777" w:rsidR="00804C01" w:rsidRPr="007E7935" w:rsidRDefault="00804C01" w:rsidP="008F3053">
            <w:pPr>
              <w:rPr>
                <w:b/>
                <w:sz w:val="20"/>
              </w:rPr>
            </w:pPr>
            <w:r w:rsidRPr="007E7935">
              <w:rPr>
                <w:b/>
                <w:sz w:val="20"/>
              </w:rPr>
              <w:t>Parent Resource</w:t>
            </w:r>
          </w:p>
        </w:tc>
        <w:tc>
          <w:tcPr>
            <w:tcW w:w="7188" w:type="dxa"/>
          </w:tcPr>
          <w:p w14:paraId="4C0B338F" w14:textId="77777777" w:rsidR="00804C01" w:rsidRPr="007E7935" w:rsidRDefault="00804C01" w:rsidP="008F3053">
            <w:pPr>
              <w:rPr>
                <w:sz w:val="20"/>
              </w:rPr>
            </w:pPr>
            <w:r>
              <w:rPr>
                <w:sz w:val="20"/>
              </w:rPr>
              <w:t>Image Service Root</w:t>
            </w:r>
          </w:p>
        </w:tc>
      </w:tr>
    </w:tbl>
    <w:p w14:paraId="15D13395" w14:textId="77777777" w:rsidR="00804C01" w:rsidRDefault="00804C01" w:rsidP="00804C01"/>
    <w:p w14:paraId="15B487F0" w14:textId="77777777" w:rsidR="00804C01" w:rsidRDefault="00804C01" w:rsidP="00804C01">
      <w:pPr>
        <w:pStyle w:val="Beschriftung"/>
      </w:pPr>
      <w:bookmarkStart w:id="138" w:name="_Ref183850052"/>
      <w:bookmarkStart w:id="139" w:name="_Toc185493130"/>
      <w:r w:rsidRPr="007042A1">
        <w:t xml:space="preserve">Table </w:t>
      </w:r>
      <w:r>
        <w:fldChar w:fldCharType="begin"/>
      </w:r>
      <w:r>
        <w:instrText xml:space="preserve"> SEQ Tabelle \* ARABIC </w:instrText>
      </w:r>
      <w:r>
        <w:fldChar w:fldCharType="separate"/>
      </w:r>
      <w:r w:rsidR="0087675F">
        <w:rPr>
          <w:noProof/>
        </w:rPr>
        <w:t>16</w:t>
      </w:r>
      <w:r>
        <w:rPr>
          <w:noProof/>
        </w:rPr>
        <w:fldChar w:fldCharType="end"/>
      </w:r>
      <w:bookmarkEnd w:id="138"/>
      <w:r w:rsidRPr="007042A1">
        <w:t xml:space="preserve"> –</w:t>
      </w:r>
      <w:r>
        <w:t xml:space="preserve"> Query parameters</w:t>
      </w:r>
      <w:bookmarkEnd w:id="139"/>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7A563A94" w14:textId="77777777" w:rsidTr="008F30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9CFCD7D" w14:textId="77777777" w:rsidR="00804C01" w:rsidRDefault="00804C01" w:rsidP="008F30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40B234E" w14:textId="77777777" w:rsidR="00804C01" w:rsidRDefault="00804C01" w:rsidP="008F3053">
            <w:pPr>
              <w:rPr>
                <w:b/>
                <w:sz w:val="20"/>
              </w:rPr>
            </w:pPr>
            <w:r>
              <w:rPr>
                <w:b/>
                <w:sz w:val="20"/>
              </w:rPr>
              <w:t>Details</w:t>
            </w:r>
          </w:p>
        </w:tc>
      </w:tr>
      <w:tr w:rsidR="00804C01" w14:paraId="4EA8D760" w14:textId="77777777" w:rsidTr="008F3053">
        <w:tc>
          <w:tcPr>
            <w:tcW w:w="1702" w:type="dxa"/>
            <w:vMerge w:val="restart"/>
            <w:tcBorders>
              <w:top w:val="single" w:sz="4" w:space="0" w:color="000000"/>
              <w:left w:val="single" w:sz="4" w:space="0" w:color="000000"/>
              <w:right w:val="single" w:sz="4" w:space="0" w:color="000000"/>
            </w:tcBorders>
          </w:tcPr>
          <w:p w14:paraId="59123866" w14:textId="77777777" w:rsidR="00804C01" w:rsidRDefault="00804C01" w:rsidP="008F3053">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2B0A8BFB" w14:textId="77777777" w:rsidR="00804C01" w:rsidRDefault="00804C01" w:rsidP="008F3053">
            <w:pPr>
              <w:rPr>
                <w:sz w:val="20"/>
              </w:rPr>
            </w:pPr>
            <w:r>
              <w:rPr>
                <w:sz w:val="20"/>
              </w:rPr>
              <w:t xml:space="preserve">The response format. </w:t>
            </w:r>
          </w:p>
        </w:tc>
      </w:tr>
      <w:tr w:rsidR="00804C01" w14:paraId="10097DAE" w14:textId="77777777" w:rsidTr="008F3053">
        <w:tc>
          <w:tcPr>
            <w:tcW w:w="1702" w:type="dxa"/>
            <w:vMerge/>
            <w:tcBorders>
              <w:left w:val="single" w:sz="4" w:space="0" w:color="000000"/>
              <w:right w:val="single" w:sz="4" w:space="0" w:color="000000"/>
            </w:tcBorders>
          </w:tcPr>
          <w:p w14:paraId="3E5B6ABF"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41AF84D"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9B496CA" w14:textId="77777777" w:rsidR="00804C01" w:rsidRDefault="00804C01" w:rsidP="008F3053">
            <w:pPr>
              <w:keepNext/>
              <w:rPr>
                <w:sz w:val="20"/>
              </w:rPr>
            </w:pPr>
            <w:r>
              <w:rPr>
                <w:sz w:val="20"/>
              </w:rPr>
              <w:t>Yes</w:t>
            </w:r>
          </w:p>
        </w:tc>
      </w:tr>
      <w:tr w:rsidR="00804C01" w14:paraId="4B8D6AE3" w14:textId="77777777" w:rsidTr="008F3053">
        <w:tc>
          <w:tcPr>
            <w:tcW w:w="1702" w:type="dxa"/>
            <w:vMerge/>
            <w:tcBorders>
              <w:left w:val="single" w:sz="4" w:space="0" w:color="000000"/>
              <w:right w:val="single" w:sz="4" w:space="0" w:color="000000"/>
            </w:tcBorders>
          </w:tcPr>
          <w:p w14:paraId="57273BD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172EEFA9"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EACF058" w14:textId="6C887F27" w:rsidR="00804C01" w:rsidRPr="006F21BE" w:rsidRDefault="00804C01" w:rsidP="00F53C40">
            <w:pPr>
              <w:keepNext/>
              <w:rPr>
                <w:rStyle w:val="Codefragment"/>
              </w:rPr>
            </w:pPr>
            <w:r w:rsidRPr="006F21BE">
              <w:rPr>
                <w:rStyle w:val="Codefragment"/>
                <w:sz w:val="20"/>
              </w:rPr>
              <w:t>"json"</w:t>
            </w:r>
          </w:p>
        </w:tc>
      </w:tr>
      <w:tr w:rsidR="00804C01" w14:paraId="266274CB" w14:textId="77777777" w:rsidTr="008F3053">
        <w:tc>
          <w:tcPr>
            <w:tcW w:w="1702" w:type="dxa"/>
            <w:vMerge/>
            <w:tcBorders>
              <w:left w:val="single" w:sz="4" w:space="0" w:color="000000"/>
              <w:right w:val="single" w:sz="4" w:space="0" w:color="000000"/>
            </w:tcBorders>
          </w:tcPr>
          <w:p w14:paraId="0B4A5751"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3E047187"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B841D3C" w14:textId="77777777" w:rsidR="00804C01" w:rsidRPr="003E508E" w:rsidRDefault="00804C01" w:rsidP="008F3053">
            <w:pPr>
              <w:rPr>
                <w:rStyle w:val="Codefragment"/>
              </w:rPr>
            </w:pPr>
            <w:r w:rsidRPr="003E508E">
              <w:rPr>
                <w:rStyle w:val="Codefragment"/>
                <w:sz w:val="20"/>
              </w:rPr>
              <w:t>f=json</w:t>
            </w:r>
          </w:p>
        </w:tc>
      </w:tr>
      <w:tr w:rsidR="00AE11B2" w14:paraId="6E180675" w14:textId="77777777" w:rsidTr="00AE11B2">
        <w:tc>
          <w:tcPr>
            <w:tcW w:w="1702" w:type="dxa"/>
            <w:vMerge w:val="restart"/>
            <w:tcBorders>
              <w:top w:val="single" w:sz="4" w:space="0" w:color="000000"/>
              <w:left w:val="single" w:sz="4" w:space="0" w:color="000000"/>
              <w:right w:val="single" w:sz="4" w:space="0" w:color="000000"/>
            </w:tcBorders>
          </w:tcPr>
          <w:p w14:paraId="7D61A48E" w14:textId="2F7117CD" w:rsidR="00AE11B2" w:rsidRDefault="00AE11B2" w:rsidP="00AE11B2">
            <w:pPr>
              <w:rPr>
                <w:sz w:val="20"/>
              </w:rPr>
            </w:pPr>
            <w:proofErr w:type="spellStart"/>
            <w:proofErr w:type="gramStart"/>
            <w:r>
              <w:rPr>
                <w:sz w:val="20"/>
              </w:rPr>
              <w:t>objectIds</w:t>
            </w:r>
            <w:proofErr w:type="spellEnd"/>
            <w:proofErr w:type="gramEnd"/>
          </w:p>
        </w:tc>
        <w:tc>
          <w:tcPr>
            <w:tcW w:w="7087" w:type="dxa"/>
            <w:gridSpan w:val="2"/>
            <w:tcBorders>
              <w:top w:val="single" w:sz="4" w:space="0" w:color="000000"/>
              <w:left w:val="single" w:sz="4" w:space="0" w:color="000000"/>
              <w:right w:val="single" w:sz="4" w:space="0" w:color="000000"/>
            </w:tcBorders>
          </w:tcPr>
          <w:p w14:paraId="0FA70C2A" w14:textId="02772272" w:rsidR="00AE11B2" w:rsidRPr="00AE11B2" w:rsidRDefault="00AE11B2" w:rsidP="00AE11B2">
            <w:pPr>
              <w:rPr>
                <w:sz w:val="20"/>
              </w:rPr>
            </w:pPr>
            <w:r>
              <w:rPr>
                <w:sz w:val="20"/>
              </w:rPr>
              <w:t xml:space="preserve">The object IDs of the raster </w:t>
            </w:r>
            <w:proofErr w:type="spellStart"/>
            <w:r>
              <w:rPr>
                <w:sz w:val="20"/>
              </w:rPr>
              <w:t>catalog</w:t>
            </w:r>
            <w:proofErr w:type="spellEnd"/>
            <w:r>
              <w:rPr>
                <w:sz w:val="20"/>
              </w:rPr>
              <w:t xml:space="preserve"> to be queried. </w:t>
            </w:r>
          </w:p>
          <w:p w14:paraId="558FE002" w14:textId="77777777" w:rsidR="00AE11B2" w:rsidRDefault="00AE11B2" w:rsidP="00AE11B2">
            <w:pPr>
              <w:rPr>
                <w:sz w:val="20"/>
              </w:rPr>
            </w:pPr>
            <w:r>
              <w:rPr>
                <w:sz w:val="20"/>
              </w:rPr>
              <w:t>W</w:t>
            </w:r>
            <w:r w:rsidRPr="00AE11B2">
              <w:rPr>
                <w:sz w:val="20"/>
              </w:rPr>
              <w:t xml:space="preserve">hen this parameter is specified, </w:t>
            </w:r>
          </w:p>
          <w:p w14:paraId="18B5E938" w14:textId="77A11889" w:rsidR="00AE11B2" w:rsidRDefault="00AE11B2" w:rsidP="00AE11B2">
            <w:pPr>
              <w:pStyle w:val="Listenabsatz"/>
              <w:numPr>
                <w:ilvl w:val="0"/>
                <w:numId w:val="18"/>
              </w:numPr>
              <w:rPr>
                <w:sz w:val="20"/>
              </w:rPr>
            </w:pPr>
            <w:proofErr w:type="gramStart"/>
            <w:r w:rsidRPr="00AE11B2">
              <w:rPr>
                <w:sz w:val="20"/>
              </w:rPr>
              <w:t>any</w:t>
            </w:r>
            <w:proofErr w:type="gramEnd"/>
            <w:r w:rsidRPr="00AE11B2">
              <w:rPr>
                <w:sz w:val="20"/>
              </w:rPr>
              <w:t xml:space="preserve"> other filter parameters</w:t>
            </w:r>
            <w:r>
              <w:rPr>
                <w:sz w:val="20"/>
              </w:rPr>
              <w:t xml:space="preserve"> (including where) are ignored,</w:t>
            </w:r>
          </w:p>
          <w:p w14:paraId="25F2C90F" w14:textId="1D973BC8" w:rsidR="00AE11B2" w:rsidRPr="00AE11B2" w:rsidRDefault="00AE11B2" w:rsidP="00AE11B2">
            <w:pPr>
              <w:pStyle w:val="Listenabsatz"/>
              <w:numPr>
                <w:ilvl w:val="0"/>
                <w:numId w:val="18"/>
              </w:numPr>
              <w:rPr>
                <w:sz w:val="20"/>
              </w:rPr>
            </w:pPr>
            <w:proofErr w:type="gramStart"/>
            <w:r w:rsidRPr="00AE11B2">
              <w:rPr>
                <w:sz w:val="20"/>
              </w:rPr>
              <w:t>setting</w:t>
            </w:r>
            <w:proofErr w:type="gramEnd"/>
            <w:r w:rsidRPr="00AE11B2">
              <w:rPr>
                <w:sz w:val="20"/>
              </w:rPr>
              <w:t xml:space="preserve"> </w:t>
            </w:r>
            <w:proofErr w:type="spellStart"/>
            <w:r w:rsidRPr="00AE11B2">
              <w:rPr>
                <w:sz w:val="20"/>
              </w:rPr>
              <w:t>returnIdsOnly</w:t>
            </w:r>
            <w:proofErr w:type="spellEnd"/>
            <w:r w:rsidRPr="00AE11B2">
              <w:rPr>
                <w:sz w:val="20"/>
              </w:rPr>
              <w:t xml:space="preserve">=true is invalid. </w:t>
            </w:r>
          </w:p>
        </w:tc>
      </w:tr>
      <w:tr w:rsidR="00AE11B2" w14:paraId="58A947C5" w14:textId="77777777" w:rsidTr="00AE11B2">
        <w:tc>
          <w:tcPr>
            <w:tcW w:w="1702" w:type="dxa"/>
            <w:vMerge/>
            <w:tcBorders>
              <w:left w:val="single" w:sz="4" w:space="0" w:color="000000"/>
              <w:right w:val="single" w:sz="4" w:space="0" w:color="000000"/>
            </w:tcBorders>
          </w:tcPr>
          <w:p w14:paraId="2ABCB7AF" w14:textId="77777777" w:rsidR="00AE11B2" w:rsidRDefault="00AE11B2" w:rsidP="00AE11B2">
            <w:pPr>
              <w:rPr>
                <w:sz w:val="20"/>
              </w:rPr>
            </w:pPr>
          </w:p>
        </w:tc>
        <w:tc>
          <w:tcPr>
            <w:tcW w:w="1134" w:type="dxa"/>
            <w:tcBorders>
              <w:top w:val="single" w:sz="4" w:space="0" w:color="000000"/>
              <w:left w:val="single" w:sz="4" w:space="0" w:color="000000"/>
              <w:right w:val="single" w:sz="4" w:space="0" w:color="000000"/>
            </w:tcBorders>
          </w:tcPr>
          <w:p w14:paraId="24DF6DBF" w14:textId="77777777" w:rsidR="00AE11B2" w:rsidRDefault="00AE11B2" w:rsidP="00AE11B2">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A820291" w14:textId="7A0B5397" w:rsidR="00AE11B2" w:rsidRDefault="00706CD3" w:rsidP="00AE11B2">
            <w:pPr>
              <w:keepNext/>
              <w:rPr>
                <w:sz w:val="20"/>
              </w:rPr>
            </w:pPr>
            <w:r>
              <w:rPr>
                <w:sz w:val="20"/>
              </w:rPr>
              <w:t>No.</w:t>
            </w:r>
          </w:p>
        </w:tc>
      </w:tr>
      <w:tr w:rsidR="00AE11B2" w:rsidRPr="006F21BE" w14:paraId="3F1BAD20" w14:textId="77777777" w:rsidTr="00AE11B2">
        <w:tc>
          <w:tcPr>
            <w:tcW w:w="1702" w:type="dxa"/>
            <w:vMerge/>
            <w:tcBorders>
              <w:left w:val="single" w:sz="4" w:space="0" w:color="000000"/>
              <w:right w:val="single" w:sz="4" w:space="0" w:color="000000"/>
            </w:tcBorders>
          </w:tcPr>
          <w:p w14:paraId="71333B43" w14:textId="77777777" w:rsidR="00AE11B2" w:rsidRDefault="00AE11B2" w:rsidP="00AE11B2">
            <w:pPr>
              <w:rPr>
                <w:sz w:val="20"/>
              </w:rPr>
            </w:pPr>
          </w:p>
        </w:tc>
        <w:tc>
          <w:tcPr>
            <w:tcW w:w="1134" w:type="dxa"/>
            <w:tcBorders>
              <w:top w:val="single" w:sz="4" w:space="0" w:color="000000"/>
              <w:left w:val="single" w:sz="4" w:space="0" w:color="000000"/>
              <w:right w:val="single" w:sz="4" w:space="0" w:color="000000"/>
            </w:tcBorders>
          </w:tcPr>
          <w:p w14:paraId="55756C5B" w14:textId="77777777" w:rsidR="00AE11B2" w:rsidRDefault="00AE11B2" w:rsidP="00AE11B2">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4CAB202" w14:textId="6CB25EA1" w:rsidR="00AE11B2" w:rsidRPr="006F21BE" w:rsidRDefault="00706CD3" w:rsidP="00706CD3">
            <w:pPr>
              <w:keepNext/>
              <w:rPr>
                <w:rStyle w:val="Codefragment"/>
              </w:rPr>
            </w:pPr>
            <w:r>
              <w:rPr>
                <w:rStyle w:val="Codefragment"/>
                <w:sz w:val="20"/>
              </w:rPr>
              <w:t>POSINT</w:t>
            </w:r>
            <w:r w:rsidR="00AE11B2">
              <w:rPr>
                <w:rStyle w:val="Codefragment"/>
                <w:sz w:val="20"/>
              </w:rPr>
              <w:t xml:space="preserve"> *("," </w:t>
            </w:r>
            <w:r>
              <w:rPr>
                <w:rStyle w:val="Codefragment"/>
                <w:sz w:val="20"/>
              </w:rPr>
              <w:t>POSINT</w:t>
            </w:r>
            <w:r w:rsidR="00AE11B2">
              <w:rPr>
                <w:rStyle w:val="Codefragment"/>
                <w:sz w:val="20"/>
              </w:rPr>
              <w:t>)</w:t>
            </w:r>
          </w:p>
        </w:tc>
      </w:tr>
      <w:tr w:rsidR="00AE11B2" w:rsidRPr="003E508E" w14:paraId="0A65FE8C" w14:textId="77777777" w:rsidTr="00706CD3">
        <w:tc>
          <w:tcPr>
            <w:tcW w:w="1702" w:type="dxa"/>
            <w:vMerge/>
            <w:tcBorders>
              <w:left w:val="single" w:sz="4" w:space="0" w:color="000000"/>
              <w:bottom w:val="single" w:sz="4" w:space="0" w:color="000000"/>
              <w:right w:val="single" w:sz="4" w:space="0" w:color="000000"/>
            </w:tcBorders>
          </w:tcPr>
          <w:p w14:paraId="23CD7985" w14:textId="77777777" w:rsidR="00AE11B2" w:rsidRDefault="00AE11B2" w:rsidP="00AE11B2">
            <w:pPr>
              <w:rPr>
                <w:sz w:val="20"/>
              </w:rPr>
            </w:pPr>
          </w:p>
        </w:tc>
        <w:tc>
          <w:tcPr>
            <w:tcW w:w="1134" w:type="dxa"/>
            <w:tcBorders>
              <w:top w:val="single" w:sz="4" w:space="0" w:color="000000"/>
              <w:left w:val="single" w:sz="4" w:space="0" w:color="000000"/>
              <w:right w:val="single" w:sz="4" w:space="0" w:color="000000"/>
            </w:tcBorders>
          </w:tcPr>
          <w:p w14:paraId="1CBBB571" w14:textId="77777777" w:rsidR="00AE11B2" w:rsidRDefault="00AE11B2" w:rsidP="00AE11B2">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82C6686" w14:textId="1C829558" w:rsidR="00AE11B2" w:rsidRPr="003E508E" w:rsidRDefault="00AE11B2" w:rsidP="00AE11B2">
            <w:pPr>
              <w:rPr>
                <w:rStyle w:val="Codefragment"/>
              </w:rPr>
            </w:pPr>
            <w:r>
              <w:rPr>
                <w:rStyle w:val="Codefragment"/>
                <w:sz w:val="20"/>
              </w:rPr>
              <w:t>objectIds</w:t>
            </w:r>
            <w:r w:rsidRPr="003E508E">
              <w:rPr>
                <w:rStyle w:val="Codefragment"/>
                <w:sz w:val="20"/>
              </w:rPr>
              <w:t>=</w:t>
            </w:r>
            <w:r>
              <w:rPr>
                <w:rStyle w:val="Codefragment"/>
                <w:sz w:val="20"/>
              </w:rPr>
              <w:t>5,6</w:t>
            </w:r>
          </w:p>
        </w:tc>
      </w:tr>
      <w:tr w:rsidR="00706CD3" w:rsidRPr="001536AF" w14:paraId="1F16DADD" w14:textId="77777777" w:rsidTr="00706CD3">
        <w:tc>
          <w:tcPr>
            <w:tcW w:w="1702" w:type="dxa"/>
            <w:vMerge w:val="restart"/>
            <w:tcBorders>
              <w:top w:val="single" w:sz="4" w:space="0" w:color="000000"/>
              <w:left w:val="single" w:sz="4" w:space="0" w:color="000000"/>
              <w:bottom w:val="single" w:sz="4" w:space="0" w:color="000000"/>
              <w:right w:val="single" w:sz="4" w:space="0" w:color="000000"/>
            </w:tcBorders>
          </w:tcPr>
          <w:p w14:paraId="4AD19F33" w14:textId="77777777" w:rsidR="00706CD3" w:rsidRDefault="00706CD3" w:rsidP="000363AB">
            <w:pPr>
              <w:rPr>
                <w:sz w:val="20"/>
              </w:rPr>
            </w:pPr>
            <w:proofErr w:type="gramStart"/>
            <w:r>
              <w:rPr>
                <w:sz w:val="20"/>
              </w:rPr>
              <w:t>where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6D54722" w14:textId="19DBB352" w:rsidR="00706CD3" w:rsidRPr="001536AF" w:rsidRDefault="00706CD3" w:rsidP="00706CD3">
            <w:pPr>
              <w:keepNext/>
              <w:rPr>
                <w:sz w:val="20"/>
              </w:rPr>
            </w:pPr>
            <w:r>
              <w:rPr>
                <w:sz w:val="20"/>
              </w:rPr>
              <w:t xml:space="preserve">A WHERE clause for the query filter. Any legal SQL WHERE clause operating on the fields in the raster </w:t>
            </w:r>
            <w:proofErr w:type="spellStart"/>
            <w:r>
              <w:rPr>
                <w:sz w:val="20"/>
              </w:rPr>
              <w:t>catalog</w:t>
            </w:r>
            <w:proofErr w:type="spellEnd"/>
            <w:r>
              <w:rPr>
                <w:sz w:val="20"/>
              </w:rPr>
              <w:t xml:space="preserve"> is allowed.</w:t>
            </w:r>
          </w:p>
        </w:tc>
      </w:tr>
      <w:tr w:rsidR="00706CD3" w14:paraId="3F70A0D3" w14:textId="77777777" w:rsidTr="00706CD3">
        <w:tc>
          <w:tcPr>
            <w:tcW w:w="1702" w:type="dxa"/>
            <w:vMerge/>
            <w:tcBorders>
              <w:top w:val="nil"/>
              <w:left w:val="single" w:sz="4" w:space="0" w:color="000000"/>
              <w:bottom w:val="single" w:sz="4" w:space="0" w:color="000000"/>
              <w:right w:val="single" w:sz="4" w:space="0" w:color="000000"/>
            </w:tcBorders>
          </w:tcPr>
          <w:p w14:paraId="4AD71F42" w14:textId="77777777" w:rsidR="00706CD3" w:rsidRDefault="00706CD3" w:rsidP="000363AB">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9D7120D" w14:textId="77777777" w:rsidR="00706CD3" w:rsidRPr="00A614BD" w:rsidRDefault="00706CD3" w:rsidP="000363AB">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ADC45DB" w14:textId="77777777" w:rsidR="00706CD3" w:rsidRDefault="00706CD3" w:rsidP="000363AB">
            <w:pPr>
              <w:rPr>
                <w:rFonts w:ascii="Courier New" w:hAnsi="Courier New" w:cs="Courier New"/>
                <w:sz w:val="18"/>
                <w:szCs w:val="18"/>
              </w:rPr>
            </w:pPr>
            <w:r>
              <w:rPr>
                <w:sz w:val="20"/>
              </w:rPr>
              <w:t>No. Default: no filter</w:t>
            </w:r>
          </w:p>
        </w:tc>
      </w:tr>
      <w:tr w:rsidR="00706CD3" w14:paraId="0FB5902F" w14:textId="77777777" w:rsidTr="00706CD3">
        <w:tc>
          <w:tcPr>
            <w:tcW w:w="1702" w:type="dxa"/>
            <w:vMerge/>
            <w:tcBorders>
              <w:top w:val="nil"/>
              <w:left w:val="single" w:sz="4" w:space="0" w:color="000000"/>
              <w:bottom w:val="single" w:sz="4" w:space="0" w:color="000000"/>
              <w:right w:val="single" w:sz="4" w:space="0" w:color="000000"/>
            </w:tcBorders>
          </w:tcPr>
          <w:p w14:paraId="5ED69651" w14:textId="77777777" w:rsidR="00706CD3" w:rsidRDefault="00706CD3" w:rsidP="000363AB">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9518F32" w14:textId="77777777" w:rsidR="00706CD3" w:rsidRDefault="00706CD3" w:rsidP="000363AB">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8EF4EF9" w14:textId="77777777" w:rsidR="00706CD3" w:rsidRDefault="00706CD3" w:rsidP="000363AB">
            <w:pPr>
              <w:rPr>
                <w:sz w:val="20"/>
              </w:rPr>
            </w:pPr>
            <w:r>
              <w:rPr>
                <w:rFonts w:ascii="Courier New" w:hAnsi="Courier New" w:cs="Courier New"/>
                <w:sz w:val="18"/>
                <w:szCs w:val="18"/>
              </w:rPr>
              <w:t>STRING</w:t>
            </w:r>
          </w:p>
        </w:tc>
      </w:tr>
      <w:tr w:rsidR="00706CD3" w14:paraId="4A1F4B2D" w14:textId="77777777" w:rsidTr="00706CD3">
        <w:tc>
          <w:tcPr>
            <w:tcW w:w="1702" w:type="dxa"/>
            <w:vMerge/>
            <w:tcBorders>
              <w:top w:val="nil"/>
              <w:left w:val="single" w:sz="4" w:space="0" w:color="000000"/>
              <w:bottom w:val="single" w:sz="4" w:space="0" w:color="000000"/>
              <w:right w:val="single" w:sz="4" w:space="0" w:color="000000"/>
            </w:tcBorders>
          </w:tcPr>
          <w:p w14:paraId="436919F0" w14:textId="77777777" w:rsidR="00706CD3" w:rsidRDefault="00706CD3" w:rsidP="000363AB">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14F53D" w14:textId="77777777" w:rsidR="00706CD3" w:rsidRDefault="00706CD3" w:rsidP="000363AB">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910F1F6" w14:textId="686DDCF4" w:rsidR="00706CD3" w:rsidRDefault="00706CD3" w:rsidP="00706CD3">
            <w:pPr>
              <w:rPr>
                <w:rStyle w:val="Codefragment"/>
                <w:sz w:val="20"/>
              </w:rPr>
            </w:pPr>
            <w:proofErr w:type="gramStart"/>
            <w:r>
              <w:rPr>
                <w:rFonts w:ascii="Courier New" w:hAnsi="Courier New" w:cs="Courier New"/>
                <w:sz w:val="18"/>
                <w:szCs w:val="18"/>
              </w:rPr>
              <w:t>where</w:t>
            </w:r>
            <w:proofErr w:type="gramEnd"/>
            <w:r>
              <w:rPr>
                <w:rFonts w:ascii="Courier New" w:hAnsi="Courier New" w:cs="Courier New"/>
                <w:sz w:val="18"/>
                <w:szCs w:val="18"/>
              </w:rPr>
              <w:t>=CLOUDCOVER &lt; 50</w:t>
            </w:r>
          </w:p>
        </w:tc>
      </w:tr>
      <w:tr w:rsidR="00804C01" w14:paraId="6AFC7D55" w14:textId="77777777" w:rsidTr="008F3053">
        <w:tc>
          <w:tcPr>
            <w:tcW w:w="1702" w:type="dxa"/>
            <w:vMerge w:val="restart"/>
            <w:tcBorders>
              <w:top w:val="single" w:sz="4" w:space="0" w:color="000000"/>
              <w:left w:val="single" w:sz="4" w:space="0" w:color="000000"/>
              <w:right w:val="single" w:sz="4" w:space="0" w:color="000000"/>
            </w:tcBorders>
          </w:tcPr>
          <w:p w14:paraId="2A275C1A" w14:textId="77777777" w:rsidR="00804C01" w:rsidRDefault="00804C01" w:rsidP="008F3053">
            <w:pPr>
              <w:rPr>
                <w:sz w:val="20"/>
              </w:rPr>
            </w:pPr>
            <w:proofErr w:type="gramStart"/>
            <w:r>
              <w:rPr>
                <w:sz w:val="20"/>
              </w:rPr>
              <w:t>geometry</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3050871" w14:textId="7ABB9FA3" w:rsidR="00804C01" w:rsidRDefault="00804C01" w:rsidP="008F3053">
            <w:pPr>
              <w:rPr>
                <w:sz w:val="20"/>
              </w:rPr>
            </w:pPr>
            <w:r w:rsidRPr="00563221">
              <w:rPr>
                <w:sz w:val="20"/>
              </w:rPr>
              <w:t xml:space="preserve">The geometry to </w:t>
            </w:r>
            <w:r w:rsidR="00F53C40">
              <w:rPr>
                <w:sz w:val="20"/>
              </w:rPr>
              <w:t>query</w:t>
            </w:r>
            <w:r w:rsidRPr="00563221">
              <w:rPr>
                <w:sz w:val="20"/>
              </w:rPr>
              <w:t xml:space="preserve"> on. The type of the geometry is specified by the </w:t>
            </w:r>
            <w:proofErr w:type="spellStart"/>
            <w:r w:rsidRPr="00563221">
              <w:rPr>
                <w:sz w:val="20"/>
              </w:rPr>
              <w:t>geometryType</w:t>
            </w:r>
            <w:proofErr w:type="spellEnd"/>
            <w:r w:rsidRPr="00563221">
              <w:rPr>
                <w:sz w:val="20"/>
              </w:rPr>
              <w:t xml:space="preserve"> parameter. In addition to the JSON structures, for points and envelopes, users </w:t>
            </w:r>
            <w:r>
              <w:rPr>
                <w:sz w:val="20"/>
              </w:rPr>
              <w:t>may</w:t>
            </w:r>
            <w:r w:rsidRPr="00563221">
              <w:rPr>
                <w:sz w:val="20"/>
              </w:rPr>
              <w:t xml:space="preserve"> specify the geometries with a simpler comma-separated syntax.</w:t>
            </w:r>
          </w:p>
          <w:p w14:paraId="3321BD54" w14:textId="77777777" w:rsidR="00804C01" w:rsidRDefault="00804C01" w:rsidP="008F3053">
            <w:pPr>
              <w:rPr>
                <w:b/>
                <w:sz w:val="20"/>
              </w:rPr>
            </w:pPr>
            <w:r>
              <w:rPr>
                <w:b/>
                <w:sz w:val="20"/>
              </w:rPr>
              <w:t>JSON:</w:t>
            </w:r>
          </w:p>
          <w:p w14:paraId="30691708" w14:textId="77777777" w:rsidR="00804C01" w:rsidRDefault="00804C01" w:rsidP="008F3053">
            <w:pPr>
              <w:rPr>
                <w:sz w:val="20"/>
              </w:rPr>
            </w:pPr>
            <w:r>
              <w:rPr>
                <w:sz w:val="20"/>
              </w:rPr>
              <w:t xml:space="preserve">An input geometry. The geometry is of the type defined by the </w:t>
            </w:r>
            <w:proofErr w:type="spellStart"/>
            <w:r>
              <w:rPr>
                <w:sz w:val="20"/>
              </w:rPr>
              <w:t>geometryType</w:t>
            </w:r>
            <w:proofErr w:type="spellEnd"/>
            <w:r>
              <w:rPr>
                <w:sz w:val="20"/>
              </w:rPr>
              <w:t xml:space="preserve"> parameter.</w:t>
            </w:r>
          </w:p>
          <w:p w14:paraId="4AA56DBD" w14:textId="77777777" w:rsidR="00804C01" w:rsidRDefault="00804C01" w:rsidP="008F3053">
            <w:pPr>
              <w:rPr>
                <w:sz w:val="20"/>
              </w:rPr>
            </w:pPr>
            <w:r>
              <w:rPr>
                <w:sz w:val="20"/>
              </w:rPr>
              <w:t>See GeoServices REST API – Core, Clause 9 for the schema of the geometries.</w:t>
            </w:r>
          </w:p>
          <w:p w14:paraId="476FD1B6" w14:textId="77777777" w:rsidR="00804C01" w:rsidRDefault="00804C01" w:rsidP="008F3053">
            <w:pPr>
              <w:rPr>
                <w:sz w:val="20"/>
              </w:rPr>
            </w:pPr>
            <w:r>
              <w:rPr>
                <w:b/>
                <w:sz w:val="20"/>
              </w:rPr>
              <w:t>Simple syntax for point geometries:</w:t>
            </w:r>
          </w:p>
          <w:p w14:paraId="27CD1C18" w14:textId="77777777" w:rsidR="00804C01" w:rsidRDefault="00804C01" w:rsidP="008F3053">
            <w:pPr>
              <w:rPr>
                <w:sz w:val="20"/>
              </w:rPr>
            </w:pPr>
            <w:r>
              <w:rPr>
                <w:sz w:val="20"/>
              </w:rPr>
              <w:t>When using points, the geometries may alternatively be specified with a simpler comma-separated syntax.</w:t>
            </w:r>
          </w:p>
          <w:p w14:paraId="02BB8A8E" w14:textId="77777777" w:rsidR="00804C01" w:rsidRDefault="00804C01" w:rsidP="008F3053">
            <w:pPr>
              <w:rPr>
                <w:sz w:val="20"/>
              </w:rPr>
            </w:pPr>
            <w:r>
              <w:rPr>
                <w:b/>
                <w:sz w:val="20"/>
              </w:rPr>
              <w:t>Simple syntax for envelope geometries:</w:t>
            </w:r>
          </w:p>
          <w:p w14:paraId="6FBF2826" w14:textId="77777777" w:rsidR="00804C01" w:rsidRDefault="00804C01" w:rsidP="008F3053">
            <w:pPr>
              <w:rPr>
                <w:sz w:val="20"/>
              </w:rPr>
            </w:pPr>
            <w:r>
              <w:rPr>
                <w:sz w:val="20"/>
              </w:rPr>
              <w:t>When using envelopes, the geometries may alternatively be specified with a simpler comma-separated syntax (first the lower left corner, then the upper right corner).</w:t>
            </w:r>
          </w:p>
          <w:p w14:paraId="13742D59" w14:textId="77777777" w:rsidR="00804C01" w:rsidRDefault="00804C01" w:rsidP="008F3053">
            <w:pPr>
              <w:rPr>
                <w:sz w:val="20"/>
              </w:rPr>
            </w:pPr>
            <w:r>
              <w:rPr>
                <w:sz w:val="20"/>
              </w:rPr>
              <w:t>NOTE C</w:t>
            </w:r>
            <w:r w:rsidRPr="00563221">
              <w:rPr>
                <w:sz w:val="20"/>
              </w:rPr>
              <w:t>oordinates always use a period as the decimal separator even in countries where a comma is traditionally used.</w:t>
            </w:r>
          </w:p>
        </w:tc>
      </w:tr>
      <w:tr w:rsidR="00804C01" w14:paraId="57EEF343" w14:textId="77777777" w:rsidTr="008F3053">
        <w:tc>
          <w:tcPr>
            <w:tcW w:w="1702" w:type="dxa"/>
            <w:vMerge/>
            <w:tcBorders>
              <w:left w:val="single" w:sz="4" w:space="0" w:color="000000"/>
              <w:right w:val="single" w:sz="4" w:space="0" w:color="000000"/>
            </w:tcBorders>
          </w:tcPr>
          <w:p w14:paraId="73610316"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BC061B2" w14:textId="77777777" w:rsidR="00804C01" w:rsidRDefault="00804C01" w:rsidP="008F3053">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E70C97F" w14:textId="77777777" w:rsidR="00804C01" w:rsidRPr="002B30EB" w:rsidRDefault="00804C01" w:rsidP="008F3053">
            <w:pPr>
              <w:rPr>
                <w:sz w:val="20"/>
              </w:rPr>
            </w:pPr>
            <w:r w:rsidRPr="002B30EB">
              <w:rPr>
                <w:sz w:val="20"/>
              </w:rPr>
              <w:t>Yes</w:t>
            </w:r>
          </w:p>
        </w:tc>
      </w:tr>
      <w:tr w:rsidR="00804C01" w14:paraId="6EFFCFFD" w14:textId="77777777" w:rsidTr="008F3053">
        <w:tc>
          <w:tcPr>
            <w:tcW w:w="1702" w:type="dxa"/>
            <w:vMerge/>
            <w:tcBorders>
              <w:left w:val="single" w:sz="4" w:space="0" w:color="000000"/>
              <w:right w:val="single" w:sz="4" w:space="0" w:color="000000"/>
            </w:tcBorders>
          </w:tcPr>
          <w:p w14:paraId="04F74149"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C904F3C" w14:textId="77777777" w:rsidR="00804C01" w:rsidRPr="002B30EB" w:rsidRDefault="00804C01" w:rsidP="008F3053">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73C6FBC" w14:textId="77777777" w:rsidR="00804C01" w:rsidRDefault="00804C01" w:rsidP="008F3053">
            <w:pPr>
              <w:rPr>
                <w:rStyle w:val="Codefragment"/>
                <w:sz w:val="20"/>
              </w:rPr>
            </w:pPr>
            <w:r>
              <w:rPr>
                <w:rStyle w:val="Codefragment"/>
                <w:sz w:val="20"/>
              </w:rPr>
              <w:t>JSON</w:t>
            </w:r>
            <w:r w:rsidRPr="003E508E">
              <w:rPr>
                <w:rStyle w:val="Codefragment"/>
                <w:sz w:val="20"/>
              </w:rPr>
              <w:t xml:space="preserve"> </w:t>
            </w:r>
            <w:r>
              <w:rPr>
                <w:rStyle w:val="Codefragment"/>
                <w:sz w:val="20"/>
              </w:rPr>
              <w:t xml:space="preserve">/ </w:t>
            </w:r>
          </w:p>
          <w:p w14:paraId="14976F51" w14:textId="77777777" w:rsidR="00804C01" w:rsidRDefault="00804C01" w:rsidP="008F3053">
            <w:pPr>
              <w:rPr>
                <w:rStyle w:val="Codefragment"/>
                <w:sz w:val="20"/>
              </w:rPr>
            </w:pPr>
            <w:r>
              <w:rPr>
                <w:rStyle w:val="Codefragment"/>
                <w:sz w:val="20"/>
              </w:rPr>
              <w:t xml:space="preserve">X </w:t>
            </w:r>
            <w:r w:rsidRPr="003E508E">
              <w:rPr>
                <w:rStyle w:val="Codefragment"/>
                <w:sz w:val="20"/>
              </w:rPr>
              <w:t xml:space="preserve">"," Y </w:t>
            </w:r>
            <w:r>
              <w:rPr>
                <w:rStyle w:val="Codefragment"/>
                <w:sz w:val="20"/>
              </w:rPr>
              <w:t xml:space="preserve">/ </w:t>
            </w:r>
          </w:p>
          <w:p w14:paraId="10963F1C" w14:textId="77777777" w:rsidR="00804C01" w:rsidRPr="003E508E" w:rsidRDefault="00804C01" w:rsidP="008F3053">
            <w:pPr>
              <w:rPr>
                <w:rStyle w:val="Codefragment"/>
              </w:rPr>
            </w:pPr>
            <w:r w:rsidRPr="003E508E">
              <w:rPr>
                <w:rStyle w:val="Codefragment"/>
                <w:sz w:val="20"/>
              </w:rPr>
              <w:t>XMIN "," YMIN "," XMAX "," YMAX</w:t>
            </w:r>
            <w:r>
              <w:rPr>
                <w:rStyle w:val="Codefragment"/>
                <w:sz w:val="20"/>
              </w:rPr>
              <w:t xml:space="preserve"> </w:t>
            </w:r>
          </w:p>
        </w:tc>
      </w:tr>
      <w:tr w:rsidR="00804C01" w14:paraId="1CB8AA23" w14:textId="77777777" w:rsidTr="008F3053">
        <w:tc>
          <w:tcPr>
            <w:tcW w:w="1702" w:type="dxa"/>
            <w:vMerge/>
            <w:tcBorders>
              <w:left w:val="single" w:sz="4" w:space="0" w:color="000000"/>
              <w:bottom w:val="single" w:sz="4" w:space="0" w:color="000000"/>
              <w:right w:val="single" w:sz="4" w:space="0" w:color="000000"/>
            </w:tcBorders>
          </w:tcPr>
          <w:p w14:paraId="66DB0D4D"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C9A2E7E" w14:textId="77777777" w:rsidR="00804C01" w:rsidRPr="002B30EB" w:rsidRDefault="00804C01" w:rsidP="008F3053">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41F68AB7" w14:textId="77777777" w:rsidR="00804C01" w:rsidRDefault="00804C01" w:rsidP="008F3053">
            <w:pPr>
              <w:rPr>
                <w:sz w:val="16"/>
                <w:szCs w:val="16"/>
              </w:rPr>
            </w:pPr>
            <w:r>
              <w:rPr>
                <w:b/>
                <w:sz w:val="20"/>
              </w:rPr>
              <w:t>JSON:</w:t>
            </w:r>
          </w:p>
          <w:p w14:paraId="2A345A89" w14:textId="77777777" w:rsidR="00804C01" w:rsidRDefault="00804C01" w:rsidP="008F3053">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={x: -104, y: 35.6}</w:t>
            </w:r>
          </w:p>
          <w:p w14:paraId="3581FB42" w14:textId="77777777" w:rsidR="00804C01" w:rsidRDefault="00804C01" w:rsidP="008F3053">
            <w:pPr>
              <w:rPr>
                <w:sz w:val="20"/>
              </w:rPr>
            </w:pPr>
            <w:r>
              <w:rPr>
                <w:b/>
                <w:sz w:val="20"/>
              </w:rPr>
              <w:t>Simple syntax for point geometries:</w:t>
            </w:r>
          </w:p>
          <w:p w14:paraId="5690E360" w14:textId="77777777" w:rsidR="00804C01" w:rsidRPr="009B65D2" w:rsidRDefault="00804C01" w:rsidP="008F3053">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=-104,35.6</w:t>
            </w:r>
          </w:p>
          <w:p w14:paraId="0F6FAFE5" w14:textId="77777777" w:rsidR="00804C01" w:rsidRDefault="00804C01" w:rsidP="008F3053">
            <w:pPr>
              <w:rPr>
                <w:sz w:val="20"/>
              </w:rPr>
            </w:pPr>
            <w:r>
              <w:rPr>
                <w:b/>
                <w:sz w:val="20"/>
              </w:rPr>
              <w:t>Simple syntax for envelope geometries:</w:t>
            </w:r>
          </w:p>
          <w:p w14:paraId="4ABBABBF" w14:textId="77777777" w:rsidR="00804C01" w:rsidRPr="00B0371D" w:rsidRDefault="00804C01" w:rsidP="008F3053">
            <w:pPr>
              <w:shd w:val="clear" w:color="auto" w:fill="E6E6E6"/>
              <w:rPr>
                <w:rStyle w:val="Codefragment"/>
                <w:sz w:val="20"/>
                <w:szCs w:val="24"/>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GeometryEnvelope&amp;geometry</w:t>
            </w:r>
            <w:proofErr w:type="spellEnd"/>
            <w:r w:rsidRPr="009B65D2">
              <w:rPr>
                <w:rFonts w:ascii="Courier New" w:hAnsi="Courier New" w:cs="Courier New"/>
                <w:sz w:val="18"/>
                <w:szCs w:val="18"/>
              </w:rPr>
              <w:t>=-104,35.6,-94.32,41</w:t>
            </w:r>
          </w:p>
        </w:tc>
      </w:tr>
      <w:tr w:rsidR="00804C01" w14:paraId="1CB0FD3E" w14:textId="77777777" w:rsidTr="008F3053">
        <w:tc>
          <w:tcPr>
            <w:tcW w:w="1702" w:type="dxa"/>
            <w:vMerge w:val="restart"/>
            <w:tcBorders>
              <w:top w:val="single" w:sz="4" w:space="0" w:color="000000"/>
              <w:left w:val="single" w:sz="4" w:space="0" w:color="000000"/>
              <w:right w:val="single" w:sz="4" w:space="0" w:color="000000"/>
            </w:tcBorders>
          </w:tcPr>
          <w:p w14:paraId="7363BBD5" w14:textId="77777777" w:rsidR="00804C01" w:rsidRDefault="00804C01" w:rsidP="008F3053">
            <w:pPr>
              <w:rPr>
                <w:sz w:val="20"/>
              </w:rPr>
            </w:pPr>
            <w:proofErr w:type="spellStart"/>
            <w:proofErr w:type="gramStart"/>
            <w:r>
              <w:rPr>
                <w:sz w:val="20"/>
              </w:rPr>
              <w:t>geometryType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429C048" w14:textId="77777777" w:rsidR="00804C01" w:rsidRDefault="00804C01" w:rsidP="008F3053">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include</w:t>
            </w:r>
            <w:r w:rsidRPr="00A614BD">
              <w:rPr>
                <w:sz w:val="20"/>
              </w:rPr>
              <w:t xml:space="preserve"> point</w:t>
            </w:r>
            <w:r>
              <w:rPr>
                <w:sz w:val="20"/>
              </w:rPr>
              <w:t xml:space="preserve"> ("</w:t>
            </w:r>
            <w:proofErr w:type="spellStart"/>
            <w:r w:rsidRPr="00E727A7">
              <w:rPr>
                <w:sz w:val="20"/>
              </w:rPr>
              <w:t>GeometryPoint</w:t>
            </w:r>
            <w:proofErr w:type="spellEnd"/>
            <w:r>
              <w:rPr>
                <w:sz w:val="20"/>
              </w:rPr>
              <w:t>")</w:t>
            </w:r>
            <w:r w:rsidRPr="00A614BD">
              <w:rPr>
                <w:sz w:val="20"/>
              </w:rPr>
              <w:t xml:space="preserve">, </w:t>
            </w:r>
            <w:r>
              <w:rPr>
                <w:sz w:val="20"/>
              </w:rPr>
              <w:t>multi point ("</w:t>
            </w:r>
            <w:proofErr w:type="spellStart"/>
            <w:r w:rsidRPr="00E727A7">
              <w:rPr>
                <w:sz w:val="20"/>
              </w:rPr>
              <w:t>GeometryMultiPoint</w:t>
            </w:r>
            <w:proofErr w:type="spellEnd"/>
            <w:r>
              <w:rPr>
                <w:sz w:val="20"/>
              </w:rPr>
              <w:t>"), polyline ("</w:t>
            </w:r>
            <w:proofErr w:type="spellStart"/>
            <w:r w:rsidRPr="00E727A7">
              <w:rPr>
                <w:sz w:val="20"/>
              </w:rPr>
              <w:t>GeometryPolyline</w:t>
            </w:r>
            <w:proofErr w:type="spellEnd"/>
            <w:r>
              <w:rPr>
                <w:sz w:val="20"/>
              </w:rPr>
              <w:t>"), polygon ("</w:t>
            </w:r>
            <w:proofErr w:type="spellStart"/>
            <w:r w:rsidRPr="00E727A7">
              <w:rPr>
                <w:sz w:val="20"/>
              </w:rPr>
              <w:t>GeometryPolygon</w:t>
            </w:r>
            <w:proofErr w:type="spellEnd"/>
            <w:r>
              <w:rPr>
                <w:sz w:val="20"/>
              </w:rPr>
              <w:t>"), and</w:t>
            </w:r>
            <w:r w:rsidRPr="00A614BD">
              <w:rPr>
                <w:sz w:val="20"/>
              </w:rPr>
              <w:t xml:space="preserve"> envelope</w:t>
            </w:r>
            <w:r>
              <w:rPr>
                <w:sz w:val="20"/>
              </w:rPr>
              <w:t xml:space="preserve"> ("</w:t>
            </w:r>
            <w:proofErr w:type="spellStart"/>
            <w:r w:rsidRPr="00E727A7">
              <w:rPr>
                <w:sz w:val="20"/>
              </w:rPr>
              <w:t>GeometryEnvelope</w:t>
            </w:r>
            <w:proofErr w:type="spellEnd"/>
            <w:r>
              <w:rPr>
                <w:sz w:val="20"/>
              </w:rPr>
              <w:t>")</w:t>
            </w:r>
            <w:r w:rsidRPr="00A614BD">
              <w:rPr>
                <w:sz w:val="20"/>
              </w:rPr>
              <w:t xml:space="preserve">. </w:t>
            </w:r>
          </w:p>
          <w:p w14:paraId="60C26531" w14:textId="77777777" w:rsidR="00804C01" w:rsidRPr="00E048BD" w:rsidRDefault="00804C01" w:rsidP="008F3053">
            <w:pPr>
              <w:rPr>
                <w:sz w:val="20"/>
              </w:rPr>
            </w:pPr>
            <w:r>
              <w:rPr>
                <w:sz w:val="20"/>
              </w:rPr>
              <w:t>See GeoServices REST API – Core, Clause 9 for additional information about these geometry types.</w:t>
            </w:r>
          </w:p>
        </w:tc>
      </w:tr>
      <w:tr w:rsidR="00804C01" w14:paraId="6F77FA94" w14:textId="77777777" w:rsidTr="008F3053">
        <w:tc>
          <w:tcPr>
            <w:tcW w:w="1702" w:type="dxa"/>
            <w:vMerge/>
            <w:tcBorders>
              <w:left w:val="single" w:sz="4" w:space="0" w:color="000000"/>
              <w:right w:val="single" w:sz="4" w:space="0" w:color="000000"/>
            </w:tcBorders>
          </w:tcPr>
          <w:p w14:paraId="4CEFF157"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C0A6AD4" w14:textId="77777777" w:rsidR="00804C01"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6B100CA" w14:textId="77777777" w:rsidR="00804C01" w:rsidRDefault="00804C01" w:rsidP="008F3053">
            <w:pPr>
              <w:rPr>
                <w:sz w:val="20"/>
              </w:rPr>
            </w:pPr>
            <w:r>
              <w:rPr>
                <w:sz w:val="20"/>
              </w:rPr>
              <w:t>No. Default: "</w:t>
            </w:r>
            <w:proofErr w:type="spellStart"/>
            <w:r w:rsidRPr="00A614BD">
              <w:rPr>
                <w:sz w:val="20"/>
              </w:rPr>
              <w:t>GeometryPoint</w:t>
            </w:r>
            <w:proofErr w:type="spellEnd"/>
            <w:r>
              <w:rPr>
                <w:sz w:val="20"/>
              </w:rPr>
              <w:t>"</w:t>
            </w:r>
          </w:p>
        </w:tc>
      </w:tr>
      <w:tr w:rsidR="00804C01" w14:paraId="16A0C1B0" w14:textId="77777777" w:rsidTr="008F3053">
        <w:tc>
          <w:tcPr>
            <w:tcW w:w="1702" w:type="dxa"/>
            <w:vMerge/>
            <w:tcBorders>
              <w:left w:val="single" w:sz="4" w:space="0" w:color="000000"/>
              <w:right w:val="single" w:sz="4" w:space="0" w:color="000000"/>
            </w:tcBorders>
          </w:tcPr>
          <w:p w14:paraId="68D4FE9E"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E38E12B"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7230C6E" w14:textId="77777777" w:rsidR="00804C01" w:rsidRPr="003E508E" w:rsidRDefault="00804C01" w:rsidP="008F3053">
            <w:pPr>
              <w:rPr>
                <w:rStyle w:val="Codefragment"/>
              </w:rPr>
            </w:pPr>
            <w:r w:rsidRPr="0034745D">
              <w:rPr>
                <w:rStyle w:val="Codefragment"/>
                <w:sz w:val="20"/>
              </w:rPr>
              <w:t>"GeometryPoint"</w:t>
            </w:r>
            <w:r>
              <w:rPr>
                <w:rStyle w:val="Codefragment"/>
                <w:sz w:val="20"/>
              </w:rPr>
              <w:t xml:space="preserve"> / "</w:t>
            </w:r>
            <w:r w:rsidRPr="0034745D">
              <w:rPr>
                <w:rStyle w:val="Codefragment"/>
                <w:sz w:val="20"/>
              </w:rPr>
              <w:t>GeometryMultiPoint"</w:t>
            </w:r>
            <w:r>
              <w:rPr>
                <w:rStyle w:val="Codefragment"/>
                <w:sz w:val="20"/>
              </w:rPr>
              <w:t xml:space="preserve"> / </w:t>
            </w:r>
            <w:r w:rsidRPr="0034745D">
              <w:rPr>
                <w:rStyle w:val="Codefragment"/>
                <w:sz w:val="20"/>
              </w:rPr>
              <w:t>"GeometryPolyline"</w:t>
            </w:r>
            <w:r>
              <w:rPr>
                <w:rStyle w:val="Codefragment"/>
                <w:sz w:val="20"/>
              </w:rPr>
              <w:t xml:space="preserve"> / </w:t>
            </w:r>
            <w:r w:rsidRPr="0034745D">
              <w:rPr>
                <w:rStyle w:val="Codefragment"/>
                <w:sz w:val="20"/>
              </w:rPr>
              <w:t>"GeometryPolygon"</w:t>
            </w:r>
            <w:r>
              <w:rPr>
                <w:rStyle w:val="Codefragment"/>
                <w:sz w:val="20"/>
              </w:rPr>
              <w:t xml:space="preserve"> / </w:t>
            </w:r>
            <w:r w:rsidRPr="0034745D">
              <w:rPr>
                <w:rStyle w:val="Codefragment"/>
                <w:sz w:val="20"/>
              </w:rPr>
              <w:t>"GeometryEnvelope"</w:t>
            </w:r>
          </w:p>
        </w:tc>
      </w:tr>
      <w:tr w:rsidR="00804C01" w14:paraId="19AD9C7E" w14:textId="77777777" w:rsidTr="008F3053">
        <w:tc>
          <w:tcPr>
            <w:tcW w:w="1702" w:type="dxa"/>
            <w:vMerge/>
            <w:tcBorders>
              <w:left w:val="single" w:sz="4" w:space="0" w:color="000000"/>
              <w:bottom w:val="single" w:sz="4" w:space="0" w:color="000000"/>
              <w:right w:val="single" w:sz="4" w:space="0" w:color="000000"/>
            </w:tcBorders>
          </w:tcPr>
          <w:p w14:paraId="30333BCE"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88A1086"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3A8B17C" w14:textId="77777777" w:rsidR="00804C01" w:rsidRDefault="00804C01" w:rsidP="008F3053">
            <w:pPr>
              <w:rPr>
                <w:sz w:val="20"/>
              </w:rPr>
            </w:pPr>
            <w:proofErr w:type="spellStart"/>
            <w:proofErr w:type="gramStart"/>
            <w:r>
              <w:rPr>
                <w:rFonts w:ascii="Courier New" w:hAnsi="Courier New" w:cs="Courier New"/>
                <w:sz w:val="18"/>
                <w:szCs w:val="18"/>
              </w:rPr>
              <w:t>geometryType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GeometryPolygon</w:t>
            </w:r>
            <w:proofErr w:type="spellEnd"/>
          </w:p>
        </w:tc>
      </w:tr>
      <w:tr w:rsidR="00804C01" w14:paraId="780D3A9B" w14:textId="77777777" w:rsidTr="008F3053">
        <w:tc>
          <w:tcPr>
            <w:tcW w:w="1702" w:type="dxa"/>
            <w:vMerge w:val="restart"/>
            <w:tcBorders>
              <w:left w:val="single" w:sz="4" w:space="0" w:color="000000"/>
              <w:right w:val="single" w:sz="4" w:space="0" w:color="000000"/>
            </w:tcBorders>
          </w:tcPr>
          <w:p w14:paraId="4BF34A1A" w14:textId="77777777" w:rsidR="00804C01" w:rsidRDefault="00804C01" w:rsidP="008F3053">
            <w:pPr>
              <w:rPr>
                <w:sz w:val="20"/>
              </w:rPr>
            </w:pPr>
            <w:proofErr w:type="spellStart"/>
            <w:proofErr w:type="gramStart"/>
            <w:r>
              <w:rPr>
                <w:sz w:val="20"/>
              </w:rPr>
              <w:t>returnGeometry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F6E9B84" w14:textId="77777777" w:rsidR="00804C01" w:rsidRDefault="00804C01" w:rsidP="008F3053">
            <w:pPr>
              <w:rPr>
                <w:sz w:val="20"/>
              </w:rPr>
            </w:pPr>
            <w:r>
              <w:rPr>
                <w:sz w:val="20"/>
              </w:rPr>
              <w:t>If true, the result set includes the geometry associated with each result.</w:t>
            </w:r>
          </w:p>
          <w:p w14:paraId="6150E926" w14:textId="59C262C4" w:rsidR="00804C01" w:rsidRPr="009C1875" w:rsidRDefault="00804C01" w:rsidP="008F3053">
            <w:pPr>
              <w:rPr>
                <w:sz w:val="20"/>
              </w:rPr>
            </w:pPr>
            <w:r>
              <w:rPr>
                <w:sz w:val="20"/>
              </w:rPr>
              <w:t xml:space="preserve">If the </w:t>
            </w:r>
            <w:proofErr w:type="spellStart"/>
            <w:r>
              <w:rPr>
                <w:sz w:val="20"/>
              </w:rPr>
              <w:t>outFields</w:t>
            </w:r>
            <w:proofErr w:type="spellEnd"/>
            <w:r>
              <w:rPr>
                <w:sz w:val="20"/>
              </w:rPr>
              <w:t xml:space="preserve"> parameter is set to the wildcard</w:t>
            </w:r>
            <w:r w:rsidR="00706CD3">
              <w:rPr>
                <w:sz w:val="20"/>
              </w:rPr>
              <w:t xml:space="preserve"> "*"</w:t>
            </w:r>
            <w:r>
              <w:rPr>
                <w:sz w:val="20"/>
              </w:rPr>
              <w:t xml:space="preserve">, it implies </w:t>
            </w:r>
            <w:proofErr w:type="spellStart"/>
            <w:r>
              <w:rPr>
                <w:sz w:val="20"/>
              </w:rPr>
              <w:t>returnGeometry</w:t>
            </w:r>
            <w:proofErr w:type="spellEnd"/>
            <w:r>
              <w:rPr>
                <w:sz w:val="20"/>
              </w:rPr>
              <w:t xml:space="preserve">=true, and setting </w:t>
            </w:r>
            <w:proofErr w:type="spellStart"/>
            <w:r>
              <w:rPr>
                <w:sz w:val="20"/>
              </w:rPr>
              <w:t>returnGeometry</w:t>
            </w:r>
            <w:proofErr w:type="spellEnd"/>
            <w:r>
              <w:rPr>
                <w:sz w:val="20"/>
              </w:rPr>
              <w:t xml:space="preserve"> to false has no effect.</w:t>
            </w:r>
          </w:p>
        </w:tc>
      </w:tr>
      <w:tr w:rsidR="00804C01" w14:paraId="30A1B660" w14:textId="77777777" w:rsidTr="008F3053">
        <w:tc>
          <w:tcPr>
            <w:tcW w:w="1702" w:type="dxa"/>
            <w:vMerge/>
            <w:tcBorders>
              <w:left w:val="single" w:sz="4" w:space="0" w:color="000000"/>
              <w:right w:val="single" w:sz="4" w:space="0" w:color="000000"/>
            </w:tcBorders>
          </w:tcPr>
          <w:p w14:paraId="2E8E4A6A"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3C992F6" w14:textId="77777777" w:rsidR="00804C01" w:rsidRPr="005B0D88"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717A1AA" w14:textId="77777777" w:rsidR="00804C01" w:rsidRDefault="00804C01" w:rsidP="008F3053">
            <w:pPr>
              <w:rPr>
                <w:rFonts w:ascii="Courier New" w:hAnsi="Courier New" w:cs="Courier New"/>
                <w:sz w:val="18"/>
                <w:szCs w:val="18"/>
              </w:rPr>
            </w:pPr>
            <w:r>
              <w:rPr>
                <w:sz w:val="20"/>
              </w:rPr>
              <w:t>No. Default: "true".</w:t>
            </w:r>
          </w:p>
        </w:tc>
      </w:tr>
      <w:tr w:rsidR="00804C01" w14:paraId="1716B776" w14:textId="77777777" w:rsidTr="008F3053">
        <w:tc>
          <w:tcPr>
            <w:tcW w:w="1702" w:type="dxa"/>
            <w:vMerge/>
            <w:tcBorders>
              <w:left w:val="single" w:sz="4" w:space="0" w:color="000000"/>
              <w:right w:val="single" w:sz="4" w:space="0" w:color="000000"/>
            </w:tcBorders>
          </w:tcPr>
          <w:p w14:paraId="46DE3C85"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C48445"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C132F9F" w14:textId="77777777" w:rsidR="00804C01" w:rsidRDefault="00804C01" w:rsidP="008F3053">
            <w:pPr>
              <w:rPr>
                <w:sz w:val="20"/>
              </w:rPr>
            </w:pPr>
            <w:r>
              <w:rPr>
                <w:rStyle w:val="Codefragment"/>
                <w:sz w:val="20"/>
              </w:rPr>
              <w:t>BOOLEAN</w:t>
            </w:r>
          </w:p>
        </w:tc>
      </w:tr>
      <w:tr w:rsidR="00804C01" w14:paraId="48FEDF68" w14:textId="77777777" w:rsidTr="008F3053">
        <w:tc>
          <w:tcPr>
            <w:tcW w:w="1702" w:type="dxa"/>
            <w:vMerge/>
            <w:tcBorders>
              <w:left w:val="single" w:sz="4" w:space="0" w:color="000000"/>
              <w:bottom w:val="single" w:sz="4" w:space="0" w:color="000000"/>
              <w:right w:val="single" w:sz="4" w:space="0" w:color="000000"/>
            </w:tcBorders>
          </w:tcPr>
          <w:p w14:paraId="5D88F565"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A3B0120"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4A715DE" w14:textId="77777777" w:rsidR="00804C01" w:rsidRDefault="00804C01" w:rsidP="008F3053">
            <w:pPr>
              <w:rPr>
                <w:rStyle w:val="Codefragment"/>
                <w:sz w:val="20"/>
              </w:rPr>
            </w:pPr>
            <w:proofErr w:type="spellStart"/>
            <w:proofErr w:type="gramStart"/>
            <w:r>
              <w:rPr>
                <w:rFonts w:ascii="Courier New" w:hAnsi="Courier New" w:cs="Courier New"/>
                <w:sz w:val="18"/>
                <w:szCs w:val="18"/>
              </w:rPr>
              <w:t>returnGeometry</w:t>
            </w:r>
            <w:proofErr w:type="spellEnd"/>
            <w:proofErr w:type="gramEnd"/>
            <w:r>
              <w:rPr>
                <w:rFonts w:ascii="Courier New" w:hAnsi="Courier New" w:cs="Courier New"/>
                <w:sz w:val="18"/>
                <w:szCs w:val="18"/>
              </w:rPr>
              <w:t>=false</w:t>
            </w:r>
          </w:p>
        </w:tc>
      </w:tr>
      <w:tr w:rsidR="00804C01" w14:paraId="286CA225" w14:textId="77777777" w:rsidTr="008F3053">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74CD7910" w14:textId="77777777" w:rsidR="00804C01" w:rsidRDefault="00804C01" w:rsidP="008F3053">
            <w:pPr>
              <w:rPr>
                <w:sz w:val="20"/>
              </w:rPr>
            </w:pPr>
            <w:proofErr w:type="spellStart"/>
            <w:proofErr w:type="gramStart"/>
            <w:r>
              <w:rPr>
                <w:sz w:val="20"/>
              </w:rPr>
              <w:t>inSR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9AA4451" w14:textId="77777777" w:rsidR="00804C01" w:rsidRDefault="00804C01" w:rsidP="008F3053">
            <w:pPr>
              <w:rPr>
                <w:sz w:val="20"/>
              </w:rPr>
            </w:pPr>
            <w:r>
              <w:rPr>
                <w:sz w:val="20"/>
              </w:rPr>
              <w:t xml:space="preserve">The spatial reference of the input geometry. </w:t>
            </w:r>
          </w:p>
          <w:p w14:paraId="640B814F" w14:textId="77777777" w:rsidR="00804C01" w:rsidRDefault="00804C01" w:rsidP="008F3053">
            <w:pPr>
              <w:rPr>
                <w:sz w:val="20"/>
              </w:rPr>
            </w:pPr>
            <w:r>
              <w:rPr>
                <w:sz w:val="20"/>
              </w:rPr>
              <w:t xml:space="preserve">The spatial reference is </w:t>
            </w:r>
            <w:r w:rsidRPr="00C10B02">
              <w:rPr>
                <w:sz w:val="20"/>
              </w:rPr>
              <w:t xml:space="preserve">specified as either a well-known ID (WKID) or a spatial </w:t>
            </w:r>
            <w:r w:rsidRPr="00C10B02">
              <w:rPr>
                <w:sz w:val="20"/>
              </w:rPr>
              <w:lastRenderedPageBreak/>
              <w:t xml:space="preserve">reference JSON object. See </w:t>
            </w:r>
            <w:proofErr w:type="spellStart"/>
            <w:r>
              <w:rPr>
                <w:sz w:val="20"/>
              </w:rPr>
              <w:t>Geoservices</w:t>
            </w:r>
            <w:proofErr w:type="spellEnd"/>
            <w:r>
              <w:rPr>
                <w:sz w:val="20"/>
              </w:rPr>
              <w:t xml:space="preserve"> REST API Core standard </w:t>
            </w:r>
            <w:r w:rsidRPr="00C10B02">
              <w:rPr>
                <w:sz w:val="20"/>
              </w:rPr>
              <w:t xml:space="preserve">for more requirements related to </w:t>
            </w:r>
            <w:r>
              <w:rPr>
                <w:sz w:val="20"/>
              </w:rPr>
              <w:t>spatial references</w:t>
            </w:r>
            <w:r w:rsidRPr="00C10B02">
              <w:rPr>
                <w:sz w:val="20"/>
              </w:rPr>
              <w:t>.</w:t>
            </w:r>
          </w:p>
        </w:tc>
      </w:tr>
      <w:tr w:rsidR="00804C01" w14:paraId="52EDBCE9" w14:textId="77777777" w:rsidTr="008F3053">
        <w:tc>
          <w:tcPr>
            <w:tcW w:w="1702" w:type="dxa"/>
            <w:vMerge/>
            <w:tcBorders>
              <w:top w:val="nil"/>
              <w:left w:val="single" w:sz="4" w:space="0" w:color="000000"/>
              <w:bottom w:val="single" w:sz="4" w:space="0" w:color="auto"/>
              <w:right w:val="single" w:sz="4" w:space="0" w:color="000000"/>
            </w:tcBorders>
          </w:tcPr>
          <w:p w14:paraId="6A95353D"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79285028"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A97F70F" w14:textId="77777777" w:rsidR="00804C01" w:rsidRDefault="00804C01" w:rsidP="008F3053">
            <w:pPr>
              <w:keepNext/>
              <w:rPr>
                <w:sz w:val="20"/>
              </w:rPr>
            </w:pPr>
            <w:r>
              <w:rPr>
                <w:sz w:val="20"/>
              </w:rPr>
              <w:t>No. Default: The geometry is assumed to be in the spatial reference of the map.</w:t>
            </w:r>
          </w:p>
        </w:tc>
      </w:tr>
      <w:tr w:rsidR="00804C01" w:rsidRPr="006F21BE" w14:paraId="0F21E9FD" w14:textId="77777777" w:rsidTr="008F3053">
        <w:tc>
          <w:tcPr>
            <w:tcW w:w="1702" w:type="dxa"/>
            <w:vMerge/>
            <w:tcBorders>
              <w:top w:val="nil"/>
              <w:left w:val="single" w:sz="4" w:space="0" w:color="000000"/>
              <w:bottom w:val="single" w:sz="4" w:space="0" w:color="auto"/>
              <w:right w:val="single" w:sz="4" w:space="0" w:color="000000"/>
            </w:tcBorders>
          </w:tcPr>
          <w:p w14:paraId="057514E9"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77AFCF16"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EA871C9" w14:textId="77777777" w:rsidR="00804C01" w:rsidRPr="006F21BE" w:rsidRDefault="00804C01" w:rsidP="008F3053">
            <w:pPr>
              <w:keepNext/>
              <w:rPr>
                <w:rStyle w:val="Codefragment"/>
              </w:rPr>
            </w:pPr>
            <w:r>
              <w:rPr>
                <w:rStyle w:val="Codefragment"/>
                <w:sz w:val="20"/>
              </w:rPr>
              <w:t>POSINT / JSON</w:t>
            </w:r>
          </w:p>
        </w:tc>
      </w:tr>
      <w:tr w:rsidR="00804C01" w:rsidRPr="003E508E" w14:paraId="533DA60A" w14:textId="77777777" w:rsidTr="008F3053">
        <w:tc>
          <w:tcPr>
            <w:tcW w:w="1702" w:type="dxa"/>
            <w:vMerge/>
            <w:tcBorders>
              <w:top w:val="nil"/>
              <w:left w:val="single" w:sz="4" w:space="0" w:color="000000"/>
              <w:bottom w:val="single" w:sz="4" w:space="0" w:color="auto"/>
              <w:right w:val="single" w:sz="4" w:space="0" w:color="000000"/>
            </w:tcBorders>
          </w:tcPr>
          <w:p w14:paraId="231A4AB4"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42B0B348"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FDAAD79" w14:textId="77777777" w:rsidR="00804C01" w:rsidRPr="003E508E" w:rsidRDefault="00804C01" w:rsidP="008F3053">
            <w:pPr>
              <w:rPr>
                <w:rStyle w:val="Codefragment"/>
              </w:rPr>
            </w:pPr>
            <w:r>
              <w:rPr>
                <w:rStyle w:val="Codefragment"/>
                <w:sz w:val="20"/>
              </w:rPr>
              <w:t>sr</w:t>
            </w:r>
            <w:r w:rsidRPr="003E508E">
              <w:rPr>
                <w:rStyle w:val="Codefragment"/>
                <w:sz w:val="20"/>
              </w:rPr>
              <w:t>=</w:t>
            </w:r>
            <w:r>
              <w:rPr>
                <w:rStyle w:val="Codefragment"/>
                <w:sz w:val="20"/>
              </w:rPr>
              <w:t>4326</w:t>
            </w:r>
          </w:p>
        </w:tc>
      </w:tr>
      <w:tr w:rsidR="00804C01" w14:paraId="6DE306DC" w14:textId="77777777" w:rsidTr="008F3053">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7F17B87A" w14:textId="77777777" w:rsidR="00804C01" w:rsidRDefault="00804C01" w:rsidP="008F3053">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C0D2146" w14:textId="77777777" w:rsidR="00804C01" w:rsidRDefault="00804C01" w:rsidP="008F3053">
            <w:pPr>
              <w:rPr>
                <w:sz w:val="20"/>
              </w:rPr>
            </w:pPr>
            <w:r>
              <w:rPr>
                <w:sz w:val="20"/>
              </w:rPr>
              <w:t xml:space="preserve">The spatial reference of the output geometry. </w:t>
            </w:r>
          </w:p>
          <w:p w14:paraId="2EC24522" w14:textId="77777777" w:rsidR="00804C01" w:rsidRDefault="00804C01" w:rsidP="008F3053">
            <w:pPr>
              <w:rPr>
                <w:sz w:val="20"/>
              </w:rPr>
            </w:pPr>
            <w:r>
              <w:rPr>
                <w:sz w:val="20"/>
              </w:rPr>
              <w:t xml:space="preserve">The spatial reference is </w:t>
            </w:r>
            <w:r w:rsidRPr="00C10B02">
              <w:rPr>
                <w:sz w:val="20"/>
              </w:rPr>
              <w:t xml:space="preserve">specified as either a well-known ID (WKID) or a spatial reference JSON object. See </w:t>
            </w:r>
            <w:proofErr w:type="spellStart"/>
            <w:r>
              <w:rPr>
                <w:sz w:val="20"/>
              </w:rPr>
              <w:t>Geoservices</w:t>
            </w:r>
            <w:proofErr w:type="spellEnd"/>
            <w:r>
              <w:rPr>
                <w:sz w:val="20"/>
              </w:rPr>
              <w:t xml:space="preserve"> REST API Core standard</w:t>
            </w:r>
            <w:r w:rsidRPr="00C10B02">
              <w:rPr>
                <w:sz w:val="20"/>
              </w:rPr>
              <w:t xml:space="preserve"> for more requirements related to </w:t>
            </w:r>
            <w:r>
              <w:rPr>
                <w:sz w:val="20"/>
              </w:rPr>
              <w:t>spatial references</w:t>
            </w:r>
            <w:r w:rsidRPr="00C10B02">
              <w:rPr>
                <w:sz w:val="20"/>
              </w:rPr>
              <w:t>.</w:t>
            </w:r>
          </w:p>
        </w:tc>
      </w:tr>
      <w:tr w:rsidR="00804C01" w14:paraId="76A243AC" w14:textId="77777777" w:rsidTr="008F3053">
        <w:tc>
          <w:tcPr>
            <w:tcW w:w="1702" w:type="dxa"/>
            <w:vMerge/>
            <w:tcBorders>
              <w:top w:val="nil"/>
              <w:left w:val="single" w:sz="4" w:space="0" w:color="000000"/>
              <w:bottom w:val="single" w:sz="4" w:space="0" w:color="auto"/>
              <w:right w:val="single" w:sz="4" w:space="0" w:color="000000"/>
            </w:tcBorders>
          </w:tcPr>
          <w:p w14:paraId="398B1A23"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28768011"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51BCD5D" w14:textId="77777777" w:rsidR="00804C01" w:rsidRDefault="00804C01" w:rsidP="008F3053">
            <w:pPr>
              <w:keepNext/>
              <w:rPr>
                <w:sz w:val="20"/>
              </w:rPr>
            </w:pPr>
            <w:r>
              <w:rPr>
                <w:sz w:val="20"/>
              </w:rPr>
              <w:t>No. Default: The output geometry is exported in the spatial reference of the map.</w:t>
            </w:r>
          </w:p>
        </w:tc>
      </w:tr>
      <w:tr w:rsidR="00804C01" w:rsidRPr="006F21BE" w14:paraId="4466DA7D" w14:textId="77777777" w:rsidTr="008F3053">
        <w:tc>
          <w:tcPr>
            <w:tcW w:w="1702" w:type="dxa"/>
            <w:vMerge/>
            <w:tcBorders>
              <w:top w:val="nil"/>
              <w:left w:val="single" w:sz="4" w:space="0" w:color="000000"/>
              <w:bottom w:val="single" w:sz="4" w:space="0" w:color="auto"/>
              <w:right w:val="single" w:sz="4" w:space="0" w:color="000000"/>
            </w:tcBorders>
          </w:tcPr>
          <w:p w14:paraId="4A0B03FC"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23A4C6F8"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371EB91" w14:textId="77777777" w:rsidR="00804C01" w:rsidRPr="006F21BE" w:rsidRDefault="00804C01" w:rsidP="008F3053">
            <w:pPr>
              <w:keepNext/>
              <w:rPr>
                <w:rStyle w:val="Codefragment"/>
              </w:rPr>
            </w:pPr>
            <w:r>
              <w:rPr>
                <w:rStyle w:val="Codefragment"/>
                <w:sz w:val="20"/>
              </w:rPr>
              <w:t>POSINT / JSON</w:t>
            </w:r>
          </w:p>
        </w:tc>
      </w:tr>
      <w:tr w:rsidR="00804C01" w:rsidRPr="003E508E" w14:paraId="51023C5E" w14:textId="77777777" w:rsidTr="008F3053">
        <w:tc>
          <w:tcPr>
            <w:tcW w:w="1702" w:type="dxa"/>
            <w:vMerge/>
            <w:tcBorders>
              <w:top w:val="nil"/>
              <w:left w:val="single" w:sz="4" w:space="0" w:color="000000"/>
              <w:bottom w:val="single" w:sz="4" w:space="0" w:color="auto"/>
              <w:right w:val="single" w:sz="4" w:space="0" w:color="000000"/>
            </w:tcBorders>
          </w:tcPr>
          <w:p w14:paraId="38D8CBD2"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70100C08"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2AA7975" w14:textId="77777777" w:rsidR="00804C01" w:rsidRPr="003E508E" w:rsidRDefault="00804C01" w:rsidP="008F3053">
            <w:pPr>
              <w:rPr>
                <w:rStyle w:val="Codefragment"/>
              </w:rPr>
            </w:pPr>
            <w:r>
              <w:rPr>
                <w:rStyle w:val="Codefragment"/>
                <w:sz w:val="20"/>
              </w:rPr>
              <w:t>sr</w:t>
            </w:r>
            <w:r w:rsidRPr="003E508E">
              <w:rPr>
                <w:rStyle w:val="Codefragment"/>
                <w:sz w:val="20"/>
              </w:rPr>
              <w:t>=</w:t>
            </w:r>
            <w:r>
              <w:rPr>
                <w:rStyle w:val="Codefragment"/>
                <w:sz w:val="20"/>
              </w:rPr>
              <w:t>4326</w:t>
            </w:r>
          </w:p>
        </w:tc>
      </w:tr>
      <w:tr w:rsidR="004D5F69" w:rsidRPr="003114E7" w14:paraId="5B259A6E" w14:textId="77777777" w:rsidTr="004D5F69">
        <w:tc>
          <w:tcPr>
            <w:tcW w:w="1702" w:type="dxa"/>
            <w:vMerge w:val="restart"/>
            <w:tcBorders>
              <w:top w:val="single" w:sz="4" w:space="0" w:color="000000"/>
              <w:left w:val="single" w:sz="4" w:space="0" w:color="000000"/>
              <w:bottom w:val="single" w:sz="4" w:space="0" w:color="000000"/>
              <w:right w:val="single" w:sz="4" w:space="0" w:color="000000"/>
            </w:tcBorders>
          </w:tcPr>
          <w:p w14:paraId="7889837C" w14:textId="77777777" w:rsidR="004D5F69" w:rsidRDefault="004D5F69" w:rsidP="004D5F69">
            <w:pPr>
              <w:rPr>
                <w:sz w:val="20"/>
              </w:rPr>
            </w:pPr>
            <w:proofErr w:type="spellStart"/>
            <w:proofErr w:type="gramStart"/>
            <w:r>
              <w:rPr>
                <w:sz w:val="20"/>
              </w:rPr>
              <w:t>spatialRel</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E861A31" w14:textId="77777777" w:rsidR="004D5F69" w:rsidRDefault="004D5F69" w:rsidP="004D5F69">
            <w:pPr>
              <w:rPr>
                <w:sz w:val="20"/>
              </w:rPr>
            </w:pPr>
            <w:r>
              <w:rPr>
                <w:sz w:val="20"/>
              </w:rPr>
              <w:t>The spatial relationship to be applied on the input geometry while performing the query. The supported spatial relationships include intersects, contains, envelope intersects, and within.</w:t>
            </w:r>
          </w:p>
          <w:p w14:paraId="09A7A43E" w14:textId="77777777" w:rsidR="004D5F69" w:rsidRDefault="004D5F69" w:rsidP="004D5F69">
            <w:pPr>
              <w:rPr>
                <w:sz w:val="20"/>
              </w:rPr>
            </w:pPr>
            <w:r>
              <w:rPr>
                <w:sz w:val="20"/>
              </w:rPr>
              <w:t xml:space="preserve">Pre-defined values: </w:t>
            </w:r>
          </w:p>
          <w:p w14:paraId="7F549B36" w14:textId="77777777" w:rsidR="004D5F69" w:rsidRDefault="004D5F69" w:rsidP="004D5F69">
            <w:pPr>
              <w:pStyle w:val="NWPIndtLvl1"/>
              <w:tabs>
                <w:tab w:val="num" w:pos="389"/>
              </w:tabs>
              <w:ind w:left="389"/>
            </w:pPr>
            <w:proofErr w:type="spellStart"/>
            <w:r>
              <w:t>SpatialRelIntersects</w:t>
            </w:r>
            <w:proofErr w:type="spellEnd"/>
            <w:r>
              <w:t>: Returns a feature if any spatial relationship is found. Applies to all shape type combinations.</w:t>
            </w:r>
          </w:p>
          <w:p w14:paraId="6BD36BC3" w14:textId="77777777" w:rsidR="004D5F69" w:rsidRDefault="004D5F69" w:rsidP="004D5F69">
            <w:pPr>
              <w:pStyle w:val="NWPIndtLvl1"/>
              <w:tabs>
                <w:tab w:val="num" w:pos="389"/>
              </w:tabs>
              <w:ind w:left="389"/>
            </w:pPr>
            <w:proofErr w:type="spellStart"/>
            <w:r>
              <w:t>SpatialRelContains</w:t>
            </w:r>
            <w:proofErr w:type="spellEnd"/>
            <w:r>
              <w:t>: Returns a feature if its shape is wholly contained within the search geometry. Valid for all shape type combinations.</w:t>
            </w:r>
          </w:p>
          <w:p w14:paraId="28DA0F81" w14:textId="77777777" w:rsidR="004D5F69" w:rsidRDefault="004D5F69" w:rsidP="004D5F69">
            <w:pPr>
              <w:pStyle w:val="NWPIndtLvl1"/>
              <w:tabs>
                <w:tab w:val="num" w:pos="389"/>
              </w:tabs>
              <w:ind w:left="389"/>
            </w:pPr>
            <w:proofErr w:type="spellStart"/>
            <w:r>
              <w:t>SpatialRelCrosses</w:t>
            </w:r>
            <w:proofErr w:type="spellEnd"/>
            <w:r>
              <w:t>: Returns a feature if the intersection of the interiors of the two shapes is not empty and has a lower dimension than the maximum dimension of the two shapes. Two lines that share an endpoint in common do not cross. Valid for line/line, line/area, multipoint/area, and multipoint/line shape type combinations.</w:t>
            </w:r>
          </w:p>
          <w:p w14:paraId="50917E7C" w14:textId="77777777" w:rsidR="004D5F69" w:rsidRDefault="004D5F69" w:rsidP="004D5F69">
            <w:pPr>
              <w:pStyle w:val="NWPIndtLvl1"/>
              <w:tabs>
                <w:tab w:val="num" w:pos="389"/>
              </w:tabs>
              <w:ind w:left="389"/>
              <w:rPr>
                <w:sz w:val="16"/>
                <w:szCs w:val="16"/>
              </w:rPr>
            </w:pPr>
            <w:proofErr w:type="spellStart"/>
            <w:r>
              <w:t>SpatialRelEnvelopeIntersects</w:t>
            </w:r>
            <w:proofErr w:type="spellEnd"/>
            <w:r>
              <w:t>: Returns a feature if the envelope of the two shapes intersects.</w:t>
            </w:r>
          </w:p>
          <w:p w14:paraId="78AE44D8" w14:textId="77777777" w:rsidR="004D5F69" w:rsidRDefault="004D5F69" w:rsidP="004D5F69">
            <w:pPr>
              <w:pStyle w:val="NWPIndtLvl1"/>
              <w:tabs>
                <w:tab w:val="num" w:pos="389"/>
              </w:tabs>
              <w:ind w:left="389"/>
              <w:rPr>
                <w:sz w:val="16"/>
                <w:szCs w:val="16"/>
              </w:rPr>
            </w:pPr>
            <w:proofErr w:type="spellStart"/>
            <w:r>
              <w:t>SpatialRelIndexIntersects</w:t>
            </w:r>
            <w:proofErr w:type="spellEnd"/>
            <w:r>
              <w:t>: Returns a feature if the envelope of the query geometry intersects the index entry for the target geometry.</w:t>
            </w:r>
          </w:p>
          <w:p w14:paraId="5093FE97" w14:textId="77777777" w:rsidR="004D5F69" w:rsidRDefault="004D5F69" w:rsidP="004D5F69">
            <w:pPr>
              <w:pStyle w:val="NWPIndtLvl1"/>
              <w:tabs>
                <w:tab w:val="num" w:pos="389"/>
              </w:tabs>
              <w:ind w:left="389"/>
              <w:rPr>
                <w:sz w:val="16"/>
                <w:szCs w:val="16"/>
              </w:rPr>
            </w:pPr>
            <w:proofErr w:type="spellStart"/>
            <w:r>
              <w:t>SpatialRelOverlaps</w:t>
            </w:r>
            <w:proofErr w:type="spellEnd"/>
            <w:r>
              <w:t>: Returns a feature if the intersection of the two shapes results in an object of the same dimension but different from both of the shapes. Applies to area/area, line/line, and multipoint/multipoint shape type combinations.</w:t>
            </w:r>
          </w:p>
          <w:p w14:paraId="589AC4E4" w14:textId="77777777" w:rsidR="004D5F69" w:rsidRDefault="004D5F69" w:rsidP="004D5F69">
            <w:pPr>
              <w:pStyle w:val="NWPIndtLvl1"/>
              <w:tabs>
                <w:tab w:val="num" w:pos="389"/>
              </w:tabs>
              <w:ind w:left="389"/>
              <w:rPr>
                <w:sz w:val="16"/>
                <w:szCs w:val="16"/>
              </w:rPr>
            </w:pPr>
            <w:proofErr w:type="spellStart"/>
            <w:r>
              <w:t>SpatialRelTouches</w:t>
            </w:r>
            <w:proofErr w:type="spellEnd"/>
            <w:r>
              <w:t>: Returns a feature if the two shapes share a common boundary. However, the intersection of the interiors of the two shapes must be empty. In the point/line case, the point may touch an endpoint only of the line. Applies to all combinations except point/point.</w:t>
            </w:r>
          </w:p>
          <w:p w14:paraId="05CE6C83" w14:textId="27384FC8" w:rsidR="004D5F69" w:rsidRPr="004D5F69" w:rsidRDefault="004D5F69" w:rsidP="004D5F69">
            <w:pPr>
              <w:pStyle w:val="NWPIndtLvl1"/>
              <w:tabs>
                <w:tab w:val="num" w:pos="389"/>
              </w:tabs>
              <w:ind w:left="389"/>
              <w:rPr>
                <w:sz w:val="16"/>
                <w:szCs w:val="16"/>
              </w:rPr>
            </w:pPr>
            <w:proofErr w:type="spellStart"/>
            <w:r>
              <w:t>SpatialRelWithin</w:t>
            </w:r>
            <w:proofErr w:type="spellEnd"/>
            <w:r>
              <w:t xml:space="preserve">: Returns a feature if its shape wholly contains the search </w:t>
            </w:r>
            <w:r>
              <w:lastRenderedPageBreak/>
              <w:t>geometry. Valid for all shape type combinations.</w:t>
            </w:r>
          </w:p>
        </w:tc>
      </w:tr>
      <w:tr w:rsidR="004D5F69" w14:paraId="2686BDB4" w14:textId="77777777" w:rsidTr="004D5F69">
        <w:tc>
          <w:tcPr>
            <w:tcW w:w="1702" w:type="dxa"/>
            <w:vMerge/>
            <w:tcBorders>
              <w:top w:val="nil"/>
              <w:left w:val="single" w:sz="4" w:space="0" w:color="000000"/>
              <w:bottom w:val="single" w:sz="4" w:space="0" w:color="000000"/>
              <w:right w:val="single" w:sz="4" w:space="0" w:color="000000"/>
            </w:tcBorders>
          </w:tcPr>
          <w:p w14:paraId="4CA25AAE" w14:textId="77777777" w:rsidR="004D5F69" w:rsidRDefault="004D5F69" w:rsidP="004D5F6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B7DB48F" w14:textId="77777777" w:rsidR="004D5F69" w:rsidRPr="00A614BD" w:rsidRDefault="004D5F69" w:rsidP="004D5F69">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0848246" w14:textId="77777777" w:rsidR="004D5F69" w:rsidRDefault="004D5F69" w:rsidP="004D5F69">
            <w:pPr>
              <w:rPr>
                <w:rFonts w:ascii="Courier New" w:hAnsi="Courier New" w:cs="Courier New"/>
                <w:sz w:val="18"/>
                <w:szCs w:val="18"/>
              </w:rPr>
            </w:pPr>
            <w:r>
              <w:rPr>
                <w:sz w:val="20"/>
              </w:rPr>
              <w:t>No. Default: "</w:t>
            </w:r>
            <w:proofErr w:type="spellStart"/>
            <w:r w:rsidRPr="00350E5F">
              <w:rPr>
                <w:sz w:val="20"/>
              </w:rPr>
              <w:t>SpatialRelIntersects</w:t>
            </w:r>
            <w:proofErr w:type="spellEnd"/>
            <w:r>
              <w:rPr>
                <w:sz w:val="20"/>
              </w:rPr>
              <w:t>"</w:t>
            </w:r>
          </w:p>
        </w:tc>
      </w:tr>
      <w:tr w:rsidR="004D5F69" w14:paraId="56568CD8" w14:textId="77777777" w:rsidTr="004D5F69">
        <w:tc>
          <w:tcPr>
            <w:tcW w:w="1702" w:type="dxa"/>
            <w:vMerge/>
            <w:tcBorders>
              <w:top w:val="nil"/>
              <w:left w:val="single" w:sz="4" w:space="0" w:color="000000"/>
              <w:bottom w:val="single" w:sz="4" w:space="0" w:color="000000"/>
              <w:right w:val="single" w:sz="4" w:space="0" w:color="000000"/>
            </w:tcBorders>
          </w:tcPr>
          <w:p w14:paraId="1A28690D" w14:textId="77777777" w:rsidR="004D5F69" w:rsidRDefault="004D5F69" w:rsidP="004D5F6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B52D637" w14:textId="77777777" w:rsidR="004D5F69" w:rsidRDefault="004D5F69" w:rsidP="004D5F69">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3F0C230" w14:textId="02EFE14A" w:rsidR="004D5F69" w:rsidRDefault="004D5F69" w:rsidP="004D5F69">
            <w:pPr>
              <w:rPr>
                <w:sz w:val="20"/>
              </w:rPr>
            </w:pPr>
            <w:r>
              <w:rPr>
                <w:rFonts w:ascii="Courier New" w:hAnsi="Courier New" w:cs="Courier New"/>
                <w:sz w:val="18"/>
                <w:szCs w:val="18"/>
              </w:rPr>
              <w:t>"</w:t>
            </w:r>
            <w:proofErr w:type="spellStart"/>
            <w:r w:rsidRPr="001E5752">
              <w:rPr>
                <w:rFonts w:ascii="Courier New" w:hAnsi="Courier New" w:cs="Courier New"/>
                <w:sz w:val="18"/>
                <w:szCs w:val="18"/>
              </w:rPr>
              <w:t>SpatialRelIntersects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SpatialRelContains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SpatialRelCrosses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SpatialRelEnvelopeIntersects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SpatialRelIndexIntersects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SpatialRelOverlaps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SpatialRelTouches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SpatialRelWithin</w:t>
            </w:r>
            <w:proofErr w:type="spellEnd"/>
            <w:r>
              <w:rPr>
                <w:rFonts w:ascii="Courier New" w:hAnsi="Courier New" w:cs="Courier New"/>
                <w:sz w:val="18"/>
                <w:szCs w:val="18"/>
              </w:rPr>
              <w:t xml:space="preserve">" </w:t>
            </w:r>
          </w:p>
        </w:tc>
      </w:tr>
      <w:tr w:rsidR="004D5F69" w14:paraId="7E6BA6EE" w14:textId="77777777" w:rsidTr="004D5F69">
        <w:tc>
          <w:tcPr>
            <w:tcW w:w="1702" w:type="dxa"/>
            <w:vMerge/>
            <w:tcBorders>
              <w:top w:val="nil"/>
              <w:left w:val="single" w:sz="4" w:space="0" w:color="000000"/>
              <w:bottom w:val="single" w:sz="4" w:space="0" w:color="000000"/>
              <w:right w:val="single" w:sz="4" w:space="0" w:color="000000"/>
            </w:tcBorders>
          </w:tcPr>
          <w:p w14:paraId="51661967" w14:textId="77777777" w:rsidR="004D5F69" w:rsidRDefault="004D5F69" w:rsidP="004D5F69">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4E96393" w14:textId="77777777" w:rsidR="004D5F69" w:rsidRDefault="004D5F69" w:rsidP="004D5F69">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89DF278" w14:textId="77777777" w:rsidR="004D5F69" w:rsidRDefault="004D5F69" w:rsidP="004D5F69">
            <w:pPr>
              <w:rPr>
                <w:rStyle w:val="Codefragment"/>
                <w:sz w:val="20"/>
              </w:rPr>
            </w:pPr>
            <w:proofErr w:type="spellStart"/>
            <w:proofErr w:type="gramStart"/>
            <w:r>
              <w:rPr>
                <w:rFonts w:ascii="Courier New" w:hAnsi="Courier New" w:cs="Courier New"/>
                <w:sz w:val="18"/>
                <w:szCs w:val="18"/>
              </w:rPr>
              <w:t>spatialRel</w:t>
            </w:r>
            <w:proofErr w:type="spellEnd"/>
            <w:proofErr w:type="gramEnd"/>
            <w:r>
              <w:rPr>
                <w:rFonts w:ascii="Courier New" w:hAnsi="Courier New" w:cs="Courier New"/>
                <w:sz w:val="18"/>
                <w:szCs w:val="18"/>
              </w:rPr>
              <w:t>=</w:t>
            </w:r>
            <w:proofErr w:type="spellStart"/>
            <w:r w:rsidRPr="003114E7">
              <w:rPr>
                <w:rFonts w:ascii="Courier New" w:hAnsi="Courier New" w:cs="Courier New"/>
                <w:sz w:val="18"/>
                <w:szCs w:val="18"/>
              </w:rPr>
              <w:t>SpatialRelContains</w:t>
            </w:r>
            <w:proofErr w:type="spellEnd"/>
          </w:p>
        </w:tc>
      </w:tr>
      <w:tr w:rsidR="00804C01" w:rsidRPr="001536AF" w14:paraId="7FF58225" w14:textId="77777777" w:rsidTr="008F3053">
        <w:tc>
          <w:tcPr>
            <w:tcW w:w="1702" w:type="dxa"/>
            <w:vMerge w:val="restart"/>
            <w:tcBorders>
              <w:top w:val="single" w:sz="4" w:space="0" w:color="000000"/>
              <w:left w:val="single" w:sz="4" w:space="0" w:color="000000"/>
              <w:bottom w:val="single" w:sz="4" w:space="0" w:color="000000"/>
              <w:right w:val="single" w:sz="4" w:space="0" w:color="000000"/>
            </w:tcBorders>
          </w:tcPr>
          <w:p w14:paraId="0B3EF390" w14:textId="77777777" w:rsidR="00804C01" w:rsidRDefault="00804C01" w:rsidP="008F3053">
            <w:pPr>
              <w:rPr>
                <w:sz w:val="20"/>
              </w:rPr>
            </w:pPr>
            <w:proofErr w:type="spellStart"/>
            <w:proofErr w:type="gramStart"/>
            <w:r>
              <w:rPr>
                <w:sz w:val="20"/>
              </w:rPr>
              <w:t>outFields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91293D0" w14:textId="77777777" w:rsidR="00804C01" w:rsidRDefault="00804C01" w:rsidP="008F3053">
            <w:pPr>
              <w:rPr>
                <w:sz w:val="20"/>
              </w:rPr>
            </w:pPr>
            <w:r>
              <w:rPr>
                <w:sz w:val="20"/>
              </w:rPr>
              <w:t xml:space="preserve">The list of fields to be included in the returned result set. This list is a comma-delimited list of field names. If the shape field is specified in the list of return fields, it is ignored. To request geometry, </w:t>
            </w:r>
            <w:proofErr w:type="spellStart"/>
            <w:r>
              <w:rPr>
                <w:sz w:val="20"/>
              </w:rPr>
              <w:t>returnGeometry</w:t>
            </w:r>
            <w:proofErr w:type="spellEnd"/>
            <w:r>
              <w:rPr>
                <w:sz w:val="20"/>
              </w:rPr>
              <w:t xml:space="preserve"> can be set to true.</w:t>
            </w:r>
          </w:p>
          <w:p w14:paraId="28BD4464" w14:textId="70705BF5" w:rsidR="00804C01" w:rsidRPr="001536AF" w:rsidRDefault="00804C01" w:rsidP="008F3053">
            <w:pPr>
              <w:rPr>
                <w:sz w:val="20"/>
              </w:rPr>
            </w:pPr>
            <w:r>
              <w:rPr>
                <w:sz w:val="20"/>
              </w:rPr>
              <w:t>A wildcard (*) can also be specified as the value of this parameter. In this case, the query results include all the field values.</w:t>
            </w:r>
            <w:r w:rsidR="00706CD3">
              <w:rPr>
                <w:sz w:val="20"/>
              </w:rPr>
              <w:t xml:space="preserve"> </w:t>
            </w:r>
            <w:r w:rsidR="00706CD3" w:rsidRPr="00706CD3">
              <w:rPr>
                <w:sz w:val="20"/>
              </w:rPr>
              <w:t xml:space="preserve">Note that the wildcard also implicitly implies </w:t>
            </w:r>
            <w:proofErr w:type="spellStart"/>
            <w:r w:rsidR="00706CD3" w:rsidRPr="00706CD3">
              <w:rPr>
                <w:sz w:val="20"/>
              </w:rPr>
              <w:t>returnGeometry</w:t>
            </w:r>
            <w:proofErr w:type="spellEnd"/>
            <w:r w:rsidR="00706CD3" w:rsidRPr="00706CD3">
              <w:rPr>
                <w:sz w:val="20"/>
              </w:rPr>
              <w:t xml:space="preserve">=true and setting </w:t>
            </w:r>
            <w:proofErr w:type="spellStart"/>
            <w:r w:rsidR="00706CD3" w:rsidRPr="00706CD3">
              <w:rPr>
                <w:sz w:val="20"/>
              </w:rPr>
              <w:t>returnGeometry</w:t>
            </w:r>
            <w:proofErr w:type="spellEnd"/>
            <w:r w:rsidR="00706CD3" w:rsidRPr="00706CD3">
              <w:rPr>
                <w:sz w:val="20"/>
              </w:rPr>
              <w:t xml:space="preserve"> to false will have no effect.</w:t>
            </w:r>
          </w:p>
        </w:tc>
      </w:tr>
      <w:tr w:rsidR="00804C01" w14:paraId="6E4DCE35" w14:textId="77777777" w:rsidTr="008F3053">
        <w:tc>
          <w:tcPr>
            <w:tcW w:w="1702" w:type="dxa"/>
            <w:vMerge/>
            <w:tcBorders>
              <w:top w:val="nil"/>
              <w:left w:val="single" w:sz="4" w:space="0" w:color="000000"/>
              <w:bottom w:val="single" w:sz="4" w:space="0" w:color="000000"/>
              <w:right w:val="single" w:sz="4" w:space="0" w:color="000000"/>
            </w:tcBorders>
          </w:tcPr>
          <w:p w14:paraId="088ED322"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A468568" w14:textId="77777777" w:rsidR="00804C01" w:rsidRPr="00A614BD"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E78E09E" w14:textId="77777777" w:rsidR="00804C01" w:rsidRDefault="00804C01" w:rsidP="008F3053">
            <w:pPr>
              <w:rPr>
                <w:rFonts w:ascii="Courier New" w:hAnsi="Courier New" w:cs="Courier New"/>
                <w:sz w:val="18"/>
                <w:szCs w:val="18"/>
              </w:rPr>
            </w:pPr>
            <w:r>
              <w:rPr>
                <w:sz w:val="20"/>
              </w:rPr>
              <w:t xml:space="preserve">No. Default: </w:t>
            </w:r>
          </w:p>
        </w:tc>
      </w:tr>
      <w:tr w:rsidR="00804C01" w14:paraId="1E3EA542" w14:textId="77777777" w:rsidTr="008F3053">
        <w:tc>
          <w:tcPr>
            <w:tcW w:w="1702" w:type="dxa"/>
            <w:vMerge/>
            <w:tcBorders>
              <w:top w:val="nil"/>
              <w:left w:val="single" w:sz="4" w:space="0" w:color="000000"/>
              <w:bottom w:val="single" w:sz="4" w:space="0" w:color="000000"/>
              <w:right w:val="single" w:sz="4" w:space="0" w:color="000000"/>
            </w:tcBorders>
          </w:tcPr>
          <w:p w14:paraId="39ECCC07"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C5BFD49"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010C412" w14:textId="77777777" w:rsidR="00804C01" w:rsidRDefault="00804C01" w:rsidP="008F3053">
            <w:pPr>
              <w:rPr>
                <w:sz w:val="20"/>
              </w:rPr>
            </w:pPr>
            <w:r>
              <w:rPr>
                <w:rFonts w:ascii="Courier New" w:hAnsi="Courier New" w:cs="Courier New"/>
                <w:sz w:val="18"/>
                <w:szCs w:val="18"/>
              </w:rPr>
              <w:t>NAME *("," NAME) / "*"</w:t>
            </w:r>
          </w:p>
        </w:tc>
      </w:tr>
      <w:tr w:rsidR="00804C01" w14:paraId="4D4FB394" w14:textId="77777777" w:rsidTr="008F3053">
        <w:tc>
          <w:tcPr>
            <w:tcW w:w="1702" w:type="dxa"/>
            <w:vMerge/>
            <w:tcBorders>
              <w:top w:val="nil"/>
              <w:left w:val="single" w:sz="4" w:space="0" w:color="000000"/>
              <w:bottom w:val="single" w:sz="4" w:space="0" w:color="000000"/>
              <w:right w:val="single" w:sz="4" w:space="0" w:color="000000"/>
            </w:tcBorders>
          </w:tcPr>
          <w:p w14:paraId="645689BA"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6EE8740"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7C7848E" w14:textId="77777777" w:rsidR="00804C01" w:rsidRPr="001B1B02" w:rsidRDefault="00804C01" w:rsidP="008F3053">
            <w:pPr>
              <w:rPr>
                <w:rFonts w:ascii="Courier New" w:hAnsi="Courier New" w:cs="Courier New"/>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=AREANAME,ST,POP2000</w:t>
            </w:r>
          </w:p>
          <w:p w14:paraId="6C352169" w14:textId="77777777" w:rsidR="00804C01" w:rsidRPr="001B1B02" w:rsidRDefault="00804C01" w:rsidP="008F3053">
            <w:pPr>
              <w:rPr>
                <w:rStyle w:val="Codefragment"/>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w:t>
            </w:r>
            <w:r>
              <w:rPr>
                <w:rFonts w:ascii="Courier New" w:hAnsi="Courier New" w:cs="Courier New"/>
                <w:sz w:val="18"/>
                <w:szCs w:val="18"/>
              </w:rPr>
              <w:t xml:space="preserve"> </w:t>
            </w:r>
            <w:r w:rsidRPr="001B1B02">
              <w:rPr>
                <w:sz w:val="20"/>
              </w:rPr>
              <w:t xml:space="preserve"> (wildcard usage)</w:t>
            </w:r>
          </w:p>
        </w:tc>
      </w:tr>
      <w:tr w:rsidR="00804C01" w:rsidRPr="001536AF" w14:paraId="707D1681" w14:textId="77777777" w:rsidTr="008F3053">
        <w:tc>
          <w:tcPr>
            <w:tcW w:w="1702" w:type="dxa"/>
            <w:vMerge w:val="restart"/>
            <w:tcBorders>
              <w:top w:val="single" w:sz="4" w:space="0" w:color="000000"/>
              <w:left w:val="single" w:sz="4" w:space="0" w:color="000000"/>
              <w:bottom w:val="single" w:sz="4" w:space="0" w:color="000000"/>
              <w:right w:val="single" w:sz="4" w:space="0" w:color="000000"/>
            </w:tcBorders>
          </w:tcPr>
          <w:p w14:paraId="05A9071E" w14:textId="77777777" w:rsidR="00804C01" w:rsidRDefault="00804C01" w:rsidP="008F3053">
            <w:pPr>
              <w:rPr>
                <w:sz w:val="20"/>
              </w:rPr>
            </w:pPr>
            <w:proofErr w:type="spellStart"/>
            <w:proofErr w:type="gramStart"/>
            <w:r>
              <w:rPr>
                <w:sz w:val="20"/>
              </w:rPr>
              <w:t>returnIdsOnly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082AEEA" w14:textId="77777777" w:rsidR="00804C01" w:rsidRPr="001536AF" w:rsidRDefault="00804C01" w:rsidP="008F3053">
            <w:pPr>
              <w:keepNext/>
              <w:rPr>
                <w:sz w:val="20"/>
              </w:rPr>
            </w:pPr>
            <w:r>
              <w:rPr>
                <w:sz w:val="20"/>
              </w:rPr>
              <w:t>If true, the response only includes an array of object identifiers. Otherwise, the response is a feature set.</w:t>
            </w:r>
          </w:p>
        </w:tc>
      </w:tr>
      <w:tr w:rsidR="00804C01" w14:paraId="1B9F55F0" w14:textId="77777777" w:rsidTr="008F3053">
        <w:tc>
          <w:tcPr>
            <w:tcW w:w="1702" w:type="dxa"/>
            <w:vMerge/>
            <w:tcBorders>
              <w:top w:val="nil"/>
              <w:left w:val="single" w:sz="4" w:space="0" w:color="000000"/>
              <w:bottom w:val="single" w:sz="4" w:space="0" w:color="000000"/>
              <w:right w:val="single" w:sz="4" w:space="0" w:color="000000"/>
            </w:tcBorders>
          </w:tcPr>
          <w:p w14:paraId="09D5485B"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457757" w14:textId="77777777" w:rsidR="00804C01" w:rsidRPr="00A614BD" w:rsidRDefault="00804C01" w:rsidP="008F30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2002BDB" w14:textId="77777777" w:rsidR="00804C01" w:rsidRDefault="00804C01" w:rsidP="008F3053">
            <w:pPr>
              <w:rPr>
                <w:rFonts w:ascii="Courier New" w:hAnsi="Courier New" w:cs="Courier New"/>
                <w:sz w:val="18"/>
                <w:szCs w:val="18"/>
              </w:rPr>
            </w:pPr>
            <w:r>
              <w:rPr>
                <w:sz w:val="20"/>
              </w:rPr>
              <w:t>No. Default: "false"</w:t>
            </w:r>
          </w:p>
        </w:tc>
      </w:tr>
      <w:tr w:rsidR="00804C01" w14:paraId="50D0A4F2" w14:textId="77777777" w:rsidTr="008F3053">
        <w:tc>
          <w:tcPr>
            <w:tcW w:w="1702" w:type="dxa"/>
            <w:vMerge/>
            <w:tcBorders>
              <w:top w:val="nil"/>
              <w:left w:val="single" w:sz="4" w:space="0" w:color="000000"/>
              <w:bottom w:val="single" w:sz="4" w:space="0" w:color="000000"/>
              <w:right w:val="single" w:sz="4" w:space="0" w:color="000000"/>
            </w:tcBorders>
          </w:tcPr>
          <w:p w14:paraId="4AB0A8CF"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648F81E" w14:textId="77777777" w:rsidR="00804C01" w:rsidRDefault="00804C01" w:rsidP="008F30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8639ED1" w14:textId="77777777" w:rsidR="00804C01" w:rsidRDefault="00804C01" w:rsidP="008F3053">
            <w:pPr>
              <w:rPr>
                <w:sz w:val="20"/>
              </w:rPr>
            </w:pPr>
            <w:r>
              <w:rPr>
                <w:rFonts w:ascii="Courier New" w:hAnsi="Courier New" w:cs="Courier New"/>
                <w:sz w:val="18"/>
                <w:szCs w:val="18"/>
              </w:rPr>
              <w:t>BOOLEAN</w:t>
            </w:r>
          </w:p>
        </w:tc>
      </w:tr>
      <w:tr w:rsidR="00804C01" w14:paraId="209B6A0D" w14:textId="77777777" w:rsidTr="008F3053">
        <w:tc>
          <w:tcPr>
            <w:tcW w:w="1702" w:type="dxa"/>
            <w:vMerge/>
            <w:tcBorders>
              <w:top w:val="nil"/>
              <w:left w:val="single" w:sz="4" w:space="0" w:color="000000"/>
              <w:bottom w:val="single" w:sz="4" w:space="0" w:color="000000"/>
              <w:right w:val="single" w:sz="4" w:space="0" w:color="000000"/>
            </w:tcBorders>
          </w:tcPr>
          <w:p w14:paraId="6F54BCC4" w14:textId="77777777" w:rsidR="00804C01" w:rsidRDefault="00804C01" w:rsidP="008F30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0DA97C7" w14:textId="77777777" w:rsidR="00804C01" w:rsidRDefault="00804C01" w:rsidP="008F30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CFD6868" w14:textId="77777777" w:rsidR="00804C01" w:rsidRDefault="00804C01" w:rsidP="008F3053">
            <w:pPr>
              <w:rPr>
                <w:rStyle w:val="Codefragment"/>
                <w:sz w:val="20"/>
              </w:rPr>
            </w:pPr>
            <w:proofErr w:type="spellStart"/>
            <w:proofErr w:type="gramStart"/>
            <w:r w:rsidRPr="00FD68CF">
              <w:rPr>
                <w:rFonts w:ascii="Courier New" w:hAnsi="Courier New" w:cs="Courier New"/>
                <w:sz w:val="18"/>
                <w:szCs w:val="18"/>
              </w:rPr>
              <w:t>returnIdsOnly</w:t>
            </w:r>
            <w:proofErr w:type="spellEnd"/>
            <w:proofErr w:type="gramEnd"/>
            <w:r>
              <w:rPr>
                <w:rFonts w:ascii="Courier New" w:hAnsi="Courier New" w:cs="Courier New"/>
                <w:sz w:val="18"/>
                <w:szCs w:val="18"/>
              </w:rPr>
              <w:t>=true</w:t>
            </w:r>
          </w:p>
        </w:tc>
      </w:tr>
    </w:tbl>
    <w:p w14:paraId="532F4D7D" w14:textId="77777777" w:rsidR="00804C01" w:rsidRDefault="00804C01" w:rsidP="000363AB">
      <w:pPr>
        <w:pStyle w:val="NWPText10"/>
        <w:ind w:left="0"/>
      </w:pPr>
    </w:p>
    <w:p w14:paraId="58BC9823" w14:textId="77777777" w:rsidR="00804C01" w:rsidRDefault="00804C01" w:rsidP="00804C01">
      <w:pPr>
        <w:pStyle w:val="NWPText10"/>
        <w:keepNext/>
        <w:ind w:left="0"/>
        <w:rPr>
          <w:b/>
        </w:rPr>
      </w:pPr>
      <w:r>
        <w:rPr>
          <w:b/>
        </w:rPr>
        <w:t>Request Requirements</w:t>
      </w:r>
    </w:p>
    <w:p w14:paraId="56256DDA" w14:textId="77777777" w:rsidR="00804C01"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426F3DA8" w14:textId="77777777" w:rsidTr="008F3053">
        <w:tc>
          <w:tcPr>
            <w:tcW w:w="8780" w:type="dxa"/>
          </w:tcPr>
          <w:p w14:paraId="74F416B0" w14:textId="77777777" w:rsidR="00804C01" w:rsidRDefault="00804C01" w:rsidP="008F3053">
            <w:pPr>
              <w:pStyle w:val="Requirement"/>
            </w:pPr>
            <w:r w:rsidRPr="001B4C5F">
              <w:t xml:space="preserve">The </w:t>
            </w:r>
            <w:r>
              <w:t xml:space="preserve">Query  </w:t>
            </w:r>
            <w:r w:rsidRPr="001B4C5F">
              <w:t xml:space="preserve">resource SHALL </w:t>
            </w:r>
            <w:r>
              <w:t xml:space="preserve">accept requests that conform to the URI template in </w:t>
            </w:r>
            <w:r>
              <w:fldChar w:fldCharType="begin"/>
            </w:r>
            <w:r>
              <w:instrText xml:space="preserve"> REF _Ref183850048 \h </w:instrText>
            </w:r>
            <w:r>
              <w:fldChar w:fldCharType="separate"/>
            </w:r>
            <w:r w:rsidR="0087675F" w:rsidRPr="007042A1">
              <w:t xml:space="preserve">Table </w:t>
            </w:r>
            <w:r w:rsidR="0087675F">
              <w:t>15</w:t>
            </w:r>
            <w:r>
              <w:fldChar w:fldCharType="end"/>
            </w:r>
            <w:r>
              <w:t xml:space="preserve"> and use any HTTP method identified in the same table</w:t>
            </w:r>
            <w:r w:rsidRPr="001B4C5F">
              <w:t>.</w:t>
            </w:r>
          </w:p>
          <w:p w14:paraId="53175D9D" w14:textId="77777777" w:rsidR="00804C01" w:rsidRPr="00173559" w:rsidRDefault="00804C01" w:rsidP="008F3053">
            <w:pPr>
              <w:pStyle w:val="RequirementURI"/>
            </w:pPr>
            <w:bookmarkStart w:id="140" w:name="_Toc199864207"/>
            <w:proofErr w:type="gramStart"/>
            <w:r>
              <w:t>query</w:t>
            </w:r>
            <w:proofErr w:type="gramEnd"/>
            <w:r w:rsidRPr="009E6856">
              <w:t>/</w:t>
            </w:r>
            <w:r>
              <w:t>request</w:t>
            </w:r>
            <w:bookmarkEnd w:id="140"/>
          </w:p>
        </w:tc>
      </w:tr>
    </w:tbl>
    <w:p w14:paraId="409D25E8" w14:textId="77777777" w:rsidR="00804C01" w:rsidRPr="00FD237A" w:rsidRDefault="00804C01" w:rsidP="00804C01"/>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18CCB7FE" w14:textId="77777777" w:rsidTr="008F3053">
        <w:tc>
          <w:tcPr>
            <w:tcW w:w="8780" w:type="dxa"/>
          </w:tcPr>
          <w:p w14:paraId="67C400E2" w14:textId="77777777" w:rsidR="00804C01" w:rsidRDefault="00804C01" w:rsidP="008F3053">
            <w:pPr>
              <w:pStyle w:val="Requirement"/>
            </w:pPr>
            <w:r w:rsidRPr="001B4C5F">
              <w:t xml:space="preserve">The </w:t>
            </w:r>
            <w:r>
              <w:t xml:space="preserve">Query </w:t>
            </w:r>
            <w:r w:rsidRPr="001B4C5F">
              <w:t xml:space="preserve">resource SHALL </w:t>
            </w:r>
            <w:r>
              <w:t xml:space="preserve">support all parameters and values specified in </w:t>
            </w:r>
            <w:r>
              <w:fldChar w:fldCharType="begin"/>
            </w:r>
            <w:r>
              <w:instrText xml:space="preserve"> REF _Ref183850052 \h </w:instrText>
            </w:r>
            <w:r>
              <w:fldChar w:fldCharType="separate"/>
            </w:r>
            <w:r w:rsidR="0087675F" w:rsidRPr="007042A1">
              <w:t xml:space="preserve">Table </w:t>
            </w:r>
            <w:r w:rsidR="0087675F">
              <w:t>16</w:t>
            </w:r>
            <w:r>
              <w:fldChar w:fldCharType="end"/>
            </w:r>
            <w:r w:rsidRPr="001B4C5F">
              <w:t>.</w:t>
            </w:r>
          </w:p>
          <w:p w14:paraId="6562C281" w14:textId="77777777" w:rsidR="00804C01" w:rsidRPr="00173559" w:rsidRDefault="00804C01" w:rsidP="008F3053">
            <w:pPr>
              <w:pStyle w:val="RequirementURI"/>
            </w:pPr>
            <w:bookmarkStart w:id="141" w:name="_Toc199864208"/>
            <w:proofErr w:type="gramStart"/>
            <w:r>
              <w:t>query</w:t>
            </w:r>
            <w:proofErr w:type="gramEnd"/>
            <w:r w:rsidRPr="009E6856">
              <w:t>/</w:t>
            </w:r>
            <w:r>
              <w:t>parameters</w:t>
            </w:r>
            <w:bookmarkEnd w:id="141"/>
          </w:p>
        </w:tc>
      </w:tr>
    </w:tbl>
    <w:p w14:paraId="297A47E6" w14:textId="77777777" w:rsidR="00804C01" w:rsidRDefault="00804C01" w:rsidP="00804C01">
      <w:pPr>
        <w:pStyle w:val="NWPText10"/>
        <w:ind w:left="0"/>
      </w:pPr>
    </w:p>
    <w:p w14:paraId="19525B61" w14:textId="77777777" w:rsidR="00433845" w:rsidRDefault="00433845" w:rsidP="00433845">
      <w:pPr>
        <w:pStyle w:val="berschrift2"/>
      </w:pPr>
      <w:bookmarkStart w:id="142" w:name="_Toc188938372"/>
      <w:bookmarkStart w:id="143" w:name="_Toc197506242"/>
      <w:bookmarkStart w:id="144" w:name="_Toc199868885"/>
      <w:r>
        <w:lastRenderedPageBreak/>
        <w:t>Feature Set and Feature ID Set resources</w:t>
      </w:r>
      <w:bookmarkEnd w:id="142"/>
      <w:bookmarkEnd w:id="143"/>
      <w:bookmarkEnd w:id="14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433845" w:rsidRPr="001B4C5F" w14:paraId="500624EE" w14:textId="77777777" w:rsidTr="00433845">
        <w:tc>
          <w:tcPr>
            <w:tcW w:w="8780" w:type="dxa"/>
          </w:tcPr>
          <w:p w14:paraId="0788699D" w14:textId="77777777" w:rsidR="00433845" w:rsidRDefault="00433845" w:rsidP="00433845">
            <w:pPr>
              <w:pStyle w:val="Requirement"/>
            </w:pPr>
            <w:r w:rsidRPr="001B4C5F">
              <w:t xml:space="preserve">The </w:t>
            </w:r>
            <w:r>
              <w:t xml:space="preserve">JSON representation of a response to a request on a Query </w:t>
            </w:r>
            <w:r w:rsidRPr="001B4C5F">
              <w:t xml:space="preserve">resource SHALL validate against the JSON Schema </w:t>
            </w:r>
            <w:r w:rsidRPr="007F03FA">
              <w:rPr>
                <w:b/>
              </w:rPr>
              <w:t>http://schemas.opengis.net/gsr/1.0/featureSet.json</w:t>
            </w:r>
            <w:r>
              <w:t xml:space="preserve"> (if returnIdsOnly=false), </w:t>
            </w:r>
            <w:r w:rsidRPr="001B4C5F">
              <w:t>against the JSON Schema</w:t>
            </w:r>
            <w:r w:rsidRPr="007F03FA">
              <w:rPr>
                <w:b/>
              </w:rPr>
              <w:t xml:space="preserve"> http://schemas.opengis.net/gsr/1.0/featureIdSet.json </w:t>
            </w:r>
            <w:r>
              <w:t xml:space="preserve">(if returnIdsOnly=true), or in case of an exception against JSON Schema </w:t>
            </w:r>
            <w:r w:rsidRPr="001B4C5F">
              <w:t>http://schemas.opengis.net/gsr/1.0/</w:t>
            </w:r>
            <w:r>
              <w:t>exception</w:t>
            </w:r>
            <w:r w:rsidRPr="001B4C5F">
              <w:t>.json</w:t>
            </w:r>
            <w:r>
              <w:t xml:space="preserve">. </w:t>
            </w:r>
          </w:p>
          <w:p w14:paraId="1748698E" w14:textId="77777777" w:rsidR="00433845" w:rsidRPr="00173559" w:rsidRDefault="00433845" w:rsidP="00433845">
            <w:pPr>
              <w:pStyle w:val="RequirementURI"/>
            </w:pPr>
            <w:bookmarkStart w:id="145" w:name="_Toc199864209"/>
            <w:proofErr w:type="gramStart"/>
            <w:r>
              <w:t>query</w:t>
            </w:r>
            <w:proofErr w:type="gramEnd"/>
            <w:r w:rsidRPr="009E6856">
              <w:t>/</w:t>
            </w:r>
            <w:r>
              <w:t>valid</w:t>
            </w:r>
            <w:bookmarkEnd w:id="145"/>
          </w:p>
        </w:tc>
      </w:tr>
    </w:tbl>
    <w:p w14:paraId="006ED35E" w14:textId="77777777" w:rsidR="00433845" w:rsidRDefault="00433845" w:rsidP="00433845">
      <w:pPr>
        <w:pStyle w:val="NWPText10"/>
        <w:ind w:left="0"/>
      </w:pPr>
    </w:p>
    <w:p w14:paraId="019AB1A9" w14:textId="77777777" w:rsidR="00433845" w:rsidRDefault="00433845" w:rsidP="00433845">
      <w:pPr>
        <w:pStyle w:val="berschrift2"/>
      </w:pPr>
      <w:bookmarkStart w:id="146" w:name="_Toc197506243"/>
      <w:bookmarkStart w:id="147" w:name="_Toc199868886"/>
      <w:r>
        <w:t>Examples</w:t>
      </w:r>
      <w:bookmarkEnd w:id="146"/>
      <w:bookmarkEnd w:id="147"/>
    </w:p>
    <w:p w14:paraId="4A218E06" w14:textId="351E8D29" w:rsidR="00433845" w:rsidRDefault="00433845" w:rsidP="00CF5FEB">
      <w:r>
        <w:t>Query using a WHERE clause and return specific output fields</w:t>
      </w:r>
      <w:r w:rsidR="00CF5FEB">
        <w:t xml:space="preserve"> of the raster features</w:t>
      </w:r>
      <w:r>
        <w:t>:</w:t>
      </w:r>
    </w:p>
    <w:p w14:paraId="46AAF6D5" w14:textId="77777777" w:rsidR="004D5F69" w:rsidRDefault="00433845" w:rsidP="00433845">
      <w:pPr>
        <w:pStyle w:val="CodeSample"/>
      </w:pPr>
      <w:r>
        <w:t>http://example.com/rest/services/Landsat/ImageServer/q</w:t>
      </w:r>
      <w:r w:rsidR="004D5F69" w:rsidRPr="004D5F69">
        <w:t>uery</w:t>
      </w:r>
      <w:proofErr w:type="gramStart"/>
      <w:r w:rsidR="004D5F69" w:rsidRPr="004D5F69">
        <w:t>?where</w:t>
      </w:r>
      <w:proofErr w:type="gramEnd"/>
      <w:r w:rsidR="004D5F69" w:rsidRPr="004D5F69">
        <w:t>=Name LIKE 'p045r028%' AND Name NOT LIKE '</w:t>
      </w:r>
      <w:proofErr w:type="spellStart"/>
      <w:r w:rsidR="004D5F69" w:rsidRPr="004D5F69">
        <w:t>Ovr</w:t>
      </w:r>
      <w:proofErr w:type="spellEnd"/>
      <w:r w:rsidR="004D5F69" w:rsidRPr="004D5F69">
        <w:t>%'&amp;</w:t>
      </w:r>
    </w:p>
    <w:p w14:paraId="04524889" w14:textId="65FDC5A5" w:rsidR="00433845" w:rsidRDefault="004D5F69" w:rsidP="00433845">
      <w:pPr>
        <w:pStyle w:val="CodeSample"/>
      </w:pPr>
      <w:proofErr w:type="gramStart"/>
      <w:r w:rsidRPr="004D5F69">
        <w:t>outFields</w:t>
      </w:r>
      <w:proofErr w:type="gramEnd"/>
      <w:r w:rsidRPr="004D5F69">
        <w:t>=Name,MinPS,MaxPS,LowPS,HighPS&amp;returnGeometry</w:t>
      </w:r>
      <w:r>
        <w:t>=true&amp;returnIdsOnly=false&amp;f=json</w:t>
      </w:r>
    </w:p>
    <w:p w14:paraId="47C6C8BC" w14:textId="77777777" w:rsidR="00433845" w:rsidRDefault="00433845" w:rsidP="00433845">
      <w:pPr>
        <w:pStyle w:val="NWPText10"/>
        <w:ind w:left="0"/>
      </w:pPr>
    </w:p>
    <w:p w14:paraId="300FB91D" w14:textId="77777777" w:rsidR="00433845" w:rsidRDefault="00433845" w:rsidP="00433845">
      <w:pPr>
        <w:pStyle w:val="NWPText10"/>
        <w:keepNext/>
        <w:ind w:left="0"/>
        <w:outlineLvl w:val="0"/>
        <w:rPr>
          <w:b/>
        </w:rPr>
      </w:pPr>
      <w:r>
        <w:rPr>
          <w:b/>
        </w:rPr>
        <w:t>Request</w:t>
      </w:r>
    </w:p>
    <w:p w14:paraId="4B32A5BC" w14:textId="77777777" w:rsidR="004D5F69" w:rsidRDefault="00433845" w:rsidP="004D5F69">
      <w:pPr>
        <w:pStyle w:val="CodeSample"/>
      </w:pPr>
      <w:r>
        <w:t>GET rest/services/Landsat/</w:t>
      </w:r>
      <w:proofErr w:type="spellStart"/>
      <w:r>
        <w:t>ImageServer</w:t>
      </w:r>
      <w:proofErr w:type="spellEnd"/>
      <w:r>
        <w:t>/query?</w:t>
      </w:r>
      <w:r w:rsidR="004D5F69" w:rsidRPr="004D5F69">
        <w:t xml:space="preserve"> </w:t>
      </w:r>
      <w:proofErr w:type="gramStart"/>
      <w:r w:rsidR="004D5F69" w:rsidRPr="004D5F69">
        <w:t>where</w:t>
      </w:r>
      <w:proofErr w:type="gramEnd"/>
      <w:r w:rsidR="004D5F69" w:rsidRPr="004D5F69">
        <w:t>=Name LIKE 'p045r028%' AND Name NOT LIKE '</w:t>
      </w:r>
      <w:proofErr w:type="spellStart"/>
      <w:r w:rsidR="004D5F69" w:rsidRPr="004D5F69">
        <w:t>Ovr</w:t>
      </w:r>
      <w:proofErr w:type="spellEnd"/>
      <w:r w:rsidR="004D5F69" w:rsidRPr="004D5F69">
        <w:t>%'&amp;</w:t>
      </w:r>
      <w:proofErr w:type="spellStart"/>
      <w:r w:rsidR="004D5F69" w:rsidRPr="004D5F69">
        <w:t>outFields</w:t>
      </w:r>
      <w:proofErr w:type="spellEnd"/>
      <w:r w:rsidR="004D5F69" w:rsidRPr="004D5F69">
        <w:t>=</w:t>
      </w:r>
      <w:proofErr w:type="spellStart"/>
      <w:r w:rsidR="004D5F69" w:rsidRPr="004D5F69">
        <w:t>Name,MinPS,MaxPS,LowPS,HighPS</w:t>
      </w:r>
      <w:proofErr w:type="spellEnd"/>
      <w:r w:rsidR="004D5F69" w:rsidRPr="004D5F69">
        <w:t>&amp;</w:t>
      </w:r>
    </w:p>
    <w:p w14:paraId="663D6367" w14:textId="710CE85F" w:rsidR="00433845" w:rsidRDefault="004D5F69" w:rsidP="004D5F69">
      <w:pPr>
        <w:pStyle w:val="CodeSample"/>
      </w:pPr>
      <w:proofErr w:type="spellStart"/>
      <w:proofErr w:type="gramStart"/>
      <w:r w:rsidRPr="004D5F69">
        <w:t>returnGeometry</w:t>
      </w:r>
      <w:proofErr w:type="spellEnd"/>
      <w:proofErr w:type="gramEnd"/>
      <w:r>
        <w:t>=</w:t>
      </w:r>
      <w:proofErr w:type="spellStart"/>
      <w:r>
        <w:t>true&amp;returnIdsOnly</w:t>
      </w:r>
      <w:proofErr w:type="spellEnd"/>
      <w:r>
        <w:t>=</w:t>
      </w:r>
      <w:proofErr w:type="spellStart"/>
      <w:r>
        <w:t>false&amp;f</w:t>
      </w:r>
      <w:proofErr w:type="spellEnd"/>
      <w:r>
        <w:t>=</w:t>
      </w:r>
      <w:proofErr w:type="spellStart"/>
      <w:r>
        <w:t>json</w:t>
      </w:r>
      <w:proofErr w:type="spellEnd"/>
      <w:r w:rsidR="00433845">
        <w:t xml:space="preserve"> HTTP/1.1</w:t>
      </w:r>
    </w:p>
    <w:p w14:paraId="5C1B4666" w14:textId="77777777" w:rsidR="00433845" w:rsidRDefault="00433845" w:rsidP="00433845">
      <w:pPr>
        <w:pStyle w:val="CodeSample"/>
      </w:pPr>
      <w:r>
        <w:t>Host: example.com</w:t>
      </w:r>
    </w:p>
    <w:p w14:paraId="1D68AB0C" w14:textId="77777777" w:rsidR="00433845" w:rsidRDefault="00433845" w:rsidP="00433845">
      <w:pPr>
        <w:pStyle w:val="NWPText10"/>
        <w:ind w:left="0"/>
      </w:pPr>
    </w:p>
    <w:p w14:paraId="5376A5BA" w14:textId="77777777" w:rsidR="00433845" w:rsidRPr="00B67675" w:rsidRDefault="00433845" w:rsidP="00433845">
      <w:pPr>
        <w:pStyle w:val="NWPText10"/>
        <w:keepNext/>
        <w:ind w:left="0"/>
        <w:outlineLvl w:val="0"/>
        <w:rPr>
          <w:b/>
        </w:rPr>
      </w:pPr>
      <w:r>
        <w:rPr>
          <w:b/>
        </w:rPr>
        <w:t>Response</w:t>
      </w:r>
    </w:p>
    <w:p w14:paraId="09C0BD85" w14:textId="77777777" w:rsidR="00433845" w:rsidRDefault="00433845" w:rsidP="00433845">
      <w:pPr>
        <w:pStyle w:val="CodeSample"/>
      </w:pPr>
      <w:r>
        <w:t>HTTP/1.1 200 OK</w:t>
      </w:r>
    </w:p>
    <w:p w14:paraId="42334ED7" w14:textId="77777777" w:rsidR="00433845" w:rsidRDefault="00433845" w:rsidP="00433845">
      <w:pPr>
        <w:pStyle w:val="CodeSample"/>
      </w:pPr>
      <w:r>
        <w:t>Content-Type: application/</w:t>
      </w:r>
      <w:proofErr w:type="spellStart"/>
      <w:r>
        <w:t>json</w:t>
      </w:r>
      <w:proofErr w:type="spellEnd"/>
    </w:p>
    <w:p w14:paraId="4564586F" w14:textId="77777777" w:rsidR="00433845" w:rsidRDefault="00433845" w:rsidP="00433845">
      <w:pPr>
        <w:pStyle w:val="CodeSample"/>
      </w:pPr>
      <w:r>
        <w:t xml:space="preserve">Content-Length: </w:t>
      </w:r>
      <w:proofErr w:type="spellStart"/>
      <w:r>
        <w:t>nnn</w:t>
      </w:r>
      <w:proofErr w:type="spellEnd"/>
    </w:p>
    <w:p w14:paraId="35A17B5B" w14:textId="77777777" w:rsidR="00433845" w:rsidRDefault="00433845" w:rsidP="00433845">
      <w:pPr>
        <w:pStyle w:val="CodeSample"/>
      </w:pPr>
      <w:r>
        <w:t xml:space="preserve"> </w:t>
      </w:r>
    </w:p>
    <w:p w14:paraId="546D4A81" w14:textId="77777777" w:rsidR="004D5F69" w:rsidRDefault="004D5F69" w:rsidP="004D5F69">
      <w:pPr>
        <w:pStyle w:val="CodeSample"/>
      </w:pPr>
      <w:r>
        <w:t>{</w:t>
      </w:r>
    </w:p>
    <w:p w14:paraId="7FD01EA3" w14:textId="77777777" w:rsidR="004D5F69" w:rsidRDefault="004D5F69" w:rsidP="004D5F69">
      <w:pPr>
        <w:pStyle w:val="CodeSample"/>
      </w:pPr>
      <w:r>
        <w:t xml:space="preserve">  "</w:t>
      </w:r>
      <w:proofErr w:type="spellStart"/>
      <w:proofErr w:type="gramStart"/>
      <w:r>
        <w:t>objectIdFieldName</w:t>
      </w:r>
      <w:proofErr w:type="spellEnd"/>
      <w:proofErr w:type="gramEnd"/>
      <w:r>
        <w:t xml:space="preserve">" : "OBJECTID", </w:t>
      </w:r>
    </w:p>
    <w:p w14:paraId="6E344301" w14:textId="77777777" w:rsidR="004D5F69" w:rsidRDefault="004D5F69" w:rsidP="004D5F69">
      <w:pPr>
        <w:pStyle w:val="CodeSample"/>
      </w:pPr>
      <w:r>
        <w:t xml:space="preserve">  "</w:t>
      </w:r>
      <w:proofErr w:type="spellStart"/>
      <w:proofErr w:type="gramStart"/>
      <w:r>
        <w:t>geometryType</w:t>
      </w:r>
      <w:proofErr w:type="spellEnd"/>
      <w:proofErr w:type="gramEnd"/>
      <w:r>
        <w:t>" : "</w:t>
      </w:r>
      <w:proofErr w:type="spellStart"/>
      <w:r>
        <w:t>GeometryPolygon</w:t>
      </w:r>
      <w:proofErr w:type="spellEnd"/>
      <w:r>
        <w:t xml:space="preserve">", </w:t>
      </w:r>
    </w:p>
    <w:p w14:paraId="65FB7DDD" w14:textId="77777777" w:rsidR="004D5F69" w:rsidRDefault="004D5F69" w:rsidP="004D5F69">
      <w:pPr>
        <w:pStyle w:val="CodeSample"/>
      </w:pPr>
      <w:r>
        <w:t xml:space="preserve">  "</w:t>
      </w:r>
      <w:proofErr w:type="gramStart"/>
      <w:r>
        <w:t>fields</w:t>
      </w:r>
      <w:proofErr w:type="gramEnd"/>
      <w:r>
        <w:t>" : [</w:t>
      </w:r>
    </w:p>
    <w:p w14:paraId="7C1874E7" w14:textId="77777777" w:rsidR="004D5F69" w:rsidRDefault="004D5F69" w:rsidP="004D5F69">
      <w:pPr>
        <w:pStyle w:val="CodeSample"/>
      </w:pPr>
      <w:r>
        <w:t xml:space="preserve">    {</w:t>
      </w:r>
    </w:p>
    <w:p w14:paraId="5149B827" w14:textId="77777777" w:rsidR="004D5F69" w:rsidRDefault="004D5F69" w:rsidP="004D5F69">
      <w:pPr>
        <w:pStyle w:val="CodeSample"/>
      </w:pPr>
      <w:r>
        <w:t xml:space="preserve">      "</w:t>
      </w:r>
      <w:proofErr w:type="gramStart"/>
      <w:r>
        <w:t>name</w:t>
      </w:r>
      <w:proofErr w:type="gramEnd"/>
      <w:r>
        <w:t xml:space="preserve">" : "OBJECTID", </w:t>
      </w:r>
    </w:p>
    <w:p w14:paraId="142AA249" w14:textId="77777777" w:rsidR="004D5F69" w:rsidRDefault="004D5F69" w:rsidP="004D5F69">
      <w:pPr>
        <w:pStyle w:val="CodeSample"/>
      </w:pPr>
      <w:r>
        <w:t xml:space="preserve">      "</w:t>
      </w:r>
      <w:proofErr w:type="gramStart"/>
      <w:r>
        <w:t>type</w:t>
      </w:r>
      <w:proofErr w:type="gramEnd"/>
      <w:r>
        <w:t>" : "</w:t>
      </w:r>
      <w:proofErr w:type="spellStart"/>
      <w:r>
        <w:t>FieldTypeOID</w:t>
      </w:r>
      <w:proofErr w:type="spellEnd"/>
      <w:r>
        <w:t xml:space="preserve">", </w:t>
      </w:r>
    </w:p>
    <w:p w14:paraId="42A0967F" w14:textId="77777777" w:rsidR="004D5F69" w:rsidRDefault="004D5F69" w:rsidP="004D5F69">
      <w:pPr>
        <w:pStyle w:val="CodeSample"/>
      </w:pPr>
      <w:r>
        <w:t xml:space="preserve">      "</w:t>
      </w:r>
      <w:proofErr w:type="gramStart"/>
      <w:r>
        <w:t>alias</w:t>
      </w:r>
      <w:proofErr w:type="gramEnd"/>
      <w:r>
        <w:t xml:space="preserve">" : "OBJECTID"}, </w:t>
      </w:r>
    </w:p>
    <w:p w14:paraId="25BA6705" w14:textId="77777777" w:rsidR="004D5F69" w:rsidRDefault="004D5F69" w:rsidP="004D5F69">
      <w:pPr>
        <w:pStyle w:val="CodeSample"/>
      </w:pPr>
      <w:r>
        <w:t xml:space="preserve">    {</w:t>
      </w:r>
    </w:p>
    <w:p w14:paraId="7B0EFF55" w14:textId="77777777" w:rsidR="004D5F69" w:rsidRDefault="004D5F69" w:rsidP="004D5F69">
      <w:pPr>
        <w:pStyle w:val="CodeSample"/>
      </w:pPr>
      <w:r>
        <w:t xml:space="preserve">      "</w:t>
      </w:r>
      <w:proofErr w:type="gramStart"/>
      <w:r>
        <w:t>name</w:t>
      </w:r>
      <w:proofErr w:type="gramEnd"/>
      <w:r>
        <w:t xml:space="preserve">" : "Name", </w:t>
      </w:r>
    </w:p>
    <w:p w14:paraId="09665BE4" w14:textId="77777777" w:rsidR="004D5F69" w:rsidRDefault="004D5F69" w:rsidP="004D5F69">
      <w:pPr>
        <w:pStyle w:val="CodeSample"/>
      </w:pPr>
      <w:r>
        <w:t xml:space="preserve">      "</w:t>
      </w:r>
      <w:proofErr w:type="gramStart"/>
      <w:r>
        <w:t>type</w:t>
      </w:r>
      <w:proofErr w:type="gramEnd"/>
      <w:r>
        <w:t>" : "</w:t>
      </w:r>
      <w:proofErr w:type="spellStart"/>
      <w:r>
        <w:t>FieldTypeString</w:t>
      </w:r>
      <w:proofErr w:type="spellEnd"/>
      <w:r>
        <w:t xml:space="preserve">", </w:t>
      </w:r>
    </w:p>
    <w:p w14:paraId="36DFDE9E" w14:textId="77777777" w:rsidR="004D5F69" w:rsidRDefault="004D5F69" w:rsidP="004D5F69">
      <w:pPr>
        <w:pStyle w:val="CodeSample"/>
      </w:pPr>
      <w:r>
        <w:t xml:space="preserve">      "</w:t>
      </w:r>
      <w:proofErr w:type="gramStart"/>
      <w:r>
        <w:t>alias</w:t>
      </w:r>
      <w:proofErr w:type="gramEnd"/>
      <w:r>
        <w:t xml:space="preserve">" : "Name", </w:t>
      </w:r>
    </w:p>
    <w:p w14:paraId="456C345B" w14:textId="77777777" w:rsidR="004D5F69" w:rsidRDefault="004D5F69" w:rsidP="004D5F69">
      <w:pPr>
        <w:pStyle w:val="CodeSample"/>
      </w:pPr>
      <w:r>
        <w:t xml:space="preserve">      "</w:t>
      </w:r>
      <w:proofErr w:type="gramStart"/>
      <w:r>
        <w:t>length</w:t>
      </w:r>
      <w:proofErr w:type="gramEnd"/>
      <w:r>
        <w:t xml:space="preserve">" : 50}, </w:t>
      </w:r>
    </w:p>
    <w:p w14:paraId="6321628B" w14:textId="77777777" w:rsidR="004D5F69" w:rsidRDefault="004D5F69" w:rsidP="004D5F69">
      <w:pPr>
        <w:pStyle w:val="CodeSample"/>
      </w:pPr>
      <w:r>
        <w:t xml:space="preserve">    {</w:t>
      </w:r>
    </w:p>
    <w:p w14:paraId="12CE6662" w14:textId="77777777" w:rsidR="004D5F69" w:rsidRDefault="004D5F69" w:rsidP="004D5F69">
      <w:pPr>
        <w:pStyle w:val="CodeSample"/>
      </w:pPr>
      <w:r>
        <w:t xml:space="preserve">      "</w:t>
      </w:r>
      <w:proofErr w:type="gramStart"/>
      <w:r>
        <w:t>name</w:t>
      </w:r>
      <w:proofErr w:type="gramEnd"/>
      <w:r>
        <w:t>" : "</w:t>
      </w:r>
      <w:proofErr w:type="spellStart"/>
      <w:r>
        <w:t>MinPS</w:t>
      </w:r>
      <w:proofErr w:type="spellEnd"/>
      <w:r>
        <w:t xml:space="preserve">", </w:t>
      </w:r>
    </w:p>
    <w:p w14:paraId="133A890F" w14:textId="77777777" w:rsidR="004D5F69" w:rsidRDefault="004D5F69" w:rsidP="004D5F69">
      <w:pPr>
        <w:pStyle w:val="CodeSample"/>
      </w:pPr>
      <w:r>
        <w:t xml:space="preserve">      "</w:t>
      </w:r>
      <w:proofErr w:type="gramStart"/>
      <w:r>
        <w:t>type</w:t>
      </w:r>
      <w:proofErr w:type="gramEnd"/>
      <w:r>
        <w:t>" : "</w:t>
      </w:r>
      <w:proofErr w:type="spellStart"/>
      <w:r>
        <w:t>FieldTypeDouble</w:t>
      </w:r>
      <w:proofErr w:type="spellEnd"/>
      <w:r>
        <w:t xml:space="preserve">", </w:t>
      </w:r>
    </w:p>
    <w:p w14:paraId="47A8B48E" w14:textId="77777777" w:rsidR="004D5F69" w:rsidRDefault="004D5F69" w:rsidP="004D5F69">
      <w:pPr>
        <w:pStyle w:val="CodeSample"/>
      </w:pPr>
      <w:r>
        <w:t xml:space="preserve">      "</w:t>
      </w:r>
      <w:proofErr w:type="gramStart"/>
      <w:r>
        <w:t>alias</w:t>
      </w:r>
      <w:proofErr w:type="gramEnd"/>
      <w:r>
        <w:t>" : "</w:t>
      </w:r>
      <w:proofErr w:type="spellStart"/>
      <w:r>
        <w:t>MinPS</w:t>
      </w:r>
      <w:proofErr w:type="spellEnd"/>
      <w:r>
        <w:t xml:space="preserve">"}, </w:t>
      </w:r>
    </w:p>
    <w:p w14:paraId="2E237697" w14:textId="77777777" w:rsidR="004D5F69" w:rsidRDefault="004D5F69" w:rsidP="004D5F69">
      <w:pPr>
        <w:pStyle w:val="CodeSample"/>
      </w:pPr>
      <w:r>
        <w:t xml:space="preserve">    {</w:t>
      </w:r>
    </w:p>
    <w:p w14:paraId="218951E1" w14:textId="77777777" w:rsidR="004D5F69" w:rsidRDefault="004D5F69" w:rsidP="004D5F69">
      <w:pPr>
        <w:pStyle w:val="CodeSample"/>
      </w:pPr>
      <w:r>
        <w:t xml:space="preserve">      "</w:t>
      </w:r>
      <w:proofErr w:type="gramStart"/>
      <w:r>
        <w:t>name</w:t>
      </w:r>
      <w:proofErr w:type="gramEnd"/>
      <w:r>
        <w:t>" : "</w:t>
      </w:r>
      <w:proofErr w:type="spellStart"/>
      <w:r>
        <w:t>MaxPS</w:t>
      </w:r>
      <w:proofErr w:type="spellEnd"/>
      <w:r>
        <w:t xml:space="preserve">", </w:t>
      </w:r>
    </w:p>
    <w:p w14:paraId="2C16E21B" w14:textId="77777777" w:rsidR="004D5F69" w:rsidRDefault="004D5F69" w:rsidP="004D5F69">
      <w:pPr>
        <w:pStyle w:val="CodeSample"/>
      </w:pPr>
      <w:r>
        <w:t xml:space="preserve">      "</w:t>
      </w:r>
      <w:proofErr w:type="gramStart"/>
      <w:r>
        <w:t>type</w:t>
      </w:r>
      <w:proofErr w:type="gramEnd"/>
      <w:r>
        <w:t>" : "</w:t>
      </w:r>
      <w:proofErr w:type="spellStart"/>
      <w:r>
        <w:t>FieldTypeDouble</w:t>
      </w:r>
      <w:proofErr w:type="spellEnd"/>
      <w:r>
        <w:t xml:space="preserve">", </w:t>
      </w:r>
    </w:p>
    <w:p w14:paraId="04ECF696" w14:textId="77777777" w:rsidR="004D5F69" w:rsidRDefault="004D5F69" w:rsidP="004D5F69">
      <w:pPr>
        <w:pStyle w:val="CodeSample"/>
      </w:pPr>
      <w:r>
        <w:t xml:space="preserve">      "</w:t>
      </w:r>
      <w:proofErr w:type="gramStart"/>
      <w:r>
        <w:t>alias</w:t>
      </w:r>
      <w:proofErr w:type="gramEnd"/>
      <w:r>
        <w:t>" : "</w:t>
      </w:r>
      <w:proofErr w:type="spellStart"/>
      <w:r>
        <w:t>MaxPS</w:t>
      </w:r>
      <w:proofErr w:type="spellEnd"/>
      <w:r>
        <w:t xml:space="preserve">"}, </w:t>
      </w:r>
    </w:p>
    <w:p w14:paraId="11BC84A1" w14:textId="77777777" w:rsidR="004D5F69" w:rsidRDefault="004D5F69" w:rsidP="004D5F69">
      <w:pPr>
        <w:pStyle w:val="CodeSample"/>
      </w:pPr>
      <w:r>
        <w:t xml:space="preserve">    {</w:t>
      </w:r>
    </w:p>
    <w:p w14:paraId="0838C771" w14:textId="77777777" w:rsidR="004D5F69" w:rsidRDefault="004D5F69" w:rsidP="004D5F69">
      <w:pPr>
        <w:pStyle w:val="CodeSample"/>
      </w:pPr>
      <w:r>
        <w:t xml:space="preserve">      "</w:t>
      </w:r>
      <w:proofErr w:type="gramStart"/>
      <w:r>
        <w:t>name</w:t>
      </w:r>
      <w:proofErr w:type="gramEnd"/>
      <w:r>
        <w:t>" : "</w:t>
      </w:r>
      <w:proofErr w:type="spellStart"/>
      <w:r>
        <w:t>LowPS</w:t>
      </w:r>
      <w:proofErr w:type="spellEnd"/>
      <w:r>
        <w:t xml:space="preserve">", </w:t>
      </w:r>
    </w:p>
    <w:p w14:paraId="05480150" w14:textId="77777777" w:rsidR="004D5F69" w:rsidRDefault="004D5F69" w:rsidP="004D5F69">
      <w:pPr>
        <w:pStyle w:val="CodeSample"/>
      </w:pPr>
      <w:r>
        <w:t xml:space="preserve">      "</w:t>
      </w:r>
      <w:proofErr w:type="gramStart"/>
      <w:r>
        <w:t>type</w:t>
      </w:r>
      <w:proofErr w:type="gramEnd"/>
      <w:r>
        <w:t>" : "</w:t>
      </w:r>
      <w:proofErr w:type="spellStart"/>
      <w:r>
        <w:t>FieldTypeDouble</w:t>
      </w:r>
      <w:proofErr w:type="spellEnd"/>
      <w:r>
        <w:t xml:space="preserve">", </w:t>
      </w:r>
    </w:p>
    <w:p w14:paraId="36670393" w14:textId="77777777" w:rsidR="004D5F69" w:rsidRDefault="004D5F69" w:rsidP="004D5F69">
      <w:pPr>
        <w:pStyle w:val="CodeSample"/>
      </w:pPr>
      <w:r>
        <w:t xml:space="preserve">      "</w:t>
      </w:r>
      <w:proofErr w:type="gramStart"/>
      <w:r>
        <w:t>alias</w:t>
      </w:r>
      <w:proofErr w:type="gramEnd"/>
      <w:r>
        <w:t>" : "</w:t>
      </w:r>
      <w:proofErr w:type="spellStart"/>
      <w:r>
        <w:t>LowPS</w:t>
      </w:r>
      <w:proofErr w:type="spellEnd"/>
      <w:r>
        <w:t xml:space="preserve">"}, </w:t>
      </w:r>
    </w:p>
    <w:p w14:paraId="2900EA02" w14:textId="77777777" w:rsidR="004D5F69" w:rsidRDefault="004D5F69" w:rsidP="004D5F69">
      <w:pPr>
        <w:pStyle w:val="CodeSample"/>
      </w:pPr>
      <w:r>
        <w:t xml:space="preserve">    {</w:t>
      </w:r>
    </w:p>
    <w:p w14:paraId="231E0CC5" w14:textId="77777777" w:rsidR="004D5F69" w:rsidRDefault="004D5F69" w:rsidP="004D5F69">
      <w:pPr>
        <w:pStyle w:val="CodeSample"/>
      </w:pPr>
      <w:r>
        <w:t xml:space="preserve">      "</w:t>
      </w:r>
      <w:proofErr w:type="gramStart"/>
      <w:r>
        <w:t>name</w:t>
      </w:r>
      <w:proofErr w:type="gramEnd"/>
      <w:r>
        <w:t>" : "</w:t>
      </w:r>
      <w:proofErr w:type="spellStart"/>
      <w:r>
        <w:t>HighPS</w:t>
      </w:r>
      <w:proofErr w:type="spellEnd"/>
      <w:r>
        <w:t xml:space="preserve">", </w:t>
      </w:r>
    </w:p>
    <w:p w14:paraId="52DCA454" w14:textId="77777777" w:rsidR="004D5F69" w:rsidRDefault="004D5F69" w:rsidP="004D5F69">
      <w:pPr>
        <w:pStyle w:val="CodeSample"/>
      </w:pPr>
      <w:r>
        <w:t xml:space="preserve">      "</w:t>
      </w:r>
      <w:proofErr w:type="gramStart"/>
      <w:r>
        <w:t>type</w:t>
      </w:r>
      <w:proofErr w:type="gramEnd"/>
      <w:r>
        <w:t>" : "</w:t>
      </w:r>
      <w:proofErr w:type="spellStart"/>
      <w:r>
        <w:t>FieldTypeDouble</w:t>
      </w:r>
      <w:proofErr w:type="spellEnd"/>
      <w:r>
        <w:t xml:space="preserve">", </w:t>
      </w:r>
    </w:p>
    <w:p w14:paraId="7598FE48" w14:textId="77777777" w:rsidR="004D5F69" w:rsidRDefault="004D5F69" w:rsidP="004D5F69">
      <w:pPr>
        <w:pStyle w:val="CodeSample"/>
      </w:pPr>
      <w:r>
        <w:lastRenderedPageBreak/>
        <w:t xml:space="preserve">      "</w:t>
      </w:r>
      <w:proofErr w:type="gramStart"/>
      <w:r>
        <w:t>alias</w:t>
      </w:r>
      <w:proofErr w:type="gramEnd"/>
      <w:r>
        <w:t>" : "</w:t>
      </w:r>
      <w:proofErr w:type="spellStart"/>
      <w:r>
        <w:t>HighPS</w:t>
      </w:r>
      <w:proofErr w:type="spellEnd"/>
      <w:r>
        <w:t xml:space="preserve">"}, </w:t>
      </w:r>
    </w:p>
    <w:p w14:paraId="09601336" w14:textId="77777777" w:rsidR="004D5F69" w:rsidRDefault="004D5F69" w:rsidP="004D5F69">
      <w:pPr>
        <w:pStyle w:val="CodeSample"/>
      </w:pPr>
      <w:r>
        <w:t xml:space="preserve">    {</w:t>
      </w:r>
    </w:p>
    <w:p w14:paraId="45CDA641" w14:textId="77777777" w:rsidR="004D5F69" w:rsidRDefault="004D5F69" w:rsidP="004D5F69">
      <w:pPr>
        <w:pStyle w:val="CodeSample"/>
      </w:pPr>
      <w:r>
        <w:t xml:space="preserve">      "</w:t>
      </w:r>
      <w:proofErr w:type="gramStart"/>
      <w:r>
        <w:t>name</w:t>
      </w:r>
      <w:proofErr w:type="gramEnd"/>
      <w:r>
        <w:t xml:space="preserve">" : "Shape", </w:t>
      </w:r>
    </w:p>
    <w:p w14:paraId="7D6FE8D2" w14:textId="77777777" w:rsidR="004D5F69" w:rsidRDefault="004D5F69" w:rsidP="004D5F69">
      <w:pPr>
        <w:pStyle w:val="CodeSample"/>
      </w:pPr>
      <w:r>
        <w:t xml:space="preserve">      "</w:t>
      </w:r>
      <w:proofErr w:type="gramStart"/>
      <w:r>
        <w:t>type</w:t>
      </w:r>
      <w:proofErr w:type="gramEnd"/>
      <w:r>
        <w:t>" : "</w:t>
      </w:r>
      <w:proofErr w:type="spellStart"/>
      <w:r>
        <w:t>FieldTypeGeometry</w:t>
      </w:r>
      <w:proofErr w:type="spellEnd"/>
      <w:r>
        <w:t xml:space="preserve">", </w:t>
      </w:r>
    </w:p>
    <w:p w14:paraId="4943BEFE" w14:textId="77777777" w:rsidR="004D5F69" w:rsidRDefault="004D5F69" w:rsidP="004D5F69">
      <w:pPr>
        <w:pStyle w:val="CodeSample"/>
      </w:pPr>
      <w:r>
        <w:t xml:space="preserve">      "</w:t>
      </w:r>
      <w:proofErr w:type="gramStart"/>
      <w:r>
        <w:t>alias</w:t>
      </w:r>
      <w:proofErr w:type="gramEnd"/>
      <w:r>
        <w:t>" : "Shape"}</w:t>
      </w:r>
    </w:p>
    <w:p w14:paraId="4702F61B" w14:textId="77777777" w:rsidR="004D5F69" w:rsidRDefault="004D5F69" w:rsidP="004D5F69">
      <w:pPr>
        <w:pStyle w:val="CodeSample"/>
      </w:pPr>
      <w:r>
        <w:t xml:space="preserve">  ], </w:t>
      </w:r>
    </w:p>
    <w:p w14:paraId="57A84FDC" w14:textId="77777777" w:rsidR="004D5F69" w:rsidRDefault="004D5F69" w:rsidP="004D5F69">
      <w:pPr>
        <w:pStyle w:val="CodeSample"/>
      </w:pPr>
      <w:r>
        <w:t xml:space="preserve">  "</w:t>
      </w:r>
      <w:proofErr w:type="gramStart"/>
      <w:r>
        <w:t>features</w:t>
      </w:r>
      <w:proofErr w:type="gramEnd"/>
      <w:r>
        <w:t>" : [</w:t>
      </w:r>
    </w:p>
    <w:p w14:paraId="6F0C93E5" w14:textId="77777777" w:rsidR="004D5F69" w:rsidRDefault="004D5F69" w:rsidP="004D5F69">
      <w:pPr>
        <w:pStyle w:val="CodeSample"/>
      </w:pPr>
      <w:r>
        <w:t xml:space="preserve">    {</w:t>
      </w:r>
    </w:p>
    <w:p w14:paraId="5092A463" w14:textId="77777777" w:rsidR="004D5F69" w:rsidRDefault="004D5F69" w:rsidP="004D5F69">
      <w:pPr>
        <w:pStyle w:val="CodeSample"/>
      </w:pPr>
      <w:r>
        <w:t xml:space="preserve">      "</w:t>
      </w:r>
      <w:proofErr w:type="gramStart"/>
      <w:r>
        <w:t>geometry</w:t>
      </w:r>
      <w:proofErr w:type="gramEnd"/>
      <w:r>
        <w:t xml:space="preserve">" : </w:t>
      </w:r>
    </w:p>
    <w:p w14:paraId="24B94EE5" w14:textId="77777777" w:rsidR="004D5F69" w:rsidRDefault="004D5F69" w:rsidP="004D5F69">
      <w:pPr>
        <w:pStyle w:val="CodeSample"/>
      </w:pPr>
      <w:r>
        <w:t xml:space="preserve">      {</w:t>
      </w:r>
    </w:p>
    <w:p w14:paraId="7414745D" w14:textId="77777777" w:rsidR="004D5F69" w:rsidRDefault="004D5F69" w:rsidP="004D5F69">
      <w:pPr>
        <w:pStyle w:val="CodeSample"/>
      </w:pPr>
      <w:r>
        <w:t xml:space="preserve">        "</w:t>
      </w:r>
      <w:proofErr w:type="gramStart"/>
      <w:r>
        <w:t>rings</w:t>
      </w:r>
      <w:proofErr w:type="gramEnd"/>
      <w:r>
        <w:t xml:space="preserve">" : </w:t>
      </w:r>
    </w:p>
    <w:p w14:paraId="4FC1176F" w14:textId="77777777" w:rsidR="004D5F69" w:rsidRDefault="004D5F69" w:rsidP="004D5F69">
      <w:pPr>
        <w:pStyle w:val="CodeSample"/>
      </w:pPr>
      <w:r>
        <w:t xml:space="preserve">        [</w:t>
      </w:r>
    </w:p>
    <w:p w14:paraId="3DACDCB5" w14:textId="77777777" w:rsidR="004D5F69" w:rsidRDefault="004D5F69" w:rsidP="004D5F69">
      <w:pPr>
        <w:pStyle w:val="CodeSample"/>
      </w:pPr>
      <w:r>
        <w:t xml:space="preserve">          [</w:t>
      </w:r>
    </w:p>
    <w:p w14:paraId="2B9BEE5C" w14:textId="77777777" w:rsidR="004D5F69" w:rsidRDefault="004D5F69" w:rsidP="004D5F69">
      <w:pPr>
        <w:pStyle w:val="CodeSample"/>
      </w:pPr>
      <w:r>
        <w:t xml:space="preserve">            [-13555360.4191, 5911556.581], </w:t>
      </w:r>
    </w:p>
    <w:p w14:paraId="18141AC3" w14:textId="77777777" w:rsidR="004D5F69" w:rsidRDefault="004D5F69" w:rsidP="004D5F69">
      <w:pPr>
        <w:pStyle w:val="CodeSample"/>
      </w:pPr>
      <w:r>
        <w:t xml:space="preserve">            [-13489311.5669, 5898227.932], </w:t>
      </w:r>
    </w:p>
    <w:p w14:paraId="56536E6D" w14:textId="77777777" w:rsidR="004D5F69" w:rsidRDefault="004D5F69" w:rsidP="004D5F69">
      <w:pPr>
        <w:pStyle w:val="CodeSample"/>
      </w:pPr>
      <w:r>
        <w:t xml:space="preserve">            [-13423477.4153, 5884426.3329], </w:t>
      </w:r>
    </w:p>
    <w:p w14:paraId="59C01F4B" w14:textId="77777777" w:rsidR="004D5F69" w:rsidRDefault="004D5F69" w:rsidP="004D5F69">
      <w:pPr>
        <w:pStyle w:val="CodeSample"/>
      </w:pPr>
      <w:r>
        <w:t xml:space="preserve">            [-13357867.1993, 5870158.6064], </w:t>
      </w:r>
    </w:p>
    <w:p w14:paraId="3A7D55F7" w14:textId="77777777" w:rsidR="004D5F69" w:rsidRDefault="004D5F69" w:rsidP="004D5F69">
      <w:pPr>
        <w:pStyle w:val="CodeSample"/>
      </w:pPr>
      <w:r>
        <w:t xml:space="preserve">            [-13292489.9099, 5855431.779], </w:t>
      </w:r>
    </w:p>
    <w:p w14:paraId="7557B6C6" w14:textId="77777777" w:rsidR="004D5F69" w:rsidRDefault="004D5F69" w:rsidP="004D5F69">
      <w:pPr>
        <w:pStyle w:val="CodeSample"/>
      </w:pPr>
      <w:r>
        <w:t xml:space="preserve">            [-13310286.7337, 5791381.4753], </w:t>
      </w:r>
    </w:p>
    <w:p w14:paraId="410BC629" w14:textId="77777777" w:rsidR="004D5F69" w:rsidRDefault="004D5F69" w:rsidP="004D5F69">
      <w:pPr>
        <w:pStyle w:val="CodeSample"/>
      </w:pPr>
      <w:r>
        <w:t xml:space="preserve">            [-13327810.7467, 5727748.1244], </w:t>
      </w:r>
    </w:p>
    <w:p w14:paraId="7BBDF306" w14:textId="77777777" w:rsidR="004D5F69" w:rsidRDefault="004D5F69" w:rsidP="004D5F69">
      <w:pPr>
        <w:pStyle w:val="CodeSample"/>
      </w:pPr>
      <w:r>
        <w:t xml:space="preserve">            [-13345069.9061, 5664524.4905], </w:t>
      </w:r>
    </w:p>
    <w:p w14:paraId="41212F1B" w14:textId="77777777" w:rsidR="004D5F69" w:rsidRDefault="004D5F69" w:rsidP="004D5F69">
      <w:pPr>
        <w:pStyle w:val="CodeSample"/>
      </w:pPr>
      <w:r>
        <w:t xml:space="preserve">            [-13362071.9117, 5601703.4638], </w:t>
      </w:r>
    </w:p>
    <w:p w14:paraId="3118F773" w14:textId="77777777" w:rsidR="004D5F69" w:rsidRDefault="004D5F69" w:rsidP="004D5F69">
      <w:pPr>
        <w:pStyle w:val="CodeSample"/>
      </w:pPr>
      <w:r>
        <w:t xml:space="preserve">            [-13425742.0169, 5615460.9307], </w:t>
      </w:r>
    </w:p>
    <w:p w14:paraId="25D9CC0C" w14:textId="77777777" w:rsidR="004D5F69" w:rsidRDefault="004D5F69" w:rsidP="004D5F69">
      <w:pPr>
        <w:pStyle w:val="CodeSample"/>
      </w:pPr>
      <w:r>
        <w:t xml:space="preserve">            [-13489617.0175, 5628791.9699], </w:t>
      </w:r>
    </w:p>
    <w:p w14:paraId="2F75B6F6" w14:textId="77777777" w:rsidR="004D5F69" w:rsidRDefault="004D5F69" w:rsidP="004D5F69">
      <w:pPr>
        <w:pStyle w:val="CodeSample"/>
      </w:pPr>
      <w:r>
        <w:t xml:space="preserve">            [-13553688.6321, 5641690.4875], </w:t>
      </w:r>
    </w:p>
    <w:p w14:paraId="51F8C399" w14:textId="77777777" w:rsidR="004D5F69" w:rsidRDefault="004D5F69" w:rsidP="004D5F69">
      <w:pPr>
        <w:pStyle w:val="CodeSample"/>
      </w:pPr>
      <w:r>
        <w:t xml:space="preserve">            [-13617948.3761, 5654150.574], </w:t>
      </w:r>
    </w:p>
    <w:p w14:paraId="4F74A251" w14:textId="77777777" w:rsidR="004D5F69" w:rsidRDefault="004D5F69" w:rsidP="004D5F69">
      <w:pPr>
        <w:pStyle w:val="CodeSample"/>
      </w:pPr>
      <w:r>
        <w:t xml:space="preserve">            [-13602646.9571, 5717848.4135], </w:t>
      </w:r>
    </w:p>
    <w:p w14:paraId="4883E02E" w14:textId="77777777" w:rsidR="004D5F69" w:rsidRDefault="004D5F69" w:rsidP="004D5F69">
      <w:pPr>
        <w:pStyle w:val="CodeSample"/>
      </w:pPr>
      <w:r>
        <w:t xml:space="preserve">            [-13587119.9125, 5781976.6214], </w:t>
      </w:r>
    </w:p>
    <w:p w14:paraId="063C2DFD" w14:textId="77777777" w:rsidR="004D5F69" w:rsidRDefault="004D5F69" w:rsidP="004D5F69">
      <w:pPr>
        <w:pStyle w:val="CodeSample"/>
      </w:pPr>
      <w:r>
        <w:t xml:space="preserve">            [-13571360.1713, 5846543.2654], </w:t>
      </w:r>
    </w:p>
    <w:p w14:paraId="4DBCFE41" w14:textId="77777777" w:rsidR="004D5F69" w:rsidRDefault="004D5F69" w:rsidP="004D5F69">
      <w:pPr>
        <w:pStyle w:val="CodeSample"/>
      </w:pPr>
      <w:r>
        <w:t xml:space="preserve">            [-13555360.4191, 5911556.581]</w:t>
      </w:r>
    </w:p>
    <w:p w14:paraId="6672D80E" w14:textId="77777777" w:rsidR="004D5F69" w:rsidRDefault="004D5F69" w:rsidP="004D5F69">
      <w:pPr>
        <w:pStyle w:val="CodeSample"/>
      </w:pPr>
      <w:r>
        <w:t xml:space="preserve">          ]</w:t>
      </w:r>
    </w:p>
    <w:p w14:paraId="5ED7861F" w14:textId="77777777" w:rsidR="004D5F69" w:rsidRDefault="004D5F69" w:rsidP="004D5F69">
      <w:pPr>
        <w:pStyle w:val="CodeSample"/>
      </w:pPr>
      <w:r>
        <w:t xml:space="preserve">        ]</w:t>
      </w:r>
    </w:p>
    <w:p w14:paraId="0D4148D4" w14:textId="77777777" w:rsidR="004D5F69" w:rsidRDefault="004D5F69" w:rsidP="004D5F69">
      <w:pPr>
        <w:pStyle w:val="CodeSample"/>
      </w:pPr>
      <w:r>
        <w:t xml:space="preserve">      }, </w:t>
      </w:r>
    </w:p>
    <w:p w14:paraId="1C93A045" w14:textId="77777777" w:rsidR="004D5F69" w:rsidRDefault="004D5F69" w:rsidP="004D5F69">
      <w:pPr>
        <w:pStyle w:val="CodeSample"/>
      </w:pPr>
      <w:r>
        <w:t xml:space="preserve">      "</w:t>
      </w:r>
      <w:proofErr w:type="gramStart"/>
      <w:r>
        <w:t>attributes</w:t>
      </w:r>
      <w:proofErr w:type="gramEnd"/>
      <w:r>
        <w:t xml:space="preserve">" : </w:t>
      </w:r>
    </w:p>
    <w:p w14:paraId="667833D5" w14:textId="77777777" w:rsidR="004D5F69" w:rsidRDefault="004D5F69" w:rsidP="004D5F69">
      <w:pPr>
        <w:pStyle w:val="CodeSample"/>
      </w:pPr>
      <w:r>
        <w:t xml:space="preserve">      {</w:t>
      </w:r>
    </w:p>
    <w:p w14:paraId="2C695822" w14:textId="77777777" w:rsidR="004D5F69" w:rsidRDefault="004D5F69" w:rsidP="004D5F69">
      <w:pPr>
        <w:pStyle w:val="CodeSample"/>
      </w:pPr>
      <w:r>
        <w:t xml:space="preserve">        "OBJECTID</w:t>
      </w:r>
      <w:proofErr w:type="gramStart"/>
      <w:r>
        <w:t>" :</w:t>
      </w:r>
      <w:proofErr w:type="gramEnd"/>
      <w:r>
        <w:t xml:space="preserve"> 1, </w:t>
      </w:r>
    </w:p>
    <w:p w14:paraId="6066DD73" w14:textId="77777777" w:rsidR="004D5F69" w:rsidRDefault="004D5F69" w:rsidP="004D5F69">
      <w:pPr>
        <w:pStyle w:val="CodeSample"/>
      </w:pPr>
      <w:r>
        <w:t xml:space="preserve">        "Name</w:t>
      </w:r>
      <w:proofErr w:type="gramStart"/>
      <w:r>
        <w:t>" :</w:t>
      </w:r>
      <w:proofErr w:type="gramEnd"/>
      <w:r>
        <w:t xml:space="preserve"> "p045r028_7t19991002.met", </w:t>
      </w:r>
    </w:p>
    <w:p w14:paraId="654A8175" w14:textId="77777777" w:rsidR="004D5F69" w:rsidRDefault="004D5F69" w:rsidP="004D5F69">
      <w:pPr>
        <w:pStyle w:val="CodeSample"/>
      </w:pPr>
      <w:r>
        <w:t xml:space="preserve">        "</w:t>
      </w:r>
      <w:proofErr w:type="spellStart"/>
      <w:r>
        <w:t>MinPS</w:t>
      </w:r>
      <w:proofErr w:type="spellEnd"/>
      <w:proofErr w:type="gramStart"/>
      <w:r>
        <w:t>" :</w:t>
      </w:r>
      <w:proofErr w:type="gramEnd"/>
      <w:r>
        <w:t xml:space="preserve"> 28.5, </w:t>
      </w:r>
    </w:p>
    <w:p w14:paraId="765548EE" w14:textId="77777777" w:rsidR="004D5F69" w:rsidRDefault="004D5F69" w:rsidP="004D5F69">
      <w:pPr>
        <w:pStyle w:val="CodeSample"/>
      </w:pPr>
      <w:r>
        <w:t xml:space="preserve">        "</w:t>
      </w:r>
      <w:proofErr w:type="spellStart"/>
      <w:r>
        <w:t>MaxPS</w:t>
      </w:r>
      <w:proofErr w:type="spellEnd"/>
      <w:proofErr w:type="gramStart"/>
      <w:r>
        <w:t>" :</w:t>
      </w:r>
      <w:proofErr w:type="gramEnd"/>
      <w:r>
        <w:t xml:space="preserve"> 342, </w:t>
      </w:r>
    </w:p>
    <w:p w14:paraId="40DBD416" w14:textId="77777777" w:rsidR="004D5F69" w:rsidRDefault="004D5F69" w:rsidP="004D5F69">
      <w:pPr>
        <w:pStyle w:val="CodeSample"/>
      </w:pPr>
      <w:r>
        <w:t xml:space="preserve">        "</w:t>
      </w:r>
      <w:proofErr w:type="spellStart"/>
      <w:r>
        <w:t>LowPS</w:t>
      </w:r>
      <w:proofErr w:type="spellEnd"/>
      <w:proofErr w:type="gramStart"/>
      <w:r>
        <w:t>" :</w:t>
      </w:r>
      <w:proofErr w:type="gramEnd"/>
      <w:r>
        <w:t xml:space="preserve"> 28.5, </w:t>
      </w:r>
    </w:p>
    <w:p w14:paraId="4C64331F" w14:textId="77777777" w:rsidR="004D5F69" w:rsidRDefault="004D5F69" w:rsidP="004D5F69">
      <w:pPr>
        <w:pStyle w:val="CodeSample"/>
      </w:pPr>
      <w:r>
        <w:t xml:space="preserve">        "</w:t>
      </w:r>
      <w:proofErr w:type="spellStart"/>
      <w:r>
        <w:t>HighPS</w:t>
      </w:r>
      <w:proofErr w:type="spellEnd"/>
      <w:proofErr w:type="gramStart"/>
      <w:r>
        <w:t>" :</w:t>
      </w:r>
      <w:proofErr w:type="gramEnd"/>
      <w:r>
        <w:t xml:space="preserve"> 114</w:t>
      </w:r>
    </w:p>
    <w:p w14:paraId="3B0A1204" w14:textId="77777777" w:rsidR="004D5F69" w:rsidRDefault="004D5F69" w:rsidP="004D5F69">
      <w:pPr>
        <w:pStyle w:val="CodeSample"/>
      </w:pPr>
      <w:r>
        <w:t xml:space="preserve">      }</w:t>
      </w:r>
    </w:p>
    <w:p w14:paraId="0C61F08F" w14:textId="77777777" w:rsidR="004D5F69" w:rsidRDefault="004D5F69" w:rsidP="004D5F69">
      <w:pPr>
        <w:pStyle w:val="CodeSample"/>
      </w:pPr>
      <w:r>
        <w:t xml:space="preserve">    }, </w:t>
      </w:r>
    </w:p>
    <w:p w14:paraId="24564DE8" w14:textId="77777777" w:rsidR="004D5F69" w:rsidRDefault="004D5F69" w:rsidP="004D5F69">
      <w:pPr>
        <w:pStyle w:val="CodeSample"/>
      </w:pPr>
      <w:r>
        <w:t xml:space="preserve">    {</w:t>
      </w:r>
    </w:p>
    <w:p w14:paraId="1DF77A5A" w14:textId="77777777" w:rsidR="004D5F69" w:rsidRDefault="004D5F69" w:rsidP="004D5F69">
      <w:pPr>
        <w:pStyle w:val="CodeSample"/>
      </w:pPr>
      <w:r>
        <w:t xml:space="preserve">      "</w:t>
      </w:r>
      <w:proofErr w:type="gramStart"/>
      <w:r>
        <w:t>geometry</w:t>
      </w:r>
      <w:proofErr w:type="gramEnd"/>
      <w:r>
        <w:t xml:space="preserve">" : </w:t>
      </w:r>
    </w:p>
    <w:p w14:paraId="3A1D8398" w14:textId="77777777" w:rsidR="004D5F69" w:rsidRDefault="004D5F69" w:rsidP="004D5F69">
      <w:pPr>
        <w:pStyle w:val="CodeSample"/>
      </w:pPr>
      <w:r>
        <w:t xml:space="preserve">      {</w:t>
      </w:r>
    </w:p>
    <w:p w14:paraId="194E4134" w14:textId="77777777" w:rsidR="004D5F69" w:rsidRDefault="004D5F69" w:rsidP="004D5F69">
      <w:pPr>
        <w:pStyle w:val="CodeSample"/>
      </w:pPr>
      <w:r>
        <w:t xml:space="preserve">        "</w:t>
      </w:r>
      <w:proofErr w:type="gramStart"/>
      <w:r>
        <w:t>rings</w:t>
      </w:r>
      <w:proofErr w:type="gramEnd"/>
      <w:r>
        <w:t xml:space="preserve">" : </w:t>
      </w:r>
    </w:p>
    <w:p w14:paraId="6A281957" w14:textId="77777777" w:rsidR="004D5F69" w:rsidRDefault="004D5F69" w:rsidP="004D5F69">
      <w:pPr>
        <w:pStyle w:val="CodeSample"/>
      </w:pPr>
      <w:r>
        <w:t xml:space="preserve">        [</w:t>
      </w:r>
    </w:p>
    <w:p w14:paraId="1F611A50" w14:textId="77777777" w:rsidR="004D5F69" w:rsidRDefault="004D5F69" w:rsidP="004D5F69">
      <w:pPr>
        <w:pStyle w:val="CodeSample"/>
      </w:pPr>
      <w:r>
        <w:t xml:space="preserve">          [</w:t>
      </w:r>
    </w:p>
    <w:p w14:paraId="6B3B44A1" w14:textId="77777777" w:rsidR="004D5F69" w:rsidRDefault="004D5F69" w:rsidP="004D5F69">
      <w:pPr>
        <w:pStyle w:val="CodeSample"/>
      </w:pPr>
      <w:r>
        <w:t xml:space="preserve">            [-13292489.9099, 5855431.779], </w:t>
      </w:r>
    </w:p>
    <w:p w14:paraId="5BC4BEF6" w14:textId="77777777" w:rsidR="004D5F69" w:rsidRDefault="004D5F69" w:rsidP="004D5F69">
      <w:pPr>
        <w:pStyle w:val="CodeSample"/>
      </w:pPr>
      <w:r>
        <w:t xml:space="preserve">            [-13310286.7337, 5791381.4753], </w:t>
      </w:r>
    </w:p>
    <w:p w14:paraId="25DEC18E" w14:textId="77777777" w:rsidR="004D5F69" w:rsidRDefault="004D5F69" w:rsidP="004D5F69">
      <w:pPr>
        <w:pStyle w:val="CodeSample"/>
      </w:pPr>
      <w:r>
        <w:t xml:space="preserve">            [-13327810.7467, 5727748.1244], </w:t>
      </w:r>
    </w:p>
    <w:p w14:paraId="6DB4246C" w14:textId="77777777" w:rsidR="004D5F69" w:rsidRDefault="004D5F69" w:rsidP="004D5F69">
      <w:pPr>
        <w:pStyle w:val="CodeSample"/>
      </w:pPr>
      <w:r>
        <w:t xml:space="preserve">            [-13345069.9061, 5664524.4905], </w:t>
      </w:r>
    </w:p>
    <w:p w14:paraId="32E63A26" w14:textId="77777777" w:rsidR="004D5F69" w:rsidRDefault="004D5F69" w:rsidP="004D5F69">
      <w:pPr>
        <w:pStyle w:val="CodeSample"/>
      </w:pPr>
      <w:r>
        <w:t xml:space="preserve">            [-13362071.9117, 5601703.4638], </w:t>
      </w:r>
    </w:p>
    <w:p w14:paraId="45518178" w14:textId="77777777" w:rsidR="004D5F69" w:rsidRDefault="004D5F69" w:rsidP="004D5F69">
      <w:pPr>
        <w:pStyle w:val="CodeSample"/>
      </w:pPr>
      <w:r>
        <w:t xml:space="preserve">            [-13425742.0169, 5615460.9307], </w:t>
      </w:r>
    </w:p>
    <w:p w14:paraId="62E0C53D" w14:textId="77777777" w:rsidR="004D5F69" w:rsidRDefault="004D5F69" w:rsidP="004D5F69">
      <w:pPr>
        <w:pStyle w:val="CodeSample"/>
      </w:pPr>
      <w:r>
        <w:t xml:space="preserve">            [-13489617.0175, 5628791.9699], </w:t>
      </w:r>
    </w:p>
    <w:p w14:paraId="63FB9D89" w14:textId="77777777" w:rsidR="004D5F69" w:rsidRDefault="004D5F69" w:rsidP="004D5F69">
      <w:pPr>
        <w:pStyle w:val="CodeSample"/>
      </w:pPr>
      <w:r>
        <w:t xml:space="preserve">            [-13553688.6321, 5641690.4875], </w:t>
      </w:r>
    </w:p>
    <w:p w14:paraId="46D76B95" w14:textId="77777777" w:rsidR="004D5F69" w:rsidRDefault="004D5F69" w:rsidP="004D5F69">
      <w:pPr>
        <w:pStyle w:val="CodeSample"/>
      </w:pPr>
      <w:r>
        <w:t xml:space="preserve">            [-13617948.3761, 5654150.574], </w:t>
      </w:r>
    </w:p>
    <w:p w14:paraId="514712A9" w14:textId="77777777" w:rsidR="004D5F69" w:rsidRDefault="004D5F69" w:rsidP="004D5F69">
      <w:pPr>
        <w:pStyle w:val="CodeSample"/>
      </w:pPr>
      <w:r>
        <w:t xml:space="preserve">            [-13602646.9571, 5717848.4135], </w:t>
      </w:r>
    </w:p>
    <w:p w14:paraId="2EA3CDF0" w14:textId="77777777" w:rsidR="004D5F69" w:rsidRDefault="004D5F69" w:rsidP="004D5F69">
      <w:pPr>
        <w:pStyle w:val="CodeSample"/>
      </w:pPr>
      <w:r>
        <w:t xml:space="preserve">            [-13587119.9125, 5781976.6214], </w:t>
      </w:r>
    </w:p>
    <w:p w14:paraId="5D204348" w14:textId="77777777" w:rsidR="004D5F69" w:rsidRDefault="004D5F69" w:rsidP="004D5F69">
      <w:pPr>
        <w:pStyle w:val="CodeSample"/>
      </w:pPr>
      <w:r>
        <w:t xml:space="preserve">            [-13571360.1713, 5846543.2654], </w:t>
      </w:r>
    </w:p>
    <w:p w14:paraId="39C20BDB" w14:textId="77777777" w:rsidR="004D5F69" w:rsidRDefault="004D5F69" w:rsidP="004D5F69">
      <w:pPr>
        <w:pStyle w:val="CodeSample"/>
      </w:pPr>
      <w:r>
        <w:t xml:space="preserve">            [-13555360.4191, 5911556.581], </w:t>
      </w:r>
    </w:p>
    <w:p w14:paraId="644D9D35" w14:textId="77777777" w:rsidR="004D5F69" w:rsidRDefault="004D5F69" w:rsidP="004D5F69">
      <w:pPr>
        <w:pStyle w:val="CodeSample"/>
      </w:pPr>
      <w:r>
        <w:t xml:space="preserve">            [-13489311.5669, 5898227.932], </w:t>
      </w:r>
    </w:p>
    <w:p w14:paraId="1094F37E" w14:textId="77777777" w:rsidR="004D5F69" w:rsidRDefault="004D5F69" w:rsidP="004D5F69">
      <w:pPr>
        <w:pStyle w:val="CodeSample"/>
      </w:pPr>
      <w:r>
        <w:lastRenderedPageBreak/>
        <w:t xml:space="preserve">            [-13423477.4153, 5884426.3329], </w:t>
      </w:r>
    </w:p>
    <w:p w14:paraId="3D4DD834" w14:textId="77777777" w:rsidR="004D5F69" w:rsidRDefault="004D5F69" w:rsidP="004D5F69">
      <w:pPr>
        <w:pStyle w:val="CodeSample"/>
      </w:pPr>
      <w:r>
        <w:t xml:space="preserve">            [-13357867.1993, 5870158.6064], </w:t>
      </w:r>
    </w:p>
    <w:p w14:paraId="6E6C1BE7" w14:textId="77777777" w:rsidR="004D5F69" w:rsidRDefault="004D5F69" w:rsidP="004D5F69">
      <w:pPr>
        <w:pStyle w:val="CodeSample"/>
      </w:pPr>
      <w:r>
        <w:t xml:space="preserve">            [-13292489.9099, 5855431.779]</w:t>
      </w:r>
    </w:p>
    <w:p w14:paraId="44776507" w14:textId="77777777" w:rsidR="004D5F69" w:rsidRDefault="004D5F69" w:rsidP="004D5F69">
      <w:pPr>
        <w:pStyle w:val="CodeSample"/>
      </w:pPr>
      <w:r>
        <w:t xml:space="preserve">          ]</w:t>
      </w:r>
    </w:p>
    <w:p w14:paraId="336B9DFA" w14:textId="77777777" w:rsidR="004D5F69" w:rsidRDefault="004D5F69" w:rsidP="004D5F69">
      <w:pPr>
        <w:pStyle w:val="CodeSample"/>
      </w:pPr>
      <w:r>
        <w:t xml:space="preserve">        ]</w:t>
      </w:r>
    </w:p>
    <w:p w14:paraId="429850E5" w14:textId="77777777" w:rsidR="004D5F69" w:rsidRDefault="004D5F69" w:rsidP="004D5F69">
      <w:pPr>
        <w:pStyle w:val="CodeSample"/>
      </w:pPr>
      <w:r>
        <w:t xml:space="preserve">      }, </w:t>
      </w:r>
    </w:p>
    <w:p w14:paraId="68642932" w14:textId="77777777" w:rsidR="004D5F69" w:rsidRDefault="004D5F69" w:rsidP="004D5F69">
      <w:pPr>
        <w:pStyle w:val="CodeSample"/>
      </w:pPr>
      <w:r>
        <w:t xml:space="preserve">      "</w:t>
      </w:r>
      <w:proofErr w:type="gramStart"/>
      <w:r>
        <w:t>attributes</w:t>
      </w:r>
      <w:proofErr w:type="gramEnd"/>
      <w:r>
        <w:t xml:space="preserve">" : </w:t>
      </w:r>
    </w:p>
    <w:p w14:paraId="658D525B" w14:textId="77777777" w:rsidR="004D5F69" w:rsidRDefault="004D5F69" w:rsidP="004D5F69">
      <w:pPr>
        <w:pStyle w:val="CodeSample"/>
      </w:pPr>
      <w:r>
        <w:t xml:space="preserve">      {</w:t>
      </w:r>
    </w:p>
    <w:p w14:paraId="799D5C2D" w14:textId="77777777" w:rsidR="004D5F69" w:rsidRDefault="004D5F69" w:rsidP="004D5F69">
      <w:pPr>
        <w:pStyle w:val="CodeSample"/>
      </w:pPr>
      <w:r>
        <w:t xml:space="preserve">        "OBJECTID</w:t>
      </w:r>
      <w:proofErr w:type="gramStart"/>
      <w:r>
        <w:t>" :</w:t>
      </w:r>
      <w:proofErr w:type="gramEnd"/>
      <w:r>
        <w:t xml:space="preserve"> 2, </w:t>
      </w:r>
    </w:p>
    <w:p w14:paraId="24E61280" w14:textId="77777777" w:rsidR="004D5F69" w:rsidRDefault="004D5F69" w:rsidP="004D5F69">
      <w:pPr>
        <w:pStyle w:val="CodeSample"/>
      </w:pPr>
      <w:r>
        <w:t xml:space="preserve">        "Name</w:t>
      </w:r>
      <w:proofErr w:type="gramStart"/>
      <w:r>
        <w:t>" :</w:t>
      </w:r>
      <w:proofErr w:type="gramEnd"/>
      <w:r>
        <w:t xml:space="preserve"> "p045r028_7t19991002.met;p045r028_7t19991002.met", </w:t>
      </w:r>
    </w:p>
    <w:p w14:paraId="29607E8F" w14:textId="77777777" w:rsidR="004D5F69" w:rsidRDefault="004D5F69" w:rsidP="004D5F69">
      <w:pPr>
        <w:pStyle w:val="CodeSample"/>
      </w:pPr>
      <w:r>
        <w:t xml:space="preserve">        "</w:t>
      </w:r>
      <w:proofErr w:type="spellStart"/>
      <w:r>
        <w:t>MinPS</w:t>
      </w:r>
      <w:proofErr w:type="spellEnd"/>
      <w:proofErr w:type="gramStart"/>
      <w:r>
        <w:t>" :</w:t>
      </w:r>
      <w:proofErr w:type="gramEnd"/>
      <w:r>
        <w:t xml:space="preserve"> 0, </w:t>
      </w:r>
    </w:p>
    <w:p w14:paraId="75E4076B" w14:textId="77777777" w:rsidR="004D5F69" w:rsidRDefault="004D5F69" w:rsidP="004D5F69">
      <w:pPr>
        <w:pStyle w:val="CodeSample"/>
      </w:pPr>
      <w:r>
        <w:t xml:space="preserve">        "</w:t>
      </w:r>
      <w:proofErr w:type="spellStart"/>
      <w:r>
        <w:t>MaxPS</w:t>
      </w:r>
      <w:proofErr w:type="spellEnd"/>
      <w:proofErr w:type="gramStart"/>
      <w:r>
        <w:t>" :</w:t>
      </w:r>
      <w:proofErr w:type="gramEnd"/>
      <w:r>
        <w:t xml:space="preserve"> 28.5, </w:t>
      </w:r>
    </w:p>
    <w:p w14:paraId="47FD7B0C" w14:textId="77777777" w:rsidR="004D5F69" w:rsidRDefault="004D5F69" w:rsidP="004D5F69">
      <w:pPr>
        <w:pStyle w:val="CodeSample"/>
      </w:pPr>
      <w:r>
        <w:t xml:space="preserve">        "</w:t>
      </w:r>
      <w:proofErr w:type="spellStart"/>
      <w:r>
        <w:t>LowPS</w:t>
      </w:r>
      <w:proofErr w:type="spellEnd"/>
      <w:proofErr w:type="gramStart"/>
      <w:r>
        <w:t>" :</w:t>
      </w:r>
      <w:proofErr w:type="gramEnd"/>
      <w:r>
        <w:t xml:space="preserve"> 14.25, </w:t>
      </w:r>
    </w:p>
    <w:p w14:paraId="626659D8" w14:textId="77777777" w:rsidR="004D5F69" w:rsidRDefault="004D5F69" w:rsidP="004D5F69">
      <w:pPr>
        <w:pStyle w:val="CodeSample"/>
      </w:pPr>
      <w:r>
        <w:t xml:space="preserve">        "</w:t>
      </w:r>
      <w:proofErr w:type="spellStart"/>
      <w:r>
        <w:t>HighPS</w:t>
      </w:r>
      <w:proofErr w:type="spellEnd"/>
      <w:proofErr w:type="gramStart"/>
      <w:r>
        <w:t>" :</w:t>
      </w:r>
      <w:proofErr w:type="gramEnd"/>
      <w:r>
        <w:t xml:space="preserve"> 114</w:t>
      </w:r>
    </w:p>
    <w:p w14:paraId="0B918F2F" w14:textId="77777777" w:rsidR="004D5F69" w:rsidRDefault="004D5F69" w:rsidP="004D5F69">
      <w:pPr>
        <w:pStyle w:val="CodeSample"/>
      </w:pPr>
      <w:r>
        <w:t xml:space="preserve">      }</w:t>
      </w:r>
    </w:p>
    <w:p w14:paraId="6A2EBE23" w14:textId="77777777" w:rsidR="004D5F69" w:rsidRDefault="004D5F69" w:rsidP="004D5F69">
      <w:pPr>
        <w:pStyle w:val="CodeSample"/>
      </w:pPr>
      <w:r>
        <w:t xml:space="preserve">    }</w:t>
      </w:r>
    </w:p>
    <w:p w14:paraId="1E412A2C" w14:textId="77777777" w:rsidR="004D5F69" w:rsidRDefault="004D5F69" w:rsidP="004D5F69">
      <w:pPr>
        <w:pStyle w:val="CodeSample"/>
      </w:pPr>
      <w:r>
        <w:t xml:space="preserve">  ]</w:t>
      </w:r>
    </w:p>
    <w:p w14:paraId="32786C7A" w14:textId="01187D6C" w:rsidR="00433845" w:rsidRPr="0053723F" w:rsidRDefault="004D5F69" w:rsidP="004D5F69">
      <w:pPr>
        <w:pStyle w:val="CodeSample"/>
      </w:pPr>
      <w:r>
        <w:t>}</w:t>
      </w:r>
    </w:p>
    <w:p w14:paraId="50E64E33" w14:textId="77777777" w:rsidR="00433845" w:rsidRDefault="00433845" w:rsidP="00433845">
      <w:pPr>
        <w:pStyle w:val="NWPText10"/>
        <w:ind w:left="0"/>
      </w:pPr>
    </w:p>
    <w:p w14:paraId="4D14A2B1" w14:textId="3CFE3E43" w:rsidR="00433845" w:rsidRDefault="004D5F69" w:rsidP="004D5F69">
      <w:proofErr w:type="gramStart"/>
      <w:r w:rsidRPr="004D5F69">
        <w:t>Query using a point geometry and a wher</w:t>
      </w:r>
      <w:r>
        <w:t>e clause.</w:t>
      </w:r>
      <w:proofErr w:type="gramEnd"/>
      <w:r>
        <w:t xml:space="preserve"> Return only OBJECTIDs:</w:t>
      </w:r>
    </w:p>
    <w:p w14:paraId="2BB248D4" w14:textId="07F84C5F" w:rsidR="00433845" w:rsidRDefault="004D5F69" w:rsidP="004D5F69">
      <w:pPr>
        <w:pStyle w:val="CodeSample"/>
      </w:pPr>
      <w:r>
        <w:t>http://example.com/rest/services/Landsat/ImageServer/q</w:t>
      </w:r>
      <w:r w:rsidRPr="004D5F69">
        <w:t>uery</w:t>
      </w:r>
      <w:proofErr w:type="gramStart"/>
      <w:r w:rsidRPr="004D5F69">
        <w:t>?where</w:t>
      </w:r>
      <w:proofErr w:type="gramEnd"/>
      <w:r w:rsidRPr="004D5F69">
        <w:t>=NAME+NOT+LIKE+</w:t>
      </w:r>
      <w:r>
        <w:t>'</w:t>
      </w:r>
      <w:r w:rsidRPr="004D5F69">
        <w:t>Ov_%25</w:t>
      </w:r>
      <w:r>
        <w:t>'</w:t>
      </w:r>
      <w:r w:rsidRPr="004D5F69">
        <w:t>&amp;</w:t>
      </w:r>
      <w:r>
        <w:t>geometry={"</w:t>
      </w:r>
      <w:r w:rsidRPr="004D5F69">
        <w:t>x</w:t>
      </w:r>
      <w:r>
        <w:t>":</w:t>
      </w:r>
      <w:r w:rsidRPr="004D5F69">
        <w:t>-122.895114</w:t>
      </w:r>
      <w:r>
        <w:t>,"</w:t>
      </w:r>
      <w:r w:rsidRPr="004D5F69">
        <w:t>y</w:t>
      </w:r>
      <w:r>
        <w:t>":</w:t>
      </w:r>
      <w:r w:rsidRPr="004D5F69">
        <w:t>45.558214</w:t>
      </w:r>
      <w:r>
        <w:t>,"</w:t>
      </w:r>
      <w:r w:rsidRPr="004D5F69">
        <w:t>spatialReference</w:t>
      </w:r>
      <w:r>
        <w:t>": {"</w:t>
      </w:r>
      <w:r w:rsidRPr="004D5F69">
        <w:t>wkid</w:t>
      </w:r>
      <w:r>
        <w:t>":</w:t>
      </w:r>
      <w:r w:rsidRPr="004D5F69">
        <w:t>4269</w:t>
      </w:r>
      <w:r>
        <w:t>}}</w:t>
      </w:r>
      <w:r w:rsidRPr="004D5F69">
        <w:t>&amp;geometryType=GeometryPoi</w:t>
      </w:r>
      <w:r>
        <w:t>nt&amp;inSR=4326&amp;spatialRel=</w:t>
      </w:r>
      <w:r w:rsidRPr="004D5F69">
        <w:t>SpatialRelIntersects&amp;outFields=*&amp;returnGeometry=fal</w:t>
      </w:r>
      <w:r>
        <w:t>se&amp;outSR=&amp;returnIdsOnly=true&amp;f=</w:t>
      </w:r>
      <w:r w:rsidRPr="004D5F69">
        <w:t>json</w:t>
      </w:r>
    </w:p>
    <w:p w14:paraId="71A0AF66" w14:textId="77777777" w:rsidR="00433845" w:rsidRDefault="00433845" w:rsidP="00433845">
      <w:pPr>
        <w:pStyle w:val="NWPText10"/>
        <w:ind w:left="0"/>
      </w:pPr>
    </w:p>
    <w:p w14:paraId="3C75D9B6" w14:textId="77777777" w:rsidR="00433845" w:rsidRDefault="00433845" w:rsidP="00433845">
      <w:pPr>
        <w:pStyle w:val="NWPText10"/>
        <w:ind w:left="0"/>
      </w:pPr>
      <w:r>
        <w:t xml:space="preserve">In this last query, the response is different due to the </w:t>
      </w:r>
      <w:proofErr w:type="spellStart"/>
      <w:r>
        <w:t>returnIdsOnly</w:t>
      </w:r>
      <w:proofErr w:type="spellEnd"/>
      <w:r>
        <w:t xml:space="preserve"> parameter:</w:t>
      </w:r>
    </w:p>
    <w:p w14:paraId="102DE620" w14:textId="77777777" w:rsidR="00433845" w:rsidRDefault="00433845" w:rsidP="00433845">
      <w:pPr>
        <w:pStyle w:val="NWPText10"/>
        <w:ind w:left="0"/>
      </w:pPr>
    </w:p>
    <w:p w14:paraId="4BE20648" w14:textId="77777777" w:rsidR="00433845" w:rsidRDefault="00433845" w:rsidP="00433845">
      <w:pPr>
        <w:pStyle w:val="NWPText10"/>
        <w:keepNext/>
        <w:ind w:left="0"/>
        <w:outlineLvl w:val="0"/>
        <w:rPr>
          <w:b/>
        </w:rPr>
      </w:pPr>
      <w:r>
        <w:rPr>
          <w:b/>
        </w:rPr>
        <w:t>Request</w:t>
      </w:r>
    </w:p>
    <w:p w14:paraId="3917DBE3" w14:textId="2BB21333" w:rsidR="00433845" w:rsidRDefault="00433845" w:rsidP="00433845">
      <w:pPr>
        <w:pStyle w:val="CodeSample"/>
      </w:pPr>
      <w:r>
        <w:t xml:space="preserve">GET </w:t>
      </w:r>
      <w:r w:rsidR="004D5F69">
        <w:t>/rest/services/Landsat/ImageServer/q</w:t>
      </w:r>
      <w:r w:rsidR="004D5F69" w:rsidRPr="004D5F69">
        <w:t>uery</w:t>
      </w:r>
      <w:proofErr w:type="gramStart"/>
      <w:r w:rsidR="004D5F69" w:rsidRPr="004D5F69">
        <w:t>?where</w:t>
      </w:r>
      <w:proofErr w:type="gramEnd"/>
      <w:r w:rsidR="004D5F69" w:rsidRPr="004D5F69">
        <w:t>=NAME+NOT+LIKE+</w:t>
      </w:r>
      <w:r w:rsidR="004D5F69">
        <w:t>'</w:t>
      </w:r>
      <w:r w:rsidR="004D5F69" w:rsidRPr="004D5F69">
        <w:t>Ov_%25</w:t>
      </w:r>
      <w:r w:rsidR="004D5F69">
        <w:t>'</w:t>
      </w:r>
      <w:r w:rsidR="004D5F69" w:rsidRPr="004D5F69">
        <w:t>&amp;</w:t>
      </w:r>
      <w:r w:rsidR="004D5F69">
        <w:t>geometry={"</w:t>
      </w:r>
      <w:r w:rsidR="004D5F69" w:rsidRPr="004D5F69">
        <w:t>x</w:t>
      </w:r>
      <w:r w:rsidR="004D5F69">
        <w:t>":</w:t>
      </w:r>
      <w:r w:rsidR="004D5F69" w:rsidRPr="004D5F69">
        <w:t>-122.895114</w:t>
      </w:r>
      <w:r w:rsidR="004D5F69">
        <w:t>,"</w:t>
      </w:r>
      <w:r w:rsidR="004D5F69" w:rsidRPr="004D5F69">
        <w:t>y</w:t>
      </w:r>
      <w:r w:rsidR="004D5F69">
        <w:t>":</w:t>
      </w:r>
      <w:r w:rsidR="004D5F69" w:rsidRPr="004D5F69">
        <w:t>45.558214</w:t>
      </w:r>
      <w:r w:rsidR="004D5F69">
        <w:t>,"</w:t>
      </w:r>
      <w:r w:rsidR="004D5F69" w:rsidRPr="004D5F69">
        <w:t>spatialReference</w:t>
      </w:r>
      <w:r w:rsidR="004D5F69">
        <w:t>":{"</w:t>
      </w:r>
      <w:r w:rsidR="004D5F69" w:rsidRPr="004D5F69">
        <w:t>wkid</w:t>
      </w:r>
      <w:r w:rsidR="004D5F69">
        <w:t>":</w:t>
      </w:r>
      <w:r w:rsidR="004D5F69" w:rsidRPr="004D5F69">
        <w:t>4269</w:t>
      </w:r>
      <w:r w:rsidR="004D5F69">
        <w:t>}}</w:t>
      </w:r>
      <w:r w:rsidR="004D5F69" w:rsidRPr="004D5F69">
        <w:t>&amp;</w:t>
      </w:r>
      <w:r w:rsidR="004D5F69">
        <w:t xml:space="preserve"> </w:t>
      </w:r>
      <w:r w:rsidR="004D5F69" w:rsidRPr="004D5F69">
        <w:t>geometryType=GeometryPoi</w:t>
      </w:r>
      <w:r w:rsidR="004D5F69">
        <w:t>nt&amp;inSR=4326&amp;spatialRel=</w:t>
      </w:r>
      <w:r w:rsidR="004D5F69" w:rsidRPr="004D5F69">
        <w:t>SpatialRelIntersects&amp;outFields=*&amp;returnGeometry=fal</w:t>
      </w:r>
      <w:r w:rsidR="004D5F69">
        <w:t>se&amp;outSR=&amp;returnIdsOnly=true&amp;f=</w:t>
      </w:r>
      <w:r w:rsidR="004D5F69" w:rsidRPr="004D5F69">
        <w:t>json</w:t>
      </w:r>
      <w:r>
        <w:t xml:space="preserve"> HTTP/1.1</w:t>
      </w:r>
    </w:p>
    <w:p w14:paraId="635B643C" w14:textId="77777777" w:rsidR="00433845" w:rsidRDefault="00433845" w:rsidP="00433845">
      <w:pPr>
        <w:pStyle w:val="CodeSample"/>
      </w:pPr>
      <w:r>
        <w:t>Host: example.com</w:t>
      </w:r>
    </w:p>
    <w:p w14:paraId="44214AA8" w14:textId="77777777" w:rsidR="00433845" w:rsidRDefault="00433845" w:rsidP="00433845">
      <w:pPr>
        <w:pStyle w:val="NWPText10"/>
        <w:ind w:left="0"/>
      </w:pPr>
    </w:p>
    <w:p w14:paraId="4C39E858" w14:textId="77777777" w:rsidR="00433845" w:rsidRPr="00B67675" w:rsidRDefault="00433845" w:rsidP="00433845">
      <w:pPr>
        <w:pStyle w:val="NWPText10"/>
        <w:keepNext/>
        <w:ind w:left="0"/>
        <w:outlineLvl w:val="0"/>
        <w:rPr>
          <w:b/>
        </w:rPr>
      </w:pPr>
      <w:r>
        <w:rPr>
          <w:b/>
        </w:rPr>
        <w:t>Response</w:t>
      </w:r>
    </w:p>
    <w:p w14:paraId="64936596" w14:textId="77777777" w:rsidR="00433845" w:rsidRDefault="00433845" w:rsidP="00433845">
      <w:pPr>
        <w:pStyle w:val="CodeSample"/>
      </w:pPr>
      <w:r>
        <w:t>HTTP/1.1 200 OK</w:t>
      </w:r>
    </w:p>
    <w:p w14:paraId="05AD21BC" w14:textId="77777777" w:rsidR="00433845" w:rsidRDefault="00433845" w:rsidP="00433845">
      <w:pPr>
        <w:pStyle w:val="CodeSample"/>
      </w:pPr>
      <w:r>
        <w:t>Content-Type: application/</w:t>
      </w:r>
      <w:proofErr w:type="spellStart"/>
      <w:r>
        <w:t>json</w:t>
      </w:r>
      <w:proofErr w:type="spellEnd"/>
    </w:p>
    <w:p w14:paraId="5DF3CE89" w14:textId="77777777" w:rsidR="00433845" w:rsidRDefault="00433845" w:rsidP="00433845">
      <w:pPr>
        <w:pStyle w:val="CodeSample"/>
      </w:pPr>
      <w:r>
        <w:t xml:space="preserve">Content-Length: </w:t>
      </w:r>
      <w:proofErr w:type="spellStart"/>
      <w:r>
        <w:t>nnn</w:t>
      </w:r>
      <w:proofErr w:type="spellEnd"/>
    </w:p>
    <w:p w14:paraId="6D47422C" w14:textId="77777777" w:rsidR="00433845" w:rsidRDefault="00433845" w:rsidP="00433845">
      <w:pPr>
        <w:pStyle w:val="CodeSample"/>
      </w:pPr>
      <w:r>
        <w:t xml:space="preserve"> </w:t>
      </w:r>
    </w:p>
    <w:p w14:paraId="1B989928" w14:textId="77777777" w:rsidR="001820C0" w:rsidRDefault="001820C0" w:rsidP="001820C0">
      <w:pPr>
        <w:pStyle w:val="CodeSample"/>
      </w:pPr>
      <w:r>
        <w:t>{</w:t>
      </w:r>
    </w:p>
    <w:p w14:paraId="48385C83" w14:textId="77777777" w:rsidR="001820C0" w:rsidRDefault="001820C0" w:rsidP="001820C0">
      <w:pPr>
        <w:pStyle w:val="CodeSample"/>
      </w:pPr>
      <w:r>
        <w:t xml:space="preserve">  "</w:t>
      </w:r>
      <w:proofErr w:type="spellStart"/>
      <w:proofErr w:type="gramStart"/>
      <w:r>
        <w:t>objectIdFieldName</w:t>
      </w:r>
      <w:proofErr w:type="spellEnd"/>
      <w:proofErr w:type="gramEnd"/>
      <w:r>
        <w:t xml:space="preserve">" : "OBJECTID", </w:t>
      </w:r>
    </w:p>
    <w:p w14:paraId="3A69883C" w14:textId="007A904C" w:rsidR="001820C0" w:rsidRDefault="001820C0" w:rsidP="001820C0">
      <w:pPr>
        <w:pStyle w:val="CodeSample"/>
      </w:pPr>
      <w:r>
        <w:t xml:space="preserve">  "</w:t>
      </w:r>
      <w:proofErr w:type="spellStart"/>
      <w:proofErr w:type="gramStart"/>
      <w:r>
        <w:t>objectIds</w:t>
      </w:r>
      <w:proofErr w:type="spellEnd"/>
      <w:proofErr w:type="gramEnd"/>
      <w:r>
        <w:t>" : [5,6]</w:t>
      </w:r>
    </w:p>
    <w:p w14:paraId="75358220" w14:textId="7D9C2C00" w:rsidR="00433845" w:rsidRDefault="001820C0" w:rsidP="001820C0">
      <w:pPr>
        <w:pStyle w:val="CodeSample"/>
      </w:pPr>
      <w:r>
        <w:t>}</w:t>
      </w:r>
    </w:p>
    <w:p w14:paraId="36AF63F6" w14:textId="77777777" w:rsidR="00433845" w:rsidRDefault="00433845" w:rsidP="00433845">
      <w:pPr>
        <w:pStyle w:val="NWPText10"/>
        <w:ind w:left="0"/>
      </w:pPr>
    </w:p>
    <w:p w14:paraId="0AB787A2" w14:textId="77777777" w:rsidR="00804C01" w:rsidRDefault="00804C01" w:rsidP="0053561F">
      <w:pPr>
        <w:pStyle w:val="berschrift1"/>
      </w:pPr>
      <w:bookmarkStart w:id="148" w:name="_Toc182796857"/>
      <w:bookmarkStart w:id="149" w:name="_Toc185493095"/>
      <w:bookmarkStart w:id="150" w:name="_Toc199868887"/>
      <w:r>
        <w:t>Temporal Query</w:t>
      </w:r>
      <w:bookmarkEnd w:id="148"/>
      <w:bookmarkEnd w:id="149"/>
      <w:bookmarkEnd w:id="150"/>
    </w:p>
    <w:p w14:paraId="3DDB18E2" w14:textId="77777777" w:rsidR="00804C01" w:rsidRDefault="00804C01" w:rsidP="0053561F">
      <w:pPr>
        <w:pStyle w:val="berschrift2"/>
      </w:pPr>
      <w:bookmarkStart w:id="151" w:name="_Toc182796858"/>
      <w:bookmarkStart w:id="152" w:name="_Toc185493096"/>
      <w:bookmarkStart w:id="153" w:name="_Toc199868888"/>
      <w:r>
        <w:t>Overview</w:t>
      </w:r>
      <w:bookmarkEnd w:id="151"/>
      <w:bookmarkEnd w:id="152"/>
      <w:bookmarkEnd w:id="153"/>
    </w:p>
    <w:p w14:paraId="19567770" w14:textId="77777777" w:rsidR="00804C01" w:rsidRDefault="00804C01" w:rsidP="00804C01">
      <w:r>
        <w:t xml:space="preserve">This conformance class adds support for temporal aspects by adding additional parameters for time-aware layers. The time parameter can be used to specify the time instant or the time extent to query. </w:t>
      </w:r>
    </w:p>
    <w:p w14:paraId="2530B54B" w14:textId="77777777" w:rsidR="00804C01" w:rsidRPr="00C708A1" w:rsidRDefault="00804C01" w:rsidP="00804C01">
      <w:pPr>
        <w:pStyle w:val="Beschriftung"/>
      </w:pPr>
      <w:bookmarkStart w:id="154" w:name="_Toc182796904"/>
      <w:bookmarkStart w:id="155" w:name="_Toc185493131"/>
      <w:r w:rsidRPr="007042A1">
        <w:lastRenderedPageBreak/>
        <w:t xml:space="preserve">Table </w:t>
      </w:r>
      <w:r>
        <w:fldChar w:fldCharType="begin"/>
      </w:r>
      <w:r>
        <w:instrText xml:space="preserve"> SEQ Tabelle \* ARABIC </w:instrText>
      </w:r>
      <w:r>
        <w:fldChar w:fldCharType="separate"/>
      </w:r>
      <w:r w:rsidR="0087675F">
        <w:rPr>
          <w:noProof/>
        </w:rPr>
        <w:t>17</w:t>
      </w:r>
      <w:r>
        <w:rPr>
          <w:noProof/>
        </w:rPr>
        <w:fldChar w:fldCharType="end"/>
      </w:r>
      <w:r w:rsidRPr="007042A1">
        <w:t xml:space="preserve"> – </w:t>
      </w:r>
      <w:r>
        <w:t>Temporal Query overview</w:t>
      </w:r>
      <w:bookmarkEnd w:id="154"/>
      <w:bookmarkEnd w:id="155"/>
    </w:p>
    <w:tbl>
      <w:tblPr>
        <w:tblStyle w:val="Tabellenraster"/>
        <w:tblW w:w="8755" w:type="dxa"/>
        <w:tblLook w:val="04A0" w:firstRow="1" w:lastRow="0" w:firstColumn="1" w:lastColumn="0" w:noHBand="0" w:noVBand="1"/>
      </w:tblPr>
      <w:tblGrid>
        <w:gridCol w:w="1809"/>
        <w:gridCol w:w="2977"/>
        <w:gridCol w:w="3969"/>
      </w:tblGrid>
      <w:tr w:rsidR="00804C01" w:rsidRPr="003C1485" w14:paraId="5B56B5C3" w14:textId="77777777" w:rsidTr="008F3053">
        <w:tc>
          <w:tcPr>
            <w:tcW w:w="1809" w:type="dxa"/>
          </w:tcPr>
          <w:p w14:paraId="58A7BB29" w14:textId="77777777" w:rsidR="00804C01" w:rsidRPr="003C1485" w:rsidRDefault="00804C01" w:rsidP="008F3053">
            <w:pPr>
              <w:rPr>
                <w:b/>
                <w:noProof/>
                <w:sz w:val="22"/>
                <w:szCs w:val="22"/>
              </w:rPr>
            </w:pPr>
            <w:r w:rsidRPr="003C1485">
              <w:rPr>
                <w:b/>
                <w:noProof/>
                <w:sz w:val="22"/>
                <w:szCs w:val="22"/>
              </w:rPr>
              <w:t>Resource</w:t>
            </w:r>
          </w:p>
        </w:tc>
        <w:tc>
          <w:tcPr>
            <w:tcW w:w="2977" w:type="dxa"/>
          </w:tcPr>
          <w:p w14:paraId="35C40796" w14:textId="77777777" w:rsidR="00804C01" w:rsidRPr="003C1485" w:rsidRDefault="00804C01" w:rsidP="008F3053">
            <w:pPr>
              <w:rPr>
                <w:b/>
                <w:noProof/>
                <w:sz w:val="22"/>
                <w:szCs w:val="22"/>
              </w:rPr>
            </w:pPr>
            <w:r>
              <w:rPr>
                <w:b/>
                <w:noProof/>
                <w:sz w:val="22"/>
                <w:szCs w:val="22"/>
              </w:rPr>
              <w:t>P</w:t>
            </w:r>
            <w:r w:rsidRPr="003C1485">
              <w:rPr>
                <w:b/>
                <w:noProof/>
                <w:sz w:val="22"/>
                <w:szCs w:val="22"/>
              </w:rPr>
              <w:t>arameters</w:t>
            </w:r>
          </w:p>
        </w:tc>
        <w:tc>
          <w:tcPr>
            <w:tcW w:w="3969" w:type="dxa"/>
          </w:tcPr>
          <w:p w14:paraId="3C63CA5A" w14:textId="77777777" w:rsidR="00804C01" w:rsidRPr="003C1485" w:rsidRDefault="00804C01" w:rsidP="008F3053">
            <w:pPr>
              <w:rPr>
                <w:b/>
                <w:noProof/>
                <w:sz w:val="22"/>
                <w:szCs w:val="22"/>
              </w:rPr>
            </w:pPr>
            <w:r w:rsidRPr="003C1485">
              <w:rPr>
                <w:b/>
                <w:noProof/>
                <w:sz w:val="22"/>
                <w:szCs w:val="22"/>
              </w:rPr>
              <w:t>Resource representation</w:t>
            </w:r>
          </w:p>
        </w:tc>
      </w:tr>
      <w:tr w:rsidR="00804C01" w:rsidRPr="003C1485" w14:paraId="4EC0F4F8" w14:textId="77777777" w:rsidTr="008F3053">
        <w:tc>
          <w:tcPr>
            <w:tcW w:w="1809" w:type="dxa"/>
          </w:tcPr>
          <w:p w14:paraId="2887D63A" w14:textId="77777777" w:rsidR="00804C01" w:rsidRDefault="00804C01" w:rsidP="008F3053">
            <w:pPr>
              <w:rPr>
                <w:noProof/>
                <w:sz w:val="22"/>
                <w:szCs w:val="22"/>
              </w:rPr>
            </w:pPr>
            <w:r>
              <w:rPr>
                <w:noProof/>
                <w:sz w:val="22"/>
                <w:szCs w:val="22"/>
              </w:rPr>
              <w:t>Query</w:t>
            </w:r>
          </w:p>
        </w:tc>
        <w:tc>
          <w:tcPr>
            <w:tcW w:w="2977" w:type="dxa"/>
          </w:tcPr>
          <w:p w14:paraId="7E32477B" w14:textId="77777777" w:rsidR="00804C01" w:rsidRPr="003C1485" w:rsidRDefault="00804C01" w:rsidP="008F3053">
            <w:pPr>
              <w:rPr>
                <w:noProof/>
                <w:sz w:val="22"/>
                <w:szCs w:val="22"/>
              </w:rPr>
            </w:pPr>
            <w:r>
              <w:rPr>
                <w:noProof/>
                <w:sz w:val="22"/>
                <w:szCs w:val="22"/>
              </w:rPr>
              <w:t>time</w:t>
            </w:r>
          </w:p>
        </w:tc>
        <w:tc>
          <w:tcPr>
            <w:tcW w:w="3969" w:type="dxa"/>
          </w:tcPr>
          <w:p w14:paraId="69ED46C5" w14:textId="77777777" w:rsidR="00804C01" w:rsidRPr="003C1485" w:rsidRDefault="00804C01" w:rsidP="008F3053">
            <w:pPr>
              <w:rPr>
                <w:noProof/>
                <w:sz w:val="22"/>
                <w:szCs w:val="22"/>
              </w:rPr>
            </w:pPr>
            <w:r>
              <w:rPr>
                <w:noProof/>
                <w:sz w:val="22"/>
                <w:szCs w:val="22"/>
              </w:rPr>
              <w:t>-</w:t>
            </w:r>
          </w:p>
        </w:tc>
      </w:tr>
    </w:tbl>
    <w:p w14:paraId="5B829C2B" w14:textId="77777777" w:rsidR="00804C01" w:rsidRDefault="00804C01" w:rsidP="00804C01"/>
    <w:p w14:paraId="3CAE01CD" w14:textId="77777777" w:rsidR="00804C01" w:rsidRDefault="00804C01" w:rsidP="0053561F">
      <w:pPr>
        <w:pStyle w:val="berschrift2"/>
      </w:pPr>
      <w:bookmarkStart w:id="156" w:name="_Toc185493097"/>
      <w:bookmarkStart w:id="157" w:name="_Toc199868889"/>
      <w:r>
        <w:t>Query</w:t>
      </w:r>
      <w:bookmarkEnd w:id="156"/>
      <w:bookmarkEnd w:id="157"/>
    </w:p>
    <w:p w14:paraId="7A87E9B0" w14:textId="77777777" w:rsidR="00804C01" w:rsidRDefault="00804C01" w:rsidP="0053561F">
      <w:pPr>
        <w:pStyle w:val="berschrift3"/>
      </w:pPr>
      <w:bookmarkStart w:id="158" w:name="_Toc185493098"/>
      <w:bookmarkStart w:id="159" w:name="_Toc199868890"/>
      <w:r>
        <w:t>Dependency</w:t>
      </w:r>
      <w:bookmarkEnd w:id="158"/>
      <w:bookmarkEnd w:id="159"/>
      <w:r>
        <w:t xml:space="preserve"> </w:t>
      </w:r>
    </w:p>
    <w:p w14:paraId="4B1D0B6F" w14:textId="77777777" w:rsidR="00804C01" w:rsidRPr="00C708A1" w:rsidRDefault="00804C01" w:rsidP="00804C01">
      <w:r>
        <w:t xml:space="preserve">This conformance class extends the requirements for the Query operation as specified in Clause </w:t>
      </w:r>
      <w:r>
        <w:fldChar w:fldCharType="begin"/>
      </w:r>
      <w:r>
        <w:instrText xml:space="preserve"> REF _Ref183850243 \r \h </w:instrText>
      </w:r>
      <w:r>
        <w:fldChar w:fldCharType="separate"/>
      </w:r>
      <w:r w:rsidR="0087675F">
        <w:t>11</w:t>
      </w:r>
      <w:r>
        <w:fldChar w:fldCharType="end"/>
      </w:r>
      <w:r>
        <w:t>.</w:t>
      </w:r>
    </w:p>
    <w:p w14:paraId="344C7CF6" w14:textId="77777777" w:rsidR="00804C01" w:rsidRDefault="00804C01" w:rsidP="0053561F">
      <w:pPr>
        <w:pStyle w:val="berschrift3"/>
      </w:pPr>
      <w:bookmarkStart w:id="160" w:name="_Toc185493099"/>
      <w:bookmarkStart w:id="161" w:name="_Toc199868891"/>
      <w:r>
        <w:t>Query request</w:t>
      </w:r>
      <w:bookmarkEnd w:id="160"/>
      <w:bookmarkEnd w:id="161"/>
    </w:p>
    <w:p w14:paraId="7562C8D3" w14:textId="77777777" w:rsidR="00804C01" w:rsidRDefault="00804C01" w:rsidP="00804C01">
      <w:pPr>
        <w:pStyle w:val="Beschriftung"/>
      </w:pPr>
      <w:bookmarkStart w:id="162" w:name="_Ref183850299"/>
      <w:bookmarkStart w:id="163" w:name="_Ref183850293"/>
      <w:bookmarkStart w:id="164" w:name="_Toc185493132"/>
      <w:r w:rsidRPr="007042A1">
        <w:t xml:space="preserve">Table </w:t>
      </w:r>
      <w:r>
        <w:fldChar w:fldCharType="begin"/>
      </w:r>
      <w:r>
        <w:instrText xml:space="preserve"> SEQ Tabelle \* ARABIC </w:instrText>
      </w:r>
      <w:r>
        <w:fldChar w:fldCharType="separate"/>
      </w:r>
      <w:r w:rsidR="0087675F">
        <w:rPr>
          <w:noProof/>
        </w:rPr>
        <w:t>18</w:t>
      </w:r>
      <w:r>
        <w:rPr>
          <w:noProof/>
        </w:rPr>
        <w:fldChar w:fldCharType="end"/>
      </w:r>
      <w:bookmarkEnd w:id="162"/>
      <w:r w:rsidRPr="007042A1">
        <w:t xml:space="preserve"> –</w:t>
      </w:r>
      <w:r>
        <w:t xml:space="preserve"> </w:t>
      </w:r>
      <w:proofErr w:type="spellStart"/>
      <w:r>
        <w:t>Additonal</w:t>
      </w:r>
      <w:proofErr w:type="spellEnd"/>
      <w:r>
        <w:t xml:space="preserve"> Query parameters</w:t>
      </w:r>
      <w:bookmarkEnd w:id="163"/>
      <w:bookmarkEnd w:id="16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804C01" w14:paraId="6D6D8341" w14:textId="77777777" w:rsidTr="008F3053">
        <w:trPr>
          <w:trHeight w:val="92"/>
        </w:trPr>
        <w:tc>
          <w:tcPr>
            <w:tcW w:w="1702" w:type="dxa"/>
            <w:vMerge w:val="restart"/>
            <w:tcBorders>
              <w:top w:val="single" w:sz="4" w:space="0" w:color="000000"/>
              <w:left w:val="single" w:sz="4" w:space="0" w:color="000000"/>
              <w:right w:val="single" w:sz="4" w:space="0" w:color="000000"/>
            </w:tcBorders>
          </w:tcPr>
          <w:p w14:paraId="69BF3039" w14:textId="77777777" w:rsidR="00804C01" w:rsidRDefault="00804C01" w:rsidP="008F3053">
            <w:pPr>
              <w:rPr>
                <w:sz w:val="20"/>
              </w:rPr>
            </w:pPr>
            <w:proofErr w:type="gramStart"/>
            <w:r w:rsidRPr="00B4723B">
              <w:rPr>
                <w:sz w:val="20"/>
              </w:rPr>
              <w:t>time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6A9F85C" w14:textId="77777777" w:rsidR="00804C01" w:rsidRDefault="00804C01" w:rsidP="008F3053">
            <w:pPr>
              <w:rPr>
                <w:sz w:val="20"/>
              </w:rPr>
            </w:pPr>
            <w:r>
              <w:rPr>
                <w:sz w:val="20"/>
              </w:rPr>
              <w:t>The time instant or the time extent to query. All values are in milliseconds since 1 Jan. 1970 00:00:00 UTC.</w:t>
            </w:r>
          </w:p>
          <w:p w14:paraId="21A9D2B7" w14:textId="77777777" w:rsidR="00804C01" w:rsidRDefault="00804C01" w:rsidP="008F3053">
            <w:pPr>
              <w:rPr>
                <w:sz w:val="20"/>
              </w:rPr>
            </w:pPr>
            <w:r>
              <w:rPr>
                <w:sz w:val="20"/>
              </w:rPr>
              <w:t xml:space="preserve">A single value identifies a time </w:t>
            </w:r>
            <w:proofErr w:type="gramStart"/>
            <w:r>
              <w:rPr>
                <w:sz w:val="20"/>
              </w:rPr>
              <w:t>instance,</w:t>
            </w:r>
            <w:proofErr w:type="gramEnd"/>
            <w:r>
              <w:rPr>
                <w:sz w:val="20"/>
              </w:rPr>
              <w:t xml:space="preserve"> two values separated by a comma describe a time extent (start and end time).</w:t>
            </w:r>
          </w:p>
          <w:p w14:paraId="0B058289" w14:textId="77777777" w:rsidR="00804C01" w:rsidRDefault="00804C01" w:rsidP="008F3053">
            <w:pPr>
              <w:rPr>
                <w:sz w:val="20"/>
              </w:rPr>
            </w:pPr>
            <w:r w:rsidRPr="00D906C3">
              <w:rPr>
                <w:sz w:val="20"/>
              </w:rPr>
              <w:t>A null value specified for start time or end time represents infinity for start or end time, respectively.</w:t>
            </w:r>
          </w:p>
        </w:tc>
      </w:tr>
      <w:tr w:rsidR="00804C01" w14:paraId="76011C05" w14:textId="77777777" w:rsidTr="008F3053">
        <w:tc>
          <w:tcPr>
            <w:tcW w:w="1702" w:type="dxa"/>
            <w:vMerge/>
            <w:tcBorders>
              <w:left w:val="single" w:sz="4" w:space="0" w:color="000000"/>
              <w:right w:val="single" w:sz="4" w:space="0" w:color="000000"/>
            </w:tcBorders>
          </w:tcPr>
          <w:p w14:paraId="1D514B61"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2C577F7" w14:textId="77777777" w:rsidR="00804C01" w:rsidRDefault="00804C01" w:rsidP="008F30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C98339D" w14:textId="77777777" w:rsidR="00804C01" w:rsidRDefault="00804C01" w:rsidP="008F3053">
            <w:pPr>
              <w:keepNext/>
              <w:rPr>
                <w:sz w:val="20"/>
              </w:rPr>
            </w:pPr>
            <w:r>
              <w:rPr>
                <w:sz w:val="20"/>
              </w:rPr>
              <w:t>No. Default: Time is not considered in the query.</w:t>
            </w:r>
          </w:p>
        </w:tc>
      </w:tr>
      <w:tr w:rsidR="00804C01" w:rsidRPr="006F21BE" w14:paraId="3738FF7D" w14:textId="77777777" w:rsidTr="008F3053">
        <w:tc>
          <w:tcPr>
            <w:tcW w:w="1702" w:type="dxa"/>
            <w:vMerge/>
            <w:tcBorders>
              <w:left w:val="single" w:sz="4" w:space="0" w:color="000000"/>
              <w:right w:val="single" w:sz="4" w:space="0" w:color="000000"/>
            </w:tcBorders>
          </w:tcPr>
          <w:p w14:paraId="239CF41D"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74DBF98" w14:textId="77777777" w:rsidR="00804C01" w:rsidRDefault="00804C01" w:rsidP="008F30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CBC19DC" w14:textId="77777777" w:rsidR="00804C01" w:rsidRPr="006F21BE" w:rsidRDefault="00804C01" w:rsidP="008F3053">
            <w:pPr>
              <w:keepNext/>
              <w:rPr>
                <w:rStyle w:val="Codefragment"/>
              </w:rPr>
            </w:pPr>
            <w:r>
              <w:rPr>
                <w:rStyle w:val="Codefragment"/>
                <w:sz w:val="20"/>
              </w:rPr>
              <w:t>(POSINT / "NULL") ["," (POSINT / "NULL")]</w:t>
            </w:r>
          </w:p>
        </w:tc>
      </w:tr>
      <w:tr w:rsidR="00804C01" w:rsidRPr="003E508E" w14:paraId="75DD0ABB" w14:textId="77777777" w:rsidTr="008F3053">
        <w:tc>
          <w:tcPr>
            <w:tcW w:w="1702" w:type="dxa"/>
            <w:vMerge/>
            <w:tcBorders>
              <w:left w:val="single" w:sz="4" w:space="0" w:color="000000"/>
              <w:bottom w:val="single" w:sz="4" w:space="0" w:color="000000"/>
              <w:right w:val="single" w:sz="4" w:space="0" w:color="000000"/>
            </w:tcBorders>
          </w:tcPr>
          <w:p w14:paraId="20AE2DD6" w14:textId="77777777" w:rsidR="00804C01" w:rsidRDefault="00804C01" w:rsidP="008F3053">
            <w:pPr>
              <w:rPr>
                <w:sz w:val="20"/>
              </w:rPr>
            </w:pPr>
          </w:p>
        </w:tc>
        <w:tc>
          <w:tcPr>
            <w:tcW w:w="1134" w:type="dxa"/>
            <w:tcBorders>
              <w:top w:val="single" w:sz="4" w:space="0" w:color="000000"/>
              <w:left w:val="single" w:sz="4" w:space="0" w:color="000000"/>
              <w:right w:val="single" w:sz="4" w:space="0" w:color="000000"/>
            </w:tcBorders>
          </w:tcPr>
          <w:p w14:paraId="552132E6" w14:textId="77777777" w:rsidR="00804C01" w:rsidRDefault="00804C01" w:rsidP="008F30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5AA7852" w14:textId="77777777" w:rsidR="00804C01" w:rsidRPr="002717A2" w:rsidRDefault="00804C01" w:rsidP="008F3053">
            <w:pPr>
              <w:rPr>
                <w:sz w:val="20"/>
              </w:rPr>
            </w:pPr>
            <w:r>
              <w:rPr>
                <w:rStyle w:val="Codefragment"/>
                <w:sz w:val="20"/>
              </w:rPr>
              <w:t>time</w:t>
            </w:r>
            <w:r w:rsidRPr="003E508E">
              <w:rPr>
                <w:rStyle w:val="Codefragment"/>
                <w:sz w:val="20"/>
              </w:rPr>
              <w:t>=</w:t>
            </w:r>
            <w:r>
              <w:rPr>
                <w:rFonts w:ascii="Courier New" w:hAnsi="Courier New" w:cs="Courier New"/>
                <w:sz w:val="18"/>
                <w:szCs w:val="18"/>
              </w:rPr>
              <w:t xml:space="preserve">1199145600000 </w:t>
            </w:r>
            <w:r>
              <w:rPr>
                <w:sz w:val="20"/>
              </w:rPr>
              <w:t>(1 Jan. 2008 00:00:00 UTC)</w:t>
            </w:r>
          </w:p>
          <w:p w14:paraId="27D6C8AB" w14:textId="77777777" w:rsidR="00804C01" w:rsidRPr="003E508E" w:rsidRDefault="00804C01" w:rsidP="008F3053">
            <w:pPr>
              <w:rPr>
                <w:rStyle w:val="Codefragment"/>
              </w:rPr>
            </w:pPr>
            <w:proofErr w:type="gramStart"/>
            <w:r>
              <w:rPr>
                <w:rFonts w:ascii="Courier New" w:hAnsi="Courier New" w:cs="Courier New"/>
                <w:sz w:val="18"/>
                <w:szCs w:val="18"/>
              </w:rPr>
              <w:t>time</w:t>
            </w:r>
            <w:proofErr w:type="gramEnd"/>
            <w:r>
              <w:rPr>
                <w:rFonts w:ascii="Courier New" w:hAnsi="Courier New" w:cs="Courier New"/>
                <w:sz w:val="18"/>
                <w:szCs w:val="18"/>
              </w:rPr>
              <w:t xml:space="preserve">=1199145600000, 1230768000000 </w:t>
            </w:r>
            <w:r>
              <w:rPr>
                <w:sz w:val="20"/>
              </w:rPr>
              <w:t>(1 Jan. 2008 00:00:00 UTC to 1 Jan. 2009 00:00:00 UTC)</w:t>
            </w:r>
          </w:p>
        </w:tc>
      </w:tr>
    </w:tbl>
    <w:p w14:paraId="0AE8318B" w14:textId="77777777" w:rsidR="00F53C40" w:rsidRDefault="00F53C40" w:rsidP="00804C01">
      <w:pPr>
        <w:pStyle w:val="NWPText10"/>
        <w:keepNext/>
        <w:ind w:left="0"/>
        <w:rPr>
          <w:sz w:val="24"/>
          <w:lang w:val="en-GB"/>
        </w:rPr>
      </w:pPr>
    </w:p>
    <w:p w14:paraId="7C9CD844" w14:textId="77777777" w:rsidR="00804C01" w:rsidRDefault="00804C01" w:rsidP="00804C01">
      <w:pPr>
        <w:pStyle w:val="NWPText10"/>
        <w:keepNext/>
        <w:ind w:left="0"/>
        <w:rPr>
          <w:b/>
        </w:rPr>
      </w:pPr>
      <w:r>
        <w:rPr>
          <w:b/>
        </w:rPr>
        <w:t>Request Requirements</w:t>
      </w:r>
    </w:p>
    <w:p w14:paraId="282193A1" w14:textId="77777777" w:rsidR="00804C01" w:rsidRPr="0028265A" w:rsidRDefault="00804C01" w:rsidP="00804C01">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804C01" w:rsidRPr="001B4C5F" w14:paraId="47A03870" w14:textId="77777777" w:rsidTr="008F3053">
        <w:tc>
          <w:tcPr>
            <w:tcW w:w="8780" w:type="dxa"/>
          </w:tcPr>
          <w:p w14:paraId="2B2942C2" w14:textId="77777777" w:rsidR="00804C01" w:rsidRDefault="00804C01" w:rsidP="008F3053">
            <w:pPr>
              <w:pStyle w:val="Requirement"/>
            </w:pPr>
            <w:r w:rsidRPr="001B4C5F">
              <w:t xml:space="preserve">The </w:t>
            </w:r>
            <w:r>
              <w:t>Query</w:t>
            </w:r>
            <w:r w:rsidRPr="001B4C5F">
              <w:t xml:space="preserve"> resource SHALL </w:t>
            </w:r>
            <w:r>
              <w:t xml:space="preserve">support all parameters and values specified in </w:t>
            </w:r>
            <w:r>
              <w:fldChar w:fldCharType="begin"/>
            </w:r>
            <w:r>
              <w:instrText xml:space="preserve"> REF _Ref183850299 \h </w:instrText>
            </w:r>
            <w:r>
              <w:fldChar w:fldCharType="separate"/>
            </w:r>
            <w:r w:rsidR="0087675F" w:rsidRPr="007042A1">
              <w:t xml:space="preserve">Table </w:t>
            </w:r>
            <w:r w:rsidR="0087675F">
              <w:t>18</w:t>
            </w:r>
            <w:r>
              <w:fldChar w:fldCharType="end"/>
            </w:r>
            <w:r w:rsidRPr="001B4C5F">
              <w:t>.</w:t>
            </w:r>
          </w:p>
          <w:p w14:paraId="68F2D9F3" w14:textId="07D832EF" w:rsidR="00804C01" w:rsidRPr="00173559" w:rsidRDefault="00C554D4" w:rsidP="008F3053">
            <w:pPr>
              <w:pStyle w:val="RequirementURI"/>
            </w:pPr>
            <w:bookmarkStart w:id="165" w:name="_Toc199864210"/>
            <w:proofErr w:type="spellStart"/>
            <w:proofErr w:type="gramStart"/>
            <w:r>
              <w:t>query</w:t>
            </w:r>
            <w:r w:rsidR="00804C01">
              <w:t>time</w:t>
            </w:r>
            <w:proofErr w:type="spellEnd"/>
            <w:proofErr w:type="gramEnd"/>
            <w:r w:rsidR="00804C01" w:rsidRPr="009E6856">
              <w:t>/</w:t>
            </w:r>
            <w:r w:rsidR="00804C01">
              <w:t>parameters</w:t>
            </w:r>
            <w:bookmarkEnd w:id="165"/>
          </w:p>
        </w:tc>
      </w:tr>
    </w:tbl>
    <w:p w14:paraId="68A1EF83" w14:textId="77777777" w:rsidR="00804C01" w:rsidRDefault="00804C01" w:rsidP="00804C01"/>
    <w:p w14:paraId="276E51BA" w14:textId="77777777" w:rsidR="00804C01" w:rsidRDefault="00804C01" w:rsidP="0053561F">
      <w:pPr>
        <w:pStyle w:val="berschrift3"/>
      </w:pPr>
      <w:bookmarkStart w:id="166" w:name="_Toc185493100"/>
      <w:bookmarkStart w:id="167" w:name="_Toc199868892"/>
      <w:r>
        <w:t>Feature Set and Feature ID Set resources</w:t>
      </w:r>
      <w:bookmarkEnd w:id="166"/>
      <w:bookmarkEnd w:id="167"/>
    </w:p>
    <w:p w14:paraId="54DA3E37" w14:textId="15342171" w:rsidR="000153FD" w:rsidRDefault="00804C01" w:rsidP="00E308C3">
      <w:r w:rsidRPr="00041983">
        <w:t xml:space="preserve">This conformance class does not add any requirements </w:t>
      </w:r>
      <w:r>
        <w:t>on the JSON representation of the responses to requests in the Query resource.</w:t>
      </w:r>
      <w:bookmarkEnd w:id="18"/>
      <w:bookmarkEnd w:id="19"/>
    </w:p>
    <w:p w14:paraId="53919D5E" w14:textId="77777777" w:rsidR="000153FD" w:rsidRDefault="000153FD" w:rsidP="000153FD">
      <w:pPr>
        <w:pStyle w:val="berschrift1"/>
      </w:pPr>
      <w:bookmarkStart w:id="168" w:name="_Toc199868893"/>
      <w:r>
        <w:lastRenderedPageBreak/>
        <w:t xml:space="preserve">Raster </w:t>
      </w:r>
      <w:proofErr w:type="spellStart"/>
      <w:r>
        <w:t>Catalog</w:t>
      </w:r>
      <w:bookmarkEnd w:id="168"/>
      <w:proofErr w:type="spellEnd"/>
    </w:p>
    <w:p w14:paraId="144F13BD" w14:textId="77777777" w:rsidR="000153FD" w:rsidRDefault="000153FD" w:rsidP="000153FD">
      <w:pPr>
        <w:pStyle w:val="berschrift2"/>
      </w:pPr>
      <w:bookmarkStart w:id="169" w:name="_Toc199868894"/>
      <w:r>
        <w:t>Overview</w:t>
      </w:r>
      <w:bookmarkEnd w:id="169"/>
    </w:p>
    <w:p w14:paraId="38B5056A" w14:textId="77777777" w:rsidR="000153FD" w:rsidRDefault="000153FD" w:rsidP="000153FD">
      <w:r>
        <w:t xml:space="preserve">This conformance class adds support for querying the raster </w:t>
      </w:r>
      <w:proofErr w:type="spellStart"/>
      <w:r>
        <w:t>catalog</w:t>
      </w:r>
      <w:proofErr w:type="spellEnd"/>
      <w:r>
        <w:t xml:space="preserve"> and downloading raw raster files.</w:t>
      </w:r>
    </w:p>
    <w:p w14:paraId="139D7F7D" w14:textId="77777777" w:rsidR="000153FD" w:rsidRDefault="000153FD" w:rsidP="000153FD">
      <w:r>
        <w:t xml:space="preserve">A raster </w:t>
      </w:r>
      <w:proofErr w:type="spellStart"/>
      <w:r>
        <w:t>catalog</w:t>
      </w:r>
      <w:proofErr w:type="spellEnd"/>
      <w:r>
        <w:t xml:space="preserve"> is a collection of raster datasets defined in a table.</w:t>
      </w:r>
    </w:p>
    <w:p w14:paraId="02210969" w14:textId="77777777" w:rsidR="00F53C40" w:rsidRPr="00C708A1" w:rsidRDefault="00F53C40" w:rsidP="00F53C40">
      <w:pPr>
        <w:pStyle w:val="Beschriftung"/>
      </w:pPr>
      <w:r w:rsidRPr="007042A1">
        <w:t xml:space="preserve">Table </w:t>
      </w:r>
      <w:r>
        <w:fldChar w:fldCharType="begin"/>
      </w:r>
      <w:r>
        <w:instrText xml:space="preserve"> SEQ Tabelle \* ARABIC </w:instrText>
      </w:r>
      <w:r>
        <w:fldChar w:fldCharType="separate"/>
      </w:r>
      <w:r>
        <w:rPr>
          <w:noProof/>
        </w:rPr>
        <w:t>19</w:t>
      </w:r>
      <w:r>
        <w:rPr>
          <w:noProof/>
        </w:rPr>
        <w:fldChar w:fldCharType="end"/>
      </w:r>
      <w:r w:rsidRPr="007042A1">
        <w:t xml:space="preserve"> –</w:t>
      </w:r>
      <w:r>
        <w:t xml:space="preserve"> Raster Catalog overview</w:t>
      </w:r>
    </w:p>
    <w:tbl>
      <w:tblPr>
        <w:tblStyle w:val="Tabellenraster"/>
        <w:tblW w:w="8755" w:type="dxa"/>
        <w:tblLook w:val="04A0" w:firstRow="1" w:lastRow="0" w:firstColumn="1" w:lastColumn="0" w:noHBand="0" w:noVBand="1"/>
      </w:tblPr>
      <w:tblGrid>
        <w:gridCol w:w="1809"/>
        <w:gridCol w:w="2977"/>
        <w:gridCol w:w="3969"/>
      </w:tblGrid>
      <w:tr w:rsidR="00F53C40" w:rsidRPr="003C1485" w14:paraId="13AB88F6" w14:textId="77777777" w:rsidTr="00E732AC">
        <w:tc>
          <w:tcPr>
            <w:tcW w:w="1809" w:type="dxa"/>
          </w:tcPr>
          <w:p w14:paraId="4872B6CB" w14:textId="77777777" w:rsidR="00F53C40" w:rsidRPr="003C1485" w:rsidRDefault="00F53C40" w:rsidP="00E732AC">
            <w:pPr>
              <w:rPr>
                <w:b/>
                <w:noProof/>
                <w:sz w:val="22"/>
                <w:szCs w:val="22"/>
              </w:rPr>
            </w:pPr>
            <w:r w:rsidRPr="003C1485">
              <w:rPr>
                <w:b/>
                <w:noProof/>
                <w:sz w:val="22"/>
                <w:szCs w:val="22"/>
              </w:rPr>
              <w:t>Resource</w:t>
            </w:r>
          </w:p>
        </w:tc>
        <w:tc>
          <w:tcPr>
            <w:tcW w:w="2977" w:type="dxa"/>
          </w:tcPr>
          <w:p w14:paraId="73DB65AF" w14:textId="77777777" w:rsidR="00F53C40" w:rsidRPr="003C1485" w:rsidRDefault="00F53C40" w:rsidP="00E732AC">
            <w:pPr>
              <w:rPr>
                <w:b/>
                <w:noProof/>
                <w:sz w:val="22"/>
                <w:szCs w:val="22"/>
              </w:rPr>
            </w:pPr>
            <w:r w:rsidRPr="003C1485">
              <w:rPr>
                <w:b/>
                <w:noProof/>
                <w:sz w:val="22"/>
                <w:szCs w:val="22"/>
              </w:rPr>
              <w:t>URI parameters</w:t>
            </w:r>
          </w:p>
        </w:tc>
        <w:tc>
          <w:tcPr>
            <w:tcW w:w="3969" w:type="dxa"/>
          </w:tcPr>
          <w:p w14:paraId="42D8D68C" w14:textId="77777777" w:rsidR="00F53C40" w:rsidRPr="003C1485" w:rsidRDefault="00F53C40" w:rsidP="00E732AC">
            <w:pPr>
              <w:rPr>
                <w:b/>
                <w:noProof/>
                <w:sz w:val="22"/>
                <w:szCs w:val="22"/>
              </w:rPr>
            </w:pPr>
            <w:r w:rsidRPr="003C1485">
              <w:rPr>
                <w:b/>
                <w:noProof/>
                <w:sz w:val="22"/>
                <w:szCs w:val="22"/>
              </w:rPr>
              <w:t>Resource representation</w:t>
            </w:r>
          </w:p>
        </w:tc>
      </w:tr>
      <w:tr w:rsidR="00F53C40" w:rsidRPr="003C1485" w14:paraId="593B37A5" w14:textId="77777777" w:rsidTr="00E732AC">
        <w:tc>
          <w:tcPr>
            <w:tcW w:w="1809" w:type="dxa"/>
          </w:tcPr>
          <w:p w14:paraId="36B1FF83" w14:textId="77777777" w:rsidR="00F53C40" w:rsidRPr="003C1485" w:rsidRDefault="00F53C40" w:rsidP="00E732AC">
            <w:pPr>
              <w:rPr>
                <w:noProof/>
                <w:sz w:val="22"/>
                <w:szCs w:val="22"/>
              </w:rPr>
            </w:pPr>
            <w:r>
              <w:rPr>
                <w:noProof/>
                <w:sz w:val="22"/>
                <w:szCs w:val="22"/>
              </w:rPr>
              <w:t xml:space="preserve">Raster Catalog Item </w:t>
            </w:r>
          </w:p>
        </w:tc>
        <w:tc>
          <w:tcPr>
            <w:tcW w:w="2977" w:type="dxa"/>
          </w:tcPr>
          <w:p w14:paraId="65A41CA1" w14:textId="77777777" w:rsidR="00F53C40" w:rsidRPr="003C1485" w:rsidRDefault="00F53C40" w:rsidP="00E732AC">
            <w:pPr>
              <w:rPr>
                <w:noProof/>
                <w:sz w:val="22"/>
                <w:szCs w:val="22"/>
              </w:rPr>
            </w:pPr>
            <w:r w:rsidRPr="00F6639F">
              <w:rPr>
                <w:noProof/>
                <w:sz w:val="22"/>
                <w:szCs w:val="22"/>
              </w:rPr>
              <w:t>f=json</w:t>
            </w:r>
          </w:p>
          <w:p w14:paraId="63EB36BC" w14:textId="77777777" w:rsidR="00F53C40" w:rsidRPr="003C1485" w:rsidRDefault="00F53C40" w:rsidP="00E732AC">
            <w:pPr>
              <w:rPr>
                <w:noProof/>
                <w:sz w:val="22"/>
                <w:szCs w:val="22"/>
              </w:rPr>
            </w:pPr>
          </w:p>
        </w:tc>
        <w:tc>
          <w:tcPr>
            <w:tcW w:w="3969" w:type="dxa"/>
          </w:tcPr>
          <w:p w14:paraId="519FB9DD" w14:textId="77777777" w:rsidR="00F53C40" w:rsidRPr="00F6639F" w:rsidRDefault="00F53C40" w:rsidP="00E732AC">
            <w:pPr>
              <w:rPr>
                <w:noProof/>
                <w:sz w:val="22"/>
                <w:szCs w:val="22"/>
              </w:rPr>
            </w:pPr>
            <w:r w:rsidRPr="00F6639F">
              <w:rPr>
                <w:noProof/>
                <w:sz w:val="22"/>
                <w:szCs w:val="22"/>
              </w:rPr>
              <w:t>JSON representation valid</w:t>
            </w:r>
          </w:p>
          <w:p w14:paraId="77AA3EE1" w14:textId="77777777" w:rsidR="00F53C40" w:rsidRPr="003C1485" w:rsidRDefault="00F53C40" w:rsidP="00E732AC">
            <w:pPr>
              <w:rPr>
                <w:noProof/>
                <w:sz w:val="22"/>
                <w:szCs w:val="22"/>
              </w:rPr>
            </w:pPr>
            <w:r>
              <w:rPr>
                <w:noProof/>
                <w:sz w:val="22"/>
                <w:szCs w:val="22"/>
              </w:rPr>
              <w:t xml:space="preserve">All JSON schema </w:t>
            </w:r>
            <w:r w:rsidRPr="00F6639F">
              <w:rPr>
                <w:noProof/>
                <w:sz w:val="22"/>
                <w:szCs w:val="22"/>
              </w:rPr>
              <w:t>elements supported</w:t>
            </w:r>
          </w:p>
        </w:tc>
      </w:tr>
      <w:tr w:rsidR="00F53C40" w:rsidRPr="003C1485" w14:paraId="57DD2086" w14:textId="77777777" w:rsidTr="00E732AC">
        <w:tc>
          <w:tcPr>
            <w:tcW w:w="1809" w:type="dxa"/>
          </w:tcPr>
          <w:p w14:paraId="7BCCB891" w14:textId="77777777" w:rsidR="00F53C40" w:rsidRPr="003C1485" w:rsidRDefault="00F53C40" w:rsidP="00E732AC">
            <w:pPr>
              <w:rPr>
                <w:noProof/>
                <w:sz w:val="22"/>
                <w:szCs w:val="22"/>
              </w:rPr>
            </w:pPr>
            <w:r>
              <w:rPr>
                <w:noProof/>
                <w:sz w:val="22"/>
                <w:szCs w:val="22"/>
              </w:rPr>
              <w:t>Raster Image</w:t>
            </w:r>
          </w:p>
        </w:tc>
        <w:tc>
          <w:tcPr>
            <w:tcW w:w="2977" w:type="dxa"/>
          </w:tcPr>
          <w:p w14:paraId="77D19C8A" w14:textId="77777777" w:rsidR="00F53C40" w:rsidRDefault="00F53C40" w:rsidP="00E732AC">
            <w:pPr>
              <w:rPr>
                <w:noProof/>
                <w:sz w:val="22"/>
                <w:szCs w:val="22"/>
              </w:rPr>
            </w:pPr>
            <w:r w:rsidRPr="00F6639F">
              <w:rPr>
                <w:noProof/>
                <w:sz w:val="22"/>
                <w:szCs w:val="22"/>
              </w:rPr>
              <w:t>f=json</w:t>
            </w:r>
          </w:p>
          <w:p w14:paraId="59358D78" w14:textId="768117CC" w:rsidR="00F53C40" w:rsidRPr="003C1485" w:rsidRDefault="00F53C40" w:rsidP="00E732AC">
            <w:pPr>
              <w:rPr>
                <w:noProof/>
                <w:sz w:val="22"/>
                <w:szCs w:val="22"/>
              </w:rPr>
            </w:pPr>
            <w:r>
              <w:rPr>
                <w:noProof/>
                <w:sz w:val="22"/>
                <w:szCs w:val="22"/>
              </w:rPr>
              <w:t>f=image</w:t>
            </w:r>
          </w:p>
          <w:p w14:paraId="3F6F62BA" w14:textId="77777777" w:rsidR="00F53C40" w:rsidRPr="00467B25" w:rsidRDefault="00F53C40" w:rsidP="00E732AC">
            <w:pPr>
              <w:rPr>
                <w:noProof/>
                <w:sz w:val="22"/>
                <w:szCs w:val="22"/>
              </w:rPr>
            </w:pPr>
            <w:r w:rsidRPr="00467B25">
              <w:rPr>
                <w:noProof/>
                <w:sz w:val="22"/>
                <w:szCs w:val="22"/>
              </w:rPr>
              <w:t>bbox</w:t>
            </w:r>
          </w:p>
          <w:p w14:paraId="2F2B5881" w14:textId="77777777" w:rsidR="00F53C40" w:rsidRPr="00467B25" w:rsidRDefault="00F53C40" w:rsidP="00E732AC">
            <w:pPr>
              <w:rPr>
                <w:noProof/>
                <w:sz w:val="22"/>
                <w:szCs w:val="22"/>
              </w:rPr>
            </w:pPr>
            <w:r w:rsidRPr="00467B25">
              <w:rPr>
                <w:noProof/>
                <w:sz w:val="22"/>
                <w:szCs w:val="22"/>
              </w:rPr>
              <w:t>size</w:t>
            </w:r>
          </w:p>
          <w:p w14:paraId="2CEF2C06" w14:textId="77777777" w:rsidR="00F53C40" w:rsidRPr="00467B25" w:rsidRDefault="00F53C40" w:rsidP="00E732AC">
            <w:pPr>
              <w:rPr>
                <w:noProof/>
                <w:sz w:val="22"/>
                <w:szCs w:val="22"/>
              </w:rPr>
            </w:pPr>
            <w:r w:rsidRPr="00467B25">
              <w:rPr>
                <w:noProof/>
                <w:sz w:val="22"/>
                <w:szCs w:val="22"/>
              </w:rPr>
              <w:t>imageSR</w:t>
            </w:r>
          </w:p>
          <w:p w14:paraId="6E78AFE1" w14:textId="77777777" w:rsidR="00F53C40" w:rsidRPr="00467B25" w:rsidRDefault="00F53C40" w:rsidP="00E732AC">
            <w:pPr>
              <w:rPr>
                <w:noProof/>
                <w:sz w:val="22"/>
                <w:szCs w:val="22"/>
              </w:rPr>
            </w:pPr>
            <w:r w:rsidRPr="00467B25">
              <w:rPr>
                <w:noProof/>
                <w:sz w:val="22"/>
                <w:szCs w:val="22"/>
              </w:rPr>
              <w:t>bboxSR</w:t>
            </w:r>
          </w:p>
          <w:p w14:paraId="27003271" w14:textId="77777777" w:rsidR="00F53C40" w:rsidRPr="00467B25" w:rsidRDefault="00F53C40" w:rsidP="00E732AC">
            <w:pPr>
              <w:rPr>
                <w:noProof/>
                <w:sz w:val="22"/>
                <w:szCs w:val="22"/>
              </w:rPr>
            </w:pPr>
            <w:r w:rsidRPr="00467B25">
              <w:rPr>
                <w:noProof/>
                <w:sz w:val="22"/>
                <w:szCs w:val="22"/>
              </w:rPr>
              <w:t>format</w:t>
            </w:r>
          </w:p>
          <w:p w14:paraId="4D9BDB83" w14:textId="77777777" w:rsidR="00F53C40" w:rsidRPr="00467B25" w:rsidRDefault="00F53C40" w:rsidP="00E732AC">
            <w:pPr>
              <w:rPr>
                <w:noProof/>
                <w:sz w:val="22"/>
                <w:szCs w:val="22"/>
              </w:rPr>
            </w:pPr>
            <w:r w:rsidRPr="00467B25">
              <w:rPr>
                <w:noProof/>
                <w:sz w:val="22"/>
                <w:szCs w:val="22"/>
              </w:rPr>
              <w:t>pixelType</w:t>
            </w:r>
          </w:p>
          <w:p w14:paraId="6F410ED9" w14:textId="77777777" w:rsidR="00F53C40" w:rsidRPr="00467B25" w:rsidRDefault="00F53C40" w:rsidP="00E732AC">
            <w:pPr>
              <w:rPr>
                <w:noProof/>
                <w:sz w:val="22"/>
                <w:szCs w:val="22"/>
              </w:rPr>
            </w:pPr>
            <w:r w:rsidRPr="00467B25">
              <w:rPr>
                <w:noProof/>
                <w:sz w:val="22"/>
                <w:szCs w:val="22"/>
              </w:rPr>
              <w:t>noData</w:t>
            </w:r>
          </w:p>
          <w:p w14:paraId="2DE38801" w14:textId="77777777" w:rsidR="00F53C40" w:rsidRPr="00467B25" w:rsidRDefault="00F53C40" w:rsidP="00E732AC">
            <w:pPr>
              <w:rPr>
                <w:noProof/>
                <w:sz w:val="22"/>
                <w:szCs w:val="22"/>
              </w:rPr>
            </w:pPr>
            <w:r w:rsidRPr="00467B25">
              <w:rPr>
                <w:noProof/>
                <w:sz w:val="22"/>
                <w:szCs w:val="22"/>
              </w:rPr>
              <w:t>interpolation</w:t>
            </w:r>
          </w:p>
          <w:p w14:paraId="0CE55ADE" w14:textId="77777777" w:rsidR="00F53C40" w:rsidRPr="003C1485" w:rsidRDefault="00F53C40" w:rsidP="00E732AC">
            <w:pPr>
              <w:rPr>
                <w:noProof/>
                <w:sz w:val="22"/>
                <w:szCs w:val="22"/>
              </w:rPr>
            </w:pPr>
            <w:r w:rsidRPr="00467B25">
              <w:rPr>
                <w:noProof/>
                <w:sz w:val="22"/>
                <w:szCs w:val="22"/>
              </w:rPr>
              <w:t>compressionQuality</w:t>
            </w:r>
          </w:p>
        </w:tc>
        <w:tc>
          <w:tcPr>
            <w:tcW w:w="3969" w:type="dxa"/>
          </w:tcPr>
          <w:p w14:paraId="55DBBB95" w14:textId="77777777" w:rsidR="00F53C40" w:rsidRPr="00F6639F" w:rsidRDefault="00F53C40" w:rsidP="00E732AC">
            <w:pPr>
              <w:rPr>
                <w:noProof/>
                <w:sz w:val="22"/>
                <w:szCs w:val="22"/>
              </w:rPr>
            </w:pPr>
            <w:r w:rsidRPr="00F6639F">
              <w:rPr>
                <w:noProof/>
                <w:sz w:val="22"/>
                <w:szCs w:val="22"/>
              </w:rPr>
              <w:t>JSON representation valid</w:t>
            </w:r>
          </w:p>
          <w:p w14:paraId="69B82129" w14:textId="77777777" w:rsidR="00F53C40" w:rsidRPr="003C1485" w:rsidRDefault="00F53C40" w:rsidP="00E732AC">
            <w:pPr>
              <w:rPr>
                <w:noProof/>
                <w:sz w:val="22"/>
                <w:szCs w:val="22"/>
              </w:rPr>
            </w:pPr>
            <w:r>
              <w:rPr>
                <w:noProof/>
                <w:sz w:val="22"/>
                <w:szCs w:val="22"/>
              </w:rPr>
              <w:t xml:space="preserve">All JSON schema </w:t>
            </w:r>
            <w:r w:rsidRPr="00F6639F">
              <w:rPr>
                <w:noProof/>
                <w:sz w:val="22"/>
                <w:szCs w:val="22"/>
              </w:rPr>
              <w:t>elements supported</w:t>
            </w:r>
          </w:p>
        </w:tc>
      </w:tr>
      <w:tr w:rsidR="00F53C40" w:rsidRPr="003C1485" w14:paraId="3A1E0E96" w14:textId="77777777" w:rsidTr="00E732AC">
        <w:tc>
          <w:tcPr>
            <w:tcW w:w="1809" w:type="dxa"/>
          </w:tcPr>
          <w:p w14:paraId="1F8C9E07" w14:textId="77777777" w:rsidR="00F53C40" w:rsidRPr="003C1485" w:rsidRDefault="00F53C40" w:rsidP="00E732AC">
            <w:pPr>
              <w:rPr>
                <w:noProof/>
                <w:sz w:val="22"/>
                <w:szCs w:val="22"/>
              </w:rPr>
            </w:pPr>
            <w:r>
              <w:rPr>
                <w:noProof/>
                <w:sz w:val="22"/>
                <w:szCs w:val="22"/>
              </w:rPr>
              <w:t>Raster Thumbnail</w:t>
            </w:r>
          </w:p>
        </w:tc>
        <w:tc>
          <w:tcPr>
            <w:tcW w:w="2977" w:type="dxa"/>
          </w:tcPr>
          <w:p w14:paraId="70973766" w14:textId="2E22508F" w:rsidR="00F53C40" w:rsidRPr="003C1485" w:rsidRDefault="00F53C40" w:rsidP="00E732AC">
            <w:pPr>
              <w:rPr>
                <w:noProof/>
                <w:sz w:val="22"/>
                <w:szCs w:val="22"/>
              </w:rPr>
            </w:pPr>
            <w:r>
              <w:rPr>
                <w:noProof/>
                <w:sz w:val="22"/>
                <w:szCs w:val="22"/>
              </w:rPr>
              <w:t>-</w:t>
            </w:r>
          </w:p>
        </w:tc>
        <w:tc>
          <w:tcPr>
            <w:tcW w:w="3969" w:type="dxa"/>
          </w:tcPr>
          <w:p w14:paraId="7435417B" w14:textId="3EEE6199" w:rsidR="00F53C40" w:rsidRPr="003C1485" w:rsidRDefault="00F53C40" w:rsidP="00F53C40">
            <w:pPr>
              <w:rPr>
                <w:noProof/>
                <w:sz w:val="22"/>
                <w:szCs w:val="22"/>
              </w:rPr>
            </w:pPr>
            <w:r>
              <w:rPr>
                <w:noProof/>
                <w:sz w:val="22"/>
                <w:szCs w:val="22"/>
              </w:rPr>
              <w:t>Thumbnail image, format determined by service</w:t>
            </w:r>
          </w:p>
        </w:tc>
      </w:tr>
      <w:tr w:rsidR="00F53C40" w:rsidRPr="003C1485" w14:paraId="38896EFB" w14:textId="77777777" w:rsidTr="00E732AC">
        <w:tc>
          <w:tcPr>
            <w:tcW w:w="1809" w:type="dxa"/>
          </w:tcPr>
          <w:p w14:paraId="2D6ED14B" w14:textId="77777777" w:rsidR="00F53C40" w:rsidRPr="003C1485" w:rsidRDefault="00F53C40" w:rsidP="00E732AC">
            <w:pPr>
              <w:rPr>
                <w:noProof/>
                <w:sz w:val="22"/>
                <w:szCs w:val="22"/>
              </w:rPr>
            </w:pPr>
            <w:r>
              <w:rPr>
                <w:noProof/>
                <w:sz w:val="22"/>
                <w:szCs w:val="22"/>
              </w:rPr>
              <w:t xml:space="preserve">Raster Info </w:t>
            </w:r>
          </w:p>
        </w:tc>
        <w:tc>
          <w:tcPr>
            <w:tcW w:w="2977" w:type="dxa"/>
          </w:tcPr>
          <w:p w14:paraId="0F6007D6" w14:textId="77777777" w:rsidR="00F53C40" w:rsidRPr="003C1485" w:rsidRDefault="00F53C40" w:rsidP="00E732AC">
            <w:pPr>
              <w:rPr>
                <w:noProof/>
                <w:sz w:val="22"/>
                <w:szCs w:val="22"/>
              </w:rPr>
            </w:pPr>
            <w:r w:rsidRPr="00F6639F">
              <w:rPr>
                <w:noProof/>
                <w:sz w:val="22"/>
                <w:szCs w:val="22"/>
              </w:rPr>
              <w:t>f=json</w:t>
            </w:r>
          </w:p>
          <w:p w14:paraId="72194B32" w14:textId="77777777" w:rsidR="00F53C40" w:rsidRPr="003C1485" w:rsidRDefault="00F53C40" w:rsidP="00E732AC">
            <w:pPr>
              <w:rPr>
                <w:noProof/>
                <w:sz w:val="22"/>
                <w:szCs w:val="22"/>
              </w:rPr>
            </w:pPr>
          </w:p>
        </w:tc>
        <w:tc>
          <w:tcPr>
            <w:tcW w:w="3969" w:type="dxa"/>
          </w:tcPr>
          <w:p w14:paraId="4F66AEAE" w14:textId="77777777" w:rsidR="00F53C40" w:rsidRPr="00F6639F" w:rsidRDefault="00F53C40" w:rsidP="00E732AC">
            <w:pPr>
              <w:rPr>
                <w:noProof/>
                <w:sz w:val="22"/>
                <w:szCs w:val="22"/>
              </w:rPr>
            </w:pPr>
            <w:r w:rsidRPr="00F6639F">
              <w:rPr>
                <w:noProof/>
                <w:sz w:val="22"/>
                <w:szCs w:val="22"/>
              </w:rPr>
              <w:t>JSON representation valid</w:t>
            </w:r>
          </w:p>
          <w:p w14:paraId="31482A3F" w14:textId="77777777" w:rsidR="00F53C40" w:rsidRPr="003C1485" w:rsidRDefault="00F53C40" w:rsidP="00E732AC">
            <w:pPr>
              <w:rPr>
                <w:noProof/>
                <w:sz w:val="22"/>
                <w:szCs w:val="22"/>
              </w:rPr>
            </w:pPr>
            <w:r>
              <w:rPr>
                <w:noProof/>
                <w:sz w:val="22"/>
                <w:szCs w:val="22"/>
              </w:rPr>
              <w:t xml:space="preserve">All JSON schema </w:t>
            </w:r>
            <w:r w:rsidRPr="00F6639F">
              <w:rPr>
                <w:noProof/>
                <w:sz w:val="22"/>
                <w:szCs w:val="22"/>
              </w:rPr>
              <w:t>elements supported</w:t>
            </w:r>
          </w:p>
        </w:tc>
      </w:tr>
      <w:tr w:rsidR="00F53C40" w:rsidRPr="003C1485" w14:paraId="36993E6B" w14:textId="77777777" w:rsidTr="00E732AC">
        <w:tc>
          <w:tcPr>
            <w:tcW w:w="1809" w:type="dxa"/>
          </w:tcPr>
          <w:p w14:paraId="14873ECD" w14:textId="77777777" w:rsidR="00F53C40" w:rsidRPr="003C1485" w:rsidRDefault="00F53C40" w:rsidP="00E732AC">
            <w:pPr>
              <w:rPr>
                <w:noProof/>
                <w:sz w:val="22"/>
                <w:szCs w:val="22"/>
              </w:rPr>
            </w:pPr>
            <w:r>
              <w:rPr>
                <w:noProof/>
                <w:sz w:val="22"/>
                <w:szCs w:val="22"/>
              </w:rPr>
              <w:t>Download Rasters</w:t>
            </w:r>
          </w:p>
        </w:tc>
        <w:tc>
          <w:tcPr>
            <w:tcW w:w="2977" w:type="dxa"/>
          </w:tcPr>
          <w:p w14:paraId="2380F6BF" w14:textId="77777777" w:rsidR="00F53C40" w:rsidRDefault="00F53C40" w:rsidP="00E732AC">
            <w:pPr>
              <w:rPr>
                <w:noProof/>
                <w:sz w:val="22"/>
                <w:szCs w:val="22"/>
              </w:rPr>
            </w:pPr>
            <w:r w:rsidRPr="00F6639F">
              <w:rPr>
                <w:noProof/>
                <w:sz w:val="22"/>
                <w:szCs w:val="22"/>
              </w:rPr>
              <w:t>f=json</w:t>
            </w:r>
          </w:p>
          <w:p w14:paraId="2586C0AD" w14:textId="77777777" w:rsidR="00F53C40" w:rsidRPr="00F6639F" w:rsidRDefault="00F53C40" w:rsidP="00E732AC">
            <w:pPr>
              <w:rPr>
                <w:noProof/>
                <w:sz w:val="22"/>
                <w:szCs w:val="22"/>
              </w:rPr>
            </w:pPr>
            <w:r>
              <w:rPr>
                <w:noProof/>
                <w:sz w:val="22"/>
                <w:szCs w:val="22"/>
              </w:rPr>
              <w:t>rasterIds</w:t>
            </w:r>
          </w:p>
          <w:p w14:paraId="3D9A64AB" w14:textId="77777777" w:rsidR="00F53C40" w:rsidRPr="00F6639F" w:rsidRDefault="00F53C40" w:rsidP="00E732AC">
            <w:pPr>
              <w:rPr>
                <w:noProof/>
                <w:sz w:val="22"/>
                <w:szCs w:val="22"/>
              </w:rPr>
            </w:pPr>
            <w:r w:rsidRPr="00F6639F">
              <w:rPr>
                <w:noProof/>
                <w:sz w:val="22"/>
                <w:szCs w:val="22"/>
              </w:rPr>
              <w:lastRenderedPageBreak/>
              <w:t>geometry</w:t>
            </w:r>
          </w:p>
          <w:p w14:paraId="6714DA52" w14:textId="77777777" w:rsidR="00F53C40" w:rsidRPr="00F6639F" w:rsidRDefault="00F53C40" w:rsidP="00E732AC">
            <w:pPr>
              <w:rPr>
                <w:noProof/>
                <w:sz w:val="22"/>
                <w:szCs w:val="22"/>
              </w:rPr>
            </w:pPr>
            <w:r>
              <w:rPr>
                <w:noProof/>
                <w:sz w:val="22"/>
                <w:szCs w:val="22"/>
              </w:rPr>
              <w:t>geometryType</w:t>
            </w:r>
          </w:p>
          <w:p w14:paraId="260872B4" w14:textId="77777777" w:rsidR="00F53C40" w:rsidRPr="003C1485" w:rsidRDefault="00F53C40" w:rsidP="00E732AC">
            <w:pPr>
              <w:rPr>
                <w:noProof/>
                <w:sz w:val="22"/>
                <w:szCs w:val="22"/>
              </w:rPr>
            </w:pPr>
            <w:r>
              <w:rPr>
                <w:noProof/>
                <w:sz w:val="22"/>
                <w:szCs w:val="22"/>
              </w:rPr>
              <w:t>format</w:t>
            </w:r>
          </w:p>
        </w:tc>
        <w:tc>
          <w:tcPr>
            <w:tcW w:w="3969" w:type="dxa"/>
          </w:tcPr>
          <w:p w14:paraId="2D2520FC" w14:textId="77777777" w:rsidR="00F53C40" w:rsidRPr="00F6639F" w:rsidRDefault="00F53C40" w:rsidP="00E732AC">
            <w:pPr>
              <w:rPr>
                <w:noProof/>
                <w:sz w:val="22"/>
                <w:szCs w:val="22"/>
              </w:rPr>
            </w:pPr>
            <w:r w:rsidRPr="00F6639F">
              <w:rPr>
                <w:noProof/>
                <w:sz w:val="22"/>
                <w:szCs w:val="22"/>
              </w:rPr>
              <w:lastRenderedPageBreak/>
              <w:t>JSON representation valid</w:t>
            </w:r>
          </w:p>
          <w:p w14:paraId="046F22DE" w14:textId="77777777" w:rsidR="00F53C40" w:rsidRPr="003C1485" w:rsidRDefault="00F53C40" w:rsidP="00E732AC">
            <w:pPr>
              <w:rPr>
                <w:noProof/>
                <w:sz w:val="22"/>
                <w:szCs w:val="22"/>
              </w:rPr>
            </w:pPr>
            <w:r>
              <w:rPr>
                <w:noProof/>
                <w:sz w:val="22"/>
                <w:szCs w:val="22"/>
              </w:rPr>
              <w:t xml:space="preserve">All JSON schema </w:t>
            </w:r>
            <w:r w:rsidRPr="00F6639F">
              <w:rPr>
                <w:noProof/>
                <w:sz w:val="22"/>
                <w:szCs w:val="22"/>
              </w:rPr>
              <w:t>elements supported</w:t>
            </w:r>
          </w:p>
        </w:tc>
      </w:tr>
      <w:tr w:rsidR="00F53C40" w:rsidRPr="003C1485" w14:paraId="11455D30" w14:textId="77777777" w:rsidTr="00E732AC">
        <w:tc>
          <w:tcPr>
            <w:tcW w:w="1809" w:type="dxa"/>
          </w:tcPr>
          <w:p w14:paraId="353E28F0" w14:textId="77777777" w:rsidR="00F53C40" w:rsidRPr="003C1485" w:rsidRDefault="00F53C40" w:rsidP="00E732AC">
            <w:pPr>
              <w:rPr>
                <w:noProof/>
                <w:sz w:val="22"/>
                <w:szCs w:val="22"/>
              </w:rPr>
            </w:pPr>
            <w:r>
              <w:rPr>
                <w:noProof/>
                <w:sz w:val="22"/>
                <w:szCs w:val="22"/>
              </w:rPr>
              <w:lastRenderedPageBreak/>
              <w:t xml:space="preserve">Raster File </w:t>
            </w:r>
          </w:p>
        </w:tc>
        <w:tc>
          <w:tcPr>
            <w:tcW w:w="2977" w:type="dxa"/>
          </w:tcPr>
          <w:p w14:paraId="2CB55F52" w14:textId="77777777" w:rsidR="00F53C40" w:rsidRPr="003C1485" w:rsidRDefault="00F53C40" w:rsidP="00E732AC">
            <w:pPr>
              <w:rPr>
                <w:noProof/>
                <w:sz w:val="22"/>
                <w:szCs w:val="22"/>
              </w:rPr>
            </w:pPr>
            <w:r>
              <w:rPr>
                <w:noProof/>
                <w:sz w:val="22"/>
                <w:szCs w:val="22"/>
              </w:rPr>
              <w:t>id</w:t>
            </w:r>
          </w:p>
        </w:tc>
        <w:tc>
          <w:tcPr>
            <w:tcW w:w="3969" w:type="dxa"/>
          </w:tcPr>
          <w:p w14:paraId="4516A85A" w14:textId="77777777" w:rsidR="00F53C40" w:rsidRPr="003C1485" w:rsidRDefault="00F53C40" w:rsidP="00E732AC">
            <w:pPr>
              <w:rPr>
                <w:noProof/>
                <w:sz w:val="22"/>
                <w:szCs w:val="22"/>
              </w:rPr>
            </w:pPr>
            <w:r>
              <w:rPr>
                <w:noProof/>
                <w:sz w:val="22"/>
                <w:szCs w:val="22"/>
              </w:rPr>
              <w:t>Raster file, format determined by service</w:t>
            </w:r>
          </w:p>
        </w:tc>
      </w:tr>
    </w:tbl>
    <w:p w14:paraId="596E9398" w14:textId="77777777" w:rsidR="00F53C40" w:rsidRPr="00B72B92" w:rsidRDefault="00F53C40" w:rsidP="000153FD"/>
    <w:p w14:paraId="1C3098EF" w14:textId="77777777" w:rsidR="000153FD" w:rsidRDefault="000153FD" w:rsidP="000153FD">
      <w:pPr>
        <w:pStyle w:val="berschrift2"/>
      </w:pPr>
      <w:bookmarkStart w:id="170" w:name="_Toc199868895"/>
      <w:r>
        <w:t xml:space="preserve">Raster </w:t>
      </w:r>
      <w:proofErr w:type="spellStart"/>
      <w:r>
        <w:t>Catalog</w:t>
      </w:r>
      <w:proofErr w:type="spellEnd"/>
      <w:r>
        <w:t xml:space="preserve"> Item</w:t>
      </w:r>
      <w:bookmarkEnd w:id="170"/>
    </w:p>
    <w:p w14:paraId="0F67B6FC" w14:textId="77777777" w:rsidR="000153FD" w:rsidRDefault="000153FD" w:rsidP="000153FD">
      <w:pPr>
        <w:pStyle w:val="berschrift3"/>
      </w:pPr>
      <w:bookmarkStart w:id="171" w:name="_Toc199868896"/>
      <w:r>
        <w:t>Overview</w:t>
      </w:r>
      <w:bookmarkEnd w:id="171"/>
    </w:p>
    <w:p w14:paraId="18E390D4" w14:textId="77777777" w:rsidR="000153FD" w:rsidRDefault="000153FD" w:rsidP="000153FD">
      <w:r>
        <w:t xml:space="preserve">The Raster </w:t>
      </w:r>
      <w:proofErr w:type="spellStart"/>
      <w:r>
        <w:t>Catalog</w:t>
      </w:r>
      <w:proofErr w:type="spellEnd"/>
      <w:r>
        <w:t xml:space="preserve"> Item resource represents one record, or feature, in the raster </w:t>
      </w:r>
      <w:proofErr w:type="spellStart"/>
      <w:r>
        <w:t>catalog</w:t>
      </w:r>
      <w:proofErr w:type="spellEnd"/>
      <w:r>
        <w:t xml:space="preserve">. Each such feature has an associated raster. </w:t>
      </w:r>
    </w:p>
    <w:p w14:paraId="6D37E017" w14:textId="77777777" w:rsidR="000153FD" w:rsidRDefault="000153FD" w:rsidP="000153FD">
      <w:r>
        <w:t xml:space="preserve">The </w:t>
      </w:r>
      <w:proofErr w:type="spellStart"/>
      <w:r>
        <w:t>ObjectID</w:t>
      </w:r>
      <w:proofErr w:type="spellEnd"/>
      <w:r>
        <w:t xml:space="preserve"> of the raster </w:t>
      </w:r>
      <w:proofErr w:type="spellStart"/>
      <w:r>
        <w:t>catalog</w:t>
      </w:r>
      <w:proofErr w:type="spellEnd"/>
      <w:r>
        <w:t xml:space="preserve"> item is the same as the ID of the associated raster (the raster ID). The attributes of the raster </w:t>
      </w:r>
      <w:proofErr w:type="spellStart"/>
      <w:r>
        <w:t>catalog</w:t>
      </w:r>
      <w:proofErr w:type="spellEnd"/>
      <w:r>
        <w:t xml:space="preserve"> item are the attributes of the raster. The geometry of the raster </w:t>
      </w:r>
      <w:proofErr w:type="spellStart"/>
      <w:r>
        <w:t>catalog</w:t>
      </w:r>
      <w:proofErr w:type="spellEnd"/>
      <w:r>
        <w:t xml:space="preserve"> item is the footprint of the raster. </w:t>
      </w:r>
    </w:p>
    <w:p w14:paraId="139CD2B6" w14:textId="77777777" w:rsidR="000153FD" w:rsidRDefault="000153FD" w:rsidP="000153FD">
      <w:r>
        <w:t xml:space="preserve">The Raster </w:t>
      </w:r>
      <w:proofErr w:type="spellStart"/>
      <w:r>
        <w:t>Catalog</w:t>
      </w:r>
      <w:proofErr w:type="spellEnd"/>
      <w:r>
        <w:t xml:space="preserve"> Item resource has three child resources:</w:t>
      </w:r>
    </w:p>
    <w:p w14:paraId="024C4971" w14:textId="77777777" w:rsidR="000153FD" w:rsidRDefault="000153FD" w:rsidP="000153FD">
      <w:r>
        <w:t>■</w:t>
      </w:r>
      <w:r>
        <w:tab/>
        <w:t xml:space="preserve">Raster Image: Returns a composite image of the associated raster </w:t>
      </w:r>
    </w:p>
    <w:p w14:paraId="43AA25CE" w14:textId="77777777" w:rsidR="000153FD" w:rsidRDefault="000153FD" w:rsidP="000153FD">
      <w:r>
        <w:t>■</w:t>
      </w:r>
      <w:r>
        <w:tab/>
        <w:t xml:space="preserve">Raster Thumbnail: Returns a thumbnail for the associated raster </w:t>
      </w:r>
    </w:p>
    <w:p w14:paraId="71791AB0" w14:textId="77777777" w:rsidR="000153FD" w:rsidRDefault="000153FD" w:rsidP="000153FD">
      <w:r>
        <w:t>■</w:t>
      </w:r>
      <w:r>
        <w:tab/>
        <w:t>Raster Info: Returns the info for the associated raster (such as its width, height, number of bands, and pixel type)</w:t>
      </w:r>
    </w:p>
    <w:p w14:paraId="2573D4AE" w14:textId="77777777" w:rsidR="000153FD" w:rsidRDefault="000153FD" w:rsidP="000153FD">
      <w:pPr>
        <w:pStyle w:val="berschrift3"/>
      </w:pPr>
      <w:bookmarkStart w:id="172" w:name="_Toc199868897"/>
      <w:r>
        <w:t xml:space="preserve">Raster </w:t>
      </w:r>
      <w:proofErr w:type="spellStart"/>
      <w:r>
        <w:t>Catalog</w:t>
      </w:r>
      <w:proofErr w:type="spellEnd"/>
      <w:r>
        <w:t xml:space="preserve"> Item URI</w:t>
      </w:r>
      <w:bookmarkEnd w:id="172"/>
    </w:p>
    <w:p w14:paraId="67B2D746" w14:textId="77777777" w:rsidR="000153FD" w:rsidRDefault="000153FD" w:rsidP="000153FD">
      <w:r>
        <w:t>In the following URI templates, these variables are used:</w:t>
      </w:r>
    </w:p>
    <w:p w14:paraId="52F97DE2" w14:textId="77777777" w:rsidR="000153FD" w:rsidRDefault="000153FD" w:rsidP="000153FD">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485F1EB1" w14:textId="77777777" w:rsidR="000153FD" w:rsidRDefault="000153FD" w:rsidP="000153FD">
      <w:pPr>
        <w:pStyle w:val="Listenabsatz"/>
        <w:numPr>
          <w:ilvl w:val="0"/>
          <w:numId w:val="18"/>
        </w:numPr>
      </w:pPr>
      <w:proofErr w:type="spellStart"/>
      <w:proofErr w:type="gramStart"/>
      <w:r>
        <w:t>rasterId</w:t>
      </w:r>
      <w:proofErr w:type="spellEnd"/>
      <w:proofErr w:type="gramEnd"/>
      <w:r>
        <w:t>: identifier of the raster catalog item</w:t>
      </w:r>
    </w:p>
    <w:p w14:paraId="0429531B" w14:textId="77777777" w:rsidR="000153FD" w:rsidRDefault="000153FD" w:rsidP="000153FD">
      <w:pPr>
        <w:pStyle w:val="Beschriftung"/>
      </w:pPr>
      <w:bookmarkStart w:id="173" w:name="_Ref199843382"/>
      <w:r w:rsidRPr="007042A1">
        <w:t xml:space="preserve">Table </w:t>
      </w:r>
      <w:r>
        <w:fldChar w:fldCharType="begin"/>
      </w:r>
      <w:r>
        <w:instrText xml:space="preserve"> SEQ Tabelle \* ARABIC </w:instrText>
      </w:r>
      <w:r>
        <w:fldChar w:fldCharType="separate"/>
      </w:r>
      <w:r w:rsidR="0087675F">
        <w:rPr>
          <w:noProof/>
        </w:rPr>
        <w:t>20</w:t>
      </w:r>
      <w:r>
        <w:rPr>
          <w:noProof/>
        </w:rPr>
        <w:fldChar w:fldCharType="end"/>
      </w:r>
      <w:bookmarkEnd w:id="173"/>
      <w:r w:rsidRPr="007042A1">
        <w:t xml:space="preserve"> –</w:t>
      </w:r>
      <w:r>
        <w:t xml:space="preserve"> Raster Catalog Item r</w:t>
      </w:r>
      <w:r w:rsidRPr="007042A1">
        <w:t>eference</w:t>
      </w:r>
    </w:p>
    <w:tbl>
      <w:tblPr>
        <w:tblStyle w:val="Tabellenraster"/>
        <w:tblW w:w="0" w:type="auto"/>
        <w:tblLook w:val="04A0" w:firstRow="1" w:lastRow="0" w:firstColumn="1" w:lastColumn="0" w:noHBand="0" w:noVBand="1"/>
      </w:tblPr>
      <w:tblGrid>
        <w:gridCol w:w="1668"/>
        <w:gridCol w:w="7112"/>
      </w:tblGrid>
      <w:tr w:rsidR="000153FD" w14:paraId="6405ED61" w14:textId="77777777" w:rsidTr="00D04E53">
        <w:tc>
          <w:tcPr>
            <w:tcW w:w="1668" w:type="dxa"/>
          </w:tcPr>
          <w:p w14:paraId="4065EE60" w14:textId="77777777" w:rsidR="000153FD" w:rsidRPr="007E7935" w:rsidRDefault="000153FD" w:rsidP="00D04E53">
            <w:pPr>
              <w:rPr>
                <w:b/>
                <w:sz w:val="20"/>
              </w:rPr>
            </w:pPr>
            <w:r>
              <w:rPr>
                <w:b/>
                <w:sz w:val="20"/>
              </w:rPr>
              <w:t>URI template</w:t>
            </w:r>
          </w:p>
        </w:tc>
        <w:tc>
          <w:tcPr>
            <w:tcW w:w="7112" w:type="dxa"/>
          </w:tcPr>
          <w:p w14:paraId="2176C23A" w14:textId="77777777" w:rsidR="000153FD" w:rsidRPr="005B1589" w:rsidRDefault="000153FD" w:rsidP="00D04E53">
            <w:pPr>
              <w:rPr>
                <w:noProof/>
                <w:sz w:val="22"/>
                <w:szCs w:val="22"/>
              </w:rPr>
            </w:pPr>
            <w:r>
              <w:rPr>
                <w:sz w:val="20"/>
              </w:rPr>
              <w:t>{+</w:t>
            </w:r>
            <w:proofErr w:type="spellStart"/>
            <w:proofErr w:type="gramStart"/>
            <w:r>
              <w:rPr>
                <w:sz w:val="20"/>
              </w:rPr>
              <w:t>imgServiceURI</w:t>
            </w:r>
            <w:proofErr w:type="spellEnd"/>
            <w:proofErr w:type="gramEnd"/>
            <w:r>
              <w:rPr>
                <w:sz w:val="20"/>
              </w:rPr>
              <w:t>}/{+</w:t>
            </w:r>
            <w:proofErr w:type="spellStart"/>
            <w:r>
              <w:rPr>
                <w:sz w:val="20"/>
              </w:rPr>
              <w:t>rasterId</w:t>
            </w:r>
            <w:proofErr w:type="spellEnd"/>
            <w:r>
              <w:rPr>
                <w:sz w:val="20"/>
              </w:rPr>
              <w:t>}(?f}</w:t>
            </w:r>
          </w:p>
        </w:tc>
      </w:tr>
      <w:tr w:rsidR="000153FD" w14:paraId="7D8FE60D" w14:textId="77777777" w:rsidTr="00D04E53">
        <w:tc>
          <w:tcPr>
            <w:tcW w:w="1668" w:type="dxa"/>
          </w:tcPr>
          <w:p w14:paraId="527098ED" w14:textId="77777777" w:rsidR="000153FD" w:rsidRPr="007E7935" w:rsidRDefault="000153FD" w:rsidP="00D04E53">
            <w:pPr>
              <w:rPr>
                <w:b/>
                <w:sz w:val="20"/>
              </w:rPr>
            </w:pPr>
            <w:r>
              <w:rPr>
                <w:b/>
                <w:sz w:val="20"/>
              </w:rPr>
              <w:t>HTTP methods</w:t>
            </w:r>
          </w:p>
        </w:tc>
        <w:tc>
          <w:tcPr>
            <w:tcW w:w="7112" w:type="dxa"/>
          </w:tcPr>
          <w:p w14:paraId="44A78B26" w14:textId="77777777" w:rsidR="000153FD" w:rsidRDefault="000153FD" w:rsidP="00D04E53">
            <w:pPr>
              <w:rPr>
                <w:sz w:val="20"/>
              </w:rPr>
            </w:pPr>
            <w:r>
              <w:rPr>
                <w:sz w:val="20"/>
              </w:rPr>
              <w:t>GET</w:t>
            </w:r>
          </w:p>
          <w:p w14:paraId="6A91FC7B" w14:textId="77777777" w:rsidR="000153FD" w:rsidRDefault="000153FD" w:rsidP="00D04E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153FD" w14:paraId="1E3861AB" w14:textId="77777777" w:rsidTr="00D04E53">
        <w:tc>
          <w:tcPr>
            <w:tcW w:w="1668" w:type="dxa"/>
          </w:tcPr>
          <w:p w14:paraId="14798C18" w14:textId="77777777" w:rsidR="000153FD" w:rsidRPr="007E7935" w:rsidRDefault="000153FD" w:rsidP="00D04E53">
            <w:pPr>
              <w:rPr>
                <w:b/>
                <w:sz w:val="20"/>
              </w:rPr>
            </w:pPr>
            <w:r w:rsidRPr="007E7935">
              <w:rPr>
                <w:b/>
                <w:sz w:val="20"/>
              </w:rPr>
              <w:t>Parent Resource</w:t>
            </w:r>
            <w:r>
              <w:rPr>
                <w:b/>
                <w:sz w:val="20"/>
              </w:rPr>
              <w:t xml:space="preserve"> Type</w:t>
            </w:r>
          </w:p>
        </w:tc>
        <w:tc>
          <w:tcPr>
            <w:tcW w:w="7112" w:type="dxa"/>
          </w:tcPr>
          <w:p w14:paraId="16002281" w14:textId="77777777" w:rsidR="000153FD" w:rsidRPr="007E7935" w:rsidRDefault="000153FD" w:rsidP="00D04E53">
            <w:pPr>
              <w:rPr>
                <w:sz w:val="20"/>
              </w:rPr>
            </w:pPr>
            <w:r>
              <w:rPr>
                <w:sz w:val="20"/>
              </w:rPr>
              <w:t>Image Service Root</w:t>
            </w:r>
          </w:p>
        </w:tc>
      </w:tr>
      <w:tr w:rsidR="000153FD" w14:paraId="2250898B" w14:textId="77777777" w:rsidTr="00D04E53">
        <w:tc>
          <w:tcPr>
            <w:tcW w:w="1668" w:type="dxa"/>
          </w:tcPr>
          <w:p w14:paraId="74079670" w14:textId="77777777" w:rsidR="000153FD" w:rsidRPr="007E7935" w:rsidRDefault="000153FD" w:rsidP="00D04E53">
            <w:pPr>
              <w:rPr>
                <w:b/>
                <w:sz w:val="20"/>
              </w:rPr>
            </w:pPr>
            <w:r>
              <w:rPr>
                <w:b/>
                <w:sz w:val="20"/>
              </w:rPr>
              <w:t>Child Resource Types</w:t>
            </w:r>
          </w:p>
        </w:tc>
        <w:tc>
          <w:tcPr>
            <w:tcW w:w="7112" w:type="dxa"/>
          </w:tcPr>
          <w:p w14:paraId="6223452A" w14:textId="77777777" w:rsidR="000153FD" w:rsidRDefault="000153FD" w:rsidP="00D04E53">
            <w:pPr>
              <w:rPr>
                <w:sz w:val="20"/>
              </w:rPr>
            </w:pPr>
            <w:r>
              <w:rPr>
                <w:sz w:val="20"/>
              </w:rPr>
              <w:t>Raster Image</w:t>
            </w:r>
          </w:p>
          <w:p w14:paraId="7E214D79" w14:textId="77777777" w:rsidR="000153FD" w:rsidRDefault="000153FD" w:rsidP="00D04E53">
            <w:pPr>
              <w:rPr>
                <w:sz w:val="20"/>
              </w:rPr>
            </w:pPr>
            <w:r>
              <w:rPr>
                <w:sz w:val="20"/>
              </w:rPr>
              <w:lastRenderedPageBreak/>
              <w:t>Raster Thumbnail</w:t>
            </w:r>
          </w:p>
          <w:p w14:paraId="5EA60667" w14:textId="77777777" w:rsidR="000153FD" w:rsidRDefault="000153FD" w:rsidP="00D04E53">
            <w:pPr>
              <w:rPr>
                <w:sz w:val="20"/>
              </w:rPr>
            </w:pPr>
            <w:r w:rsidRPr="00627A97">
              <w:rPr>
                <w:sz w:val="20"/>
              </w:rPr>
              <w:t>Raster Info</w:t>
            </w:r>
          </w:p>
        </w:tc>
      </w:tr>
    </w:tbl>
    <w:p w14:paraId="06B95119" w14:textId="77777777" w:rsidR="000153FD" w:rsidRDefault="000153FD" w:rsidP="000153FD"/>
    <w:p w14:paraId="0E68D705" w14:textId="77777777" w:rsidR="000153FD" w:rsidRPr="00C43A7B" w:rsidRDefault="000153FD" w:rsidP="000153FD">
      <w:pPr>
        <w:pStyle w:val="Beschriftung"/>
        <w:rPr>
          <w:color w:val="FF0000"/>
        </w:rPr>
      </w:pPr>
      <w:bookmarkStart w:id="174" w:name="_Ref199843386"/>
      <w:r w:rsidRPr="007042A1">
        <w:t xml:space="preserve">Table </w:t>
      </w:r>
      <w:r>
        <w:fldChar w:fldCharType="begin"/>
      </w:r>
      <w:r>
        <w:instrText xml:space="preserve"> SEQ Tabelle \* ARABIC </w:instrText>
      </w:r>
      <w:r>
        <w:fldChar w:fldCharType="separate"/>
      </w:r>
      <w:r w:rsidR="0087675F">
        <w:rPr>
          <w:noProof/>
        </w:rPr>
        <w:t>21</w:t>
      </w:r>
      <w:r>
        <w:rPr>
          <w:noProof/>
        </w:rPr>
        <w:fldChar w:fldCharType="end"/>
      </w:r>
      <w:bookmarkEnd w:id="174"/>
      <w:r w:rsidRPr="007042A1">
        <w:t xml:space="preserve"> –</w:t>
      </w:r>
      <w:r>
        <w:t xml:space="preserve"> Raster Catalog Item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153FD" w14:paraId="0BC29A48" w14:textId="77777777" w:rsidTr="00D04E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70D915D" w14:textId="77777777" w:rsidR="000153FD" w:rsidRDefault="000153FD" w:rsidP="00D04E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E8E7F9E" w14:textId="77777777" w:rsidR="000153FD" w:rsidRDefault="000153FD" w:rsidP="00D04E53">
            <w:pPr>
              <w:rPr>
                <w:b/>
                <w:sz w:val="20"/>
              </w:rPr>
            </w:pPr>
            <w:r>
              <w:rPr>
                <w:b/>
                <w:sz w:val="20"/>
              </w:rPr>
              <w:t>Details</w:t>
            </w:r>
          </w:p>
        </w:tc>
      </w:tr>
      <w:tr w:rsidR="000153FD" w14:paraId="13C27B9B" w14:textId="77777777" w:rsidTr="00D04E53">
        <w:tc>
          <w:tcPr>
            <w:tcW w:w="1702" w:type="dxa"/>
            <w:vMerge w:val="restart"/>
            <w:tcBorders>
              <w:top w:val="single" w:sz="4" w:space="0" w:color="000000"/>
              <w:left w:val="single" w:sz="4" w:space="0" w:color="000000"/>
              <w:right w:val="single" w:sz="4" w:space="0" w:color="000000"/>
            </w:tcBorders>
          </w:tcPr>
          <w:p w14:paraId="43A57361" w14:textId="77777777" w:rsidR="000153FD" w:rsidRDefault="000153FD" w:rsidP="00D04E53">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3D48250F" w14:textId="77777777" w:rsidR="000153FD" w:rsidRDefault="000153FD" w:rsidP="00D04E53">
            <w:pPr>
              <w:rPr>
                <w:sz w:val="20"/>
              </w:rPr>
            </w:pPr>
            <w:r>
              <w:rPr>
                <w:sz w:val="20"/>
              </w:rPr>
              <w:t xml:space="preserve">The response format. </w:t>
            </w:r>
          </w:p>
        </w:tc>
      </w:tr>
      <w:tr w:rsidR="000153FD" w14:paraId="52E616CA" w14:textId="77777777" w:rsidTr="00D04E53">
        <w:tc>
          <w:tcPr>
            <w:tcW w:w="1702" w:type="dxa"/>
            <w:vMerge/>
            <w:tcBorders>
              <w:left w:val="single" w:sz="4" w:space="0" w:color="000000"/>
              <w:right w:val="single" w:sz="4" w:space="0" w:color="000000"/>
            </w:tcBorders>
          </w:tcPr>
          <w:p w14:paraId="270CA3E8"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2AF8B068"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194574E" w14:textId="77777777" w:rsidR="000153FD" w:rsidRDefault="000153FD" w:rsidP="00D04E53">
            <w:pPr>
              <w:keepNext/>
              <w:rPr>
                <w:sz w:val="20"/>
              </w:rPr>
            </w:pPr>
            <w:r>
              <w:rPr>
                <w:sz w:val="20"/>
              </w:rPr>
              <w:t>Yes</w:t>
            </w:r>
          </w:p>
        </w:tc>
      </w:tr>
      <w:tr w:rsidR="000153FD" w14:paraId="62AC3C96" w14:textId="77777777" w:rsidTr="00D04E53">
        <w:tc>
          <w:tcPr>
            <w:tcW w:w="1702" w:type="dxa"/>
            <w:vMerge/>
            <w:tcBorders>
              <w:left w:val="single" w:sz="4" w:space="0" w:color="000000"/>
              <w:right w:val="single" w:sz="4" w:space="0" w:color="000000"/>
            </w:tcBorders>
          </w:tcPr>
          <w:p w14:paraId="600519D9"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3EBD8B33"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891F68D" w14:textId="77777777" w:rsidR="000153FD" w:rsidRPr="006F21BE" w:rsidRDefault="000153FD" w:rsidP="00D04E53">
            <w:pPr>
              <w:keepNext/>
              <w:rPr>
                <w:rStyle w:val="Codefragment"/>
              </w:rPr>
            </w:pPr>
            <w:r w:rsidRPr="006F21BE">
              <w:rPr>
                <w:rStyle w:val="Codefragment"/>
                <w:sz w:val="20"/>
              </w:rPr>
              <w:t>"json"</w:t>
            </w:r>
          </w:p>
        </w:tc>
      </w:tr>
      <w:tr w:rsidR="000153FD" w14:paraId="5A1EC48A" w14:textId="77777777" w:rsidTr="00D04E53">
        <w:tc>
          <w:tcPr>
            <w:tcW w:w="1702" w:type="dxa"/>
            <w:vMerge/>
            <w:tcBorders>
              <w:left w:val="single" w:sz="4" w:space="0" w:color="000000"/>
              <w:right w:val="single" w:sz="4" w:space="0" w:color="000000"/>
            </w:tcBorders>
          </w:tcPr>
          <w:p w14:paraId="049D3DA2"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1F521BFD"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C086BDD" w14:textId="77777777" w:rsidR="000153FD" w:rsidRPr="003E508E" w:rsidRDefault="000153FD" w:rsidP="00D04E53">
            <w:pPr>
              <w:rPr>
                <w:rStyle w:val="Codefragment"/>
              </w:rPr>
            </w:pPr>
            <w:r w:rsidRPr="003E508E">
              <w:rPr>
                <w:rStyle w:val="Codefragment"/>
                <w:sz w:val="20"/>
              </w:rPr>
              <w:t>f=json</w:t>
            </w:r>
          </w:p>
        </w:tc>
      </w:tr>
    </w:tbl>
    <w:p w14:paraId="6966D85E" w14:textId="77777777" w:rsidR="000153FD" w:rsidRDefault="000153FD" w:rsidP="000153FD">
      <w:pPr>
        <w:pStyle w:val="NWPText10"/>
        <w:ind w:left="0"/>
      </w:pPr>
    </w:p>
    <w:p w14:paraId="2987801E" w14:textId="77777777" w:rsidR="000153FD" w:rsidRDefault="000153FD" w:rsidP="000153FD">
      <w:pPr>
        <w:pStyle w:val="NWPText10"/>
        <w:keepNext/>
        <w:ind w:left="0"/>
        <w:rPr>
          <w:b/>
        </w:rPr>
      </w:pPr>
      <w:r>
        <w:rPr>
          <w:b/>
        </w:rPr>
        <w:t>Request Requirements</w:t>
      </w:r>
    </w:p>
    <w:p w14:paraId="4E4ABCF0" w14:textId="77777777" w:rsidR="000153FD" w:rsidRDefault="000153FD" w:rsidP="000153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0F25E412" w14:textId="77777777" w:rsidTr="00D04E53">
        <w:tc>
          <w:tcPr>
            <w:tcW w:w="8780" w:type="dxa"/>
          </w:tcPr>
          <w:p w14:paraId="243F2C50" w14:textId="77777777" w:rsidR="000153FD" w:rsidRDefault="000153FD" w:rsidP="00D04E53">
            <w:pPr>
              <w:pStyle w:val="Requirement"/>
            </w:pPr>
            <w:r w:rsidRPr="001B4C5F">
              <w:t xml:space="preserve">The </w:t>
            </w:r>
            <w:r>
              <w:t xml:space="preserve">Raster Catalog Item </w:t>
            </w:r>
            <w:r w:rsidRPr="001B4C5F">
              <w:t xml:space="preserve">resource SHALL </w:t>
            </w:r>
            <w:r>
              <w:t xml:space="preserve">accept requests that conform to the URI template in </w:t>
            </w:r>
            <w:r>
              <w:fldChar w:fldCharType="begin"/>
            </w:r>
            <w:r>
              <w:instrText xml:space="preserve"> REF _Ref199843382 \h </w:instrText>
            </w:r>
            <w:r>
              <w:fldChar w:fldCharType="separate"/>
            </w:r>
            <w:r w:rsidR="0087675F" w:rsidRPr="007042A1">
              <w:t xml:space="preserve">Table </w:t>
            </w:r>
            <w:r w:rsidR="0087675F">
              <w:t>20</w:t>
            </w:r>
            <w:r>
              <w:fldChar w:fldCharType="end"/>
            </w:r>
            <w:r>
              <w:t xml:space="preserve"> and use any HTTP method identified in the same table</w:t>
            </w:r>
            <w:r w:rsidRPr="001B4C5F">
              <w:t>.</w:t>
            </w:r>
          </w:p>
          <w:p w14:paraId="2693CCD6" w14:textId="63993543" w:rsidR="000153FD" w:rsidRPr="00173559" w:rsidRDefault="00C554D4" w:rsidP="00D04E53">
            <w:pPr>
              <w:pStyle w:val="RequirementURI"/>
            </w:pPr>
            <w:bookmarkStart w:id="175" w:name="_Toc199864211"/>
            <w:proofErr w:type="gramStart"/>
            <w:r>
              <w:t>catalog</w:t>
            </w:r>
            <w:proofErr w:type="gramEnd"/>
            <w:r w:rsidR="000153FD" w:rsidRPr="009E6856">
              <w:t>/</w:t>
            </w:r>
            <w:proofErr w:type="spellStart"/>
            <w:r w:rsidR="000153FD">
              <w:t>catItemRequest</w:t>
            </w:r>
            <w:bookmarkEnd w:id="175"/>
            <w:proofErr w:type="spellEnd"/>
          </w:p>
        </w:tc>
      </w:tr>
    </w:tbl>
    <w:p w14:paraId="3BAB2E1A" w14:textId="77777777" w:rsidR="000153FD" w:rsidRPr="00FD237A" w:rsidRDefault="000153FD" w:rsidP="000153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3ABEAD70" w14:textId="77777777" w:rsidTr="00D04E53">
        <w:tc>
          <w:tcPr>
            <w:tcW w:w="8780" w:type="dxa"/>
          </w:tcPr>
          <w:p w14:paraId="311471B0" w14:textId="77777777" w:rsidR="000153FD" w:rsidRPr="003C53AD" w:rsidRDefault="000153FD" w:rsidP="00D04E53">
            <w:pPr>
              <w:pStyle w:val="Requirement"/>
              <w:rPr>
                <w:szCs w:val="20"/>
              </w:rPr>
            </w:pPr>
            <w:r w:rsidRPr="001B4C5F">
              <w:t xml:space="preserve">The </w:t>
            </w:r>
            <w:r>
              <w:t xml:space="preserve">Download Rasters </w:t>
            </w:r>
            <w:r w:rsidRPr="001B4C5F">
              <w:t xml:space="preserve">resource SHALL </w:t>
            </w:r>
            <w:r>
              <w:t xml:space="preserve">support all parameters and values specified in </w:t>
            </w:r>
            <w:r>
              <w:fldChar w:fldCharType="begin"/>
            </w:r>
            <w:r>
              <w:instrText xml:space="preserve"> REF _Ref199843386 \h </w:instrText>
            </w:r>
            <w:r>
              <w:fldChar w:fldCharType="separate"/>
            </w:r>
            <w:r w:rsidR="0087675F" w:rsidRPr="007042A1">
              <w:t xml:space="preserve">Table </w:t>
            </w:r>
            <w:r w:rsidR="0087675F">
              <w:t>21</w:t>
            </w:r>
            <w:r>
              <w:fldChar w:fldCharType="end"/>
            </w:r>
            <w:r w:rsidRPr="001B4C5F">
              <w:t>.</w:t>
            </w:r>
          </w:p>
          <w:p w14:paraId="785A4965" w14:textId="0D8E2DF5" w:rsidR="000153FD" w:rsidRPr="00173559" w:rsidRDefault="00C554D4" w:rsidP="00D04E53">
            <w:pPr>
              <w:pStyle w:val="RequirementURI"/>
            </w:pPr>
            <w:bookmarkStart w:id="176" w:name="_Toc199864212"/>
            <w:proofErr w:type="gramStart"/>
            <w:r>
              <w:t>catalog</w:t>
            </w:r>
            <w:proofErr w:type="gramEnd"/>
            <w:r w:rsidR="000153FD" w:rsidRPr="009E6856">
              <w:t>/</w:t>
            </w:r>
            <w:proofErr w:type="spellStart"/>
            <w:r w:rsidR="000153FD">
              <w:t>catItemParameters</w:t>
            </w:r>
            <w:bookmarkEnd w:id="176"/>
            <w:proofErr w:type="spellEnd"/>
          </w:p>
        </w:tc>
      </w:tr>
    </w:tbl>
    <w:p w14:paraId="4010845E" w14:textId="77777777" w:rsidR="000153FD" w:rsidRDefault="000153FD" w:rsidP="000153FD">
      <w:pPr>
        <w:pStyle w:val="NWPText10"/>
        <w:ind w:left="0"/>
      </w:pPr>
    </w:p>
    <w:p w14:paraId="54B2EC74" w14:textId="77777777" w:rsidR="000153FD" w:rsidRDefault="000153FD" w:rsidP="000153FD">
      <w:pPr>
        <w:pStyle w:val="berschrift3"/>
      </w:pPr>
      <w:bookmarkStart w:id="177" w:name="_Toc199868898"/>
      <w:r>
        <w:t xml:space="preserve">Raster </w:t>
      </w:r>
      <w:proofErr w:type="spellStart"/>
      <w:r>
        <w:t>Catalog</w:t>
      </w:r>
      <w:proofErr w:type="spellEnd"/>
      <w:r>
        <w:t xml:space="preserve"> Item resources</w:t>
      </w:r>
      <w:bookmarkEnd w:id="17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79FFBE9A" w14:textId="77777777" w:rsidTr="00D04E53">
        <w:tc>
          <w:tcPr>
            <w:tcW w:w="8780" w:type="dxa"/>
          </w:tcPr>
          <w:p w14:paraId="6F2603F7" w14:textId="77777777" w:rsidR="000153FD" w:rsidRDefault="000153FD" w:rsidP="00D04E53">
            <w:pPr>
              <w:pStyle w:val="Requirement"/>
            </w:pPr>
            <w:r w:rsidRPr="001B4C5F">
              <w:t xml:space="preserve">The </w:t>
            </w:r>
            <w:r>
              <w:t xml:space="preserve">JSON representation of an Raster Files </w:t>
            </w:r>
            <w:r w:rsidRPr="001B4C5F">
              <w:t xml:space="preserve">resource SHALL validate against the JSON Schema </w:t>
            </w:r>
            <w:r w:rsidRPr="000D34A7">
              <w:rPr>
                <w:b/>
              </w:rPr>
              <w:t>h</w:t>
            </w:r>
            <w:r>
              <w:rPr>
                <w:b/>
              </w:rPr>
              <w:t>ttp://schemas.opengis.net/gsr</w:t>
            </w:r>
            <w:r w:rsidRPr="000D34A7">
              <w:rPr>
                <w:b/>
              </w:rPr>
              <w:t>/1.0/</w:t>
            </w:r>
            <w:r>
              <w:rPr>
                <w:b/>
              </w:rPr>
              <w:t>feature</w:t>
            </w:r>
            <w:r w:rsidRPr="000D34A7">
              <w:rPr>
                <w:b/>
              </w:rPr>
              <w:t>.json</w:t>
            </w:r>
            <w:r>
              <w:t xml:space="preserve"> or in case of an exception against JSON Schema </w:t>
            </w:r>
            <w:r w:rsidRPr="001B4C5F">
              <w:t>http://schemas.opengis.net/gsr/1.0/</w:t>
            </w:r>
            <w:r>
              <w:t>exception</w:t>
            </w:r>
            <w:r w:rsidRPr="001B4C5F">
              <w:t>.json</w:t>
            </w:r>
            <w:r>
              <w:t xml:space="preserve">. </w:t>
            </w:r>
          </w:p>
          <w:p w14:paraId="2073152A" w14:textId="70684D84" w:rsidR="000153FD" w:rsidRPr="00173559" w:rsidRDefault="00C554D4" w:rsidP="00D04E53">
            <w:pPr>
              <w:pStyle w:val="RequirementURI"/>
            </w:pPr>
            <w:bookmarkStart w:id="178" w:name="_Toc199864213"/>
            <w:proofErr w:type="gramStart"/>
            <w:r>
              <w:t>catalog</w:t>
            </w:r>
            <w:proofErr w:type="gramEnd"/>
            <w:r w:rsidR="000153FD" w:rsidRPr="009E6856">
              <w:t>/</w:t>
            </w:r>
            <w:proofErr w:type="spellStart"/>
            <w:r w:rsidR="000153FD">
              <w:t>catItemValid</w:t>
            </w:r>
            <w:bookmarkEnd w:id="178"/>
            <w:proofErr w:type="spellEnd"/>
          </w:p>
        </w:tc>
      </w:tr>
    </w:tbl>
    <w:p w14:paraId="63400BAF" w14:textId="77777777" w:rsidR="000153FD" w:rsidRDefault="000153FD" w:rsidP="000153FD">
      <w:pPr>
        <w:pStyle w:val="NWPText10"/>
        <w:ind w:left="0"/>
      </w:pPr>
    </w:p>
    <w:p w14:paraId="2B0D2E96" w14:textId="77777777" w:rsidR="000153FD" w:rsidRDefault="000153FD" w:rsidP="000153FD">
      <w:pPr>
        <w:pStyle w:val="berschrift3"/>
      </w:pPr>
      <w:bookmarkStart w:id="179" w:name="_Toc199868899"/>
      <w:r>
        <w:t>Example</w:t>
      </w:r>
      <w:bookmarkEnd w:id="179"/>
    </w:p>
    <w:p w14:paraId="33C10D8E" w14:textId="77777777" w:rsidR="000153FD" w:rsidRDefault="000153FD" w:rsidP="000153FD">
      <w:r w:rsidRPr="00627A97">
        <w:t xml:space="preserve">Return the raster </w:t>
      </w:r>
      <w:proofErr w:type="spellStart"/>
      <w:r w:rsidRPr="00627A97">
        <w:t>catalog</w:t>
      </w:r>
      <w:proofErr w:type="spellEnd"/>
      <w:r w:rsidRPr="00627A97">
        <w:t xml:space="preserve"> item for raster ID 8:</w:t>
      </w:r>
    </w:p>
    <w:p w14:paraId="1031CAFE" w14:textId="77777777" w:rsidR="000153FD" w:rsidRDefault="000153FD" w:rsidP="000153FD">
      <w:pPr>
        <w:pStyle w:val="CodeSample"/>
      </w:pPr>
      <w:r w:rsidRPr="009C3FC7">
        <w:t>http://</w:t>
      </w:r>
      <w:r>
        <w:t>example.com</w:t>
      </w:r>
      <w:r w:rsidRPr="009C3FC7">
        <w:t>/rest/services/</w:t>
      </w:r>
      <w:r>
        <w:t>Landsat/ImageServer/8?f=json</w:t>
      </w:r>
    </w:p>
    <w:p w14:paraId="614533E9" w14:textId="77777777" w:rsidR="000153FD" w:rsidRDefault="000153FD" w:rsidP="000153FD">
      <w:pPr>
        <w:pStyle w:val="CodeSample"/>
      </w:pPr>
    </w:p>
    <w:p w14:paraId="36E54FFB" w14:textId="77777777" w:rsidR="000153FD" w:rsidRDefault="000153FD" w:rsidP="000153FD">
      <w:pPr>
        <w:pStyle w:val="NWPText10"/>
        <w:ind w:left="0"/>
      </w:pPr>
    </w:p>
    <w:p w14:paraId="163A1DF6" w14:textId="77777777" w:rsidR="000153FD" w:rsidRDefault="000153FD" w:rsidP="000153FD">
      <w:pPr>
        <w:pStyle w:val="NWPText10"/>
        <w:keepNext/>
        <w:ind w:left="0"/>
        <w:outlineLvl w:val="0"/>
        <w:rPr>
          <w:b/>
        </w:rPr>
      </w:pPr>
      <w:r>
        <w:rPr>
          <w:b/>
        </w:rPr>
        <w:t>Request</w:t>
      </w:r>
    </w:p>
    <w:p w14:paraId="4E9C2EAC" w14:textId="77777777" w:rsidR="000153FD" w:rsidRDefault="000153FD" w:rsidP="000153FD">
      <w:pPr>
        <w:pStyle w:val="CodeSample"/>
      </w:pPr>
      <w:r>
        <w:t>GET /rest/services/Landsat/</w:t>
      </w:r>
      <w:proofErr w:type="spellStart"/>
      <w:r>
        <w:t>ImageServer</w:t>
      </w:r>
      <w:proofErr w:type="spellEnd"/>
      <w:r>
        <w:t>/8?f=</w:t>
      </w:r>
      <w:proofErr w:type="spellStart"/>
      <w:r>
        <w:t>json</w:t>
      </w:r>
      <w:proofErr w:type="spellEnd"/>
      <w:r>
        <w:t xml:space="preserve"> HTTP/1.1</w:t>
      </w:r>
    </w:p>
    <w:p w14:paraId="58B76130" w14:textId="77777777" w:rsidR="000153FD" w:rsidRDefault="000153FD" w:rsidP="000153FD">
      <w:pPr>
        <w:pStyle w:val="CodeSample"/>
      </w:pPr>
      <w:r>
        <w:t>Host: example.com</w:t>
      </w:r>
    </w:p>
    <w:p w14:paraId="0E184D13" w14:textId="77777777" w:rsidR="000153FD" w:rsidRDefault="000153FD" w:rsidP="000153FD">
      <w:pPr>
        <w:pStyle w:val="NWPText10"/>
        <w:ind w:left="0"/>
      </w:pPr>
    </w:p>
    <w:p w14:paraId="55519530" w14:textId="77777777" w:rsidR="000153FD" w:rsidRPr="00B67675" w:rsidRDefault="000153FD" w:rsidP="000153FD">
      <w:pPr>
        <w:pStyle w:val="NWPText10"/>
        <w:keepNext/>
        <w:ind w:left="0"/>
        <w:outlineLvl w:val="0"/>
        <w:rPr>
          <w:b/>
        </w:rPr>
      </w:pPr>
      <w:r>
        <w:rPr>
          <w:b/>
        </w:rPr>
        <w:lastRenderedPageBreak/>
        <w:t>Response</w:t>
      </w:r>
    </w:p>
    <w:p w14:paraId="35D530A0" w14:textId="77777777" w:rsidR="000153FD" w:rsidRDefault="000153FD" w:rsidP="000153FD">
      <w:pPr>
        <w:pStyle w:val="CodeSample"/>
      </w:pPr>
      <w:r>
        <w:t>HTTP/1.1 200 OK</w:t>
      </w:r>
    </w:p>
    <w:p w14:paraId="4EB729F7" w14:textId="77777777" w:rsidR="000153FD" w:rsidRDefault="000153FD" w:rsidP="000153FD">
      <w:pPr>
        <w:pStyle w:val="CodeSample"/>
      </w:pPr>
      <w:r>
        <w:t>Content-Type: application/</w:t>
      </w:r>
      <w:proofErr w:type="spellStart"/>
      <w:r>
        <w:t>json</w:t>
      </w:r>
      <w:proofErr w:type="spellEnd"/>
    </w:p>
    <w:p w14:paraId="63D1B947" w14:textId="77777777" w:rsidR="000153FD" w:rsidRDefault="000153FD" w:rsidP="000153FD">
      <w:pPr>
        <w:pStyle w:val="CodeSample"/>
      </w:pPr>
      <w:r>
        <w:t xml:space="preserve">Content-Length: </w:t>
      </w:r>
      <w:proofErr w:type="spellStart"/>
      <w:r>
        <w:t>nnn</w:t>
      </w:r>
      <w:proofErr w:type="spellEnd"/>
    </w:p>
    <w:p w14:paraId="7FBDBCBE" w14:textId="77777777" w:rsidR="000153FD" w:rsidRDefault="000153FD" w:rsidP="000153FD">
      <w:pPr>
        <w:pStyle w:val="CodeSample"/>
      </w:pPr>
    </w:p>
    <w:p w14:paraId="2CFED111" w14:textId="77777777" w:rsidR="000153FD" w:rsidRDefault="000153FD" w:rsidP="000153FD">
      <w:pPr>
        <w:pStyle w:val="CodeSample"/>
      </w:pPr>
      <w:r>
        <w:t>{</w:t>
      </w:r>
    </w:p>
    <w:p w14:paraId="46A73F62" w14:textId="77777777" w:rsidR="000153FD" w:rsidRDefault="000153FD" w:rsidP="000153FD">
      <w:pPr>
        <w:pStyle w:val="CodeSample"/>
      </w:pPr>
      <w:r>
        <w:t xml:space="preserve">  "</w:t>
      </w:r>
      <w:proofErr w:type="gramStart"/>
      <w:r>
        <w:t>geometry</w:t>
      </w:r>
      <w:proofErr w:type="gramEnd"/>
      <w:r>
        <w:t>" : {</w:t>
      </w:r>
    </w:p>
    <w:p w14:paraId="19377403" w14:textId="77777777" w:rsidR="000153FD" w:rsidRDefault="000153FD" w:rsidP="000153FD">
      <w:pPr>
        <w:pStyle w:val="CodeSample"/>
      </w:pPr>
      <w:r>
        <w:t xml:space="preserve">    "</w:t>
      </w:r>
      <w:proofErr w:type="gramStart"/>
      <w:r>
        <w:t>rings</w:t>
      </w:r>
      <w:proofErr w:type="gramEnd"/>
      <w:r>
        <w:t xml:space="preserve">" : [ </w:t>
      </w:r>
    </w:p>
    <w:p w14:paraId="7F6A4FA8" w14:textId="77777777" w:rsidR="000153FD" w:rsidRDefault="000153FD" w:rsidP="000153FD">
      <w:pPr>
        <w:pStyle w:val="CodeSample"/>
      </w:pPr>
      <w:r>
        <w:t xml:space="preserve">       </w:t>
      </w:r>
      <w:proofErr w:type="gramStart"/>
      <w:r>
        <w:t>[ [</w:t>
      </w:r>
      <w:proofErr w:type="gramEnd"/>
      <w:r>
        <w:t>-97.06138,32.837], [-97.06133,32.836], [-97.06124,32.834], [-97.06127,32.832], [-97.06138,32.837] ]</w:t>
      </w:r>
    </w:p>
    <w:p w14:paraId="2C7EE58E" w14:textId="77777777" w:rsidR="000153FD" w:rsidRDefault="000153FD" w:rsidP="000153FD">
      <w:pPr>
        <w:pStyle w:val="CodeSample"/>
      </w:pPr>
      <w:r>
        <w:t xml:space="preserve">    ]</w:t>
      </w:r>
    </w:p>
    <w:p w14:paraId="1B394670" w14:textId="77777777" w:rsidR="000153FD" w:rsidRDefault="000153FD" w:rsidP="000153FD">
      <w:pPr>
        <w:pStyle w:val="CodeSample"/>
      </w:pPr>
      <w:r>
        <w:t xml:space="preserve">  },</w:t>
      </w:r>
    </w:p>
    <w:p w14:paraId="7F5005F5" w14:textId="77777777" w:rsidR="000153FD" w:rsidRDefault="000153FD" w:rsidP="000153FD">
      <w:pPr>
        <w:pStyle w:val="CodeSample"/>
      </w:pPr>
    </w:p>
    <w:p w14:paraId="3C018EF3" w14:textId="77777777" w:rsidR="000153FD" w:rsidRDefault="000153FD" w:rsidP="000153FD">
      <w:pPr>
        <w:pStyle w:val="CodeSample"/>
      </w:pPr>
      <w:r>
        <w:t xml:space="preserve">  "</w:t>
      </w:r>
      <w:proofErr w:type="gramStart"/>
      <w:r>
        <w:t>attributes</w:t>
      </w:r>
      <w:proofErr w:type="gramEnd"/>
      <w:r>
        <w:t>" : {</w:t>
      </w:r>
    </w:p>
    <w:p w14:paraId="22D5DF5D" w14:textId="77777777" w:rsidR="000153FD" w:rsidRDefault="000153FD" w:rsidP="000153FD">
      <w:pPr>
        <w:pStyle w:val="CodeSample"/>
      </w:pPr>
      <w:r>
        <w:t xml:space="preserve">    "IMAGEID</w:t>
      </w:r>
      <w:proofErr w:type="gramStart"/>
      <w:r>
        <w:t>" :</w:t>
      </w:r>
      <w:proofErr w:type="gramEnd"/>
      <w:r>
        <w:t xml:space="preserve"> 37,</w:t>
      </w:r>
    </w:p>
    <w:p w14:paraId="01E6B986" w14:textId="77777777" w:rsidR="000153FD" w:rsidRDefault="000153FD" w:rsidP="000153FD">
      <w:pPr>
        <w:pStyle w:val="CodeSample"/>
      </w:pPr>
      <w:r>
        <w:t xml:space="preserve">    "OWNER</w:t>
      </w:r>
      <w:proofErr w:type="gramStart"/>
      <w:r>
        <w:t>" :</w:t>
      </w:r>
      <w:proofErr w:type="gramEnd"/>
      <w:r>
        <w:t xml:space="preserve"> "Joe Smith",</w:t>
      </w:r>
    </w:p>
    <w:p w14:paraId="0B67E8C7" w14:textId="77777777" w:rsidR="000153FD" w:rsidRDefault="000153FD" w:rsidP="000153FD">
      <w:pPr>
        <w:pStyle w:val="CodeSample"/>
      </w:pPr>
      <w:r>
        <w:t xml:space="preserve">    "VALUE</w:t>
      </w:r>
      <w:proofErr w:type="gramStart"/>
      <w:r>
        <w:t>" :</w:t>
      </w:r>
      <w:proofErr w:type="gramEnd"/>
      <w:r>
        <w:t xml:space="preserve"> 94820.37,</w:t>
      </w:r>
    </w:p>
    <w:p w14:paraId="2C59DC62" w14:textId="77777777" w:rsidR="000153FD" w:rsidRDefault="000153FD" w:rsidP="000153FD">
      <w:pPr>
        <w:pStyle w:val="CodeSample"/>
      </w:pPr>
      <w:r>
        <w:t xml:space="preserve">    "APPROVED</w:t>
      </w:r>
      <w:proofErr w:type="gramStart"/>
      <w:r>
        <w:t>" :</w:t>
      </w:r>
      <w:proofErr w:type="gramEnd"/>
      <w:r>
        <w:t xml:space="preserve"> true,</w:t>
      </w:r>
    </w:p>
    <w:p w14:paraId="0E686E04" w14:textId="77777777" w:rsidR="000153FD" w:rsidRDefault="000153FD" w:rsidP="000153FD">
      <w:pPr>
        <w:pStyle w:val="CodeSample"/>
      </w:pPr>
      <w:r>
        <w:t xml:space="preserve">    "LASTUPDATE</w:t>
      </w:r>
      <w:proofErr w:type="gramStart"/>
      <w:r>
        <w:t>" :</w:t>
      </w:r>
      <w:proofErr w:type="gramEnd"/>
      <w:r>
        <w:t xml:space="preserve"> 1227663551096</w:t>
      </w:r>
    </w:p>
    <w:p w14:paraId="5751528D" w14:textId="77777777" w:rsidR="000153FD" w:rsidRDefault="000153FD" w:rsidP="000153FD">
      <w:pPr>
        <w:pStyle w:val="CodeSample"/>
      </w:pPr>
      <w:r>
        <w:t xml:space="preserve">  }</w:t>
      </w:r>
    </w:p>
    <w:p w14:paraId="65D8CB2B" w14:textId="77777777" w:rsidR="000153FD" w:rsidRDefault="000153FD" w:rsidP="000153FD">
      <w:pPr>
        <w:pStyle w:val="CodeSample"/>
      </w:pPr>
      <w:r>
        <w:t>}</w:t>
      </w:r>
    </w:p>
    <w:p w14:paraId="48F70DFB" w14:textId="77777777" w:rsidR="000153FD" w:rsidRDefault="000153FD" w:rsidP="000153FD">
      <w:pPr>
        <w:pStyle w:val="NWPText10"/>
        <w:ind w:left="0"/>
      </w:pPr>
    </w:p>
    <w:p w14:paraId="48E03C76" w14:textId="77777777" w:rsidR="000153FD" w:rsidRDefault="000153FD" w:rsidP="000153FD">
      <w:pPr>
        <w:pStyle w:val="berschrift2"/>
      </w:pPr>
      <w:bookmarkStart w:id="180" w:name="_Toc199868900"/>
      <w:r>
        <w:t>Raster Image</w:t>
      </w:r>
      <w:bookmarkEnd w:id="180"/>
    </w:p>
    <w:p w14:paraId="5D7C5262" w14:textId="77777777" w:rsidR="000153FD" w:rsidRDefault="000153FD" w:rsidP="000153FD">
      <w:pPr>
        <w:pStyle w:val="berschrift3"/>
      </w:pPr>
      <w:bookmarkStart w:id="181" w:name="_Toc199868901"/>
      <w:r>
        <w:t>Overview</w:t>
      </w:r>
      <w:bookmarkEnd w:id="181"/>
    </w:p>
    <w:p w14:paraId="05715970" w14:textId="77777777" w:rsidR="000153FD" w:rsidRDefault="000153FD" w:rsidP="000153FD">
      <w:r>
        <w:t xml:space="preserve">The Raster Image resource returns a composite image for a single raster </w:t>
      </w:r>
      <w:proofErr w:type="spellStart"/>
      <w:r>
        <w:t>catalog</w:t>
      </w:r>
      <w:proofErr w:type="spellEnd"/>
      <w:r>
        <w:t xml:space="preserve"> item. This resource can also provide information about the exported image, such as its URL, width, height, and extent. </w:t>
      </w:r>
    </w:p>
    <w:p w14:paraId="04DCC2F9" w14:textId="4F409624" w:rsidR="000153FD" w:rsidRDefault="000153FD" w:rsidP="000153FD">
      <w:r>
        <w:t>Apart from the usual JSON response format, users can also request a format called image. When this format is requested, the server responds by directly streaming the image bytes to the client. No other information about the image is returned.</w:t>
      </w:r>
    </w:p>
    <w:p w14:paraId="24306CED" w14:textId="77777777" w:rsidR="000153FD" w:rsidRDefault="000153FD" w:rsidP="000153FD">
      <w:pPr>
        <w:pStyle w:val="berschrift3"/>
      </w:pPr>
      <w:bookmarkStart w:id="182" w:name="_Toc199868902"/>
      <w:r>
        <w:t xml:space="preserve">Raster </w:t>
      </w:r>
      <w:proofErr w:type="spellStart"/>
      <w:r>
        <w:t>Catalog</w:t>
      </w:r>
      <w:proofErr w:type="spellEnd"/>
      <w:r>
        <w:t xml:space="preserve"> Item URI</w:t>
      </w:r>
      <w:bookmarkEnd w:id="182"/>
    </w:p>
    <w:p w14:paraId="70CF88DA" w14:textId="77777777" w:rsidR="000153FD" w:rsidRDefault="000153FD" w:rsidP="000153FD">
      <w:r>
        <w:t>In the following URI templates, these variables are used:</w:t>
      </w:r>
    </w:p>
    <w:p w14:paraId="64C1FB58" w14:textId="77777777" w:rsidR="000153FD" w:rsidRDefault="000153FD" w:rsidP="000153FD">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00D44B65" w14:textId="77777777" w:rsidR="000153FD" w:rsidRDefault="000153FD" w:rsidP="000153FD">
      <w:pPr>
        <w:pStyle w:val="Listenabsatz"/>
        <w:numPr>
          <w:ilvl w:val="0"/>
          <w:numId w:val="18"/>
        </w:numPr>
      </w:pPr>
      <w:proofErr w:type="spellStart"/>
      <w:proofErr w:type="gramStart"/>
      <w:r>
        <w:t>rasterId</w:t>
      </w:r>
      <w:proofErr w:type="spellEnd"/>
      <w:proofErr w:type="gramEnd"/>
      <w:r>
        <w:t>: identifier of the raster catalog item</w:t>
      </w:r>
    </w:p>
    <w:p w14:paraId="6B5D0ECC" w14:textId="77777777" w:rsidR="000153FD" w:rsidRDefault="000153FD" w:rsidP="000153FD">
      <w:pPr>
        <w:pStyle w:val="Beschriftung"/>
      </w:pPr>
      <w:bookmarkStart w:id="183" w:name="_Ref199844143"/>
      <w:r w:rsidRPr="007042A1">
        <w:t xml:space="preserve">Table </w:t>
      </w:r>
      <w:r>
        <w:fldChar w:fldCharType="begin"/>
      </w:r>
      <w:r>
        <w:instrText xml:space="preserve"> SEQ Tabelle \* ARABIC </w:instrText>
      </w:r>
      <w:r>
        <w:fldChar w:fldCharType="separate"/>
      </w:r>
      <w:r w:rsidR="0087675F">
        <w:rPr>
          <w:noProof/>
        </w:rPr>
        <w:t>23</w:t>
      </w:r>
      <w:r>
        <w:rPr>
          <w:noProof/>
        </w:rPr>
        <w:fldChar w:fldCharType="end"/>
      </w:r>
      <w:bookmarkEnd w:id="183"/>
      <w:r w:rsidRPr="007042A1">
        <w:t xml:space="preserve"> –</w:t>
      </w:r>
      <w:r>
        <w:t xml:space="preserve"> Raster Image r</w:t>
      </w:r>
      <w:r w:rsidRPr="007042A1">
        <w:t>eference</w:t>
      </w:r>
    </w:p>
    <w:tbl>
      <w:tblPr>
        <w:tblStyle w:val="Tabellenraster"/>
        <w:tblW w:w="0" w:type="auto"/>
        <w:tblLook w:val="04A0" w:firstRow="1" w:lastRow="0" w:firstColumn="1" w:lastColumn="0" w:noHBand="0" w:noVBand="1"/>
      </w:tblPr>
      <w:tblGrid>
        <w:gridCol w:w="1668"/>
        <w:gridCol w:w="7126"/>
      </w:tblGrid>
      <w:tr w:rsidR="000153FD" w14:paraId="0760283D" w14:textId="77777777" w:rsidTr="00D04E53">
        <w:tc>
          <w:tcPr>
            <w:tcW w:w="1668" w:type="dxa"/>
          </w:tcPr>
          <w:p w14:paraId="6C0D8F49" w14:textId="77777777" w:rsidR="000153FD" w:rsidRPr="007E7935" w:rsidRDefault="000153FD" w:rsidP="00D04E53">
            <w:pPr>
              <w:rPr>
                <w:b/>
                <w:sz w:val="20"/>
              </w:rPr>
            </w:pPr>
            <w:r>
              <w:rPr>
                <w:b/>
                <w:sz w:val="20"/>
              </w:rPr>
              <w:t>URI template</w:t>
            </w:r>
          </w:p>
        </w:tc>
        <w:tc>
          <w:tcPr>
            <w:tcW w:w="7126" w:type="dxa"/>
          </w:tcPr>
          <w:p w14:paraId="5F3ECD8B" w14:textId="77777777" w:rsidR="000153FD" w:rsidRPr="005B1589" w:rsidRDefault="000153FD" w:rsidP="00D04E53">
            <w:pPr>
              <w:rPr>
                <w:noProof/>
                <w:sz w:val="22"/>
                <w:szCs w:val="22"/>
              </w:rPr>
            </w:pPr>
            <w:r>
              <w:rPr>
                <w:sz w:val="20"/>
              </w:rPr>
              <w:t>{+</w:t>
            </w:r>
            <w:proofErr w:type="spellStart"/>
            <w:proofErr w:type="gramStart"/>
            <w:r>
              <w:rPr>
                <w:sz w:val="20"/>
              </w:rPr>
              <w:t>imgServiceURI</w:t>
            </w:r>
            <w:proofErr w:type="spellEnd"/>
            <w:proofErr w:type="gramEnd"/>
            <w:r>
              <w:rPr>
                <w:sz w:val="20"/>
              </w:rPr>
              <w:t>}/{+</w:t>
            </w:r>
            <w:proofErr w:type="spellStart"/>
            <w:r>
              <w:rPr>
                <w:sz w:val="20"/>
              </w:rPr>
              <w:t>rasterId</w:t>
            </w:r>
            <w:proofErr w:type="spellEnd"/>
            <w:r>
              <w:rPr>
                <w:sz w:val="20"/>
              </w:rPr>
              <w:t>}/image(?</w:t>
            </w:r>
            <w:proofErr w:type="spellStart"/>
            <w:r>
              <w:rPr>
                <w:sz w:val="20"/>
              </w:rPr>
              <w:t>f,</w:t>
            </w:r>
            <w:r w:rsidRPr="00467B25">
              <w:rPr>
                <w:noProof/>
                <w:sz w:val="22"/>
                <w:szCs w:val="22"/>
              </w:rPr>
              <w:t>bbox</w:t>
            </w:r>
            <w:r>
              <w:rPr>
                <w:noProof/>
                <w:sz w:val="22"/>
                <w:szCs w:val="22"/>
              </w:rPr>
              <w:t>,</w:t>
            </w:r>
            <w:r w:rsidRPr="00467B25">
              <w:rPr>
                <w:noProof/>
                <w:sz w:val="22"/>
                <w:szCs w:val="22"/>
              </w:rPr>
              <w:t>size</w:t>
            </w:r>
            <w:r>
              <w:rPr>
                <w:noProof/>
                <w:sz w:val="22"/>
                <w:szCs w:val="22"/>
              </w:rPr>
              <w:t>,</w:t>
            </w:r>
            <w:r w:rsidRPr="00467B25">
              <w:rPr>
                <w:noProof/>
                <w:sz w:val="22"/>
                <w:szCs w:val="22"/>
              </w:rPr>
              <w:t>imageSR</w:t>
            </w:r>
            <w:r>
              <w:rPr>
                <w:noProof/>
                <w:sz w:val="22"/>
                <w:szCs w:val="22"/>
              </w:rPr>
              <w:t>,</w:t>
            </w:r>
            <w:r w:rsidRPr="00467B25">
              <w:rPr>
                <w:noProof/>
                <w:sz w:val="22"/>
                <w:szCs w:val="22"/>
              </w:rPr>
              <w:t>bboxSR</w:t>
            </w:r>
            <w:r>
              <w:rPr>
                <w:noProof/>
                <w:sz w:val="22"/>
                <w:szCs w:val="22"/>
              </w:rPr>
              <w:t>,</w:t>
            </w:r>
            <w:r w:rsidRPr="00467B25">
              <w:rPr>
                <w:noProof/>
                <w:sz w:val="22"/>
                <w:szCs w:val="22"/>
              </w:rPr>
              <w:t>format</w:t>
            </w:r>
            <w:proofErr w:type="spellEnd"/>
            <w:r>
              <w:rPr>
                <w:noProof/>
                <w:sz w:val="22"/>
                <w:szCs w:val="22"/>
              </w:rPr>
              <w:t xml:space="preserve">, </w:t>
            </w:r>
            <w:r w:rsidRPr="00467B25">
              <w:rPr>
                <w:noProof/>
                <w:sz w:val="22"/>
                <w:szCs w:val="22"/>
              </w:rPr>
              <w:t>pixelType</w:t>
            </w:r>
            <w:r>
              <w:rPr>
                <w:noProof/>
                <w:sz w:val="22"/>
                <w:szCs w:val="22"/>
              </w:rPr>
              <w:t>,</w:t>
            </w:r>
            <w:r w:rsidRPr="00467B25">
              <w:rPr>
                <w:noProof/>
                <w:sz w:val="22"/>
                <w:szCs w:val="22"/>
              </w:rPr>
              <w:t>noData</w:t>
            </w:r>
            <w:r>
              <w:rPr>
                <w:noProof/>
                <w:sz w:val="22"/>
                <w:szCs w:val="22"/>
              </w:rPr>
              <w:t>,interpolation,</w:t>
            </w:r>
            <w:r w:rsidRPr="00467B25">
              <w:rPr>
                <w:noProof/>
                <w:sz w:val="22"/>
                <w:szCs w:val="22"/>
              </w:rPr>
              <w:t>compressionQuality</w:t>
            </w:r>
            <w:r>
              <w:rPr>
                <w:sz w:val="20"/>
              </w:rPr>
              <w:t>}</w:t>
            </w:r>
          </w:p>
        </w:tc>
      </w:tr>
      <w:tr w:rsidR="000153FD" w14:paraId="4AF21E56" w14:textId="77777777" w:rsidTr="00D04E53">
        <w:tc>
          <w:tcPr>
            <w:tcW w:w="1668" w:type="dxa"/>
          </w:tcPr>
          <w:p w14:paraId="0EF45E5E" w14:textId="77777777" w:rsidR="000153FD" w:rsidRPr="007E7935" w:rsidRDefault="000153FD" w:rsidP="00D04E53">
            <w:pPr>
              <w:rPr>
                <w:b/>
                <w:sz w:val="20"/>
              </w:rPr>
            </w:pPr>
            <w:r>
              <w:rPr>
                <w:b/>
                <w:sz w:val="20"/>
              </w:rPr>
              <w:t>HTTP methods</w:t>
            </w:r>
          </w:p>
        </w:tc>
        <w:tc>
          <w:tcPr>
            <w:tcW w:w="7126" w:type="dxa"/>
          </w:tcPr>
          <w:p w14:paraId="4FD4E416" w14:textId="77777777" w:rsidR="000153FD" w:rsidRDefault="000153FD" w:rsidP="00D04E53">
            <w:pPr>
              <w:rPr>
                <w:sz w:val="20"/>
              </w:rPr>
            </w:pPr>
            <w:r>
              <w:rPr>
                <w:sz w:val="20"/>
              </w:rPr>
              <w:t>GET</w:t>
            </w:r>
          </w:p>
          <w:p w14:paraId="353EF2B7" w14:textId="77777777" w:rsidR="000153FD" w:rsidRDefault="000153FD" w:rsidP="00D04E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153FD" w14:paraId="16B30C8A" w14:textId="77777777" w:rsidTr="00D04E53">
        <w:tc>
          <w:tcPr>
            <w:tcW w:w="1668" w:type="dxa"/>
          </w:tcPr>
          <w:p w14:paraId="4582AA80" w14:textId="77777777" w:rsidR="000153FD" w:rsidRPr="007E7935" w:rsidRDefault="000153FD" w:rsidP="00D04E53">
            <w:pPr>
              <w:rPr>
                <w:b/>
                <w:sz w:val="20"/>
              </w:rPr>
            </w:pPr>
            <w:r w:rsidRPr="007E7935">
              <w:rPr>
                <w:b/>
                <w:sz w:val="20"/>
              </w:rPr>
              <w:t>Parent Resource</w:t>
            </w:r>
            <w:r>
              <w:rPr>
                <w:b/>
                <w:sz w:val="20"/>
              </w:rPr>
              <w:t xml:space="preserve"> Type</w:t>
            </w:r>
          </w:p>
        </w:tc>
        <w:tc>
          <w:tcPr>
            <w:tcW w:w="7126" w:type="dxa"/>
          </w:tcPr>
          <w:p w14:paraId="40D3C17F" w14:textId="77777777" w:rsidR="000153FD" w:rsidRPr="007E7935" w:rsidRDefault="000153FD" w:rsidP="00D04E53">
            <w:pPr>
              <w:rPr>
                <w:sz w:val="20"/>
              </w:rPr>
            </w:pPr>
            <w:r>
              <w:rPr>
                <w:sz w:val="20"/>
              </w:rPr>
              <w:t xml:space="preserve">Raster </w:t>
            </w:r>
            <w:proofErr w:type="spellStart"/>
            <w:r>
              <w:rPr>
                <w:sz w:val="20"/>
              </w:rPr>
              <w:t>Catalog</w:t>
            </w:r>
            <w:proofErr w:type="spellEnd"/>
            <w:r>
              <w:rPr>
                <w:sz w:val="20"/>
              </w:rPr>
              <w:t xml:space="preserve"> Item</w:t>
            </w:r>
          </w:p>
        </w:tc>
      </w:tr>
    </w:tbl>
    <w:p w14:paraId="6DF4D715" w14:textId="77777777" w:rsidR="000153FD" w:rsidRDefault="000153FD" w:rsidP="000153FD"/>
    <w:p w14:paraId="64EC2F5F" w14:textId="77777777" w:rsidR="000153FD" w:rsidRPr="00C43A7B" w:rsidRDefault="000153FD" w:rsidP="000153FD">
      <w:pPr>
        <w:pStyle w:val="Beschriftung"/>
        <w:rPr>
          <w:color w:val="FF0000"/>
        </w:rPr>
      </w:pPr>
      <w:bookmarkStart w:id="184" w:name="_Ref199844145"/>
      <w:r w:rsidRPr="007042A1">
        <w:lastRenderedPageBreak/>
        <w:t xml:space="preserve">Table </w:t>
      </w:r>
      <w:r>
        <w:fldChar w:fldCharType="begin"/>
      </w:r>
      <w:r>
        <w:instrText xml:space="preserve"> SEQ Tabelle \* ARABIC </w:instrText>
      </w:r>
      <w:r>
        <w:fldChar w:fldCharType="separate"/>
      </w:r>
      <w:r w:rsidR="0087675F">
        <w:rPr>
          <w:noProof/>
        </w:rPr>
        <w:t>24</w:t>
      </w:r>
      <w:r>
        <w:rPr>
          <w:noProof/>
        </w:rPr>
        <w:fldChar w:fldCharType="end"/>
      </w:r>
      <w:bookmarkEnd w:id="184"/>
      <w:r w:rsidRPr="007042A1">
        <w:t xml:space="preserve"> –</w:t>
      </w:r>
      <w:r>
        <w:t xml:space="preserve"> Raster Image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843"/>
        <w:gridCol w:w="993"/>
        <w:gridCol w:w="5953"/>
      </w:tblGrid>
      <w:tr w:rsidR="000153FD" w14:paraId="2917BC4C" w14:textId="77777777" w:rsidTr="00D04E53">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53E23B55" w14:textId="77777777" w:rsidR="000153FD" w:rsidRDefault="000153FD" w:rsidP="00D04E53">
            <w:pPr>
              <w:rPr>
                <w:b/>
                <w:sz w:val="20"/>
              </w:rPr>
            </w:pPr>
            <w:r>
              <w:rPr>
                <w:b/>
                <w:sz w:val="20"/>
              </w:rPr>
              <w:t>Parameter</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0B1455" w14:textId="77777777" w:rsidR="000153FD" w:rsidRDefault="000153FD" w:rsidP="00D04E53">
            <w:pPr>
              <w:rPr>
                <w:b/>
                <w:sz w:val="20"/>
              </w:rPr>
            </w:pPr>
            <w:r>
              <w:rPr>
                <w:b/>
                <w:sz w:val="20"/>
              </w:rPr>
              <w:t>Details</w:t>
            </w:r>
          </w:p>
        </w:tc>
      </w:tr>
      <w:tr w:rsidR="000153FD" w14:paraId="71250EDE" w14:textId="77777777" w:rsidTr="00D04E53">
        <w:tc>
          <w:tcPr>
            <w:tcW w:w="1843" w:type="dxa"/>
            <w:vMerge w:val="restart"/>
            <w:tcBorders>
              <w:top w:val="single" w:sz="4" w:space="0" w:color="000000"/>
              <w:left w:val="single" w:sz="4" w:space="0" w:color="000000"/>
              <w:right w:val="single" w:sz="4" w:space="0" w:color="000000"/>
            </w:tcBorders>
          </w:tcPr>
          <w:p w14:paraId="0E9F8B06" w14:textId="77777777" w:rsidR="000153FD" w:rsidRDefault="000153FD" w:rsidP="00D04E53">
            <w:pPr>
              <w:rPr>
                <w:sz w:val="20"/>
              </w:rPr>
            </w:pPr>
            <w:proofErr w:type="gramStart"/>
            <w:r>
              <w:rPr>
                <w:sz w:val="20"/>
              </w:rPr>
              <w:t>f</w:t>
            </w:r>
            <w:proofErr w:type="gramEnd"/>
          </w:p>
        </w:tc>
        <w:tc>
          <w:tcPr>
            <w:tcW w:w="6946" w:type="dxa"/>
            <w:gridSpan w:val="2"/>
            <w:tcBorders>
              <w:top w:val="single" w:sz="4" w:space="0" w:color="000000"/>
              <w:left w:val="single" w:sz="4" w:space="0" w:color="000000"/>
              <w:right w:val="single" w:sz="4" w:space="0" w:color="000000"/>
            </w:tcBorders>
          </w:tcPr>
          <w:p w14:paraId="19A52FBC" w14:textId="77777777" w:rsidR="000153FD" w:rsidRDefault="000153FD" w:rsidP="00D04E53">
            <w:pPr>
              <w:rPr>
                <w:sz w:val="20"/>
              </w:rPr>
            </w:pPr>
            <w:r>
              <w:rPr>
                <w:sz w:val="20"/>
              </w:rPr>
              <w:t xml:space="preserve">The response format. </w:t>
            </w:r>
          </w:p>
        </w:tc>
      </w:tr>
      <w:tr w:rsidR="000153FD" w14:paraId="4CCE119C" w14:textId="77777777" w:rsidTr="00D04E53">
        <w:tc>
          <w:tcPr>
            <w:tcW w:w="1843" w:type="dxa"/>
            <w:vMerge/>
            <w:tcBorders>
              <w:left w:val="single" w:sz="4" w:space="0" w:color="000000"/>
              <w:right w:val="single" w:sz="4" w:space="0" w:color="000000"/>
            </w:tcBorders>
          </w:tcPr>
          <w:p w14:paraId="35B8571B"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7BF27568"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F8F0561" w14:textId="77777777" w:rsidR="000153FD" w:rsidRDefault="000153FD" w:rsidP="00D04E53">
            <w:pPr>
              <w:keepNext/>
              <w:rPr>
                <w:sz w:val="20"/>
              </w:rPr>
            </w:pPr>
            <w:r>
              <w:rPr>
                <w:sz w:val="20"/>
              </w:rPr>
              <w:t>Yes</w:t>
            </w:r>
          </w:p>
        </w:tc>
      </w:tr>
      <w:tr w:rsidR="000153FD" w14:paraId="4F1DE14A" w14:textId="77777777" w:rsidTr="00D04E53">
        <w:tc>
          <w:tcPr>
            <w:tcW w:w="1843" w:type="dxa"/>
            <w:vMerge/>
            <w:tcBorders>
              <w:left w:val="single" w:sz="4" w:space="0" w:color="000000"/>
              <w:right w:val="single" w:sz="4" w:space="0" w:color="000000"/>
            </w:tcBorders>
          </w:tcPr>
          <w:p w14:paraId="1886706E"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7893EEDE"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E3FC2B7" w14:textId="517AD9D4" w:rsidR="000153FD" w:rsidRPr="006F21BE" w:rsidRDefault="000153FD" w:rsidP="00D04E53">
            <w:pPr>
              <w:keepNext/>
              <w:rPr>
                <w:rStyle w:val="Codefragment"/>
              </w:rPr>
            </w:pPr>
            <w:r w:rsidRPr="006F21BE">
              <w:rPr>
                <w:rStyle w:val="Codefragment"/>
                <w:sz w:val="20"/>
              </w:rPr>
              <w:t>"json"</w:t>
            </w:r>
            <w:r w:rsidR="00F53C40">
              <w:rPr>
                <w:rStyle w:val="Codefragment"/>
                <w:sz w:val="20"/>
              </w:rPr>
              <w:t xml:space="preserve"> / "image"</w:t>
            </w:r>
          </w:p>
        </w:tc>
      </w:tr>
      <w:tr w:rsidR="000153FD" w14:paraId="77B17A00" w14:textId="77777777" w:rsidTr="00D04E53">
        <w:tc>
          <w:tcPr>
            <w:tcW w:w="1843" w:type="dxa"/>
            <w:vMerge/>
            <w:tcBorders>
              <w:left w:val="single" w:sz="4" w:space="0" w:color="000000"/>
              <w:right w:val="single" w:sz="4" w:space="0" w:color="000000"/>
            </w:tcBorders>
          </w:tcPr>
          <w:p w14:paraId="4858A28F"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0B611727"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6C1E66C" w14:textId="77777777" w:rsidR="000153FD" w:rsidRPr="003E508E" w:rsidRDefault="000153FD" w:rsidP="00D04E53">
            <w:pPr>
              <w:rPr>
                <w:rStyle w:val="Codefragment"/>
              </w:rPr>
            </w:pPr>
            <w:r w:rsidRPr="003E508E">
              <w:rPr>
                <w:rStyle w:val="Codefragment"/>
                <w:sz w:val="20"/>
              </w:rPr>
              <w:t>f=json</w:t>
            </w:r>
          </w:p>
        </w:tc>
      </w:tr>
      <w:tr w:rsidR="000153FD" w14:paraId="50C292B1" w14:textId="77777777" w:rsidTr="00D04E53">
        <w:tc>
          <w:tcPr>
            <w:tcW w:w="1843" w:type="dxa"/>
            <w:vMerge w:val="restart"/>
            <w:tcBorders>
              <w:top w:val="single" w:sz="4" w:space="0" w:color="000000"/>
              <w:left w:val="single" w:sz="4" w:space="0" w:color="000000"/>
              <w:right w:val="single" w:sz="4" w:space="0" w:color="000000"/>
            </w:tcBorders>
          </w:tcPr>
          <w:p w14:paraId="6EA237C0" w14:textId="77777777" w:rsidR="000153FD" w:rsidRDefault="000153FD" w:rsidP="00D04E53">
            <w:pPr>
              <w:rPr>
                <w:sz w:val="20"/>
              </w:rPr>
            </w:pPr>
            <w:proofErr w:type="spellStart"/>
            <w:proofErr w:type="gramStart"/>
            <w:r>
              <w:rPr>
                <w:sz w:val="20"/>
              </w:rPr>
              <w:t>bbox</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6041B45D" w14:textId="77777777" w:rsidR="000153FD" w:rsidRPr="00B4723B" w:rsidRDefault="000153FD" w:rsidP="00D04E53">
            <w:pPr>
              <w:rPr>
                <w:sz w:val="20"/>
              </w:rPr>
            </w:pPr>
            <w:r>
              <w:rPr>
                <w:sz w:val="20"/>
              </w:rPr>
              <w:t>The extent (bounding box) of the exported image</w:t>
            </w:r>
            <w:r w:rsidRPr="00B4723B">
              <w:rPr>
                <w:sz w:val="20"/>
              </w:rPr>
              <w:t>.</w:t>
            </w:r>
          </w:p>
          <w:p w14:paraId="53B1381D" w14:textId="77777777" w:rsidR="000153FD" w:rsidRDefault="000153FD" w:rsidP="00D04E53">
            <w:pPr>
              <w:keepNext/>
              <w:rPr>
                <w:sz w:val="20"/>
              </w:rPr>
            </w:pPr>
            <w:proofErr w:type="gramStart"/>
            <w:r>
              <w:rPr>
                <w:sz w:val="20"/>
              </w:rPr>
              <w:t>NOTE  The</w:t>
            </w:r>
            <w:proofErr w:type="gramEnd"/>
            <w:r>
              <w:rPr>
                <w:sz w:val="20"/>
              </w:rPr>
              <w:t xml:space="preserve"> </w:t>
            </w:r>
            <w:proofErr w:type="spellStart"/>
            <w:r>
              <w:rPr>
                <w:sz w:val="20"/>
              </w:rPr>
              <w:t>bbox</w:t>
            </w:r>
            <w:proofErr w:type="spellEnd"/>
            <w:r>
              <w:rPr>
                <w:sz w:val="20"/>
              </w:rPr>
              <w:t xml:space="preserve"> coordinates always use a period as the decimal separator even in countries where traditionally a comma is used.</w:t>
            </w:r>
          </w:p>
        </w:tc>
      </w:tr>
      <w:tr w:rsidR="000153FD" w:rsidRPr="002B30EB" w14:paraId="30914908" w14:textId="77777777" w:rsidTr="00D04E53">
        <w:tc>
          <w:tcPr>
            <w:tcW w:w="1843" w:type="dxa"/>
            <w:vMerge/>
            <w:tcBorders>
              <w:left w:val="single" w:sz="4" w:space="0" w:color="000000"/>
              <w:right w:val="single" w:sz="4" w:space="0" w:color="000000"/>
            </w:tcBorders>
          </w:tcPr>
          <w:p w14:paraId="53826831"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CE3FC1D" w14:textId="77777777" w:rsidR="000153FD" w:rsidRDefault="000153FD" w:rsidP="00D04E53">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14BB5FB" w14:textId="77777777" w:rsidR="000153FD" w:rsidRPr="002B30EB" w:rsidRDefault="000153FD" w:rsidP="00D04E53">
            <w:pPr>
              <w:rPr>
                <w:sz w:val="20"/>
              </w:rPr>
            </w:pPr>
            <w:r w:rsidRPr="002B30EB">
              <w:rPr>
                <w:sz w:val="20"/>
              </w:rPr>
              <w:t>Yes</w:t>
            </w:r>
          </w:p>
        </w:tc>
      </w:tr>
      <w:tr w:rsidR="000153FD" w:rsidRPr="003E508E" w14:paraId="28CC6E5C" w14:textId="77777777" w:rsidTr="00D04E53">
        <w:tc>
          <w:tcPr>
            <w:tcW w:w="1843" w:type="dxa"/>
            <w:vMerge/>
            <w:tcBorders>
              <w:left w:val="single" w:sz="4" w:space="0" w:color="000000"/>
              <w:right w:val="single" w:sz="4" w:space="0" w:color="000000"/>
            </w:tcBorders>
          </w:tcPr>
          <w:p w14:paraId="50AB927E"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11FDCC3" w14:textId="77777777" w:rsidR="000153FD" w:rsidRPr="002B30EB" w:rsidRDefault="000153FD" w:rsidP="00D04E53">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E6521BF" w14:textId="77777777" w:rsidR="000153FD" w:rsidRPr="003E508E" w:rsidRDefault="000153FD" w:rsidP="00D04E53">
            <w:pPr>
              <w:rPr>
                <w:rStyle w:val="Codefragment"/>
              </w:rPr>
            </w:pPr>
            <w:r w:rsidRPr="003E508E">
              <w:rPr>
                <w:rStyle w:val="Codefragment"/>
                <w:sz w:val="20"/>
              </w:rPr>
              <w:t xml:space="preserve">XMIN "," YMIN "," XMAX "," YMAX </w:t>
            </w:r>
          </w:p>
        </w:tc>
      </w:tr>
      <w:tr w:rsidR="000153FD" w:rsidRPr="003E508E" w14:paraId="4F19D461" w14:textId="77777777" w:rsidTr="00D04E53">
        <w:tc>
          <w:tcPr>
            <w:tcW w:w="1843" w:type="dxa"/>
            <w:vMerge/>
            <w:tcBorders>
              <w:left w:val="single" w:sz="4" w:space="0" w:color="000000"/>
              <w:bottom w:val="single" w:sz="4" w:space="0" w:color="000000"/>
              <w:right w:val="single" w:sz="4" w:space="0" w:color="000000"/>
            </w:tcBorders>
          </w:tcPr>
          <w:p w14:paraId="45B28E52"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E0AC3E4" w14:textId="77777777" w:rsidR="000153FD" w:rsidRPr="002B30EB" w:rsidRDefault="000153FD" w:rsidP="00D04E53">
            <w:pPr>
              <w:rPr>
                <w:sz w:val="20"/>
              </w:rPr>
            </w:pPr>
            <w:r w:rsidRPr="002B30EB">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E09F572" w14:textId="77777777" w:rsidR="000153FD" w:rsidRPr="003E508E" w:rsidRDefault="000153FD" w:rsidP="00D04E53">
            <w:pPr>
              <w:rPr>
                <w:rStyle w:val="Codefragment"/>
              </w:rPr>
            </w:pPr>
            <w:r w:rsidRPr="003E508E">
              <w:rPr>
                <w:rStyle w:val="Codefragment"/>
                <w:sz w:val="20"/>
              </w:rPr>
              <w:t>bbox=-104,35.6,-94.32,41</w:t>
            </w:r>
          </w:p>
        </w:tc>
      </w:tr>
      <w:tr w:rsidR="000153FD" w:rsidRPr="00E048BD" w14:paraId="6C102970" w14:textId="77777777" w:rsidTr="00D04E53">
        <w:tc>
          <w:tcPr>
            <w:tcW w:w="1843" w:type="dxa"/>
            <w:vMerge w:val="restart"/>
            <w:tcBorders>
              <w:top w:val="single" w:sz="4" w:space="0" w:color="000000"/>
              <w:left w:val="single" w:sz="4" w:space="0" w:color="000000"/>
              <w:right w:val="single" w:sz="4" w:space="0" w:color="000000"/>
            </w:tcBorders>
          </w:tcPr>
          <w:p w14:paraId="2CF56F65" w14:textId="77777777" w:rsidR="000153FD" w:rsidRDefault="000153FD" w:rsidP="00D04E53">
            <w:pPr>
              <w:rPr>
                <w:sz w:val="20"/>
              </w:rPr>
            </w:pPr>
            <w:proofErr w:type="gramStart"/>
            <w:r>
              <w:rPr>
                <w:sz w:val="20"/>
              </w:rPr>
              <w:t>size</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5EBF4D95" w14:textId="77777777" w:rsidR="000153FD" w:rsidRPr="00E048BD" w:rsidRDefault="000153FD" w:rsidP="00D04E53">
            <w:pPr>
              <w:rPr>
                <w:sz w:val="20"/>
              </w:rPr>
            </w:pPr>
            <w:r>
              <w:rPr>
                <w:sz w:val="20"/>
              </w:rPr>
              <w:t>The size (width * height) of the exported image in pixels.</w:t>
            </w:r>
          </w:p>
        </w:tc>
      </w:tr>
      <w:tr w:rsidR="000153FD" w14:paraId="3D34143C" w14:textId="77777777" w:rsidTr="00D04E53">
        <w:tc>
          <w:tcPr>
            <w:tcW w:w="1843" w:type="dxa"/>
            <w:vMerge/>
            <w:tcBorders>
              <w:left w:val="single" w:sz="4" w:space="0" w:color="000000"/>
              <w:right w:val="single" w:sz="4" w:space="0" w:color="000000"/>
            </w:tcBorders>
          </w:tcPr>
          <w:p w14:paraId="4312A57F"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D63E40F"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C30F502" w14:textId="77777777" w:rsidR="000153FD" w:rsidRDefault="000153FD" w:rsidP="00D04E53">
            <w:pPr>
              <w:rPr>
                <w:sz w:val="20"/>
              </w:rPr>
            </w:pPr>
            <w:r>
              <w:rPr>
                <w:sz w:val="20"/>
              </w:rPr>
              <w:t>No. Default: "400,400"</w:t>
            </w:r>
          </w:p>
        </w:tc>
      </w:tr>
      <w:tr w:rsidR="000153FD" w:rsidRPr="003E508E" w14:paraId="385AE5E0" w14:textId="77777777" w:rsidTr="00D04E53">
        <w:tc>
          <w:tcPr>
            <w:tcW w:w="1843" w:type="dxa"/>
            <w:vMerge/>
            <w:tcBorders>
              <w:left w:val="single" w:sz="4" w:space="0" w:color="000000"/>
              <w:right w:val="single" w:sz="4" w:space="0" w:color="000000"/>
            </w:tcBorders>
          </w:tcPr>
          <w:p w14:paraId="11F918B8"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C35F2EF"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CB5751E" w14:textId="77777777" w:rsidR="000153FD" w:rsidRPr="003E508E" w:rsidRDefault="000153FD" w:rsidP="00D04E53">
            <w:pPr>
              <w:rPr>
                <w:rStyle w:val="Codefragment"/>
              </w:rPr>
            </w:pPr>
            <w:r w:rsidRPr="003E508E">
              <w:rPr>
                <w:rStyle w:val="Codefragment"/>
                <w:sz w:val="20"/>
              </w:rPr>
              <w:t>WIDTH "," HEIGHT</w:t>
            </w:r>
          </w:p>
        </w:tc>
      </w:tr>
      <w:tr w:rsidR="000153FD" w14:paraId="300366C7" w14:textId="77777777" w:rsidTr="00D04E53">
        <w:tc>
          <w:tcPr>
            <w:tcW w:w="1843" w:type="dxa"/>
            <w:vMerge/>
            <w:tcBorders>
              <w:left w:val="single" w:sz="4" w:space="0" w:color="000000"/>
              <w:bottom w:val="single" w:sz="4" w:space="0" w:color="000000"/>
              <w:right w:val="single" w:sz="4" w:space="0" w:color="000000"/>
            </w:tcBorders>
          </w:tcPr>
          <w:p w14:paraId="1231A462"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57C0D8F"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320E524" w14:textId="77777777" w:rsidR="000153FD" w:rsidRDefault="000153FD" w:rsidP="00D04E53">
            <w:pPr>
              <w:rPr>
                <w:sz w:val="20"/>
              </w:rPr>
            </w:pPr>
            <w:proofErr w:type="gramStart"/>
            <w:r>
              <w:rPr>
                <w:rFonts w:ascii="Courier New" w:hAnsi="Courier New" w:cs="Courier New"/>
                <w:sz w:val="18"/>
                <w:szCs w:val="18"/>
              </w:rPr>
              <w:t>size</w:t>
            </w:r>
            <w:proofErr w:type="gramEnd"/>
            <w:r>
              <w:rPr>
                <w:rFonts w:ascii="Courier New" w:hAnsi="Courier New" w:cs="Courier New"/>
                <w:sz w:val="18"/>
                <w:szCs w:val="18"/>
              </w:rPr>
              <w:t>=600,550</w:t>
            </w:r>
          </w:p>
        </w:tc>
      </w:tr>
      <w:tr w:rsidR="000153FD" w:rsidRPr="0003174F" w14:paraId="430AB4AB" w14:textId="77777777" w:rsidTr="00D04E53">
        <w:tc>
          <w:tcPr>
            <w:tcW w:w="1843" w:type="dxa"/>
            <w:vMerge w:val="restart"/>
            <w:tcBorders>
              <w:top w:val="single" w:sz="4" w:space="0" w:color="000000"/>
              <w:left w:val="single" w:sz="4" w:space="0" w:color="000000"/>
              <w:right w:val="single" w:sz="4" w:space="0" w:color="000000"/>
            </w:tcBorders>
          </w:tcPr>
          <w:p w14:paraId="0D8AABD3" w14:textId="77777777" w:rsidR="000153FD" w:rsidRDefault="000153FD" w:rsidP="00D04E53">
            <w:pPr>
              <w:rPr>
                <w:sz w:val="20"/>
              </w:rPr>
            </w:pPr>
            <w:proofErr w:type="gramStart"/>
            <w:r>
              <w:rPr>
                <w:sz w:val="20"/>
              </w:rPr>
              <w:t>format</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1BEE74BA" w14:textId="77777777" w:rsidR="000153FD" w:rsidRDefault="000153FD" w:rsidP="00D04E53">
            <w:pPr>
              <w:rPr>
                <w:sz w:val="20"/>
              </w:rPr>
            </w:pPr>
            <w:r>
              <w:rPr>
                <w:sz w:val="20"/>
              </w:rPr>
              <w:t>The format of the exported image.</w:t>
            </w:r>
          </w:p>
          <w:p w14:paraId="2600CA74" w14:textId="77777777" w:rsidR="000153FD" w:rsidRDefault="000153FD" w:rsidP="00D04E53">
            <w:pPr>
              <w:rPr>
                <w:sz w:val="20"/>
              </w:rPr>
            </w:pPr>
            <w:r>
              <w:rPr>
                <w:sz w:val="20"/>
              </w:rPr>
              <w:t>Pre-defined values:</w:t>
            </w:r>
          </w:p>
          <w:p w14:paraId="0763978A" w14:textId="77777777" w:rsidR="000153FD" w:rsidRDefault="000153FD" w:rsidP="00D04E53">
            <w:pPr>
              <w:pStyle w:val="Listenabsatz"/>
              <w:numPr>
                <w:ilvl w:val="0"/>
                <w:numId w:val="18"/>
              </w:numPr>
              <w:rPr>
                <w:sz w:val="20"/>
              </w:rPr>
            </w:pPr>
            <w:proofErr w:type="spellStart"/>
            <w:proofErr w:type="gramStart"/>
            <w:r>
              <w:rPr>
                <w:sz w:val="20"/>
              </w:rPr>
              <w:t>png</w:t>
            </w:r>
            <w:proofErr w:type="spellEnd"/>
            <w:proofErr w:type="gramEnd"/>
            <w:r>
              <w:rPr>
                <w:sz w:val="20"/>
              </w:rPr>
              <w:t xml:space="preserve">: image </w:t>
            </w:r>
            <w:r w:rsidRPr="0003174F">
              <w:rPr>
                <w:sz w:val="20"/>
              </w:rPr>
              <w:t>as specified by media type "image/</w:t>
            </w:r>
            <w:proofErr w:type="spellStart"/>
            <w:r w:rsidRPr="0003174F">
              <w:rPr>
                <w:sz w:val="20"/>
              </w:rPr>
              <w:t>png</w:t>
            </w:r>
            <w:proofErr w:type="spellEnd"/>
            <w:r w:rsidRPr="0003174F">
              <w:rPr>
                <w:sz w:val="20"/>
              </w:rPr>
              <w:t>"</w:t>
            </w:r>
          </w:p>
          <w:p w14:paraId="12B942FB" w14:textId="77777777" w:rsidR="000153FD" w:rsidRDefault="000153FD" w:rsidP="00D04E53">
            <w:pPr>
              <w:pStyle w:val="Listenabsatz"/>
              <w:numPr>
                <w:ilvl w:val="0"/>
                <w:numId w:val="18"/>
              </w:numPr>
              <w:rPr>
                <w:sz w:val="20"/>
              </w:rPr>
            </w:pPr>
            <w:proofErr w:type="gramStart"/>
            <w:r w:rsidRPr="0003174F">
              <w:rPr>
                <w:sz w:val="20"/>
              </w:rPr>
              <w:t>png8</w:t>
            </w:r>
            <w:proofErr w:type="gramEnd"/>
            <w:r>
              <w:rPr>
                <w:sz w:val="20"/>
              </w:rPr>
              <w:t>:</w:t>
            </w:r>
            <w:r w:rsidRPr="0003174F">
              <w:rPr>
                <w:sz w:val="20"/>
              </w:rPr>
              <w:t xml:space="preserve"> </w:t>
            </w:r>
            <w:r>
              <w:rPr>
                <w:sz w:val="20"/>
              </w:rPr>
              <w:t xml:space="preserve">image </w:t>
            </w:r>
            <w:r w:rsidRPr="0003174F">
              <w:rPr>
                <w:sz w:val="20"/>
              </w:rPr>
              <w:t>as specified by media type "image/</w:t>
            </w:r>
            <w:proofErr w:type="spellStart"/>
            <w:r w:rsidRPr="0003174F">
              <w:rPr>
                <w:sz w:val="20"/>
              </w:rPr>
              <w:t>png</w:t>
            </w:r>
            <w:proofErr w:type="spellEnd"/>
            <w:r w:rsidRPr="0003174F">
              <w:rPr>
                <w:sz w:val="20"/>
              </w:rPr>
              <w:t>"</w:t>
            </w:r>
            <w:r>
              <w:rPr>
                <w:sz w:val="20"/>
              </w:rPr>
              <w:t xml:space="preserve"> with 8-bit color depth</w:t>
            </w:r>
          </w:p>
          <w:p w14:paraId="684B5359" w14:textId="77777777" w:rsidR="000153FD" w:rsidRDefault="000153FD" w:rsidP="00D04E53">
            <w:pPr>
              <w:pStyle w:val="Listenabsatz"/>
              <w:numPr>
                <w:ilvl w:val="0"/>
                <w:numId w:val="18"/>
              </w:numPr>
              <w:rPr>
                <w:sz w:val="20"/>
              </w:rPr>
            </w:pPr>
            <w:proofErr w:type="gramStart"/>
            <w:r w:rsidRPr="0003174F">
              <w:rPr>
                <w:sz w:val="20"/>
              </w:rPr>
              <w:t>png24</w:t>
            </w:r>
            <w:proofErr w:type="gramEnd"/>
            <w:r>
              <w:rPr>
                <w:sz w:val="20"/>
              </w:rPr>
              <w:t>:</w:t>
            </w:r>
            <w:r w:rsidRPr="0003174F">
              <w:rPr>
                <w:sz w:val="20"/>
              </w:rPr>
              <w:t xml:space="preserve"> </w:t>
            </w:r>
            <w:r>
              <w:rPr>
                <w:sz w:val="20"/>
              </w:rPr>
              <w:t xml:space="preserve">image </w:t>
            </w:r>
            <w:r w:rsidRPr="0003174F">
              <w:rPr>
                <w:sz w:val="20"/>
              </w:rPr>
              <w:t>as specified by media type "image/</w:t>
            </w:r>
            <w:proofErr w:type="spellStart"/>
            <w:r w:rsidRPr="0003174F">
              <w:rPr>
                <w:sz w:val="20"/>
              </w:rPr>
              <w:t>png</w:t>
            </w:r>
            <w:proofErr w:type="spellEnd"/>
            <w:r w:rsidRPr="0003174F">
              <w:rPr>
                <w:sz w:val="20"/>
              </w:rPr>
              <w:t>"</w:t>
            </w:r>
            <w:r>
              <w:rPr>
                <w:sz w:val="20"/>
              </w:rPr>
              <w:t xml:space="preserve"> with 24-bit color depth</w:t>
            </w:r>
          </w:p>
          <w:p w14:paraId="2CC97811" w14:textId="77777777" w:rsidR="000153FD" w:rsidRDefault="000153FD" w:rsidP="00D04E53">
            <w:pPr>
              <w:pStyle w:val="Listenabsatz"/>
              <w:numPr>
                <w:ilvl w:val="0"/>
                <w:numId w:val="18"/>
              </w:numPr>
              <w:rPr>
                <w:sz w:val="20"/>
              </w:rPr>
            </w:pPr>
            <w:proofErr w:type="gramStart"/>
            <w:r w:rsidRPr="0003174F">
              <w:rPr>
                <w:sz w:val="20"/>
              </w:rPr>
              <w:t>jpg</w:t>
            </w:r>
            <w:proofErr w:type="gramEnd"/>
            <w:r>
              <w:rPr>
                <w:sz w:val="20"/>
              </w:rPr>
              <w:t>:</w:t>
            </w:r>
            <w:r w:rsidRPr="0003174F">
              <w:rPr>
                <w:sz w:val="20"/>
              </w:rPr>
              <w:t xml:space="preserve"> </w:t>
            </w:r>
            <w:r>
              <w:rPr>
                <w:sz w:val="20"/>
              </w:rPr>
              <w:t xml:space="preserve">image </w:t>
            </w:r>
            <w:r w:rsidRPr="0003174F">
              <w:rPr>
                <w:sz w:val="20"/>
              </w:rPr>
              <w:t>as specified by media type "image/jpeg</w:t>
            </w:r>
          </w:p>
          <w:p w14:paraId="480FEBE2" w14:textId="77777777" w:rsidR="000153FD" w:rsidRDefault="000153FD" w:rsidP="00D04E53">
            <w:pPr>
              <w:pStyle w:val="Listenabsatz"/>
              <w:numPr>
                <w:ilvl w:val="0"/>
                <w:numId w:val="18"/>
              </w:numPr>
              <w:rPr>
                <w:sz w:val="20"/>
              </w:rPr>
            </w:pPr>
            <w:proofErr w:type="gramStart"/>
            <w:r w:rsidRPr="0003174F">
              <w:rPr>
                <w:sz w:val="20"/>
              </w:rPr>
              <w:t>bmp</w:t>
            </w:r>
            <w:proofErr w:type="gramEnd"/>
            <w:r>
              <w:rPr>
                <w:sz w:val="20"/>
              </w:rPr>
              <w:t>:</w:t>
            </w:r>
            <w:r w:rsidRPr="0003174F">
              <w:rPr>
                <w:sz w:val="20"/>
              </w:rPr>
              <w:t xml:space="preserve"> file according to the Device Independent Bitmap (DIB) file format as specified by Microsoft</w:t>
            </w:r>
          </w:p>
          <w:p w14:paraId="25D9106C" w14:textId="77777777" w:rsidR="000153FD" w:rsidRDefault="000153FD" w:rsidP="00D04E53">
            <w:pPr>
              <w:pStyle w:val="Listenabsatz"/>
              <w:numPr>
                <w:ilvl w:val="0"/>
                <w:numId w:val="18"/>
              </w:numPr>
              <w:rPr>
                <w:sz w:val="20"/>
              </w:rPr>
            </w:pPr>
            <w:proofErr w:type="gramStart"/>
            <w:r w:rsidRPr="0003174F">
              <w:rPr>
                <w:sz w:val="20"/>
              </w:rPr>
              <w:t>gif</w:t>
            </w:r>
            <w:proofErr w:type="gramEnd"/>
            <w:r>
              <w:rPr>
                <w:sz w:val="20"/>
              </w:rPr>
              <w:t>:</w:t>
            </w:r>
            <w:r w:rsidRPr="0003174F">
              <w:rPr>
                <w:sz w:val="20"/>
              </w:rPr>
              <w:t xml:space="preserve"> </w:t>
            </w:r>
            <w:r>
              <w:rPr>
                <w:sz w:val="20"/>
              </w:rPr>
              <w:t xml:space="preserve">image </w:t>
            </w:r>
            <w:r w:rsidRPr="0003174F">
              <w:rPr>
                <w:sz w:val="20"/>
              </w:rPr>
              <w:t>as specified by media type "image/gif"</w:t>
            </w:r>
          </w:p>
          <w:p w14:paraId="1357D87A" w14:textId="77777777" w:rsidR="000153FD" w:rsidRDefault="000153FD" w:rsidP="00D04E53">
            <w:pPr>
              <w:pStyle w:val="Listenabsatz"/>
              <w:numPr>
                <w:ilvl w:val="0"/>
                <w:numId w:val="18"/>
              </w:numPr>
              <w:rPr>
                <w:sz w:val="20"/>
              </w:rPr>
            </w:pPr>
            <w:proofErr w:type="gramStart"/>
            <w:r w:rsidRPr="0003174F">
              <w:rPr>
                <w:sz w:val="20"/>
              </w:rPr>
              <w:t>tiff</w:t>
            </w:r>
            <w:proofErr w:type="gramEnd"/>
            <w:r>
              <w:rPr>
                <w:sz w:val="20"/>
              </w:rPr>
              <w:t xml:space="preserve">: image </w:t>
            </w:r>
            <w:r w:rsidRPr="0003174F">
              <w:rPr>
                <w:sz w:val="20"/>
              </w:rPr>
              <w:t>as sp</w:t>
            </w:r>
            <w:r>
              <w:rPr>
                <w:sz w:val="20"/>
              </w:rPr>
              <w:t>ecified by media type "image/tiff</w:t>
            </w:r>
            <w:r w:rsidRPr="0003174F">
              <w:rPr>
                <w:sz w:val="20"/>
              </w:rPr>
              <w:t>"</w:t>
            </w:r>
          </w:p>
          <w:p w14:paraId="2C18809C" w14:textId="77777777" w:rsidR="000153FD" w:rsidRPr="0003174F" w:rsidRDefault="000153FD" w:rsidP="00D04E53">
            <w:pPr>
              <w:pStyle w:val="Listenabsatz"/>
              <w:numPr>
                <w:ilvl w:val="0"/>
                <w:numId w:val="18"/>
              </w:numPr>
              <w:rPr>
                <w:sz w:val="20"/>
              </w:rPr>
            </w:pPr>
            <w:proofErr w:type="spellStart"/>
            <w:proofErr w:type="gramStart"/>
            <w:r w:rsidRPr="0003174F">
              <w:rPr>
                <w:sz w:val="20"/>
              </w:rPr>
              <w:t>jpgpng</w:t>
            </w:r>
            <w:proofErr w:type="spellEnd"/>
            <w:proofErr w:type="gramEnd"/>
            <w:r>
              <w:rPr>
                <w:sz w:val="20"/>
              </w:rPr>
              <w:t xml:space="preserve">: uses "jpg", </w:t>
            </w:r>
            <w:r w:rsidRPr="0003174F">
              <w:rPr>
                <w:sz w:val="20"/>
              </w:rPr>
              <w:t>if there are no transparent pixels in the requested extent; o</w:t>
            </w:r>
            <w:r>
              <w:rPr>
                <w:sz w:val="20"/>
              </w:rPr>
              <w:t>therwise "</w:t>
            </w:r>
            <w:proofErr w:type="spellStart"/>
            <w:r>
              <w:rPr>
                <w:sz w:val="20"/>
              </w:rPr>
              <w:t>png</w:t>
            </w:r>
            <w:proofErr w:type="spellEnd"/>
            <w:r>
              <w:rPr>
                <w:sz w:val="20"/>
              </w:rPr>
              <w:t>" is used</w:t>
            </w:r>
          </w:p>
        </w:tc>
      </w:tr>
      <w:tr w:rsidR="000153FD" w14:paraId="01FFA9DF" w14:textId="77777777" w:rsidTr="00D04E53">
        <w:tc>
          <w:tcPr>
            <w:tcW w:w="1843" w:type="dxa"/>
            <w:vMerge/>
            <w:tcBorders>
              <w:left w:val="single" w:sz="4" w:space="0" w:color="000000"/>
              <w:right w:val="single" w:sz="4" w:space="0" w:color="000000"/>
            </w:tcBorders>
          </w:tcPr>
          <w:p w14:paraId="0CC1CF5A"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023C7143"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3D1C857" w14:textId="77777777" w:rsidR="000153FD" w:rsidRDefault="000153FD" w:rsidP="00D04E53">
            <w:pPr>
              <w:rPr>
                <w:sz w:val="20"/>
              </w:rPr>
            </w:pPr>
            <w:r>
              <w:rPr>
                <w:sz w:val="20"/>
              </w:rPr>
              <w:t>No. Default: "</w:t>
            </w:r>
            <w:proofErr w:type="spellStart"/>
            <w:r>
              <w:rPr>
                <w:sz w:val="20"/>
              </w:rPr>
              <w:t>jpgpng</w:t>
            </w:r>
            <w:proofErr w:type="spellEnd"/>
            <w:r>
              <w:rPr>
                <w:sz w:val="20"/>
              </w:rPr>
              <w:t>"</w:t>
            </w:r>
          </w:p>
        </w:tc>
      </w:tr>
      <w:tr w:rsidR="000153FD" w:rsidRPr="002607D2" w14:paraId="655C3B20" w14:textId="77777777" w:rsidTr="00D04E53">
        <w:tc>
          <w:tcPr>
            <w:tcW w:w="1843" w:type="dxa"/>
            <w:vMerge/>
            <w:tcBorders>
              <w:left w:val="single" w:sz="4" w:space="0" w:color="000000"/>
              <w:right w:val="single" w:sz="4" w:space="0" w:color="000000"/>
            </w:tcBorders>
          </w:tcPr>
          <w:p w14:paraId="48248895"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C989B4A"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58A4A96" w14:textId="77777777" w:rsidR="000153FD" w:rsidRPr="002607D2" w:rsidRDefault="000153FD" w:rsidP="00D04E53">
            <w:pPr>
              <w:rPr>
                <w:rFonts w:ascii="Courier New" w:hAnsi="Courier New" w:cs="Courier New"/>
                <w:noProof/>
                <w:sz w:val="20"/>
                <w:szCs w:val="22"/>
                <w:lang w:val="en-US"/>
              </w:rPr>
            </w:pPr>
            <w:r>
              <w:rPr>
                <w:rStyle w:val="Codefragment"/>
                <w:sz w:val="20"/>
              </w:rPr>
              <w:t>"</w:t>
            </w:r>
            <w:r w:rsidRPr="002607D2">
              <w:rPr>
                <w:rStyle w:val="Codefragment"/>
                <w:sz w:val="20"/>
              </w:rPr>
              <w:t>jpgpng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png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png8</w:t>
            </w:r>
            <w:r>
              <w:rPr>
                <w:rStyle w:val="Codefragment"/>
                <w:sz w:val="20"/>
              </w:rPr>
              <w:t>" / "p</w:t>
            </w:r>
            <w:r w:rsidRPr="002607D2">
              <w:rPr>
                <w:rStyle w:val="Codefragment"/>
                <w:sz w:val="20"/>
              </w:rPr>
              <w:t>ng24</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jpg</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bmp</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gif</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 xml:space="preserve"> </w:t>
            </w:r>
            <w:r>
              <w:rPr>
                <w:rStyle w:val="Codefragment"/>
                <w:sz w:val="20"/>
              </w:rPr>
              <w:t>"</w:t>
            </w:r>
            <w:r w:rsidRPr="002607D2">
              <w:rPr>
                <w:rStyle w:val="Codefragment"/>
                <w:sz w:val="20"/>
              </w:rPr>
              <w:t>tiff</w:t>
            </w:r>
            <w:r>
              <w:rPr>
                <w:rStyle w:val="Codefragment"/>
                <w:sz w:val="20"/>
              </w:rPr>
              <w:t>"</w:t>
            </w:r>
            <w:r w:rsidRPr="00DB6173">
              <w:rPr>
                <w:sz w:val="20"/>
                <w:highlight w:val="cyan"/>
              </w:rPr>
              <w:t xml:space="preserve"> </w:t>
            </w:r>
          </w:p>
        </w:tc>
      </w:tr>
      <w:tr w:rsidR="000153FD" w:rsidRPr="00D2752A" w14:paraId="0FCEB4B6" w14:textId="77777777" w:rsidTr="00D04E53">
        <w:tc>
          <w:tcPr>
            <w:tcW w:w="1843" w:type="dxa"/>
            <w:vMerge/>
            <w:tcBorders>
              <w:left w:val="single" w:sz="4" w:space="0" w:color="000000"/>
              <w:bottom w:val="single" w:sz="4" w:space="0" w:color="000000"/>
              <w:right w:val="single" w:sz="4" w:space="0" w:color="000000"/>
            </w:tcBorders>
          </w:tcPr>
          <w:p w14:paraId="1E552447"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35D6F9D"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28FC03C" w14:textId="77777777" w:rsidR="000153FD" w:rsidRPr="00D2752A" w:rsidRDefault="000153FD" w:rsidP="00D04E53">
            <w:pPr>
              <w:rPr>
                <w:rFonts w:ascii="Courier New" w:hAnsi="Courier New" w:cs="Courier New"/>
                <w:sz w:val="20"/>
              </w:rPr>
            </w:pPr>
            <w:proofErr w:type="gramStart"/>
            <w:r w:rsidRPr="00D2752A">
              <w:rPr>
                <w:rFonts w:ascii="Courier New" w:hAnsi="Courier New" w:cs="Courier New"/>
                <w:sz w:val="20"/>
              </w:rPr>
              <w:t>format</w:t>
            </w:r>
            <w:proofErr w:type="gramEnd"/>
            <w:r w:rsidRPr="00D2752A">
              <w:rPr>
                <w:rFonts w:ascii="Courier New" w:hAnsi="Courier New" w:cs="Courier New"/>
                <w:sz w:val="20"/>
              </w:rPr>
              <w:t>=</w:t>
            </w:r>
            <w:r>
              <w:rPr>
                <w:rFonts w:ascii="Courier New" w:hAnsi="Courier New" w:cs="Courier New"/>
                <w:sz w:val="20"/>
              </w:rPr>
              <w:t>tiff</w:t>
            </w:r>
          </w:p>
        </w:tc>
      </w:tr>
      <w:tr w:rsidR="000153FD" w:rsidRPr="006878E3" w14:paraId="18F6825A" w14:textId="77777777" w:rsidTr="00D04E53">
        <w:tc>
          <w:tcPr>
            <w:tcW w:w="1843" w:type="dxa"/>
            <w:vMerge w:val="restart"/>
            <w:tcBorders>
              <w:top w:val="single" w:sz="4" w:space="0" w:color="000000"/>
              <w:left w:val="single" w:sz="4" w:space="0" w:color="000000"/>
              <w:right w:val="single" w:sz="4" w:space="0" w:color="000000"/>
            </w:tcBorders>
          </w:tcPr>
          <w:p w14:paraId="07F767C9" w14:textId="77777777" w:rsidR="000153FD" w:rsidRDefault="000153FD" w:rsidP="00D04E53">
            <w:pPr>
              <w:rPr>
                <w:sz w:val="20"/>
              </w:rPr>
            </w:pPr>
            <w:proofErr w:type="spellStart"/>
            <w:proofErr w:type="gramStart"/>
            <w:r>
              <w:rPr>
                <w:sz w:val="20"/>
              </w:rPr>
              <w:t>pixelType</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3955504E" w14:textId="77777777" w:rsidR="000153FD" w:rsidRPr="006878E3" w:rsidRDefault="000153FD" w:rsidP="00D04E53">
            <w:pPr>
              <w:rPr>
                <w:sz w:val="20"/>
              </w:rPr>
            </w:pPr>
            <w:r>
              <w:rPr>
                <w:sz w:val="20"/>
              </w:rPr>
              <w:t>The pixel type, also known as data type, pertains to the type of values stored in the raster, such as characters ("C"), signed integer ("S"), unsigned integer ("U"), or floating point ("F"). The number is the number of bits. Integers are whole numbers, whereas floating points have decimals.</w:t>
            </w:r>
          </w:p>
        </w:tc>
      </w:tr>
      <w:tr w:rsidR="000153FD" w14:paraId="1204C140" w14:textId="77777777" w:rsidTr="00D04E53">
        <w:tc>
          <w:tcPr>
            <w:tcW w:w="1843" w:type="dxa"/>
            <w:vMerge/>
            <w:tcBorders>
              <w:left w:val="single" w:sz="4" w:space="0" w:color="000000"/>
              <w:right w:val="single" w:sz="4" w:space="0" w:color="000000"/>
            </w:tcBorders>
          </w:tcPr>
          <w:p w14:paraId="43F36B25"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C6249F9"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1BCC601" w14:textId="77777777" w:rsidR="000153FD" w:rsidRDefault="000153FD" w:rsidP="00D04E53">
            <w:pPr>
              <w:rPr>
                <w:sz w:val="20"/>
              </w:rPr>
            </w:pPr>
            <w:r>
              <w:rPr>
                <w:sz w:val="20"/>
              </w:rPr>
              <w:t>No. Default: The value specified in the Image Service Root resource is used.</w:t>
            </w:r>
          </w:p>
        </w:tc>
      </w:tr>
      <w:tr w:rsidR="000153FD" w14:paraId="09B8EDC2" w14:textId="77777777" w:rsidTr="00D04E53">
        <w:tc>
          <w:tcPr>
            <w:tcW w:w="1843" w:type="dxa"/>
            <w:vMerge/>
            <w:tcBorders>
              <w:left w:val="single" w:sz="4" w:space="0" w:color="000000"/>
              <w:right w:val="single" w:sz="4" w:space="0" w:color="000000"/>
            </w:tcBorders>
          </w:tcPr>
          <w:p w14:paraId="5B766028"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6753C94D"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45E88F5" w14:textId="77777777" w:rsidR="000153FD" w:rsidRDefault="000153FD" w:rsidP="00D04E53">
            <w:pPr>
              <w:rPr>
                <w:sz w:val="20"/>
              </w:rPr>
            </w:pPr>
            <w:r>
              <w:rPr>
                <w:rFonts w:ascii="Courier New" w:hAnsi="Courier New" w:cs="Courier New"/>
                <w:sz w:val="20"/>
              </w:rPr>
              <w:t>"</w:t>
            </w:r>
            <w:r w:rsidRPr="00D72C14">
              <w:rPr>
                <w:rFonts w:ascii="Courier New" w:hAnsi="Courier New" w:cs="Courier New"/>
                <w:sz w:val="20"/>
              </w:rPr>
              <w:t>C128</w:t>
            </w:r>
            <w:r>
              <w:rPr>
                <w:rFonts w:ascii="Courier New" w:hAnsi="Courier New" w:cs="Courier New"/>
                <w:sz w:val="20"/>
              </w:rPr>
              <w:t>" / "</w:t>
            </w:r>
            <w:r w:rsidRPr="00D72C14">
              <w:rPr>
                <w:rFonts w:ascii="Courier New" w:hAnsi="Courier New" w:cs="Courier New"/>
                <w:sz w:val="20"/>
              </w:rPr>
              <w:t>C64</w:t>
            </w:r>
            <w:r>
              <w:rPr>
                <w:rFonts w:ascii="Courier New" w:hAnsi="Courier New" w:cs="Courier New"/>
                <w:sz w:val="20"/>
              </w:rPr>
              <w:t>" / "</w:t>
            </w:r>
            <w:r w:rsidRPr="00D72C14">
              <w:rPr>
                <w:rFonts w:ascii="Courier New" w:hAnsi="Courier New" w:cs="Courier New"/>
                <w:sz w:val="20"/>
              </w:rPr>
              <w:t>F32</w:t>
            </w:r>
            <w:r>
              <w:rPr>
                <w:rFonts w:ascii="Courier New" w:hAnsi="Courier New" w:cs="Courier New"/>
                <w:sz w:val="20"/>
              </w:rPr>
              <w:t>" / "</w:t>
            </w:r>
            <w:r w:rsidRPr="00D72C14">
              <w:rPr>
                <w:rFonts w:ascii="Courier New" w:hAnsi="Courier New" w:cs="Courier New"/>
                <w:sz w:val="20"/>
              </w:rPr>
              <w:t>F64</w:t>
            </w:r>
            <w:r>
              <w:rPr>
                <w:rFonts w:ascii="Courier New" w:hAnsi="Courier New" w:cs="Courier New"/>
                <w:sz w:val="20"/>
              </w:rPr>
              <w:t>" / "</w:t>
            </w:r>
            <w:r w:rsidRPr="00D72C14">
              <w:rPr>
                <w:rFonts w:ascii="Courier New" w:hAnsi="Courier New" w:cs="Courier New"/>
                <w:sz w:val="20"/>
              </w:rPr>
              <w:t>S16</w:t>
            </w:r>
            <w:r>
              <w:rPr>
                <w:rFonts w:ascii="Courier New" w:hAnsi="Courier New" w:cs="Courier New"/>
                <w:sz w:val="20"/>
              </w:rPr>
              <w:t>" / "</w:t>
            </w:r>
            <w:r w:rsidRPr="00D72C14">
              <w:rPr>
                <w:rFonts w:ascii="Courier New" w:hAnsi="Courier New" w:cs="Courier New"/>
                <w:sz w:val="20"/>
              </w:rPr>
              <w:t>S32</w:t>
            </w:r>
            <w:r>
              <w:rPr>
                <w:rFonts w:ascii="Courier New" w:hAnsi="Courier New" w:cs="Courier New"/>
                <w:sz w:val="20"/>
              </w:rPr>
              <w:t>" / "</w:t>
            </w:r>
            <w:r w:rsidRPr="00D72C14">
              <w:rPr>
                <w:rFonts w:ascii="Courier New" w:hAnsi="Courier New" w:cs="Courier New"/>
                <w:sz w:val="20"/>
              </w:rPr>
              <w:t>S8</w:t>
            </w:r>
            <w:r>
              <w:rPr>
                <w:rFonts w:ascii="Courier New" w:hAnsi="Courier New" w:cs="Courier New"/>
                <w:sz w:val="20"/>
              </w:rPr>
              <w:t>" / "</w:t>
            </w:r>
            <w:r w:rsidRPr="00D72C14">
              <w:rPr>
                <w:rFonts w:ascii="Courier New" w:hAnsi="Courier New" w:cs="Courier New"/>
                <w:sz w:val="20"/>
              </w:rPr>
              <w:t>U1</w:t>
            </w:r>
            <w:r>
              <w:rPr>
                <w:rFonts w:ascii="Courier New" w:hAnsi="Courier New" w:cs="Courier New"/>
                <w:sz w:val="20"/>
              </w:rPr>
              <w:t>" / "</w:t>
            </w:r>
            <w:r w:rsidRPr="00D72C14">
              <w:rPr>
                <w:rFonts w:ascii="Courier New" w:hAnsi="Courier New" w:cs="Courier New"/>
                <w:sz w:val="20"/>
              </w:rPr>
              <w:t>U16</w:t>
            </w:r>
            <w:r>
              <w:rPr>
                <w:rFonts w:ascii="Courier New" w:hAnsi="Courier New" w:cs="Courier New"/>
                <w:sz w:val="20"/>
              </w:rPr>
              <w:t>" / "</w:t>
            </w:r>
            <w:r w:rsidRPr="00D72C14">
              <w:rPr>
                <w:rFonts w:ascii="Courier New" w:hAnsi="Courier New" w:cs="Courier New"/>
                <w:sz w:val="20"/>
              </w:rPr>
              <w:t>U2</w:t>
            </w:r>
            <w:r>
              <w:rPr>
                <w:rFonts w:ascii="Courier New" w:hAnsi="Courier New" w:cs="Courier New"/>
                <w:sz w:val="20"/>
              </w:rPr>
              <w:t>" / "</w:t>
            </w:r>
            <w:r w:rsidRPr="00D72C14">
              <w:rPr>
                <w:rFonts w:ascii="Courier New" w:hAnsi="Courier New" w:cs="Courier New"/>
                <w:sz w:val="20"/>
              </w:rPr>
              <w:t>U32</w:t>
            </w:r>
            <w:r>
              <w:rPr>
                <w:rFonts w:ascii="Courier New" w:hAnsi="Courier New" w:cs="Courier New"/>
                <w:sz w:val="20"/>
              </w:rPr>
              <w:t>" / "</w:t>
            </w:r>
            <w:r w:rsidRPr="00D72C14">
              <w:rPr>
                <w:rFonts w:ascii="Courier New" w:hAnsi="Courier New" w:cs="Courier New"/>
                <w:sz w:val="20"/>
              </w:rPr>
              <w:t>U4</w:t>
            </w:r>
            <w:r>
              <w:rPr>
                <w:rFonts w:ascii="Courier New" w:hAnsi="Courier New" w:cs="Courier New"/>
                <w:sz w:val="20"/>
              </w:rPr>
              <w:t>" / "</w:t>
            </w:r>
            <w:r w:rsidRPr="00D72C14">
              <w:rPr>
                <w:rFonts w:ascii="Courier New" w:hAnsi="Courier New" w:cs="Courier New"/>
                <w:sz w:val="20"/>
              </w:rPr>
              <w:t>U8</w:t>
            </w:r>
            <w:r>
              <w:rPr>
                <w:rFonts w:ascii="Courier New" w:hAnsi="Courier New" w:cs="Courier New"/>
                <w:sz w:val="20"/>
              </w:rPr>
              <w:t>" / "</w:t>
            </w:r>
            <w:r w:rsidRPr="00D72C14">
              <w:rPr>
                <w:rFonts w:ascii="Courier New" w:hAnsi="Courier New" w:cs="Courier New"/>
                <w:sz w:val="20"/>
              </w:rPr>
              <w:t>UNKNOWN</w:t>
            </w:r>
            <w:r>
              <w:rPr>
                <w:rFonts w:ascii="Courier New" w:hAnsi="Courier New" w:cs="Courier New"/>
                <w:sz w:val="20"/>
              </w:rPr>
              <w:t>"</w:t>
            </w:r>
          </w:p>
        </w:tc>
      </w:tr>
      <w:tr w:rsidR="000153FD" w14:paraId="6E79DC6D" w14:textId="77777777" w:rsidTr="00D04E53">
        <w:tc>
          <w:tcPr>
            <w:tcW w:w="1843" w:type="dxa"/>
            <w:vMerge/>
            <w:tcBorders>
              <w:left w:val="single" w:sz="4" w:space="0" w:color="000000"/>
              <w:bottom w:val="single" w:sz="4" w:space="0" w:color="000000"/>
              <w:right w:val="single" w:sz="4" w:space="0" w:color="000000"/>
            </w:tcBorders>
          </w:tcPr>
          <w:p w14:paraId="1685DB49"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283A2EA7"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B1C79CF" w14:textId="77777777" w:rsidR="000153FD" w:rsidRDefault="000153FD" w:rsidP="00D04E53">
            <w:pPr>
              <w:rPr>
                <w:sz w:val="20"/>
              </w:rPr>
            </w:pPr>
            <w:proofErr w:type="spellStart"/>
            <w:proofErr w:type="gramStart"/>
            <w:r>
              <w:rPr>
                <w:rFonts w:ascii="Courier New" w:hAnsi="Courier New" w:cs="Courier New"/>
                <w:sz w:val="20"/>
              </w:rPr>
              <w:t>pixelType</w:t>
            </w:r>
            <w:proofErr w:type="spellEnd"/>
            <w:proofErr w:type="gramEnd"/>
            <w:r w:rsidRPr="00D2752A">
              <w:rPr>
                <w:rFonts w:ascii="Courier New" w:hAnsi="Courier New" w:cs="Courier New"/>
                <w:sz w:val="20"/>
              </w:rPr>
              <w:t>=</w:t>
            </w:r>
            <w:r>
              <w:rPr>
                <w:rFonts w:ascii="Courier New" w:hAnsi="Courier New" w:cs="Courier New"/>
                <w:sz w:val="20"/>
              </w:rPr>
              <w:t>U8</w:t>
            </w:r>
          </w:p>
        </w:tc>
      </w:tr>
      <w:tr w:rsidR="000153FD" w14:paraId="0F457DF9" w14:textId="77777777" w:rsidTr="00D04E53">
        <w:trPr>
          <w:trHeight w:val="328"/>
        </w:trPr>
        <w:tc>
          <w:tcPr>
            <w:tcW w:w="1843" w:type="dxa"/>
            <w:vMerge w:val="restart"/>
            <w:tcBorders>
              <w:top w:val="single" w:sz="4" w:space="0" w:color="000000"/>
              <w:left w:val="single" w:sz="4" w:space="0" w:color="000000"/>
              <w:right w:val="single" w:sz="4" w:space="0" w:color="000000"/>
            </w:tcBorders>
          </w:tcPr>
          <w:p w14:paraId="540A46D2" w14:textId="77777777" w:rsidR="000153FD" w:rsidRDefault="000153FD" w:rsidP="00D04E53">
            <w:pPr>
              <w:rPr>
                <w:sz w:val="20"/>
              </w:rPr>
            </w:pPr>
            <w:proofErr w:type="spellStart"/>
            <w:proofErr w:type="gramStart"/>
            <w:r>
              <w:rPr>
                <w:sz w:val="20"/>
              </w:rPr>
              <w:t>noData</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294BBEA2" w14:textId="77777777" w:rsidR="000153FD" w:rsidRDefault="000153FD" w:rsidP="00D04E53">
            <w:pPr>
              <w:rPr>
                <w:sz w:val="20"/>
              </w:rPr>
            </w:pPr>
            <w:r>
              <w:rPr>
                <w:sz w:val="20"/>
              </w:rPr>
              <w:t>The pixel value representing "no information".</w:t>
            </w:r>
          </w:p>
          <w:p w14:paraId="59DD063F" w14:textId="77777777" w:rsidR="000153FD" w:rsidRDefault="000153FD" w:rsidP="00D04E53">
            <w:pPr>
              <w:rPr>
                <w:sz w:val="20"/>
              </w:rPr>
            </w:pPr>
            <w:r>
              <w:rPr>
                <w:sz w:val="20"/>
              </w:rPr>
              <w:t>In the case of multiple bands, the value applies to all bands.</w:t>
            </w:r>
          </w:p>
        </w:tc>
      </w:tr>
      <w:tr w:rsidR="000153FD" w14:paraId="3FDC7853" w14:textId="77777777" w:rsidTr="00D04E53">
        <w:trPr>
          <w:trHeight w:val="328"/>
        </w:trPr>
        <w:tc>
          <w:tcPr>
            <w:tcW w:w="1843" w:type="dxa"/>
            <w:vMerge/>
            <w:tcBorders>
              <w:left w:val="single" w:sz="4" w:space="0" w:color="000000"/>
              <w:right w:val="single" w:sz="4" w:space="0" w:color="000000"/>
            </w:tcBorders>
          </w:tcPr>
          <w:p w14:paraId="77FE8030"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79889D42"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905D581" w14:textId="77777777" w:rsidR="000153FD" w:rsidRDefault="000153FD" w:rsidP="00D04E53">
            <w:pPr>
              <w:rPr>
                <w:sz w:val="20"/>
              </w:rPr>
            </w:pPr>
            <w:r>
              <w:rPr>
                <w:sz w:val="20"/>
              </w:rPr>
              <w:t>No. Default: no value is treated as "no information".</w:t>
            </w:r>
          </w:p>
        </w:tc>
      </w:tr>
      <w:tr w:rsidR="000153FD" w14:paraId="1DB09187" w14:textId="77777777" w:rsidTr="00D04E53">
        <w:trPr>
          <w:trHeight w:val="328"/>
        </w:trPr>
        <w:tc>
          <w:tcPr>
            <w:tcW w:w="1843" w:type="dxa"/>
            <w:vMerge/>
            <w:tcBorders>
              <w:left w:val="single" w:sz="4" w:space="0" w:color="000000"/>
              <w:right w:val="single" w:sz="4" w:space="0" w:color="000000"/>
            </w:tcBorders>
          </w:tcPr>
          <w:p w14:paraId="0800E66A"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25943751"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21AEADA" w14:textId="77777777" w:rsidR="000153FD" w:rsidRDefault="000153FD" w:rsidP="00D04E53">
            <w:pPr>
              <w:rPr>
                <w:sz w:val="20"/>
              </w:rPr>
            </w:pPr>
            <w:r>
              <w:rPr>
                <w:rFonts w:ascii="Courier New" w:hAnsi="Courier New" w:cs="Courier New"/>
                <w:sz w:val="20"/>
              </w:rPr>
              <w:t>NUMBER / STRING</w:t>
            </w:r>
          </w:p>
        </w:tc>
      </w:tr>
      <w:tr w:rsidR="000153FD" w14:paraId="415CF3B5" w14:textId="77777777" w:rsidTr="00D04E53">
        <w:trPr>
          <w:trHeight w:val="328"/>
        </w:trPr>
        <w:tc>
          <w:tcPr>
            <w:tcW w:w="1843" w:type="dxa"/>
            <w:vMerge/>
            <w:tcBorders>
              <w:left w:val="single" w:sz="4" w:space="0" w:color="000000"/>
              <w:bottom w:val="single" w:sz="4" w:space="0" w:color="000000"/>
              <w:right w:val="single" w:sz="4" w:space="0" w:color="000000"/>
            </w:tcBorders>
          </w:tcPr>
          <w:p w14:paraId="19CBA3D7"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45920A2"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A45C329" w14:textId="77777777" w:rsidR="000153FD" w:rsidRDefault="000153FD" w:rsidP="00D04E53">
            <w:pPr>
              <w:rPr>
                <w:sz w:val="20"/>
              </w:rPr>
            </w:pPr>
            <w:proofErr w:type="spellStart"/>
            <w:proofErr w:type="gramStart"/>
            <w:r>
              <w:rPr>
                <w:rFonts w:ascii="Courier New" w:hAnsi="Courier New" w:cs="Courier New"/>
                <w:sz w:val="18"/>
                <w:szCs w:val="18"/>
              </w:rPr>
              <w:t>noData</w:t>
            </w:r>
            <w:proofErr w:type="spellEnd"/>
            <w:proofErr w:type="gramEnd"/>
            <w:r>
              <w:rPr>
                <w:rFonts w:ascii="Courier New" w:hAnsi="Courier New" w:cs="Courier New"/>
                <w:sz w:val="18"/>
                <w:szCs w:val="18"/>
              </w:rPr>
              <w:t>=0</w:t>
            </w:r>
          </w:p>
        </w:tc>
      </w:tr>
      <w:tr w:rsidR="000153FD" w:rsidRPr="00F151B3" w14:paraId="0146DECB" w14:textId="77777777" w:rsidTr="00D04E53">
        <w:trPr>
          <w:trHeight w:val="328"/>
        </w:trPr>
        <w:tc>
          <w:tcPr>
            <w:tcW w:w="1843" w:type="dxa"/>
            <w:vMerge w:val="restart"/>
            <w:tcBorders>
              <w:top w:val="single" w:sz="4" w:space="0" w:color="000000"/>
              <w:left w:val="single" w:sz="4" w:space="0" w:color="000000"/>
              <w:right w:val="single" w:sz="4" w:space="0" w:color="000000"/>
            </w:tcBorders>
          </w:tcPr>
          <w:p w14:paraId="25FE2B3E" w14:textId="77777777" w:rsidR="000153FD" w:rsidRDefault="000153FD" w:rsidP="00D04E53">
            <w:pPr>
              <w:rPr>
                <w:sz w:val="20"/>
              </w:rPr>
            </w:pPr>
            <w:proofErr w:type="gramStart"/>
            <w:r>
              <w:rPr>
                <w:sz w:val="20"/>
              </w:rPr>
              <w:t>interpolation</w:t>
            </w:r>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22CD9DC0" w14:textId="77777777" w:rsidR="000153FD" w:rsidRDefault="000153FD" w:rsidP="00D04E53">
            <w:pPr>
              <w:rPr>
                <w:sz w:val="20"/>
              </w:rPr>
            </w:pPr>
            <w:r>
              <w:rPr>
                <w:sz w:val="20"/>
              </w:rPr>
              <w:t>The resampling process of extrapolating the pixel values while transforming the raster dataset, e.g. when it undergoes warping or changes the coordinate reference system.</w:t>
            </w:r>
          </w:p>
          <w:p w14:paraId="45299961" w14:textId="77777777" w:rsidR="000153FD" w:rsidRDefault="000153FD" w:rsidP="00D04E53">
            <w:pPr>
              <w:rPr>
                <w:sz w:val="20"/>
              </w:rPr>
            </w:pPr>
            <w:r>
              <w:rPr>
                <w:sz w:val="20"/>
              </w:rPr>
              <w:t>Pre-defined values:</w:t>
            </w:r>
          </w:p>
          <w:p w14:paraId="67EDF4C7" w14:textId="77777777" w:rsidR="000153FD" w:rsidRDefault="000153FD" w:rsidP="00D04E53">
            <w:pPr>
              <w:pStyle w:val="Listenabsatz"/>
              <w:numPr>
                <w:ilvl w:val="0"/>
                <w:numId w:val="21"/>
              </w:numPr>
              <w:rPr>
                <w:sz w:val="20"/>
              </w:rPr>
            </w:pPr>
            <w:proofErr w:type="spellStart"/>
            <w:r w:rsidRPr="00F151B3">
              <w:rPr>
                <w:sz w:val="20"/>
              </w:rPr>
              <w:t>RSP_BilinearInterpolation</w:t>
            </w:r>
            <w:proofErr w:type="spellEnd"/>
            <w:r>
              <w:rPr>
                <w:sz w:val="20"/>
              </w:rPr>
              <w:t>: resample pixel by bilinear i</w:t>
            </w:r>
            <w:r w:rsidRPr="00F151B3">
              <w:rPr>
                <w:sz w:val="20"/>
              </w:rPr>
              <w:t>nterpolation</w:t>
            </w:r>
          </w:p>
          <w:p w14:paraId="2ED46EA1" w14:textId="77777777" w:rsidR="000153FD" w:rsidRDefault="000153FD" w:rsidP="00D04E53">
            <w:pPr>
              <w:pStyle w:val="Listenabsatz"/>
              <w:numPr>
                <w:ilvl w:val="0"/>
                <w:numId w:val="21"/>
              </w:numPr>
              <w:rPr>
                <w:sz w:val="20"/>
              </w:rPr>
            </w:pPr>
            <w:proofErr w:type="spellStart"/>
            <w:r w:rsidRPr="00F151B3">
              <w:rPr>
                <w:sz w:val="20"/>
              </w:rPr>
              <w:t>RSP_CubicConvolution</w:t>
            </w:r>
            <w:proofErr w:type="spellEnd"/>
            <w:r>
              <w:rPr>
                <w:sz w:val="20"/>
              </w:rPr>
              <w:t>: resample pixel by cubic convolution</w:t>
            </w:r>
          </w:p>
          <w:p w14:paraId="26A4E564" w14:textId="77777777" w:rsidR="000153FD" w:rsidRDefault="000153FD" w:rsidP="00D04E53">
            <w:pPr>
              <w:pStyle w:val="Listenabsatz"/>
              <w:numPr>
                <w:ilvl w:val="0"/>
                <w:numId w:val="21"/>
              </w:numPr>
              <w:rPr>
                <w:sz w:val="20"/>
              </w:rPr>
            </w:pPr>
            <w:proofErr w:type="spellStart"/>
            <w:r w:rsidRPr="00F151B3">
              <w:rPr>
                <w:sz w:val="20"/>
              </w:rPr>
              <w:t>RSP_Majority</w:t>
            </w:r>
            <w:proofErr w:type="spellEnd"/>
            <w:r>
              <w:rPr>
                <w:sz w:val="20"/>
              </w:rPr>
              <w:t>: resample pixel by majority value</w:t>
            </w:r>
          </w:p>
          <w:p w14:paraId="1F00EB12" w14:textId="77777777" w:rsidR="000153FD" w:rsidRPr="00F151B3" w:rsidRDefault="000153FD" w:rsidP="00D04E53">
            <w:pPr>
              <w:pStyle w:val="Listenabsatz"/>
              <w:numPr>
                <w:ilvl w:val="0"/>
                <w:numId w:val="21"/>
              </w:numPr>
              <w:rPr>
                <w:sz w:val="20"/>
              </w:rPr>
            </w:pPr>
            <w:proofErr w:type="spellStart"/>
            <w:r w:rsidRPr="00F151B3">
              <w:rPr>
                <w:sz w:val="20"/>
              </w:rPr>
              <w:t>RSP_NearestNeighbor</w:t>
            </w:r>
            <w:proofErr w:type="spellEnd"/>
            <w:r>
              <w:rPr>
                <w:sz w:val="20"/>
              </w:rPr>
              <w:t>: resample pixel by nearest neighbor</w:t>
            </w:r>
          </w:p>
        </w:tc>
      </w:tr>
      <w:tr w:rsidR="000153FD" w14:paraId="10BA6603" w14:textId="77777777" w:rsidTr="00D04E53">
        <w:trPr>
          <w:trHeight w:val="328"/>
        </w:trPr>
        <w:tc>
          <w:tcPr>
            <w:tcW w:w="1843" w:type="dxa"/>
            <w:vMerge/>
            <w:tcBorders>
              <w:left w:val="single" w:sz="4" w:space="0" w:color="000000"/>
              <w:right w:val="single" w:sz="4" w:space="0" w:color="000000"/>
            </w:tcBorders>
          </w:tcPr>
          <w:p w14:paraId="16DDCFA4"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56737B67"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75205EF" w14:textId="77777777" w:rsidR="000153FD" w:rsidRDefault="000153FD" w:rsidP="00D04E53">
            <w:pPr>
              <w:rPr>
                <w:sz w:val="20"/>
              </w:rPr>
            </w:pPr>
            <w:r>
              <w:rPr>
                <w:sz w:val="20"/>
              </w:rPr>
              <w:t xml:space="preserve">No. Default: </w:t>
            </w:r>
            <w:proofErr w:type="spellStart"/>
            <w:r w:rsidRPr="00F151B3">
              <w:rPr>
                <w:sz w:val="20"/>
              </w:rPr>
              <w:t>RSP_NearestNeighbor</w:t>
            </w:r>
            <w:proofErr w:type="spellEnd"/>
            <w:r>
              <w:rPr>
                <w:sz w:val="20"/>
              </w:rPr>
              <w:t>.</w:t>
            </w:r>
          </w:p>
        </w:tc>
      </w:tr>
      <w:tr w:rsidR="000153FD" w14:paraId="0F0188DA" w14:textId="77777777" w:rsidTr="00D04E53">
        <w:trPr>
          <w:trHeight w:val="328"/>
        </w:trPr>
        <w:tc>
          <w:tcPr>
            <w:tcW w:w="1843" w:type="dxa"/>
            <w:vMerge/>
            <w:tcBorders>
              <w:left w:val="single" w:sz="4" w:space="0" w:color="000000"/>
              <w:right w:val="single" w:sz="4" w:space="0" w:color="000000"/>
            </w:tcBorders>
          </w:tcPr>
          <w:p w14:paraId="59E83FCE"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3DE49CF3"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665EB53" w14:textId="77777777" w:rsidR="000153FD" w:rsidRDefault="000153FD" w:rsidP="00D04E53">
            <w:pPr>
              <w:rPr>
                <w:sz w:val="20"/>
              </w:rPr>
            </w:pPr>
            <w:r>
              <w:rPr>
                <w:rFonts w:ascii="Courier New" w:hAnsi="Courier New" w:cs="Courier New"/>
                <w:sz w:val="20"/>
              </w:rPr>
              <w:t>"</w:t>
            </w:r>
            <w:proofErr w:type="spellStart"/>
            <w:r w:rsidRPr="00F151B3">
              <w:rPr>
                <w:rFonts w:ascii="Courier New" w:hAnsi="Courier New" w:cs="Courier New"/>
                <w:sz w:val="20"/>
              </w:rPr>
              <w:t>RSP_BilinearInterpolation</w:t>
            </w:r>
            <w:proofErr w:type="spellEnd"/>
            <w:r w:rsidRPr="00F151B3">
              <w:rPr>
                <w:rFonts w:ascii="Courier New" w:hAnsi="Courier New" w:cs="Courier New"/>
                <w:sz w:val="20"/>
              </w:rPr>
              <w:t>" / "</w:t>
            </w:r>
            <w:proofErr w:type="spellStart"/>
            <w:r w:rsidRPr="00F151B3">
              <w:rPr>
                <w:rFonts w:ascii="Courier New" w:hAnsi="Courier New" w:cs="Courier New"/>
                <w:sz w:val="20"/>
              </w:rPr>
              <w:t>RSP_CubicConvolution</w:t>
            </w:r>
            <w:proofErr w:type="spellEnd"/>
            <w:r w:rsidRPr="00F151B3">
              <w:rPr>
                <w:rFonts w:ascii="Courier New" w:hAnsi="Courier New" w:cs="Courier New"/>
                <w:sz w:val="20"/>
              </w:rPr>
              <w:t>" / "</w:t>
            </w:r>
            <w:proofErr w:type="spellStart"/>
            <w:r w:rsidRPr="00F151B3">
              <w:rPr>
                <w:rFonts w:ascii="Courier New" w:hAnsi="Courier New" w:cs="Courier New"/>
                <w:sz w:val="20"/>
              </w:rPr>
              <w:t>RSP_Majority</w:t>
            </w:r>
            <w:proofErr w:type="spellEnd"/>
            <w:r w:rsidRPr="00F151B3">
              <w:rPr>
                <w:rFonts w:ascii="Courier New" w:hAnsi="Courier New" w:cs="Courier New"/>
                <w:sz w:val="20"/>
              </w:rPr>
              <w:t>" / "</w:t>
            </w:r>
            <w:proofErr w:type="spellStart"/>
            <w:r w:rsidRPr="00F151B3">
              <w:rPr>
                <w:rFonts w:ascii="Courier New" w:hAnsi="Courier New" w:cs="Courier New"/>
                <w:sz w:val="20"/>
              </w:rPr>
              <w:t>RSP_NearestNeighbor</w:t>
            </w:r>
            <w:proofErr w:type="spellEnd"/>
            <w:r>
              <w:rPr>
                <w:rFonts w:ascii="Courier New" w:hAnsi="Courier New" w:cs="Courier New"/>
                <w:sz w:val="20"/>
              </w:rPr>
              <w:t>"</w:t>
            </w:r>
          </w:p>
        </w:tc>
      </w:tr>
      <w:tr w:rsidR="000153FD" w:rsidRPr="007948E2" w14:paraId="5EE48EC4" w14:textId="77777777" w:rsidTr="00D04E53">
        <w:trPr>
          <w:trHeight w:val="328"/>
        </w:trPr>
        <w:tc>
          <w:tcPr>
            <w:tcW w:w="1843" w:type="dxa"/>
            <w:vMerge/>
            <w:tcBorders>
              <w:left w:val="single" w:sz="4" w:space="0" w:color="000000"/>
              <w:bottom w:val="single" w:sz="4" w:space="0" w:color="000000"/>
              <w:right w:val="single" w:sz="4" w:space="0" w:color="000000"/>
            </w:tcBorders>
          </w:tcPr>
          <w:p w14:paraId="48EBC16D"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7684F36"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7B39194" w14:textId="77777777" w:rsidR="000153FD" w:rsidRPr="007948E2" w:rsidRDefault="000153FD" w:rsidP="00D04E53">
            <w:pPr>
              <w:rPr>
                <w:rFonts w:ascii="Courier New" w:hAnsi="Courier New" w:cs="Courier New"/>
                <w:sz w:val="18"/>
                <w:szCs w:val="18"/>
              </w:rPr>
            </w:pPr>
            <w:proofErr w:type="spellStart"/>
            <w:proofErr w:type="gramStart"/>
            <w:r>
              <w:rPr>
                <w:rFonts w:ascii="Courier New" w:hAnsi="Courier New" w:cs="Courier New"/>
                <w:sz w:val="18"/>
                <w:szCs w:val="18"/>
              </w:rPr>
              <w:t>noData</w:t>
            </w:r>
            <w:proofErr w:type="spellEnd"/>
            <w:proofErr w:type="gramEnd"/>
            <w:r>
              <w:rPr>
                <w:rFonts w:ascii="Courier New" w:hAnsi="Courier New" w:cs="Courier New"/>
                <w:sz w:val="18"/>
                <w:szCs w:val="18"/>
              </w:rPr>
              <w:t>=0</w:t>
            </w:r>
          </w:p>
        </w:tc>
      </w:tr>
      <w:tr w:rsidR="000153FD" w:rsidRPr="00F151B3" w14:paraId="7BF4A43A" w14:textId="77777777" w:rsidTr="00D04E53">
        <w:trPr>
          <w:trHeight w:val="328"/>
        </w:trPr>
        <w:tc>
          <w:tcPr>
            <w:tcW w:w="1843" w:type="dxa"/>
            <w:vMerge w:val="restart"/>
            <w:tcBorders>
              <w:top w:val="single" w:sz="4" w:space="0" w:color="000000"/>
              <w:left w:val="single" w:sz="4" w:space="0" w:color="000000"/>
              <w:right w:val="single" w:sz="4" w:space="0" w:color="000000"/>
            </w:tcBorders>
          </w:tcPr>
          <w:p w14:paraId="0145D14B" w14:textId="77777777" w:rsidR="000153FD" w:rsidRDefault="000153FD" w:rsidP="00D04E53">
            <w:pPr>
              <w:rPr>
                <w:sz w:val="20"/>
              </w:rPr>
            </w:pPr>
            <w:proofErr w:type="spellStart"/>
            <w:proofErr w:type="gramStart"/>
            <w:r>
              <w:rPr>
                <w:sz w:val="20"/>
              </w:rPr>
              <w:t>compressionQuality</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6E7AE6C9" w14:textId="77777777" w:rsidR="000153FD" w:rsidRPr="00F151B3" w:rsidRDefault="000153FD" w:rsidP="00D04E53">
            <w:pPr>
              <w:rPr>
                <w:sz w:val="20"/>
              </w:rPr>
            </w:pPr>
            <w:r>
              <w:rPr>
                <w:sz w:val="20"/>
              </w:rPr>
              <w:t xml:space="preserve">Controls how much loss the image will be subjected to by the compression algorithm. Valid value ranges of compression quality are from 0 to 100. Larger </w:t>
            </w:r>
            <w:r>
              <w:rPr>
                <w:sz w:val="20"/>
              </w:rPr>
              <w:lastRenderedPageBreak/>
              <w:t>numbers mean less compression occurs, resulting in higher-quality images.</w:t>
            </w:r>
          </w:p>
        </w:tc>
      </w:tr>
      <w:tr w:rsidR="000153FD" w14:paraId="32808E38" w14:textId="77777777" w:rsidTr="00D04E53">
        <w:trPr>
          <w:trHeight w:val="328"/>
        </w:trPr>
        <w:tc>
          <w:tcPr>
            <w:tcW w:w="1843" w:type="dxa"/>
            <w:vMerge/>
            <w:tcBorders>
              <w:left w:val="single" w:sz="4" w:space="0" w:color="000000"/>
              <w:right w:val="single" w:sz="4" w:space="0" w:color="000000"/>
            </w:tcBorders>
          </w:tcPr>
          <w:p w14:paraId="734D5082"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78168CC6"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4238A62" w14:textId="77777777" w:rsidR="000153FD" w:rsidRDefault="000153FD" w:rsidP="00D04E53">
            <w:pPr>
              <w:rPr>
                <w:sz w:val="20"/>
              </w:rPr>
            </w:pPr>
            <w:r>
              <w:rPr>
                <w:sz w:val="20"/>
              </w:rPr>
              <w:t>No.</w:t>
            </w:r>
          </w:p>
        </w:tc>
      </w:tr>
      <w:tr w:rsidR="000153FD" w14:paraId="45F2A30B" w14:textId="77777777" w:rsidTr="00D04E53">
        <w:trPr>
          <w:trHeight w:val="328"/>
        </w:trPr>
        <w:tc>
          <w:tcPr>
            <w:tcW w:w="1843" w:type="dxa"/>
            <w:vMerge/>
            <w:tcBorders>
              <w:left w:val="single" w:sz="4" w:space="0" w:color="000000"/>
              <w:right w:val="single" w:sz="4" w:space="0" w:color="000000"/>
            </w:tcBorders>
          </w:tcPr>
          <w:p w14:paraId="08DCD22A"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1A77443E"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C81ADBA" w14:textId="77777777" w:rsidR="000153FD" w:rsidRDefault="000153FD" w:rsidP="00D04E53">
            <w:pPr>
              <w:rPr>
                <w:sz w:val="20"/>
              </w:rPr>
            </w:pPr>
            <w:r>
              <w:rPr>
                <w:rFonts w:ascii="Courier New" w:hAnsi="Courier New" w:cs="Courier New"/>
                <w:sz w:val="20"/>
              </w:rPr>
              <w:t>INTEGER</w:t>
            </w:r>
          </w:p>
        </w:tc>
      </w:tr>
      <w:tr w:rsidR="000153FD" w:rsidRPr="007948E2" w14:paraId="70AD298A" w14:textId="77777777" w:rsidTr="00D04E53">
        <w:trPr>
          <w:trHeight w:val="328"/>
        </w:trPr>
        <w:tc>
          <w:tcPr>
            <w:tcW w:w="1843" w:type="dxa"/>
            <w:vMerge/>
            <w:tcBorders>
              <w:left w:val="single" w:sz="4" w:space="0" w:color="000000"/>
              <w:bottom w:val="single" w:sz="4" w:space="0" w:color="000000"/>
              <w:right w:val="single" w:sz="4" w:space="0" w:color="000000"/>
            </w:tcBorders>
          </w:tcPr>
          <w:p w14:paraId="0865BB2F" w14:textId="77777777" w:rsidR="000153FD" w:rsidRDefault="000153FD" w:rsidP="00D04E53">
            <w:pPr>
              <w:rPr>
                <w:sz w:val="20"/>
              </w:rPr>
            </w:pPr>
          </w:p>
        </w:tc>
        <w:tc>
          <w:tcPr>
            <w:tcW w:w="993" w:type="dxa"/>
            <w:tcBorders>
              <w:top w:val="single" w:sz="4" w:space="0" w:color="000000"/>
              <w:left w:val="single" w:sz="4" w:space="0" w:color="000000"/>
              <w:bottom w:val="single" w:sz="4" w:space="0" w:color="000000"/>
              <w:right w:val="single" w:sz="4" w:space="0" w:color="000000"/>
            </w:tcBorders>
          </w:tcPr>
          <w:p w14:paraId="41CAB9EA"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94B168F" w14:textId="77777777" w:rsidR="000153FD" w:rsidRPr="007948E2" w:rsidRDefault="000153FD" w:rsidP="00D04E53">
            <w:pPr>
              <w:rPr>
                <w:rFonts w:ascii="Courier New" w:hAnsi="Courier New" w:cs="Courier New"/>
                <w:sz w:val="18"/>
                <w:szCs w:val="18"/>
              </w:rPr>
            </w:pPr>
            <w:proofErr w:type="spellStart"/>
            <w:proofErr w:type="gramStart"/>
            <w:r w:rsidRPr="00F151B3">
              <w:rPr>
                <w:rFonts w:ascii="Courier New" w:hAnsi="Courier New" w:cs="Courier New"/>
                <w:sz w:val="18"/>
                <w:szCs w:val="18"/>
              </w:rPr>
              <w:t>compressionQuality</w:t>
            </w:r>
            <w:proofErr w:type="spellEnd"/>
            <w:proofErr w:type="gramEnd"/>
            <w:r>
              <w:rPr>
                <w:rFonts w:ascii="Courier New" w:hAnsi="Courier New" w:cs="Courier New"/>
                <w:sz w:val="18"/>
                <w:szCs w:val="18"/>
              </w:rPr>
              <w:t>=75</w:t>
            </w:r>
          </w:p>
        </w:tc>
      </w:tr>
      <w:tr w:rsidR="000153FD" w14:paraId="0E87CE65" w14:textId="77777777" w:rsidTr="00D04E53">
        <w:trPr>
          <w:trHeight w:val="92"/>
        </w:trPr>
        <w:tc>
          <w:tcPr>
            <w:tcW w:w="1843" w:type="dxa"/>
            <w:vMerge w:val="restart"/>
            <w:tcBorders>
              <w:top w:val="single" w:sz="4" w:space="0" w:color="000000"/>
              <w:left w:val="single" w:sz="4" w:space="0" w:color="000000"/>
              <w:right w:val="single" w:sz="4" w:space="0" w:color="000000"/>
            </w:tcBorders>
          </w:tcPr>
          <w:p w14:paraId="3E1F78D0" w14:textId="77777777" w:rsidR="000153FD" w:rsidRDefault="000153FD" w:rsidP="00D04E53">
            <w:pPr>
              <w:rPr>
                <w:sz w:val="20"/>
              </w:rPr>
            </w:pPr>
            <w:proofErr w:type="spellStart"/>
            <w:proofErr w:type="gramStart"/>
            <w:r w:rsidRPr="006C6397">
              <w:rPr>
                <w:sz w:val="20"/>
              </w:rPr>
              <w:t>imageSR</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586A89C5" w14:textId="77777777" w:rsidR="000153FD" w:rsidRDefault="000153FD" w:rsidP="00D04E53">
            <w:pPr>
              <w:rPr>
                <w:sz w:val="20"/>
              </w:rPr>
            </w:pPr>
            <w:r>
              <w:rPr>
                <w:sz w:val="20"/>
              </w:rPr>
              <w:t xml:space="preserve">The spatial reference of the exported image. </w:t>
            </w:r>
          </w:p>
          <w:p w14:paraId="0A342BFA" w14:textId="77777777" w:rsidR="000153FD" w:rsidRDefault="000153FD" w:rsidP="00D04E5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proofErr w:type="spellStart"/>
            <w:r>
              <w:rPr>
                <w:sz w:val="20"/>
              </w:rPr>
              <w:t>Geoservices</w:t>
            </w:r>
            <w:proofErr w:type="spellEnd"/>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0153FD" w14:paraId="51666ED6" w14:textId="77777777" w:rsidTr="00D04E53">
        <w:tc>
          <w:tcPr>
            <w:tcW w:w="1843" w:type="dxa"/>
            <w:vMerge/>
            <w:tcBorders>
              <w:left w:val="single" w:sz="4" w:space="0" w:color="000000"/>
              <w:right w:val="single" w:sz="4" w:space="0" w:color="000000"/>
            </w:tcBorders>
          </w:tcPr>
          <w:p w14:paraId="0B05B17E"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7476D61C"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E00D7E0" w14:textId="77777777" w:rsidR="000153FD" w:rsidRDefault="000153FD" w:rsidP="00D04E53">
            <w:pPr>
              <w:keepNext/>
              <w:rPr>
                <w:sz w:val="20"/>
              </w:rPr>
            </w:pPr>
            <w:r>
              <w:rPr>
                <w:sz w:val="20"/>
              </w:rPr>
              <w:t>No. Default: The image is exported in the spatial reference of the image service.</w:t>
            </w:r>
          </w:p>
        </w:tc>
      </w:tr>
      <w:tr w:rsidR="000153FD" w:rsidRPr="006F21BE" w14:paraId="4B618779" w14:textId="77777777" w:rsidTr="00D04E53">
        <w:tc>
          <w:tcPr>
            <w:tcW w:w="1843" w:type="dxa"/>
            <w:vMerge/>
            <w:tcBorders>
              <w:left w:val="single" w:sz="4" w:space="0" w:color="000000"/>
              <w:right w:val="single" w:sz="4" w:space="0" w:color="000000"/>
            </w:tcBorders>
          </w:tcPr>
          <w:p w14:paraId="61B6E600"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40A27B2C"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45C136A" w14:textId="77777777" w:rsidR="000153FD" w:rsidRPr="006F21BE" w:rsidRDefault="000153FD" w:rsidP="00D04E53">
            <w:pPr>
              <w:keepNext/>
              <w:rPr>
                <w:rStyle w:val="Codefragment"/>
              </w:rPr>
            </w:pPr>
            <w:r>
              <w:rPr>
                <w:rStyle w:val="Codefragment"/>
                <w:sz w:val="20"/>
              </w:rPr>
              <w:t>POSINT / JSON</w:t>
            </w:r>
          </w:p>
        </w:tc>
      </w:tr>
      <w:tr w:rsidR="000153FD" w:rsidRPr="003E508E" w14:paraId="41AD640A" w14:textId="77777777" w:rsidTr="00D04E53">
        <w:tc>
          <w:tcPr>
            <w:tcW w:w="1843" w:type="dxa"/>
            <w:vMerge/>
            <w:tcBorders>
              <w:left w:val="single" w:sz="4" w:space="0" w:color="000000"/>
              <w:right w:val="single" w:sz="4" w:space="0" w:color="000000"/>
            </w:tcBorders>
          </w:tcPr>
          <w:p w14:paraId="77970F1C"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792BA36C"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A2968FD" w14:textId="77777777" w:rsidR="000153FD" w:rsidRPr="003E508E" w:rsidRDefault="000153FD" w:rsidP="00D04E53">
            <w:pPr>
              <w:rPr>
                <w:rStyle w:val="Codefragment"/>
              </w:rPr>
            </w:pPr>
            <w:r>
              <w:rPr>
                <w:rStyle w:val="Codefragment"/>
                <w:sz w:val="20"/>
              </w:rPr>
              <w:t>imageSR</w:t>
            </w:r>
            <w:r w:rsidRPr="003E508E">
              <w:rPr>
                <w:rStyle w:val="Codefragment"/>
                <w:sz w:val="20"/>
              </w:rPr>
              <w:t>=</w:t>
            </w:r>
            <w:r>
              <w:rPr>
                <w:rStyle w:val="Codefragment"/>
                <w:sz w:val="20"/>
              </w:rPr>
              <w:t>4326</w:t>
            </w:r>
          </w:p>
        </w:tc>
      </w:tr>
      <w:tr w:rsidR="000153FD" w14:paraId="313FC4E2" w14:textId="77777777" w:rsidTr="00D04E53">
        <w:trPr>
          <w:trHeight w:val="92"/>
        </w:trPr>
        <w:tc>
          <w:tcPr>
            <w:tcW w:w="1843" w:type="dxa"/>
            <w:vMerge w:val="restart"/>
            <w:tcBorders>
              <w:top w:val="single" w:sz="4" w:space="0" w:color="000000"/>
              <w:left w:val="single" w:sz="4" w:space="0" w:color="000000"/>
              <w:right w:val="single" w:sz="4" w:space="0" w:color="000000"/>
            </w:tcBorders>
          </w:tcPr>
          <w:p w14:paraId="33E39AF7" w14:textId="77777777" w:rsidR="000153FD" w:rsidRDefault="000153FD" w:rsidP="00D04E53">
            <w:pPr>
              <w:rPr>
                <w:sz w:val="20"/>
              </w:rPr>
            </w:pPr>
            <w:proofErr w:type="spellStart"/>
            <w:proofErr w:type="gramStart"/>
            <w:r>
              <w:rPr>
                <w:sz w:val="20"/>
              </w:rPr>
              <w:t>bbox</w:t>
            </w:r>
            <w:r w:rsidRPr="006C6397">
              <w:rPr>
                <w:sz w:val="20"/>
              </w:rPr>
              <w:t>SR</w:t>
            </w:r>
            <w:proofErr w:type="spellEnd"/>
            <w:proofErr w:type="gramEnd"/>
          </w:p>
        </w:tc>
        <w:tc>
          <w:tcPr>
            <w:tcW w:w="6946" w:type="dxa"/>
            <w:gridSpan w:val="2"/>
            <w:tcBorders>
              <w:top w:val="single" w:sz="4" w:space="0" w:color="000000"/>
              <w:left w:val="single" w:sz="4" w:space="0" w:color="000000"/>
              <w:bottom w:val="single" w:sz="4" w:space="0" w:color="000000"/>
              <w:right w:val="single" w:sz="4" w:space="0" w:color="000000"/>
            </w:tcBorders>
          </w:tcPr>
          <w:p w14:paraId="3DBCCC93" w14:textId="77777777" w:rsidR="000153FD" w:rsidRDefault="000153FD" w:rsidP="00D04E53">
            <w:pPr>
              <w:rPr>
                <w:sz w:val="20"/>
              </w:rPr>
            </w:pPr>
            <w:r>
              <w:rPr>
                <w:sz w:val="20"/>
              </w:rPr>
              <w:t xml:space="preserve">The spatial reference of the coordinates in the </w:t>
            </w:r>
            <w:proofErr w:type="spellStart"/>
            <w:r>
              <w:rPr>
                <w:sz w:val="20"/>
              </w:rPr>
              <w:t>bbox</w:t>
            </w:r>
            <w:proofErr w:type="spellEnd"/>
            <w:r>
              <w:rPr>
                <w:sz w:val="20"/>
              </w:rPr>
              <w:t xml:space="preserve"> parameter.</w:t>
            </w:r>
          </w:p>
          <w:p w14:paraId="0F00EAE3" w14:textId="77777777" w:rsidR="000153FD" w:rsidRDefault="000153FD" w:rsidP="00D04E53">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proofErr w:type="spellStart"/>
            <w:r>
              <w:rPr>
                <w:sz w:val="20"/>
              </w:rPr>
              <w:t>Geoservices</w:t>
            </w:r>
            <w:proofErr w:type="spellEnd"/>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0153FD" w14:paraId="0F88C733" w14:textId="77777777" w:rsidTr="00D04E53">
        <w:tc>
          <w:tcPr>
            <w:tcW w:w="1843" w:type="dxa"/>
            <w:vMerge/>
            <w:tcBorders>
              <w:left w:val="single" w:sz="4" w:space="0" w:color="000000"/>
              <w:right w:val="single" w:sz="4" w:space="0" w:color="000000"/>
            </w:tcBorders>
          </w:tcPr>
          <w:p w14:paraId="7670D157"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611BDC22"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4D8E2FD" w14:textId="77777777" w:rsidR="000153FD" w:rsidRDefault="000153FD" w:rsidP="00D04E53">
            <w:pPr>
              <w:keepNext/>
              <w:rPr>
                <w:sz w:val="20"/>
              </w:rPr>
            </w:pPr>
            <w:r>
              <w:rPr>
                <w:sz w:val="20"/>
              </w:rPr>
              <w:t xml:space="preserve">No. Default: The </w:t>
            </w:r>
            <w:proofErr w:type="spellStart"/>
            <w:r>
              <w:rPr>
                <w:sz w:val="20"/>
              </w:rPr>
              <w:t>bbox</w:t>
            </w:r>
            <w:proofErr w:type="spellEnd"/>
            <w:r>
              <w:rPr>
                <w:sz w:val="20"/>
              </w:rPr>
              <w:t xml:space="preserve"> is in the spatial reference of the image service.</w:t>
            </w:r>
          </w:p>
        </w:tc>
      </w:tr>
      <w:tr w:rsidR="000153FD" w:rsidRPr="006F21BE" w14:paraId="2D2C5E62" w14:textId="77777777" w:rsidTr="00D04E53">
        <w:tc>
          <w:tcPr>
            <w:tcW w:w="1843" w:type="dxa"/>
            <w:vMerge/>
            <w:tcBorders>
              <w:left w:val="single" w:sz="4" w:space="0" w:color="000000"/>
              <w:right w:val="single" w:sz="4" w:space="0" w:color="000000"/>
            </w:tcBorders>
          </w:tcPr>
          <w:p w14:paraId="0D4EA75A"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1D76E789"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59D4351" w14:textId="77777777" w:rsidR="000153FD" w:rsidRPr="006F21BE" w:rsidRDefault="000153FD" w:rsidP="00D04E53">
            <w:pPr>
              <w:keepNext/>
              <w:rPr>
                <w:rStyle w:val="Codefragment"/>
              </w:rPr>
            </w:pPr>
            <w:r>
              <w:rPr>
                <w:rStyle w:val="Codefragment"/>
                <w:sz w:val="20"/>
              </w:rPr>
              <w:t>POSINT / JSON</w:t>
            </w:r>
          </w:p>
        </w:tc>
      </w:tr>
      <w:tr w:rsidR="000153FD" w:rsidRPr="003E508E" w14:paraId="6756A96E" w14:textId="77777777" w:rsidTr="00D04E53">
        <w:tc>
          <w:tcPr>
            <w:tcW w:w="1843" w:type="dxa"/>
            <w:vMerge/>
            <w:tcBorders>
              <w:left w:val="single" w:sz="4" w:space="0" w:color="000000"/>
              <w:right w:val="single" w:sz="4" w:space="0" w:color="000000"/>
            </w:tcBorders>
          </w:tcPr>
          <w:p w14:paraId="1A2D9512" w14:textId="77777777" w:rsidR="000153FD" w:rsidRDefault="000153FD" w:rsidP="00D04E53">
            <w:pPr>
              <w:rPr>
                <w:sz w:val="20"/>
              </w:rPr>
            </w:pPr>
          </w:p>
        </w:tc>
        <w:tc>
          <w:tcPr>
            <w:tcW w:w="993" w:type="dxa"/>
            <w:tcBorders>
              <w:top w:val="single" w:sz="4" w:space="0" w:color="000000"/>
              <w:left w:val="single" w:sz="4" w:space="0" w:color="000000"/>
              <w:right w:val="single" w:sz="4" w:space="0" w:color="000000"/>
            </w:tcBorders>
          </w:tcPr>
          <w:p w14:paraId="61BC813E"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7B72016" w14:textId="77777777" w:rsidR="000153FD" w:rsidRPr="003E508E" w:rsidRDefault="000153FD" w:rsidP="00D04E53">
            <w:pPr>
              <w:rPr>
                <w:rStyle w:val="Codefragment"/>
              </w:rPr>
            </w:pPr>
            <w:r>
              <w:rPr>
                <w:rStyle w:val="Codefragment"/>
                <w:sz w:val="20"/>
              </w:rPr>
              <w:t>bboxSR</w:t>
            </w:r>
            <w:r w:rsidRPr="003E508E">
              <w:rPr>
                <w:rStyle w:val="Codefragment"/>
                <w:sz w:val="20"/>
              </w:rPr>
              <w:t>=</w:t>
            </w:r>
            <w:r>
              <w:rPr>
                <w:rStyle w:val="Codefragment"/>
                <w:sz w:val="20"/>
              </w:rPr>
              <w:t>4326</w:t>
            </w:r>
          </w:p>
        </w:tc>
      </w:tr>
    </w:tbl>
    <w:p w14:paraId="02AEDF12" w14:textId="77777777" w:rsidR="000153FD" w:rsidRDefault="000153FD" w:rsidP="000153FD">
      <w:pPr>
        <w:pStyle w:val="NWPText10"/>
        <w:ind w:left="0"/>
      </w:pPr>
    </w:p>
    <w:p w14:paraId="09B05D8E" w14:textId="77777777" w:rsidR="000153FD" w:rsidRDefault="000153FD" w:rsidP="000153FD">
      <w:pPr>
        <w:pStyle w:val="NWPText10"/>
        <w:keepNext/>
        <w:ind w:left="0"/>
        <w:rPr>
          <w:b/>
        </w:rPr>
      </w:pPr>
      <w:r>
        <w:rPr>
          <w:b/>
        </w:rPr>
        <w:t>Request Requirements</w:t>
      </w:r>
    </w:p>
    <w:p w14:paraId="4E01C3EA" w14:textId="77777777" w:rsidR="000153FD" w:rsidRDefault="000153FD" w:rsidP="000153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40A10AC1" w14:textId="77777777" w:rsidTr="00D04E53">
        <w:tc>
          <w:tcPr>
            <w:tcW w:w="8780" w:type="dxa"/>
          </w:tcPr>
          <w:p w14:paraId="34C5C2BD" w14:textId="77777777" w:rsidR="000153FD" w:rsidRDefault="000153FD" w:rsidP="00D04E53">
            <w:pPr>
              <w:pStyle w:val="Requirement"/>
            </w:pPr>
            <w:r w:rsidRPr="001B4C5F">
              <w:t xml:space="preserve">The </w:t>
            </w:r>
            <w:r>
              <w:t xml:space="preserve">Raster Image </w:t>
            </w:r>
            <w:r w:rsidRPr="001B4C5F">
              <w:t xml:space="preserve">resource SHALL </w:t>
            </w:r>
            <w:r>
              <w:t xml:space="preserve">accept requests that conform to the URI template in </w:t>
            </w:r>
            <w:r>
              <w:fldChar w:fldCharType="begin"/>
            </w:r>
            <w:r>
              <w:instrText xml:space="preserve"> REF _Ref199844143 \h </w:instrText>
            </w:r>
            <w:r>
              <w:fldChar w:fldCharType="separate"/>
            </w:r>
            <w:r w:rsidR="0087675F" w:rsidRPr="007042A1">
              <w:t xml:space="preserve">Table </w:t>
            </w:r>
            <w:r w:rsidR="0087675F">
              <w:t>23</w:t>
            </w:r>
            <w:r>
              <w:fldChar w:fldCharType="end"/>
            </w:r>
            <w:r>
              <w:t xml:space="preserve"> and use any HTTP method identified in the same table</w:t>
            </w:r>
            <w:r w:rsidRPr="001B4C5F">
              <w:t>.</w:t>
            </w:r>
          </w:p>
          <w:p w14:paraId="21CC95F1" w14:textId="16FD201A" w:rsidR="000153FD" w:rsidRPr="00173559" w:rsidRDefault="00C554D4" w:rsidP="00D04E53">
            <w:pPr>
              <w:pStyle w:val="RequirementURI"/>
            </w:pPr>
            <w:bookmarkStart w:id="185" w:name="_Toc199864214"/>
            <w:proofErr w:type="gramStart"/>
            <w:r>
              <w:t>catalog</w:t>
            </w:r>
            <w:proofErr w:type="gramEnd"/>
            <w:r w:rsidR="000153FD" w:rsidRPr="009E6856">
              <w:t>/</w:t>
            </w:r>
            <w:proofErr w:type="spellStart"/>
            <w:r w:rsidR="000153FD">
              <w:t>rasterImgRequest</w:t>
            </w:r>
            <w:bookmarkEnd w:id="185"/>
            <w:proofErr w:type="spellEnd"/>
          </w:p>
        </w:tc>
      </w:tr>
    </w:tbl>
    <w:p w14:paraId="7D265D89" w14:textId="77777777" w:rsidR="000153FD" w:rsidRPr="00FD237A" w:rsidRDefault="000153FD" w:rsidP="000153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1CD3370E" w14:textId="77777777" w:rsidTr="00D04E53">
        <w:tc>
          <w:tcPr>
            <w:tcW w:w="8780" w:type="dxa"/>
          </w:tcPr>
          <w:p w14:paraId="43DF3F4A" w14:textId="77777777" w:rsidR="000153FD" w:rsidRPr="003C53AD" w:rsidRDefault="000153FD" w:rsidP="00D04E53">
            <w:pPr>
              <w:pStyle w:val="Requirement"/>
              <w:rPr>
                <w:szCs w:val="20"/>
              </w:rPr>
            </w:pPr>
            <w:r w:rsidRPr="001B4C5F">
              <w:t xml:space="preserve">The </w:t>
            </w:r>
            <w:r>
              <w:t xml:space="preserve">Raster Image </w:t>
            </w:r>
            <w:r w:rsidRPr="001B4C5F">
              <w:t xml:space="preserve">resource SHALL </w:t>
            </w:r>
            <w:r>
              <w:t xml:space="preserve">support all parameters and values specified in </w:t>
            </w:r>
            <w:r>
              <w:fldChar w:fldCharType="begin"/>
            </w:r>
            <w:r>
              <w:instrText xml:space="preserve"> REF _Ref199844145 \h </w:instrText>
            </w:r>
            <w:r>
              <w:fldChar w:fldCharType="separate"/>
            </w:r>
            <w:r w:rsidR="0087675F" w:rsidRPr="007042A1">
              <w:t xml:space="preserve">Table </w:t>
            </w:r>
            <w:r w:rsidR="0087675F">
              <w:t>24</w:t>
            </w:r>
            <w:r>
              <w:fldChar w:fldCharType="end"/>
            </w:r>
            <w:r w:rsidRPr="001B4C5F">
              <w:t>.</w:t>
            </w:r>
          </w:p>
          <w:p w14:paraId="668BD0B9" w14:textId="7AE5EF49" w:rsidR="000153FD" w:rsidRPr="00173559" w:rsidRDefault="00C554D4" w:rsidP="00D04E53">
            <w:pPr>
              <w:pStyle w:val="RequirementURI"/>
            </w:pPr>
            <w:bookmarkStart w:id="186" w:name="_Toc199864215"/>
            <w:proofErr w:type="gramStart"/>
            <w:r>
              <w:t>catalog</w:t>
            </w:r>
            <w:proofErr w:type="gramEnd"/>
            <w:r w:rsidR="000153FD" w:rsidRPr="009E6856">
              <w:t>/</w:t>
            </w:r>
            <w:proofErr w:type="spellStart"/>
            <w:r w:rsidR="000153FD">
              <w:t>rasterImgParameters</w:t>
            </w:r>
            <w:bookmarkEnd w:id="186"/>
            <w:proofErr w:type="spellEnd"/>
          </w:p>
        </w:tc>
      </w:tr>
    </w:tbl>
    <w:p w14:paraId="6DF3D280" w14:textId="77777777" w:rsidR="000153FD" w:rsidRDefault="000153FD" w:rsidP="000153FD">
      <w:pPr>
        <w:pStyle w:val="NWPText10"/>
        <w:ind w:left="0"/>
      </w:pPr>
    </w:p>
    <w:p w14:paraId="3DDF5E1A" w14:textId="77777777" w:rsidR="000153FD" w:rsidRDefault="000153FD" w:rsidP="000153FD">
      <w:pPr>
        <w:pStyle w:val="berschrift3"/>
      </w:pPr>
      <w:bookmarkStart w:id="187" w:name="_Toc199868903"/>
      <w:r>
        <w:t>Raster Image resources</w:t>
      </w:r>
      <w:bookmarkEnd w:id="18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7B5FFF21" w14:textId="77777777" w:rsidTr="00D04E53">
        <w:tc>
          <w:tcPr>
            <w:tcW w:w="8780" w:type="dxa"/>
          </w:tcPr>
          <w:p w14:paraId="3D29F0F9" w14:textId="77777777" w:rsidR="000153FD" w:rsidRDefault="000153FD" w:rsidP="00D04E53">
            <w:pPr>
              <w:pStyle w:val="Requirement"/>
            </w:pPr>
            <w:r w:rsidRPr="001B4C5F">
              <w:t xml:space="preserve">The </w:t>
            </w:r>
            <w:r>
              <w:t xml:space="preserve">JSON representation of an Raster Files </w:t>
            </w:r>
            <w:r w:rsidRPr="001B4C5F">
              <w:t xml:space="preserve">resource SHALL validate against the </w:t>
            </w:r>
            <w:r w:rsidRPr="001B4C5F">
              <w:lastRenderedPageBreak/>
              <w:t xml:space="preserve">JSON Schema </w:t>
            </w:r>
            <w:r w:rsidRPr="000D34A7">
              <w:rPr>
                <w:b/>
              </w:rPr>
              <w:t>h</w:t>
            </w:r>
            <w:r>
              <w:rPr>
                <w:b/>
              </w:rPr>
              <w:t>ttp://schemas.opengis.net/gsr-is</w:t>
            </w:r>
            <w:r w:rsidRPr="000D34A7">
              <w:rPr>
                <w:b/>
              </w:rPr>
              <w:t>/1.0/</w:t>
            </w:r>
            <w:r>
              <w:rPr>
                <w:b/>
              </w:rPr>
              <w:t>image</w:t>
            </w:r>
            <w:r w:rsidRPr="000D34A7">
              <w:rPr>
                <w:b/>
              </w:rPr>
              <w:t>.json</w:t>
            </w:r>
            <w:r>
              <w:t xml:space="preserve"> or in case of an exception against JSON Schema </w:t>
            </w:r>
            <w:r w:rsidRPr="001B4C5F">
              <w:t>http://schemas.opengis.net/gsr/1.0/</w:t>
            </w:r>
            <w:r>
              <w:t>exception</w:t>
            </w:r>
            <w:r w:rsidRPr="001B4C5F">
              <w:t>.json</w:t>
            </w:r>
            <w:r>
              <w:t xml:space="preserve">. </w:t>
            </w:r>
          </w:p>
          <w:p w14:paraId="0D0E5F05" w14:textId="23435E0B" w:rsidR="000153FD" w:rsidRPr="00173559" w:rsidRDefault="00C554D4" w:rsidP="00D04E53">
            <w:pPr>
              <w:pStyle w:val="RequirementURI"/>
            </w:pPr>
            <w:bookmarkStart w:id="188" w:name="_Toc199864216"/>
            <w:proofErr w:type="gramStart"/>
            <w:r>
              <w:t>catalog</w:t>
            </w:r>
            <w:proofErr w:type="gramEnd"/>
            <w:r w:rsidR="000153FD" w:rsidRPr="009E6856">
              <w:t>/</w:t>
            </w:r>
            <w:proofErr w:type="spellStart"/>
            <w:r w:rsidR="000153FD">
              <w:t>rasterImgValid</w:t>
            </w:r>
            <w:bookmarkEnd w:id="188"/>
            <w:proofErr w:type="spellEnd"/>
          </w:p>
        </w:tc>
      </w:tr>
    </w:tbl>
    <w:p w14:paraId="2CCB9DA9" w14:textId="77777777" w:rsidR="000153FD" w:rsidRDefault="000153FD" w:rsidP="000153FD">
      <w:pPr>
        <w:pStyle w:val="NWPText10"/>
        <w:ind w:left="0"/>
      </w:pPr>
    </w:p>
    <w:p w14:paraId="1A6C1BDD" w14:textId="77777777" w:rsidR="000153FD" w:rsidRDefault="000153FD" w:rsidP="000153FD">
      <w:pPr>
        <w:pStyle w:val="berschrift3"/>
      </w:pPr>
      <w:bookmarkStart w:id="189" w:name="_Toc199868904"/>
      <w:r>
        <w:t>Example</w:t>
      </w:r>
      <w:bookmarkEnd w:id="189"/>
    </w:p>
    <w:p w14:paraId="40759AFE" w14:textId="77777777" w:rsidR="000153FD" w:rsidRDefault="000153FD" w:rsidP="000153FD">
      <w:r w:rsidRPr="00627A97">
        <w:t xml:space="preserve">Return the raster </w:t>
      </w:r>
      <w:r>
        <w:t>image</w:t>
      </w:r>
      <w:r w:rsidRPr="00627A97">
        <w:t xml:space="preserve"> for raster ID 8</w:t>
      </w:r>
      <w:r>
        <w:t xml:space="preserve"> in PNG 8-bit format</w:t>
      </w:r>
      <w:r w:rsidRPr="00627A97">
        <w:t>:</w:t>
      </w:r>
    </w:p>
    <w:p w14:paraId="7AC7D477" w14:textId="77777777" w:rsidR="000153FD" w:rsidRDefault="000153FD" w:rsidP="000153FD">
      <w:pPr>
        <w:pStyle w:val="CodeSample"/>
      </w:pPr>
      <w:r w:rsidRPr="009C3FC7">
        <w:t>http://</w:t>
      </w:r>
      <w:r>
        <w:t>example.com</w:t>
      </w:r>
      <w:r w:rsidRPr="009C3FC7">
        <w:t>/rest/services/</w:t>
      </w:r>
      <w:r>
        <w:t>Landsat/ImageServer/8</w:t>
      </w:r>
      <w:r w:rsidRPr="00467B25">
        <w:t>/image</w:t>
      </w:r>
      <w:proofErr w:type="gramStart"/>
      <w:r w:rsidRPr="00467B25">
        <w:t>?bbox</w:t>
      </w:r>
      <w:proofErr w:type="gramEnd"/>
      <w:r w:rsidRPr="00467B25">
        <w:t>=378501.375,4825171.125,634687.875,5051974.125&amp;</w:t>
      </w:r>
      <w:r>
        <w:t>f=json&amp;format=png8</w:t>
      </w:r>
    </w:p>
    <w:p w14:paraId="5F2EE366" w14:textId="77777777" w:rsidR="000153FD" w:rsidRDefault="000153FD" w:rsidP="000153FD">
      <w:pPr>
        <w:pStyle w:val="CodeSample"/>
      </w:pPr>
    </w:p>
    <w:p w14:paraId="24D697CC" w14:textId="77777777" w:rsidR="000153FD" w:rsidRDefault="000153FD" w:rsidP="000153FD">
      <w:pPr>
        <w:pStyle w:val="NWPText10"/>
        <w:ind w:left="0"/>
      </w:pPr>
    </w:p>
    <w:p w14:paraId="578A3B7C" w14:textId="77777777" w:rsidR="000153FD" w:rsidRDefault="000153FD" w:rsidP="000153FD">
      <w:pPr>
        <w:pStyle w:val="NWPText10"/>
        <w:keepNext/>
        <w:ind w:left="0"/>
        <w:outlineLvl w:val="0"/>
        <w:rPr>
          <w:b/>
        </w:rPr>
      </w:pPr>
      <w:r>
        <w:rPr>
          <w:b/>
        </w:rPr>
        <w:t>Request</w:t>
      </w:r>
    </w:p>
    <w:p w14:paraId="6D18DDBC" w14:textId="77777777" w:rsidR="000153FD" w:rsidRDefault="000153FD" w:rsidP="000153FD">
      <w:pPr>
        <w:pStyle w:val="CodeSample"/>
      </w:pPr>
      <w:r>
        <w:t>GET /rest/services/Landsat/ImageServer/8/</w:t>
      </w:r>
      <w:r w:rsidRPr="00467B25">
        <w:t>image</w:t>
      </w:r>
      <w:proofErr w:type="gramStart"/>
      <w:r w:rsidRPr="00467B25">
        <w:t>?bbox</w:t>
      </w:r>
      <w:proofErr w:type="gramEnd"/>
      <w:r w:rsidRPr="00467B25">
        <w:t>=378501.375,4825171.125,6346</w:t>
      </w:r>
      <w:r>
        <w:t>87.875,5051974.125&amp;f=json&amp;format=png8 HTTP/1.1</w:t>
      </w:r>
    </w:p>
    <w:p w14:paraId="6DFF5F65" w14:textId="77777777" w:rsidR="000153FD" w:rsidRDefault="000153FD" w:rsidP="000153FD">
      <w:pPr>
        <w:pStyle w:val="CodeSample"/>
      </w:pPr>
      <w:r>
        <w:t>Host: example.com</w:t>
      </w:r>
    </w:p>
    <w:p w14:paraId="78FB8752" w14:textId="77777777" w:rsidR="000153FD" w:rsidRDefault="000153FD" w:rsidP="000153FD">
      <w:pPr>
        <w:pStyle w:val="NWPText10"/>
        <w:ind w:left="0"/>
      </w:pPr>
    </w:p>
    <w:p w14:paraId="648348B4" w14:textId="77777777" w:rsidR="000153FD" w:rsidRPr="00B67675" w:rsidRDefault="000153FD" w:rsidP="000153FD">
      <w:pPr>
        <w:pStyle w:val="NWPText10"/>
        <w:keepNext/>
        <w:ind w:left="0"/>
        <w:outlineLvl w:val="0"/>
        <w:rPr>
          <w:b/>
        </w:rPr>
      </w:pPr>
      <w:r>
        <w:rPr>
          <w:b/>
        </w:rPr>
        <w:t>Response</w:t>
      </w:r>
    </w:p>
    <w:p w14:paraId="1B88FB3B" w14:textId="77777777" w:rsidR="000153FD" w:rsidRDefault="000153FD" w:rsidP="000153FD">
      <w:pPr>
        <w:pStyle w:val="CodeSample"/>
      </w:pPr>
      <w:r>
        <w:t>HTTP/1.1 200 OK</w:t>
      </w:r>
    </w:p>
    <w:p w14:paraId="711AD81A" w14:textId="77777777" w:rsidR="000153FD" w:rsidRDefault="000153FD" w:rsidP="000153FD">
      <w:pPr>
        <w:pStyle w:val="CodeSample"/>
      </w:pPr>
      <w:r>
        <w:t>Content-Type: application/</w:t>
      </w:r>
      <w:proofErr w:type="spellStart"/>
      <w:r>
        <w:t>json</w:t>
      </w:r>
      <w:proofErr w:type="spellEnd"/>
    </w:p>
    <w:p w14:paraId="2DE15D33" w14:textId="77777777" w:rsidR="000153FD" w:rsidRDefault="000153FD" w:rsidP="000153FD">
      <w:pPr>
        <w:pStyle w:val="CodeSample"/>
      </w:pPr>
      <w:r>
        <w:t xml:space="preserve">Content-Length: </w:t>
      </w:r>
      <w:proofErr w:type="spellStart"/>
      <w:r>
        <w:t>nnn</w:t>
      </w:r>
      <w:proofErr w:type="spellEnd"/>
    </w:p>
    <w:p w14:paraId="39C13BD4" w14:textId="77777777" w:rsidR="000153FD" w:rsidRDefault="000153FD" w:rsidP="000153FD">
      <w:pPr>
        <w:pStyle w:val="CodeSample"/>
      </w:pPr>
    </w:p>
    <w:p w14:paraId="452106BD" w14:textId="77777777" w:rsidR="000153FD" w:rsidRDefault="000153FD" w:rsidP="000153FD">
      <w:pPr>
        <w:pStyle w:val="CodeSample"/>
      </w:pPr>
      <w:r>
        <w:t>{</w:t>
      </w:r>
    </w:p>
    <w:p w14:paraId="1F0C4885" w14:textId="77777777" w:rsidR="000153FD" w:rsidRDefault="000153FD" w:rsidP="000153FD">
      <w:pPr>
        <w:pStyle w:val="CodeSample"/>
      </w:pPr>
      <w:r>
        <w:t xml:space="preserve">  "</w:t>
      </w:r>
      <w:proofErr w:type="spellStart"/>
      <w:proofErr w:type="gramStart"/>
      <w:r>
        <w:t>href</w:t>
      </w:r>
      <w:proofErr w:type="spellEnd"/>
      <w:proofErr w:type="gramEnd"/>
      <w:r>
        <w:t xml:space="preserve">" : "http://example.com/output/_336971124.png", </w:t>
      </w:r>
    </w:p>
    <w:p w14:paraId="3546D136" w14:textId="77777777" w:rsidR="000153FD" w:rsidRDefault="000153FD" w:rsidP="000153FD">
      <w:pPr>
        <w:pStyle w:val="CodeSample"/>
      </w:pPr>
      <w:r>
        <w:t xml:space="preserve">  "</w:t>
      </w:r>
      <w:proofErr w:type="gramStart"/>
      <w:r>
        <w:t>width</w:t>
      </w:r>
      <w:proofErr w:type="gramEnd"/>
      <w:r>
        <w:t xml:space="preserve">" : 400, </w:t>
      </w:r>
    </w:p>
    <w:p w14:paraId="78D4D59D" w14:textId="77777777" w:rsidR="000153FD" w:rsidRDefault="000153FD" w:rsidP="000153FD">
      <w:pPr>
        <w:pStyle w:val="CodeSample"/>
      </w:pPr>
      <w:r>
        <w:t xml:space="preserve">  "</w:t>
      </w:r>
      <w:proofErr w:type="gramStart"/>
      <w:r>
        <w:t>height</w:t>
      </w:r>
      <w:proofErr w:type="gramEnd"/>
      <w:r>
        <w:t xml:space="preserve">" : 400, </w:t>
      </w:r>
    </w:p>
    <w:p w14:paraId="1813CF70" w14:textId="77777777" w:rsidR="000153FD" w:rsidRDefault="000153FD" w:rsidP="000153FD">
      <w:pPr>
        <w:pStyle w:val="CodeSample"/>
      </w:pPr>
      <w:r>
        <w:t xml:space="preserve">  "</w:t>
      </w:r>
      <w:proofErr w:type="gramStart"/>
      <w:r>
        <w:t>extent</w:t>
      </w:r>
      <w:proofErr w:type="gramEnd"/>
      <w:r>
        <w:t>" : {</w:t>
      </w:r>
    </w:p>
    <w:p w14:paraId="4B09C8A3" w14:textId="77777777" w:rsidR="000153FD" w:rsidRDefault="000153FD" w:rsidP="000153FD">
      <w:pPr>
        <w:pStyle w:val="CodeSample"/>
      </w:pPr>
      <w:r>
        <w:t xml:space="preserve">    "</w:t>
      </w:r>
      <w:proofErr w:type="spellStart"/>
      <w:proofErr w:type="gramStart"/>
      <w:r>
        <w:t>xmin</w:t>
      </w:r>
      <w:proofErr w:type="spellEnd"/>
      <w:proofErr w:type="gramEnd"/>
      <w:r>
        <w:t xml:space="preserve">" : 7585040, </w:t>
      </w:r>
    </w:p>
    <w:p w14:paraId="516303F5" w14:textId="77777777" w:rsidR="000153FD" w:rsidRDefault="000153FD" w:rsidP="000153FD">
      <w:pPr>
        <w:pStyle w:val="CodeSample"/>
      </w:pPr>
      <w:r>
        <w:t xml:space="preserve">    "</w:t>
      </w:r>
      <w:proofErr w:type="spellStart"/>
      <w:proofErr w:type="gramStart"/>
      <w:r>
        <w:t>ymin</w:t>
      </w:r>
      <w:proofErr w:type="spellEnd"/>
      <w:proofErr w:type="gramEnd"/>
      <w:r>
        <w:t xml:space="preserve">" : 695086, </w:t>
      </w:r>
    </w:p>
    <w:p w14:paraId="5E9BB9AD" w14:textId="77777777" w:rsidR="000153FD" w:rsidRDefault="000153FD" w:rsidP="000153FD">
      <w:pPr>
        <w:pStyle w:val="CodeSample"/>
      </w:pPr>
      <w:r>
        <w:t xml:space="preserve">    "</w:t>
      </w:r>
      <w:proofErr w:type="spellStart"/>
      <w:proofErr w:type="gramStart"/>
      <w:r>
        <w:t>xmax</w:t>
      </w:r>
      <w:proofErr w:type="spellEnd"/>
      <w:proofErr w:type="gramEnd"/>
      <w:r>
        <w:t xml:space="preserve">" : 7590710, </w:t>
      </w:r>
    </w:p>
    <w:p w14:paraId="172EFC5D" w14:textId="77777777" w:rsidR="000153FD" w:rsidRDefault="000153FD" w:rsidP="000153FD">
      <w:pPr>
        <w:pStyle w:val="CodeSample"/>
      </w:pPr>
      <w:r>
        <w:t xml:space="preserve">    "</w:t>
      </w:r>
      <w:proofErr w:type="spellStart"/>
      <w:proofErr w:type="gramStart"/>
      <w:r>
        <w:t>ymax</w:t>
      </w:r>
      <w:proofErr w:type="spellEnd"/>
      <w:proofErr w:type="gramEnd"/>
      <w:r>
        <w:t xml:space="preserve">" : 700756, </w:t>
      </w:r>
    </w:p>
    <w:p w14:paraId="00943F73" w14:textId="77777777" w:rsidR="000153FD" w:rsidRDefault="000153FD" w:rsidP="000153FD">
      <w:pPr>
        <w:pStyle w:val="CodeSample"/>
      </w:pPr>
      <w:r>
        <w:t xml:space="preserve">    "</w:t>
      </w:r>
      <w:proofErr w:type="spellStart"/>
      <w:proofErr w:type="gramStart"/>
      <w:r>
        <w:t>spatialReference</w:t>
      </w:r>
      <w:proofErr w:type="spellEnd"/>
      <w:proofErr w:type="gramEnd"/>
      <w:r>
        <w:t>" : {</w:t>
      </w:r>
    </w:p>
    <w:p w14:paraId="5252D314" w14:textId="77777777" w:rsidR="000153FD" w:rsidRDefault="000153FD" w:rsidP="000153FD">
      <w:pPr>
        <w:pStyle w:val="CodeSample"/>
      </w:pPr>
      <w:r>
        <w:t xml:space="preserve">      "</w:t>
      </w:r>
      <w:proofErr w:type="spellStart"/>
      <w:proofErr w:type="gramStart"/>
      <w:r>
        <w:t>wkt</w:t>
      </w:r>
      <w:proofErr w:type="spellEnd"/>
      <w:proofErr w:type="gramEnd"/>
      <w:r>
        <w:t>" : "PROJCS[\"NAD_1983_HARN_StatePlane_Oregon_North_FIPS_3601\",GEOGCS[\"GCS_North_American_1983_HARN\",DATUM[\"</w:t>
      </w:r>
      <w:proofErr w:type="spellStart"/>
      <w:r>
        <w:t>D_unknown</w:t>
      </w:r>
      <w:proofErr w:type="spellEnd"/>
      <w:r>
        <w:t>\",SPHEROID[\"North_American_1983_HARN\",6378137.0,298.257222101]],PRIMEM[\"Greenwich\",0.0],UNIT[\"Degree\",0.0174532925199433]],PROJECTION[\"</w:t>
      </w:r>
      <w:proofErr w:type="spellStart"/>
      <w:r>
        <w:t>Lambert_Conformal_Conic</w:t>
      </w:r>
      <w:proofErr w:type="spellEnd"/>
      <w:r>
        <w:t>\"],PARAMETER[\"</w:t>
      </w:r>
      <w:proofErr w:type="spellStart"/>
      <w:r>
        <w:t>false_easting</w:t>
      </w:r>
      <w:proofErr w:type="spellEnd"/>
      <w:r>
        <w:t>\",8202099.737532808],PARAMETER[\"</w:t>
      </w:r>
      <w:proofErr w:type="spellStart"/>
      <w:r>
        <w:t>false_northing</w:t>
      </w:r>
      <w:proofErr w:type="spellEnd"/>
      <w:r>
        <w:t>\",0.0], PARAMETER[\"</w:t>
      </w:r>
      <w:proofErr w:type="spellStart"/>
      <w:r>
        <w:t>central_meridian</w:t>
      </w:r>
      <w:proofErr w:type="spellEnd"/>
      <w:r>
        <w:t>\",-120.5],PARAMETER[\"standard_parallel_1\", 44.33333333333334],PARAMETER[\"standard_parallel_2\",46.0],PARAMETER[\"</w:t>
      </w:r>
      <w:proofErr w:type="spellStart"/>
      <w:r>
        <w:t>latitude_of_origin</w:t>
      </w:r>
      <w:proofErr w:type="spellEnd"/>
      <w:r>
        <w:t>\",43.66666666666666],UNIT[\"Foot\",0.3048]]"</w:t>
      </w:r>
    </w:p>
    <w:p w14:paraId="4E7877DD" w14:textId="77777777" w:rsidR="000153FD" w:rsidRDefault="000153FD" w:rsidP="000153FD">
      <w:pPr>
        <w:pStyle w:val="CodeSample"/>
      </w:pPr>
      <w:r>
        <w:t xml:space="preserve">    }</w:t>
      </w:r>
    </w:p>
    <w:p w14:paraId="7E9B372B" w14:textId="77777777" w:rsidR="000153FD" w:rsidRDefault="000153FD" w:rsidP="000153FD">
      <w:pPr>
        <w:pStyle w:val="CodeSample"/>
      </w:pPr>
      <w:r>
        <w:t xml:space="preserve">  }, </w:t>
      </w:r>
    </w:p>
    <w:p w14:paraId="23A05D51" w14:textId="77777777" w:rsidR="000153FD" w:rsidRDefault="000153FD" w:rsidP="000153FD">
      <w:pPr>
        <w:pStyle w:val="CodeSample"/>
      </w:pPr>
      <w:r>
        <w:t xml:space="preserve">  "</w:t>
      </w:r>
      <w:proofErr w:type="gramStart"/>
      <w:r>
        <w:t>scale</w:t>
      </w:r>
      <w:proofErr w:type="gramEnd"/>
      <w:r>
        <w:t>" : 0</w:t>
      </w:r>
    </w:p>
    <w:p w14:paraId="5A28A718" w14:textId="77777777" w:rsidR="000153FD" w:rsidRDefault="000153FD" w:rsidP="000153FD">
      <w:pPr>
        <w:pStyle w:val="CodeSample"/>
      </w:pPr>
      <w:r>
        <w:t>}</w:t>
      </w:r>
    </w:p>
    <w:p w14:paraId="649F262C" w14:textId="77777777" w:rsidR="000153FD" w:rsidRDefault="000153FD" w:rsidP="000153FD">
      <w:pPr>
        <w:pStyle w:val="NWPText10"/>
        <w:ind w:left="0"/>
      </w:pPr>
    </w:p>
    <w:p w14:paraId="488859C0" w14:textId="77777777" w:rsidR="000153FD" w:rsidRDefault="000153FD" w:rsidP="000153FD">
      <w:pPr>
        <w:pStyle w:val="berschrift2"/>
      </w:pPr>
      <w:bookmarkStart w:id="190" w:name="_Toc199868905"/>
      <w:bookmarkStart w:id="191" w:name="_Toc185493106"/>
      <w:r>
        <w:t>Raster Thumbnail</w:t>
      </w:r>
      <w:bookmarkEnd w:id="190"/>
    </w:p>
    <w:p w14:paraId="31E7E694" w14:textId="77777777" w:rsidR="000153FD" w:rsidRDefault="000153FD" w:rsidP="000153FD">
      <w:pPr>
        <w:pStyle w:val="berschrift3"/>
      </w:pPr>
      <w:bookmarkStart w:id="192" w:name="_Toc199868906"/>
      <w:bookmarkEnd w:id="191"/>
      <w:r>
        <w:t>Overview</w:t>
      </w:r>
      <w:bookmarkEnd w:id="192"/>
    </w:p>
    <w:p w14:paraId="0DF221B1" w14:textId="78A6515F" w:rsidR="000153FD" w:rsidRDefault="000153FD" w:rsidP="000153FD">
      <w:r w:rsidRPr="0035404B">
        <w:t xml:space="preserve">The Raster Thumbnail resource returns a reduced-size thumbnail image for a single raster </w:t>
      </w:r>
      <w:proofErr w:type="spellStart"/>
      <w:r w:rsidRPr="0035404B">
        <w:t>catalog</w:t>
      </w:r>
      <w:proofErr w:type="spellEnd"/>
      <w:r w:rsidRPr="0035404B">
        <w:t xml:space="preserve"> item. This resource streams the th</w:t>
      </w:r>
      <w:r w:rsidR="00F53C40">
        <w:t>umbnail contents to the client.</w:t>
      </w:r>
    </w:p>
    <w:p w14:paraId="1D034551" w14:textId="77777777" w:rsidR="000153FD" w:rsidRDefault="000153FD" w:rsidP="000153FD">
      <w:pPr>
        <w:pStyle w:val="berschrift3"/>
      </w:pPr>
      <w:bookmarkStart w:id="193" w:name="_Toc199868907"/>
      <w:r>
        <w:lastRenderedPageBreak/>
        <w:t>Raster Thumbnail URI</w:t>
      </w:r>
      <w:bookmarkEnd w:id="193"/>
    </w:p>
    <w:p w14:paraId="2186E8E1" w14:textId="77777777" w:rsidR="000153FD" w:rsidRDefault="000153FD" w:rsidP="000153FD">
      <w:r>
        <w:t>In the following URI templates, these variables are used:</w:t>
      </w:r>
    </w:p>
    <w:p w14:paraId="4FA0B8E8" w14:textId="77777777" w:rsidR="000153FD" w:rsidRDefault="000153FD" w:rsidP="000153FD">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63E28CD2" w14:textId="77777777" w:rsidR="000153FD" w:rsidRDefault="000153FD" w:rsidP="000153FD">
      <w:pPr>
        <w:pStyle w:val="Listenabsatz"/>
        <w:numPr>
          <w:ilvl w:val="0"/>
          <w:numId w:val="18"/>
        </w:numPr>
      </w:pPr>
      <w:proofErr w:type="spellStart"/>
      <w:proofErr w:type="gramStart"/>
      <w:r>
        <w:t>rasterId</w:t>
      </w:r>
      <w:proofErr w:type="spellEnd"/>
      <w:proofErr w:type="gramEnd"/>
      <w:r>
        <w:t>: identifier of the raster catalog item</w:t>
      </w:r>
    </w:p>
    <w:p w14:paraId="05414DC0" w14:textId="77777777" w:rsidR="000153FD" w:rsidRDefault="000153FD" w:rsidP="000153FD">
      <w:pPr>
        <w:pStyle w:val="Beschriftung"/>
      </w:pPr>
      <w:bookmarkStart w:id="194" w:name="_Ref199844851"/>
      <w:r w:rsidRPr="007042A1">
        <w:t xml:space="preserve">Table </w:t>
      </w:r>
      <w:r>
        <w:fldChar w:fldCharType="begin"/>
      </w:r>
      <w:r>
        <w:instrText xml:space="preserve"> SEQ Tabelle \* ARABIC </w:instrText>
      </w:r>
      <w:r>
        <w:fldChar w:fldCharType="separate"/>
      </w:r>
      <w:r w:rsidR="0087675F">
        <w:rPr>
          <w:noProof/>
        </w:rPr>
        <w:t>26</w:t>
      </w:r>
      <w:r>
        <w:rPr>
          <w:noProof/>
        </w:rPr>
        <w:fldChar w:fldCharType="end"/>
      </w:r>
      <w:bookmarkEnd w:id="194"/>
      <w:r w:rsidRPr="007042A1">
        <w:t xml:space="preserve"> –</w:t>
      </w:r>
      <w:r>
        <w:t xml:space="preserve"> Raster Thumbnail r</w:t>
      </w:r>
      <w:r w:rsidRPr="007042A1">
        <w:t>eference</w:t>
      </w:r>
    </w:p>
    <w:tbl>
      <w:tblPr>
        <w:tblStyle w:val="Tabellenraster"/>
        <w:tblW w:w="0" w:type="auto"/>
        <w:tblLook w:val="04A0" w:firstRow="1" w:lastRow="0" w:firstColumn="1" w:lastColumn="0" w:noHBand="0" w:noVBand="1"/>
      </w:tblPr>
      <w:tblGrid>
        <w:gridCol w:w="1668"/>
        <w:gridCol w:w="7126"/>
      </w:tblGrid>
      <w:tr w:rsidR="000153FD" w14:paraId="5D7C1FD0" w14:textId="77777777" w:rsidTr="00D04E53">
        <w:tc>
          <w:tcPr>
            <w:tcW w:w="1668" w:type="dxa"/>
          </w:tcPr>
          <w:p w14:paraId="35508316" w14:textId="77777777" w:rsidR="000153FD" w:rsidRPr="007E7935" w:rsidRDefault="000153FD" w:rsidP="00D04E53">
            <w:pPr>
              <w:rPr>
                <w:b/>
                <w:sz w:val="20"/>
              </w:rPr>
            </w:pPr>
            <w:r>
              <w:rPr>
                <w:b/>
                <w:sz w:val="20"/>
              </w:rPr>
              <w:t>URI template</w:t>
            </w:r>
          </w:p>
        </w:tc>
        <w:tc>
          <w:tcPr>
            <w:tcW w:w="7126" w:type="dxa"/>
          </w:tcPr>
          <w:p w14:paraId="6CC1AFA4" w14:textId="77777777" w:rsidR="000153FD" w:rsidRPr="005B1589" w:rsidRDefault="000153FD" w:rsidP="00D04E53">
            <w:pPr>
              <w:rPr>
                <w:noProof/>
                <w:sz w:val="22"/>
                <w:szCs w:val="22"/>
              </w:rPr>
            </w:pPr>
            <w:r>
              <w:rPr>
                <w:sz w:val="20"/>
              </w:rPr>
              <w:t>{+</w:t>
            </w:r>
            <w:proofErr w:type="spellStart"/>
            <w:proofErr w:type="gramStart"/>
            <w:r>
              <w:rPr>
                <w:sz w:val="20"/>
              </w:rPr>
              <w:t>imgServiceURI</w:t>
            </w:r>
            <w:proofErr w:type="spellEnd"/>
            <w:proofErr w:type="gramEnd"/>
            <w:r>
              <w:rPr>
                <w:sz w:val="20"/>
              </w:rPr>
              <w:t>}/{+</w:t>
            </w:r>
            <w:proofErr w:type="spellStart"/>
            <w:r>
              <w:rPr>
                <w:sz w:val="20"/>
              </w:rPr>
              <w:t>rasterId</w:t>
            </w:r>
            <w:proofErr w:type="spellEnd"/>
            <w:r>
              <w:rPr>
                <w:sz w:val="20"/>
              </w:rPr>
              <w:t>}/thumbnail</w:t>
            </w:r>
          </w:p>
        </w:tc>
      </w:tr>
      <w:tr w:rsidR="000153FD" w14:paraId="2891EE95" w14:textId="77777777" w:rsidTr="00D04E53">
        <w:tc>
          <w:tcPr>
            <w:tcW w:w="1668" w:type="dxa"/>
          </w:tcPr>
          <w:p w14:paraId="7DDD4480" w14:textId="77777777" w:rsidR="000153FD" w:rsidRPr="007E7935" w:rsidRDefault="000153FD" w:rsidP="00D04E53">
            <w:pPr>
              <w:rPr>
                <w:b/>
                <w:sz w:val="20"/>
              </w:rPr>
            </w:pPr>
            <w:r>
              <w:rPr>
                <w:b/>
                <w:sz w:val="20"/>
              </w:rPr>
              <w:t>HTTP methods</w:t>
            </w:r>
          </w:p>
        </w:tc>
        <w:tc>
          <w:tcPr>
            <w:tcW w:w="7126" w:type="dxa"/>
          </w:tcPr>
          <w:p w14:paraId="2C99EFD1" w14:textId="77777777" w:rsidR="000153FD" w:rsidRDefault="000153FD" w:rsidP="00D04E53">
            <w:pPr>
              <w:rPr>
                <w:sz w:val="20"/>
              </w:rPr>
            </w:pPr>
            <w:r>
              <w:rPr>
                <w:sz w:val="20"/>
              </w:rPr>
              <w:t>GET</w:t>
            </w:r>
          </w:p>
        </w:tc>
      </w:tr>
      <w:tr w:rsidR="000153FD" w14:paraId="1338A9A3" w14:textId="77777777" w:rsidTr="00D04E53">
        <w:tc>
          <w:tcPr>
            <w:tcW w:w="1668" w:type="dxa"/>
          </w:tcPr>
          <w:p w14:paraId="017A92D0" w14:textId="77777777" w:rsidR="000153FD" w:rsidRPr="007E7935" w:rsidRDefault="000153FD" w:rsidP="00D04E53">
            <w:pPr>
              <w:rPr>
                <w:b/>
                <w:sz w:val="20"/>
              </w:rPr>
            </w:pPr>
            <w:r w:rsidRPr="007E7935">
              <w:rPr>
                <w:b/>
                <w:sz w:val="20"/>
              </w:rPr>
              <w:t>Parent Resource</w:t>
            </w:r>
            <w:r>
              <w:rPr>
                <w:b/>
                <w:sz w:val="20"/>
              </w:rPr>
              <w:t xml:space="preserve"> Type</w:t>
            </w:r>
          </w:p>
        </w:tc>
        <w:tc>
          <w:tcPr>
            <w:tcW w:w="7126" w:type="dxa"/>
          </w:tcPr>
          <w:p w14:paraId="565EF061" w14:textId="77777777" w:rsidR="000153FD" w:rsidRPr="007E7935" w:rsidRDefault="000153FD" w:rsidP="00D04E53">
            <w:pPr>
              <w:rPr>
                <w:sz w:val="20"/>
              </w:rPr>
            </w:pPr>
            <w:r>
              <w:rPr>
                <w:sz w:val="20"/>
              </w:rPr>
              <w:t xml:space="preserve">Raster </w:t>
            </w:r>
            <w:proofErr w:type="spellStart"/>
            <w:r>
              <w:rPr>
                <w:sz w:val="20"/>
              </w:rPr>
              <w:t>Catalog</w:t>
            </w:r>
            <w:proofErr w:type="spellEnd"/>
            <w:r>
              <w:rPr>
                <w:sz w:val="20"/>
              </w:rPr>
              <w:t xml:space="preserve"> Item</w:t>
            </w:r>
          </w:p>
        </w:tc>
      </w:tr>
    </w:tbl>
    <w:p w14:paraId="7FD07C79" w14:textId="77777777" w:rsidR="000153FD" w:rsidRDefault="000153FD" w:rsidP="000153FD">
      <w:pPr>
        <w:pStyle w:val="NWPText10"/>
        <w:ind w:left="0"/>
      </w:pPr>
    </w:p>
    <w:p w14:paraId="7C4418E0" w14:textId="77777777" w:rsidR="000153FD" w:rsidRDefault="000153FD" w:rsidP="000153FD">
      <w:pPr>
        <w:pStyle w:val="NWPText10"/>
        <w:keepNext/>
        <w:ind w:left="0"/>
        <w:rPr>
          <w:b/>
        </w:rPr>
      </w:pPr>
      <w:r>
        <w:rPr>
          <w:b/>
        </w:rPr>
        <w:t>Request Requirements</w:t>
      </w:r>
    </w:p>
    <w:p w14:paraId="5B7B515E" w14:textId="77777777" w:rsidR="000153FD" w:rsidRDefault="000153FD" w:rsidP="000153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4B544A78" w14:textId="77777777" w:rsidTr="00D04E53">
        <w:tc>
          <w:tcPr>
            <w:tcW w:w="8780" w:type="dxa"/>
          </w:tcPr>
          <w:p w14:paraId="24ED7711" w14:textId="77777777" w:rsidR="000153FD" w:rsidRDefault="000153FD" w:rsidP="00D04E53">
            <w:pPr>
              <w:pStyle w:val="Requirement"/>
            </w:pPr>
            <w:r w:rsidRPr="001B4C5F">
              <w:t xml:space="preserve">The </w:t>
            </w:r>
            <w:r>
              <w:t xml:space="preserve">Raster Thumbnail </w:t>
            </w:r>
            <w:r w:rsidRPr="001B4C5F">
              <w:t xml:space="preserve">resource SHALL </w:t>
            </w:r>
            <w:r>
              <w:t xml:space="preserve">accept requests that conform to the URI template in </w:t>
            </w:r>
            <w:r>
              <w:fldChar w:fldCharType="begin"/>
            </w:r>
            <w:r>
              <w:instrText xml:space="preserve"> REF _Ref199844851 \h </w:instrText>
            </w:r>
            <w:r>
              <w:fldChar w:fldCharType="separate"/>
            </w:r>
            <w:r w:rsidR="0087675F" w:rsidRPr="007042A1">
              <w:t xml:space="preserve">Table </w:t>
            </w:r>
            <w:r w:rsidR="0087675F">
              <w:t>26</w:t>
            </w:r>
            <w:r>
              <w:fldChar w:fldCharType="end"/>
            </w:r>
            <w:r>
              <w:t xml:space="preserve"> and use any HTTP method identified in the same table</w:t>
            </w:r>
            <w:r w:rsidRPr="001B4C5F">
              <w:t>.</w:t>
            </w:r>
          </w:p>
          <w:p w14:paraId="44FD7A94" w14:textId="0FBE97A8" w:rsidR="000153FD" w:rsidRPr="00173559" w:rsidRDefault="00C554D4" w:rsidP="00D04E53">
            <w:pPr>
              <w:pStyle w:val="RequirementURI"/>
            </w:pPr>
            <w:bookmarkStart w:id="195" w:name="_Toc199864217"/>
            <w:proofErr w:type="gramStart"/>
            <w:r>
              <w:t>catalog</w:t>
            </w:r>
            <w:proofErr w:type="gramEnd"/>
            <w:r w:rsidR="000153FD" w:rsidRPr="009E6856">
              <w:t>/</w:t>
            </w:r>
            <w:proofErr w:type="spellStart"/>
            <w:r w:rsidR="000153FD">
              <w:t>rasterThumbRequest</w:t>
            </w:r>
            <w:bookmarkEnd w:id="195"/>
            <w:proofErr w:type="spellEnd"/>
          </w:p>
        </w:tc>
      </w:tr>
    </w:tbl>
    <w:p w14:paraId="7BB9BB1A" w14:textId="77777777" w:rsidR="000153FD" w:rsidRDefault="000153FD" w:rsidP="000153FD">
      <w:pPr>
        <w:pStyle w:val="NWPText10"/>
        <w:ind w:left="0"/>
      </w:pPr>
    </w:p>
    <w:p w14:paraId="1F4BC8A9" w14:textId="77777777" w:rsidR="000153FD" w:rsidRDefault="000153FD" w:rsidP="000153FD">
      <w:pPr>
        <w:pStyle w:val="berschrift3"/>
      </w:pPr>
      <w:bookmarkStart w:id="196" w:name="_Toc199868908"/>
      <w:r>
        <w:t>Example</w:t>
      </w:r>
      <w:bookmarkEnd w:id="196"/>
    </w:p>
    <w:p w14:paraId="395DCABF" w14:textId="77777777" w:rsidR="000153FD" w:rsidRDefault="000153FD" w:rsidP="000153FD">
      <w:r w:rsidRPr="00627A97">
        <w:t xml:space="preserve">Return the raster </w:t>
      </w:r>
      <w:r>
        <w:t>thumbnail</w:t>
      </w:r>
      <w:r w:rsidRPr="00627A97">
        <w:t xml:space="preserve"> for raster ID 8:</w:t>
      </w:r>
    </w:p>
    <w:p w14:paraId="5E37C293" w14:textId="77777777" w:rsidR="000153FD" w:rsidRDefault="000153FD" w:rsidP="000153FD">
      <w:pPr>
        <w:pStyle w:val="CodeSample"/>
      </w:pPr>
      <w:r w:rsidRPr="009C3FC7">
        <w:t>http://</w:t>
      </w:r>
      <w:r>
        <w:t>example.com</w:t>
      </w:r>
      <w:r w:rsidRPr="009C3FC7">
        <w:t>/rest/services/</w:t>
      </w:r>
      <w:r>
        <w:t>Landsat/ImageServer/8</w:t>
      </w:r>
      <w:r w:rsidRPr="00467B25">
        <w:t>/</w:t>
      </w:r>
      <w:r>
        <w:t>thumbnail</w:t>
      </w:r>
    </w:p>
    <w:p w14:paraId="1C305C4B" w14:textId="77777777" w:rsidR="000153FD" w:rsidRDefault="000153FD" w:rsidP="000153FD">
      <w:pPr>
        <w:pStyle w:val="NWPText10"/>
        <w:ind w:left="0"/>
      </w:pPr>
    </w:p>
    <w:p w14:paraId="06516963" w14:textId="77777777" w:rsidR="000153FD" w:rsidRDefault="000153FD" w:rsidP="000153FD">
      <w:pPr>
        <w:pStyle w:val="NWPText10"/>
        <w:keepNext/>
        <w:ind w:left="0"/>
        <w:outlineLvl w:val="0"/>
        <w:rPr>
          <w:b/>
        </w:rPr>
      </w:pPr>
      <w:r>
        <w:rPr>
          <w:b/>
        </w:rPr>
        <w:t>Request</w:t>
      </w:r>
    </w:p>
    <w:p w14:paraId="7C44C105" w14:textId="77777777" w:rsidR="000153FD" w:rsidRDefault="000153FD" w:rsidP="000153FD">
      <w:pPr>
        <w:pStyle w:val="CodeSample"/>
      </w:pPr>
      <w:r>
        <w:t>GET /rest/services/Landsat/</w:t>
      </w:r>
      <w:proofErr w:type="spellStart"/>
      <w:r>
        <w:t>ImageServer</w:t>
      </w:r>
      <w:proofErr w:type="spellEnd"/>
      <w:r>
        <w:t>/8/thumbnail HTTP/1.1</w:t>
      </w:r>
    </w:p>
    <w:p w14:paraId="74ADD6A6" w14:textId="77777777" w:rsidR="000153FD" w:rsidRDefault="000153FD" w:rsidP="000153FD">
      <w:pPr>
        <w:pStyle w:val="CodeSample"/>
      </w:pPr>
      <w:r>
        <w:t>Host: example.com</w:t>
      </w:r>
    </w:p>
    <w:p w14:paraId="4C1085A1" w14:textId="77777777" w:rsidR="000153FD" w:rsidRDefault="000153FD" w:rsidP="000153FD">
      <w:pPr>
        <w:pStyle w:val="NWPText10"/>
        <w:ind w:left="0"/>
      </w:pPr>
    </w:p>
    <w:p w14:paraId="30E35DE9" w14:textId="77777777" w:rsidR="000153FD" w:rsidRPr="00B67675" w:rsidRDefault="000153FD" w:rsidP="000153FD">
      <w:pPr>
        <w:pStyle w:val="NWPText10"/>
        <w:keepNext/>
        <w:ind w:left="0"/>
        <w:outlineLvl w:val="0"/>
        <w:rPr>
          <w:b/>
        </w:rPr>
      </w:pPr>
      <w:r>
        <w:rPr>
          <w:b/>
        </w:rPr>
        <w:t>Response</w:t>
      </w:r>
    </w:p>
    <w:p w14:paraId="1D96871E" w14:textId="77777777" w:rsidR="000153FD" w:rsidRDefault="000153FD" w:rsidP="000153FD">
      <w:pPr>
        <w:pStyle w:val="CodeSample"/>
      </w:pPr>
      <w:r>
        <w:t>HTTP/1.1 200 OK</w:t>
      </w:r>
    </w:p>
    <w:p w14:paraId="32CA4AB6" w14:textId="77777777" w:rsidR="000153FD" w:rsidRDefault="000153FD" w:rsidP="000153FD">
      <w:pPr>
        <w:pStyle w:val="CodeSample"/>
      </w:pPr>
      <w:r>
        <w:t>Content-Type: image/</w:t>
      </w:r>
      <w:proofErr w:type="spellStart"/>
      <w:r>
        <w:t>png</w:t>
      </w:r>
      <w:proofErr w:type="spellEnd"/>
    </w:p>
    <w:p w14:paraId="15A10688" w14:textId="77777777" w:rsidR="000153FD" w:rsidRDefault="000153FD" w:rsidP="000153FD">
      <w:pPr>
        <w:pStyle w:val="CodeSample"/>
      </w:pPr>
      <w:r>
        <w:t xml:space="preserve">Content-Length: </w:t>
      </w:r>
      <w:proofErr w:type="spellStart"/>
      <w:r>
        <w:t>nnn</w:t>
      </w:r>
      <w:proofErr w:type="spellEnd"/>
    </w:p>
    <w:p w14:paraId="5D843DC9" w14:textId="77777777" w:rsidR="000153FD" w:rsidRDefault="000153FD" w:rsidP="000153FD">
      <w:pPr>
        <w:pStyle w:val="CodeSample"/>
      </w:pPr>
    </w:p>
    <w:p w14:paraId="35433292" w14:textId="77777777" w:rsidR="000153FD" w:rsidRDefault="000153FD" w:rsidP="000153FD">
      <w:pPr>
        <w:pStyle w:val="CodeSample"/>
      </w:pPr>
      <w:r>
        <w:t>…</w:t>
      </w:r>
    </w:p>
    <w:p w14:paraId="6DF7C9C0" w14:textId="77777777" w:rsidR="000153FD" w:rsidRPr="0035404B" w:rsidRDefault="000153FD" w:rsidP="000153FD"/>
    <w:p w14:paraId="5603CC3A" w14:textId="77777777" w:rsidR="000153FD" w:rsidRDefault="000153FD" w:rsidP="000153FD">
      <w:pPr>
        <w:pStyle w:val="berschrift2"/>
      </w:pPr>
      <w:bookmarkStart w:id="197" w:name="_Toc185493107"/>
      <w:bookmarkStart w:id="198" w:name="_Toc199868909"/>
      <w:r>
        <w:t>Raster Info</w:t>
      </w:r>
      <w:bookmarkEnd w:id="197"/>
      <w:bookmarkEnd w:id="198"/>
    </w:p>
    <w:p w14:paraId="6ABEA21D" w14:textId="77777777" w:rsidR="000153FD" w:rsidRDefault="000153FD" w:rsidP="000153FD">
      <w:pPr>
        <w:pStyle w:val="berschrift3"/>
      </w:pPr>
      <w:bookmarkStart w:id="199" w:name="_Toc199868910"/>
      <w:r>
        <w:t>Overview</w:t>
      </w:r>
      <w:bookmarkEnd w:id="199"/>
    </w:p>
    <w:p w14:paraId="6B52FEBA" w14:textId="7737A982" w:rsidR="000153FD" w:rsidRDefault="000153FD" w:rsidP="000153FD">
      <w:r>
        <w:t>The Raster Info resource returns information about the associated raster (such as its width, height, number of bands, and pixel type).</w:t>
      </w:r>
    </w:p>
    <w:p w14:paraId="6A030BD8" w14:textId="77777777" w:rsidR="000153FD" w:rsidRDefault="000153FD" w:rsidP="000153FD">
      <w:pPr>
        <w:pStyle w:val="berschrift3"/>
      </w:pPr>
      <w:bookmarkStart w:id="200" w:name="_Toc199868911"/>
      <w:r>
        <w:t>Raster Info URI</w:t>
      </w:r>
      <w:bookmarkEnd w:id="200"/>
    </w:p>
    <w:p w14:paraId="11EA5B6D" w14:textId="77777777" w:rsidR="000153FD" w:rsidRDefault="000153FD" w:rsidP="000153FD">
      <w:r>
        <w:t>In the following URI templates, these variables are used:</w:t>
      </w:r>
    </w:p>
    <w:p w14:paraId="66C22509" w14:textId="77777777" w:rsidR="000153FD" w:rsidRDefault="000153FD" w:rsidP="000153FD">
      <w:pPr>
        <w:pStyle w:val="Listenabsatz"/>
        <w:numPr>
          <w:ilvl w:val="0"/>
          <w:numId w:val="18"/>
        </w:numPr>
      </w:pPr>
      <w:proofErr w:type="spellStart"/>
      <w:proofErr w:type="gramStart"/>
      <w:r>
        <w:lastRenderedPageBreak/>
        <w:t>img</w:t>
      </w:r>
      <w:r w:rsidRPr="008611DD">
        <w:t>ServiceURI</w:t>
      </w:r>
      <w:proofErr w:type="spellEnd"/>
      <w:proofErr w:type="gramEnd"/>
      <w:r>
        <w:t>: URL of a Image Service Root resource without any parameter</w:t>
      </w:r>
    </w:p>
    <w:p w14:paraId="4113AC33" w14:textId="77777777" w:rsidR="000153FD" w:rsidRDefault="000153FD" w:rsidP="000153FD">
      <w:pPr>
        <w:pStyle w:val="Listenabsatz"/>
        <w:numPr>
          <w:ilvl w:val="0"/>
          <w:numId w:val="18"/>
        </w:numPr>
      </w:pPr>
      <w:proofErr w:type="spellStart"/>
      <w:proofErr w:type="gramStart"/>
      <w:r>
        <w:t>rasterId</w:t>
      </w:r>
      <w:proofErr w:type="spellEnd"/>
      <w:proofErr w:type="gramEnd"/>
      <w:r>
        <w:t>: identifier of the raster catalog item</w:t>
      </w:r>
    </w:p>
    <w:p w14:paraId="2AC209E1" w14:textId="77777777" w:rsidR="000153FD" w:rsidRDefault="000153FD" w:rsidP="000153FD">
      <w:pPr>
        <w:pStyle w:val="Beschriftung"/>
      </w:pPr>
      <w:r w:rsidRPr="007042A1">
        <w:t xml:space="preserve">Table </w:t>
      </w:r>
      <w:r>
        <w:fldChar w:fldCharType="begin"/>
      </w:r>
      <w:r>
        <w:instrText xml:space="preserve"> SEQ Tabelle \* ARABIC </w:instrText>
      </w:r>
      <w:r>
        <w:fldChar w:fldCharType="separate"/>
      </w:r>
      <w:r w:rsidR="0087675F">
        <w:rPr>
          <w:noProof/>
        </w:rPr>
        <w:t>28</w:t>
      </w:r>
      <w:r>
        <w:rPr>
          <w:noProof/>
        </w:rPr>
        <w:fldChar w:fldCharType="end"/>
      </w:r>
      <w:r w:rsidRPr="007042A1">
        <w:t xml:space="preserve"> –</w:t>
      </w:r>
      <w:r>
        <w:t xml:space="preserve"> Raster Catalog Item r</w:t>
      </w:r>
      <w:r w:rsidRPr="007042A1">
        <w:t>eference</w:t>
      </w:r>
    </w:p>
    <w:tbl>
      <w:tblPr>
        <w:tblStyle w:val="Tabellenraster"/>
        <w:tblW w:w="0" w:type="auto"/>
        <w:tblLook w:val="04A0" w:firstRow="1" w:lastRow="0" w:firstColumn="1" w:lastColumn="0" w:noHBand="0" w:noVBand="1"/>
      </w:tblPr>
      <w:tblGrid>
        <w:gridCol w:w="1668"/>
        <w:gridCol w:w="7112"/>
      </w:tblGrid>
      <w:tr w:rsidR="000153FD" w14:paraId="25BF6969" w14:textId="77777777" w:rsidTr="00D04E53">
        <w:tc>
          <w:tcPr>
            <w:tcW w:w="1668" w:type="dxa"/>
          </w:tcPr>
          <w:p w14:paraId="7101BF0C" w14:textId="77777777" w:rsidR="000153FD" w:rsidRPr="007E7935" w:rsidRDefault="000153FD" w:rsidP="00D04E53">
            <w:pPr>
              <w:rPr>
                <w:b/>
                <w:sz w:val="20"/>
              </w:rPr>
            </w:pPr>
            <w:r>
              <w:rPr>
                <w:b/>
                <w:sz w:val="20"/>
              </w:rPr>
              <w:t>URI template</w:t>
            </w:r>
          </w:p>
        </w:tc>
        <w:tc>
          <w:tcPr>
            <w:tcW w:w="7112" w:type="dxa"/>
          </w:tcPr>
          <w:p w14:paraId="6B0B260B" w14:textId="77777777" w:rsidR="000153FD" w:rsidRPr="005B1589" w:rsidRDefault="000153FD" w:rsidP="00D04E53">
            <w:pPr>
              <w:rPr>
                <w:noProof/>
                <w:sz w:val="22"/>
                <w:szCs w:val="22"/>
              </w:rPr>
            </w:pPr>
            <w:r>
              <w:rPr>
                <w:sz w:val="20"/>
              </w:rPr>
              <w:t>{+</w:t>
            </w:r>
            <w:proofErr w:type="spellStart"/>
            <w:proofErr w:type="gramStart"/>
            <w:r>
              <w:rPr>
                <w:sz w:val="20"/>
              </w:rPr>
              <w:t>imgServiceURI</w:t>
            </w:r>
            <w:proofErr w:type="spellEnd"/>
            <w:proofErr w:type="gramEnd"/>
            <w:r>
              <w:rPr>
                <w:sz w:val="20"/>
              </w:rPr>
              <w:t>}/{+</w:t>
            </w:r>
            <w:proofErr w:type="spellStart"/>
            <w:r>
              <w:rPr>
                <w:sz w:val="20"/>
              </w:rPr>
              <w:t>rasterId</w:t>
            </w:r>
            <w:proofErr w:type="spellEnd"/>
            <w:r>
              <w:rPr>
                <w:sz w:val="20"/>
              </w:rPr>
              <w:t>}/info(?f}</w:t>
            </w:r>
          </w:p>
        </w:tc>
      </w:tr>
      <w:tr w:rsidR="000153FD" w14:paraId="2A15DC7B" w14:textId="77777777" w:rsidTr="00D04E53">
        <w:tc>
          <w:tcPr>
            <w:tcW w:w="1668" w:type="dxa"/>
          </w:tcPr>
          <w:p w14:paraId="3B3BACE6" w14:textId="77777777" w:rsidR="000153FD" w:rsidRPr="007E7935" w:rsidRDefault="000153FD" w:rsidP="00D04E53">
            <w:pPr>
              <w:rPr>
                <w:b/>
                <w:sz w:val="20"/>
              </w:rPr>
            </w:pPr>
            <w:r>
              <w:rPr>
                <w:b/>
                <w:sz w:val="20"/>
              </w:rPr>
              <w:t>HTTP methods</w:t>
            </w:r>
          </w:p>
        </w:tc>
        <w:tc>
          <w:tcPr>
            <w:tcW w:w="7112" w:type="dxa"/>
          </w:tcPr>
          <w:p w14:paraId="7B64BF87" w14:textId="77777777" w:rsidR="000153FD" w:rsidRDefault="000153FD" w:rsidP="00D04E53">
            <w:pPr>
              <w:rPr>
                <w:sz w:val="20"/>
              </w:rPr>
            </w:pPr>
            <w:r>
              <w:rPr>
                <w:sz w:val="20"/>
              </w:rPr>
              <w:t>GET</w:t>
            </w:r>
          </w:p>
          <w:p w14:paraId="6314A549" w14:textId="77777777" w:rsidR="000153FD" w:rsidRDefault="000153FD" w:rsidP="00D04E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153FD" w14:paraId="11903E06" w14:textId="77777777" w:rsidTr="00D04E53">
        <w:tc>
          <w:tcPr>
            <w:tcW w:w="1668" w:type="dxa"/>
          </w:tcPr>
          <w:p w14:paraId="23B810EF" w14:textId="77777777" w:rsidR="000153FD" w:rsidRPr="007E7935" w:rsidRDefault="000153FD" w:rsidP="00D04E53">
            <w:pPr>
              <w:rPr>
                <w:b/>
                <w:sz w:val="20"/>
              </w:rPr>
            </w:pPr>
            <w:r w:rsidRPr="007E7935">
              <w:rPr>
                <w:b/>
                <w:sz w:val="20"/>
              </w:rPr>
              <w:t>Parent Resource</w:t>
            </w:r>
            <w:r>
              <w:rPr>
                <w:b/>
                <w:sz w:val="20"/>
              </w:rPr>
              <w:t xml:space="preserve"> Type</w:t>
            </w:r>
          </w:p>
        </w:tc>
        <w:tc>
          <w:tcPr>
            <w:tcW w:w="7112" w:type="dxa"/>
          </w:tcPr>
          <w:p w14:paraId="676E67C7" w14:textId="77777777" w:rsidR="000153FD" w:rsidRPr="007E7935" w:rsidRDefault="000153FD" w:rsidP="00D04E53">
            <w:pPr>
              <w:rPr>
                <w:sz w:val="20"/>
              </w:rPr>
            </w:pPr>
            <w:r>
              <w:rPr>
                <w:sz w:val="20"/>
              </w:rPr>
              <w:t xml:space="preserve">Raster </w:t>
            </w:r>
            <w:proofErr w:type="spellStart"/>
            <w:r>
              <w:rPr>
                <w:sz w:val="20"/>
              </w:rPr>
              <w:t>Catalog</w:t>
            </w:r>
            <w:proofErr w:type="spellEnd"/>
            <w:r>
              <w:rPr>
                <w:sz w:val="20"/>
              </w:rPr>
              <w:t xml:space="preserve"> Item</w:t>
            </w:r>
          </w:p>
        </w:tc>
      </w:tr>
      <w:tr w:rsidR="000153FD" w14:paraId="18CCD881" w14:textId="77777777" w:rsidTr="00D04E53">
        <w:tc>
          <w:tcPr>
            <w:tcW w:w="1668" w:type="dxa"/>
          </w:tcPr>
          <w:p w14:paraId="65A821E7" w14:textId="77777777" w:rsidR="000153FD" w:rsidRPr="007E7935" w:rsidRDefault="000153FD" w:rsidP="00D04E53">
            <w:pPr>
              <w:rPr>
                <w:b/>
                <w:sz w:val="20"/>
              </w:rPr>
            </w:pPr>
            <w:r>
              <w:rPr>
                <w:b/>
                <w:sz w:val="20"/>
              </w:rPr>
              <w:t>Child Resource Types</w:t>
            </w:r>
          </w:p>
        </w:tc>
        <w:tc>
          <w:tcPr>
            <w:tcW w:w="7112" w:type="dxa"/>
          </w:tcPr>
          <w:p w14:paraId="7E297DD2" w14:textId="77777777" w:rsidR="000153FD" w:rsidRDefault="000153FD" w:rsidP="00D04E53">
            <w:pPr>
              <w:rPr>
                <w:sz w:val="20"/>
              </w:rPr>
            </w:pPr>
            <w:r>
              <w:rPr>
                <w:sz w:val="20"/>
              </w:rPr>
              <w:t>Raster File</w:t>
            </w:r>
          </w:p>
        </w:tc>
      </w:tr>
    </w:tbl>
    <w:p w14:paraId="059A800B" w14:textId="77777777" w:rsidR="000153FD" w:rsidRDefault="000153FD" w:rsidP="000153FD"/>
    <w:p w14:paraId="132EDBCC" w14:textId="77777777" w:rsidR="000153FD" w:rsidRPr="00C43A7B" w:rsidRDefault="000153FD" w:rsidP="000153FD">
      <w:pPr>
        <w:pStyle w:val="Beschriftung"/>
        <w:rPr>
          <w:color w:val="FF0000"/>
        </w:rPr>
      </w:pPr>
      <w:r w:rsidRPr="007042A1">
        <w:t xml:space="preserve">Table </w:t>
      </w:r>
      <w:r>
        <w:fldChar w:fldCharType="begin"/>
      </w:r>
      <w:r>
        <w:instrText xml:space="preserve"> SEQ Tabelle \* ARABIC </w:instrText>
      </w:r>
      <w:r>
        <w:fldChar w:fldCharType="separate"/>
      </w:r>
      <w:r w:rsidR="0087675F">
        <w:rPr>
          <w:noProof/>
        </w:rPr>
        <w:t>29</w:t>
      </w:r>
      <w:r>
        <w:rPr>
          <w:noProof/>
        </w:rPr>
        <w:fldChar w:fldCharType="end"/>
      </w:r>
      <w:r w:rsidRPr="007042A1">
        <w:t xml:space="preserve"> –</w:t>
      </w:r>
      <w:r>
        <w:t xml:space="preserve"> Raster Info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153FD" w14:paraId="20F6B940" w14:textId="77777777" w:rsidTr="00D04E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7B2E4A0" w14:textId="77777777" w:rsidR="000153FD" w:rsidRDefault="000153FD" w:rsidP="00D04E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F9747C" w14:textId="77777777" w:rsidR="000153FD" w:rsidRDefault="000153FD" w:rsidP="00D04E53">
            <w:pPr>
              <w:rPr>
                <w:b/>
                <w:sz w:val="20"/>
              </w:rPr>
            </w:pPr>
            <w:r>
              <w:rPr>
                <w:b/>
                <w:sz w:val="20"/>
              </w:rPr>
              <w:t>Details</w:t>
            </w:r>
          </w:p>
        </w:tc>
      </w:tr>
      <w:tr w:rsidR="000153FD" w14:paraId="59BF43BD" w14:textId="77777777" w:rsidTr="00D04E53">
        <w:tc>
          <w:tcPr>
            <w:tcW w:w="1702" w:type="dxa"/>
            <w:vMerge w:val="restart"/>
            <w:tcBorders>
              <w:top w:val="single" w:sz="4" w:space="0" w:color="000000"/>
              <w:left w:val="single" w:sz="4" w:space="0" w:color="000000"/>
              <w:right w:val="single" w:sz="4" w:space="0" w:color="000000"/>
            </w:tcBorders>
          </w:tcPr>
          <w:p w14:paraId="342D9DFF" w14:textId="77777777" w:rsidR="000153FD" w:rsidRDefault="000153FD" w:rsidP="00D04E53">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55131FFE" w14:textId="77777777" w:rsidR="000153FD" w:rsidRDefault="000153FD" w:rsidP="00D04E53">
            <w:pPr>
              <w:rPr>
                <w:sz w:val="20"/>
              </w:rPr>
            </w:pPr>
            <w:r>
              <w:rPr>
                <w:sz w:val="20"/>
              </w:rPr>
              <w:t xml:space="preserve">The response format. </w:t>
            </w:r>
          </w:p>
        </w:tc>
      </w:tr>
      <w:tr w:rsidR="000153FD" w14:paraId="0C6CDFD0" w14:textId="77777777" w:rsidTr="00D04E53">
        <w:tc>
          <w:tcPr>
            <w:tcW w:w="1702" w:type="dxa"/>
            <w:vMerge/>
            <w:tcBorders>
              <w:left w:val="single" w:sz="4" w:space="0" w:color="000000"/>
              <w:right w:val="single" w:sz="4" w:space="0" w:color="000000"/>
            </w:tcBorders>
          </w:tcPr>
          <w:p w14:paraId="19969C27"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41F14CA0"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1156266" w14:textId="77777777" w:rsidR="000153FD" w:rsidRDefault="000153FD" w:rsidP="00D04E53">
            <w:pPr>
              <w:keepNext/>
              <w:rPr>
                <w:sz w:val="20"/>
              </w:rPr>
            </w:pPr>
            <w:r>
              <w:rPr>
                <w:sz w:val="20"/>
              </w:rPr>
              <w:t>Yes</w:t>
            </w:r>
          </w:p>
        </w:tc>
      </w:tr>
      <w:tr w:rsidR="000153FD" w14:paraId="1D02B29D" w14:textId="77777777" w:rsidTr="00D04E53">
        <w:tc>
          <w:tcPr>
            <w:tcW w:w="1702" w:type="dxa"/>
            <w:vMerge/>
            <w:tcBorders>
              <w:left w:val="single" w:sz="4" w:space="0" w:color="000000"/>
              <w:right w:val="single" w:sz="4" w:space="0" w:color="000000"/>
            </w:tcBorders>
          </w:tcPr>
          <w:p w14:paraId="47D2F299"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02B1AEBA"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588D28F" w14:textId="77777777" w:rsidR="000153FD" w:rsidRPr="006F21BE" w:rsidRDefault="000153FD" w:rsidP="00D04E53">
            <w:pPr>
              <w:keepNext/>
              <w:rPr>
                <w:rStyle w:val="Codefragment"/>
              </w:rPr>
            </w:pPr>
            <w:r w:rsidRPr="006F21BE">
              <w:rPr>
                <w:rStyle w:val="Codefragment"/>
                <w:sz w:val="20"/>
              </w:rPr>
              <w:t>"json"</w:t>
            </w:r>
          </w:p>
        </w:tc>
      </w:tr>
      <w:tr w:rsidR="000153FD" w14:paraId="320A447C" w14:textId="77777777" w:rsidTr="00D04E53">
        <w:tc>
          <w:tcPr>
            <w:tcW w:w="1702" w:type="dxa"/>
            <w:vMerge/>
            <w:tcBorders>
              <w:left w:val="single" w:sz="4" w:space="0" w:color="000000"/>
              <w:right w:val="single" w:sz="4" w:space="0" w:color="000000"/>
            </w:tcBorders>
          </w:tcPr>
          <w:p w14:paraId="0B8AE26B"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6A1CCAE1"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DA019CA" w14:textId="77777777" w:rsidR="000153FD" w:rsidRPr="003E508E" w:rsidRDefault="000153FD" w:rsidP="00D04E53">
            <w:pPr>
              <w:rPr>
                <w:rStyle w:val="Codefragment"/>
              </w:rPr>
            </w:pPr>
            <w:r w:rsidRPr="003E508E">
              <w:rPr>
                <w:rStyle w:val="Codefragment"/>
                <w:sz w:val="20"/>
              </w:rPr>
              <w:t>f=json</w:t>
            </w:r>
          </w:p>
        </w:tc>
      </w:tr>
    </w:tbl>
    <w:p w14:paraId="4EF20451" w14:textId="77777777" w:rsidR="000153FD" w:rsidRDefault="000153FD" w:rsidP="000153FD">
      <w:pPr>
        <w:pStyle w:val="NWPText10"/>
        <w:ind w:left="0"/>
      </w:pPr>
    </w:p>
    <w:p w14:paraId="359C64E7" w14:textId="77777777" w:rsidR="000153FD" w:rsidRDefault="000153FD" w:rsidP="000153FD">
      <w:pPr>
        <w:pStyle w:val="NWPText10"/>
        <w:keepNext/>
        <w:ind w:left="0"/>
        <w:rPr>
          <w:b/>
        </w:rPr>
      </w:pPr>
      <w:r>
        <w:rPr>
          <w:b/>
        </w:rPr>
        <w:t>Request Requirements</w:t>
      </w:r>
    </w:p>
    <w:p w14:paraId="4BD7C4B7" w14:textId="77777777" w:rsidR="000153FD" w:rsidRDefault="000153FD" w:rsidP="000153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3B745354" w14:textId="77777777" w:rsidTr="00D04E53">
        <w:tc>
          <w:tcPr>
            <w:tcW w:w="8780" w:type="dxa"/>
          </w:tcPr>
          <w:p w14:paraId="2FA26F4E" w14:textId="77777777" w:rsidR="000153FD" w:rsidRDefault="000153FD" w:rsidP="00D04E53">
            <w:pPr>
              <w:pStyle w:val="Requirement"/>
            </w:pPr>
            <w:r w:rsidRPr="001B4C5F">
              <w:t xml:space="preserve">The </w:t>
            </w:r>
            <w:r>
              <w:t xml:space="preserve">Raster Info </w:t>
            </w:r>
            <w:r w:rsidRPr="001B4C5F">
              <w:t xml:space="preserve">resource SHALL </w:t>
            </w:r>
            <w:r>
              <w:t xml:space="preserve">accept requests that conform to the URI template in </w:t>
            </w:r>
            <w:r>
              <w:fldChar w:fldCharType="begin"/>
            </w:r>
            <w:r>
              <w:instrText xml:space="preserve"> REF _Ref199843382 \h </w:instrText>
            </w:r>
            <w:r>
              <w:fldChar w:fldCharType="separate"/>
            </w:r>
            <w:r w:rsidR="0087675F" w:rsidRPr="007042A1">
              <w:t xml:space="preserve">Table </w:t>
            </w:r>
            <w:r w:rsidR="0087675F">
              <w:t>20</w:t>
            </w:r>
            <w:r>
              <w:fldChar w:fldCharType="end"/>
            </w:r>
            <w:r>
              <w:t xml:space="preserve"> and use any HTTP method identified in the same table</w:t>
            </w:r>
            <w:r w:rsidRPr="001B4C5F">
              <w:t>.</w:t>
            </w:r>
          </w:p>
          <w:p w14:paraId="0594E07A" w14:textId="7CED43CA" w:rsidR="000153FD" w:rsidRPr="00173559" w:rsidRDefault="00C554D4" w:rsidP="00D04E53">
            <w:pPr>
              <w:pStyle w:val="RequirementURI"/>
            </w:pPr>
            <w:bookmarkStart w:id="201" w:name="_Toc199864218"/>
            <w:proofErr w:type="gramStart"/>
            <w:r>
              <w:t>catalog</w:t>
            </w:r>
            <w:proofErr w:type="gramEnd"/>
            <w:r w:rsidR="000153FD" w:rsidRPr="009E6856">
              <w:t>/</w:t>
            </w:r>
            <w:proofErr w:type="spellStart"/>
            <w:r w:rsidR="000153FD">
              <w:t>rasterInfoRequest</w:t>
            </w:r>
            <w:bookmarkEnd w:id="201"/>
            <w:proofErr w:type="spellEnd"/>
          </w:p>
        </w:tc>
      </w:tr>
    </w:tbl>
    <w:p w14:paraId="78ADA164" w14:textId="77777777" w:rsidR="000153FD" w:rsidRPr="00FD237A" w:rsidRDefault="000153FD" w:rsidP="000153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0DC3438D" w14:textId="77777777" w:rsidTr="00D04E53">
        <w:tc>
          <w:tcPr>
            <w:tcW w:w="8780" w:type="dxa"/>
          </w:tcPr>
          <w:p w14:paraId="38157E67" w14:textId="77777777" w:rsidR="000153FD" w:rsidRPr="003C53AD" w:rsidRDefault="000153FD" w:rsidP="00D04E53">
            <w:pPr>
              <w:pStyle w:val="Requirement"/>
              <w:rPr>
                <w:szCs w:val="20"/>
              </w:rPr>
            </w:pPr>
            <w:r w:rsidRPr="001B4C5F">
              <w:t xml:space="preserve">The </w:t>
            </w:r>
            <w:r>
              <w:t xml:space="preserve">Raster Info </w:t>
            </w:r>
            <w:r w:rsidRPr="001B4C5F">
              <w:t xml:space="preserve">resource SHALL </w:t>
            </w:r>
            <w:r>
              <w:t xml:space="preserve">support all parameters and values specified in </w:t>
            </w:r>
            <w:r>
              <w:fldChar w:fldCharType="begin"/>
            </w:r>
            <w:r>
              <w:instrText xml:space="preserve"> REF _Ref199843386 \h </w:instrText>
            </w:r>
            <w:r>
              <w:fldChar w:fldCharType="separate"/>
            </w:r>
            <w:r w:rsidR="0087675F" w:rsidRPr="007042A1">
              <w:t xml:space="preserve">Table </w:t>
            </w:r>
            <w:r w:rsidR="0087675F">
              <w:t>21</w:t>
            </w:r>
            <w:r>
              <w:fldChar w:fldCharType="end"/>
            </w:r>
            <w:r w:rsidRPr="001B4C5F">
              <w:t>.</w:t>
            </w:r>
          </w:p>
          <w:p w14:paraId="2B9EFFAC" w14:textId="18172068" w:rsidR="000153FD" w:rsidRPr="00173559" w:rsidRDefault="00C554D4" w:rsidP="00D04E53">
            <w:pPr>
              <w:pStyle w:val="RequirementURI"/>
            </w:pPr>
            <w:bookmarkStart w:id="202" w:name="_Toc199864219"/>
            <w:proofErr w:type="gramStart"/>
            <w:r>
              <w:t>catalog</w:t>
            </w:r>
            <w:proofErr w:type="gramEnd"/>
            <w:r w:rsidR="000153FD" w:rsidRPr="009E6856">
              <w:t>/</w:t>
            </w:r>
            <w:proofErr w:type="spellStart"/>
            <w:r w:rsidR="000153FD">
              <w:t>rasterInfoParameters</w:t>
            </w:r>
            <w:bookmarkEnd w:id="202"/>
            <w:proofErr w:type="spellEnd"/>
          </w:p>
        </w:tc>
      </w:tr>
    </w:tbl>
    <w:p w14:paraId="17033870" w14:textId="77777777" w:rsidR="000153FD" w:rsidRDefault="000153FD" w:rsidP="000153FD">
      <w:pPr>
        <w:pStyle w:val="NWPText10"/>
        <w:ind w:left="0"/>
      </w:pPr>
    </w:p>
    <w:p w14:paraId="7198EDB6" w14:textId="77777777" w:rsidR="000153FD" w:rsidRDefault="000153FD" w:rsidP="000153FD">
      <w:pPr>
        <w:pStyle w:val="berschrift3"/>
      </w:pPr>
      <w:bookmarkStart w:id="203" w:name="_Toc199868912"/>
      <w:r>
        <w:t>Raster Info resources</w:t>
      </w:r>
      <w:bookmarkEnd w:id="20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2F31E570" w14:textId="77777777" w:rsidTr="00D04E53">
        <w:tc>
          <w:tcPr>
            <w:tcW w:w="8780" w:type="dxa"/>
          </w:tcPr>
          <w:p w14:paraId="12E454D5" w14:textId="77777777" w:rsidR="000153FD" w:rsidRDefault="000153FD" w:rsidP="00D04E53">
            <w:pPr>
              <w:pStyle w:val="Requirement"/>
            </w:pPr>
            <w:r w:rsidRPr="001B4C5F">
              <w:t xml:space="preserve">The </w:t>
            </w:r>
            <w:r>
              <w:t xml:space="preserve">JSON representation of an Raster Info </w:t>
            </w:r>
            <w:r w:rsidRPr="001B4C5F">
              <w:t xml:space="preserve">resource SHALL validate against the JSON Schema </w:t>
            </w:r>
            <w:r w:rsidRPr="000D34A7">
              <w:rPr>
                <w:b/>
              </w:rPr>
              <w:t>h</w:t>
            </w:r>
            <w:r>
              <w:rPr>
                <w:b/>
              </w:rPr>
              <w:t>ttp://schemas.opengis.net/gsr</w:t>
            </w:r>
            <w:r w:rsidRPr="000D34A7">
              <w:rPr>
                <w:b/>
              </w:rPr>
              <w:t>/1.0/</w:t>
            </w:r>
            <w:r>
              <w:rPr>
                <w:b/>
              </w:rPr>
              <w:t>rasterInfo</w:t>
            </w:r>
            <w:r w:rsidRPr="000D34A7">
              <w:rPr>
                <w:b/>
              </w:rPr>
              <w:t>.json</w:t>
            </w:r>
            <w:r>
              <w:t xml:space="preserve"> or in case of an </w:t>
            </w:r>
            <w:r>
              <w:lastRenderedPageBreak/>
              <w:t xml:space="preserve">exception against JSON Schema </w:t>
            </w:r>
            <w:r w:rsidRPr="001B4C5F">
              <w:t>http://schemas.opengis.net/gsr/1.0/</w:t>
            </w:r>
            <w:r>
              <w:t>exception</w:t>
            </w:r>
            <w:r w:rsidRPr="001B4C5F">
              <w:t>.json</w:t>
            </w:r>
            <w:r>
              <w:t xml:space="preserve">. </w:t>
            </w:r>
          </w:p>
          <w:p w14:paraId="5C9730A4" w14:textId="41899775" w:rsidR="000153FD" w:rsidRPr="00173559" w:rsidRDefault="00C554D4" w:rsidP="00D04E53">
            <w:pPr>
              <w:pStyle w:val="RequirementURI"/>
            </w:pPr>
            <w:bookmarkStart w:id="204" w:name="_Toc199864220"/>
            <w:proofErr w:type="gramStart"/>
            <w:r>
              <w:t>catalog</w:t>
            </w:r>
            <w:proofErr w:type="gramEnd"/>
            <w:r w:rsidR="000153FD" w:rsidRPr="009E6856">
              <w:t>/</w:t>
            </w:r>
            <w:proofErr w:type="spellStart"/>
            <w:r w:rsidR="000153FD">
              <w:t>rasterInfoValid</w:t>
            </w:r>
            <w:bookmarkEnd w:id="204"/>
            <w:proofErr w:type="spellEnd"/>
          </w:p>
        </w:tc>
      </w:tr>
    </w:tbl>
    <w:p w14:paraId="283BB5B5" w14:textId="77777777" w:rsidR="000153FD" w:rsidRDefault="000153FD" w:rsidP="000153FD">
      <w:pPr>
        <w:pStyle w:val="NWPText10"/>
        <w:ind w:left="0"/>
      </w:pPr>
    </w:p>
    <w:p w14:paraId="15B6A730" w14:textId="77777777" w:rsidR="000153FD" w:rsidRDefault="000153FD" w:rsidP="000153FD">
      <w:pPr>
        <w:pStyle w:val="berschrift3"/>
      </w:pPr>
      <w:bookmarkStart w:id="205" w:name="_Toc199868913"/>
      <w:r>
        <w:t>Example</w:t>
      </w:r>
      <w:bookmarkEnd w:id="205"/>
    </w:p>
    <w:p w14:paraId="1B38AC63" w14:textId="77777777" w:rsidR="000153FD" w:rsidRDefault="000153FD" w:rsidP="000153FD">
      <w:r w:rsidRPr="00627A97">
        <w:t xml:space="preserve">Return the raster </w:t>
      </w:r>
      <w:r>
        <w:t>info</w:t>
      </w:r>
      <w:r w:rsidRPr="00627A97">
        <w:t xml:space="preserve"> for raster ID 8:</w:t>
      </w:r>
    </w:p>
    <w:p w14:paraId="683A2489" w14:textId="77777777" w:rsidR="000153FD" w:rsidRDefault="000153FD" w:rsidP="000153FD">
      <w:pPr>
        <w:pStyle w:val="CodeSample"/>
      </w:pPr>
      <w:r w:rsidRPr="009C3FC7">
        <w:t>http://</w:t>
      </w:r>
      <w:r>
        <w:t>example.com</w:t>
      </w:r>
      <w:r w:rsidRPr="009C3FC7">
        <w:t>/rest/services/</w:t>
      </w:r>
      <w:r>
        <w:t>Landsat/ImageServer/8/info</w:t>
      </w:r>
      <w:proofErr w:type="gramStart"/>
      <w:r>
        <w:t>?f</w:t>
      </w:r>
      <w:proofErr w:type="gramEnd"/>
      <w:r>
        <w:t>=json</w:t>
      </w:r>
    </w:p>
    <w:p w14:paraId="19987C0E" w14:textId="77777777" w:rsidR="000153FD" w:rsidRDefault="000153FD" w:rsidP="000153FD">
      <w:pPr>
        <w:pStyle w:val="CodeSample"/>
      </w:pPr>
    </w:p>
    <w:p w14:paraId="09DBE83A" w14:textId="77777777" w:rsidR="000153FD" w:rsidRDefault="000153FD" w:rsidP="000153FD">
      <w:pPr>
        <w:pStyle w:val="NWPText10"/>
        <w:ind w:left="0"/>
      </w:pPr>
    </w:p>
    <w:p w14:paraId="5468A2F4" w14:textId="77777777" w:rsidR="000153FD" w:rsidRDefault="000153FD" w:rsidP="000153FD">
      <w:pPr>
        <w:pStyle w:val="NWPText10"/>
        <w:keepNext/>
        <w:ind w:left="0"/>
        <w:outlineLvl w:val="0"/>
        <w:rPr>
          <w:b/>
        </w:rPr>
      </w:pPr>
      <w:r>
        <w:rPr>
          <w:b/>
        </w:rPr>
        <w:t>Request</w:t>
      </w:r>
    </w:p>
    <w:p w14:paraId="4D405916" w14:textId="77777777" w:rsidR="000153FD" w:rsidRDefault="000153FD" w:rsidP="000153FD">
      <w:pPr>
        <w:pStyle w:val="CodeSample"/>
      </w:pPr>
      <w:r>
        <w:t>GET /rest/services/Landsat/</w:t>
      </w:r>
      <w:proofErr w:type="spellStart"/>
      <w:r>
        <w:t>ImageServer</w:t>
      </w:r>
      <w:proofErr w:type="spellEnd"/>
      <w:r>
        <w:t>/8/</w:t>
      </w:r>
      <w:proofErr w:type="spellStart"/>
      <w:r>
        <w:t>info</w:t>
      </w:r>
      <w:proofErr w:type="gramStart"/>
      <w:r>
        <w:t>?f</w:t>
      </w:r>
      <w:proofErr w:type="spellEnd"/>
      <w:proofErr w:type="gramEnd"/>
      <w:r>
        <w:t>=</w:t>
      </w:r>
      <w:proofErr w:type="spellStart"/>
      <w:r>
        <w:t>json</w:t>
      </w:r>
      <w:proofErr w:type="spellEnd"/>
      <w:r>
        <w:t xml:space="preserve"> HTTP/1.1</w:t>
      </w:r>
    </w:p>
    <w:p w14:paraId="38A670CB" w14:textId="77777777" w:rsidR="000153FD" w:rsidRDefault="000153FD" w:rsidP="000153FD">
      <w:pPr>
        <w:pStyle w:val="CodeSample"/>
      </w:pPr>
      <w:r>
        <w:t>Host: example.com</w:t>
      </w:r>
    </w:p>
    <w:p w14:paraId="6441E061" w14:textId="77777777" w:rsidR="000153FD" w:rsidRDefault="000153FD" w:rsidP="000153FD">
      <w:pPr>
        <w:pStyle w:val="NWPText10"/>
        <w:ind w:left="0"/>
      </w:pPr>
    </w:p>
    <w:p w14:paraId="4E49D1C3" w14:textId="77777777" w:rsidR="000153FD" w:rsidRPr="00B67675" w:rsidRDefault="000153FD" w:rsidP="000153FD">
      <w:pPr>
        <w:pStyle w:val="NWPText10"/>
        <w:keepNext/>
        <w:ind w:left="0"/>
        <w:outlineLvl w:val="0"/>
        <w:rPr>
          <w:b/>
        </w:rPr>
      </w:pPr>
      <w:r>
        <w:rPr>
          <w:b/>
        </w:rPr>
        <w:t>Response</w:t>
      </w:r>
    </w:p>
    <w:p w14:paraId="01010E98" w14:textId="77777777" w:rsidR="000153FD" w:rsidRDefault="000153FD" w:rsidP="000153FD">
      <w:pPr>
        <w:pStyle w:val="CodeSample"/>
      </w:pPr>
      <w:r>
        <w:t>HTTP/1.1 200 OK</w:t>
      </w:r>
    </w:p>
    <w:p w14:paraId="20998E26" w14:textId="77777777" w:rsidR="000153FD" w:rsidRDefault="000153FD" w:rsidP="000153FD">
      <w:pPr>
        <w:pStyle w:val="CodeSample"/>
      </w:pPr>
      <w:r>
        <w:t>Content-Type: application/</w:t>
      </w:r>
      <w:proofErr w:type="spellStart"/>
      <w:r>
        <w:t>json</w:t>
      </w:r>
      <w:proofErr w:type="spellEnd"/>
    </w:p>
    <w:p w14:paraId="3DEF12BC" w14:textId="77777777" w:rsidR="000153FD" w:rsidRDefault="000153FD" w:rsidP="000153FD">
      <w:pPr>
        <w:pStyle w:val="CodeSample"/>
      </w:pPr>
      <w:r>
        <w:t xml:space="preserve">Content-Length: </w:t>
      </w:r>
      <w:proofErr w:type="spellStart"/>
      <w:r>
        <w:t>nnn</w:t>
      </w:r>
      <w:proofErr w:type="spellEnd"/>
    </w:p>
    <w:p w14:paraId="17AE8DDA" w14:textId="77777777" w:rsidR="000153FD" w:rsidRDefault="000153FD" w:rsidP="000153FD">
      <w:pPr>
        <w:pStyle w:val="CodeSample"/>
      </w:pPr>
    </w:p>
    <w:p w14:paraId="1E84B45F" w14:textId="77777777" w:rsidR="000153FD" w:rsidRDefault="000153FD" w:rsidP="000153FD">
      <w:pPr>
        <w:pStyle w:val="CodeSample"/>
      </w:pPr>
      <w:r>
        <w:t>{</w:t>
      </w:r>
    </w:p>
    <w:p w14:paraId="6408619F" w14:textId="77777777" w:rsidR="000153FD" w:rsidRDefault="000153FD" w:rsidP="000153FD">
      <w:pPr>
        <w:pStyle w:val="CodeSample"/>
      </w:pPr>
      <w:r>
        <w:t xml:space="preserve">  "</w:t>
      </w:r>
      <w:proofErr w:type="gramStart"/>
      <w:r>
        <w:t>origin</w:t>
      </w:r>
      <w:proofErr w:type="gramEnd"/>
      <w:r>
        <w:t>" : {"x" : -118.15, "y" : 33.80},</w:t>
      </w:r>
    </w:p>
    <w:p w14:paraId="30960B0C" w14:textId="77777777" w:rsidR="000153FD" w:rsidRDefault="000153FD" w:rsidP="000153FD">
      <w:pPr>
        <w:pStyle w:val="CodeSample"/>
      </w:pPr>
      <w:r>
        <w:t xml:space="preserve">  "</w:t>
      </w:r>
      <w:proofErr w:type="spellStart"/>
      <w:proofErr w:type="gramStart"/>
      <w:r>
        <w:t>blockWidth</w:t>
      </w:r>
      <w:proofErr w:type="spellEnd"/>
      <w:proofErr w:type="gramEnd"/>
      <w:r>
        <w:t>": 2726,</w:t>
      </w:r>
    </w:p>
    <w:p w14:paraId="07328F9F" w14:textId="77777777" w:rsidR="000153FD" w:rsidRDefault="000153FD" w:rsidP="000153FD">
      <w:pPr>
        <w:pStyle w:val="CodeSample"/>
      </w:pPr>
      <w:r>
        <w:t xml:space="preserve">  "</w:t>
      </w:r>
      <w:proofErr w:type="spellStart"/>
      <w:proofErr w:type="gramStart"/>
      <w:r>
        <w:t>blockHeight</w:t>
      </w:r>
      <w:proofErr w:type="spellEnd"/>
      <w:proofErr w:type="gramEnd"/>
      <w:r>
        <w:t>": 1,</w:t>
      </w:r>
    </w:p>
    <w:p w14:paraId="39BC8C72" w14:textId="77777777" w:rsidR="000153FD" w:rsidRDefault="000153FD" w:rsidP="000153FD">
      <w:pPr>
        <w:pStyle w:val="CodeSample"/>
      </w:pPr>
      <w:r>
        <w:t xml:space="preserve">  "</w:t>
      </w:r>
      <w:proofErr w:type="spellStart"/>
      <w:proofErr w:type="gramStart"/>
      <w:r>
        <w:t>pixelSizeX</w:t>
      </w:r>
      <w:proofErr w:type="spellEnd"/>
      <w:proofErr w:type="gramEnd"/>
      <w:r>
        <w:t>": 30.386,</w:t>
      </w:r>
    </w:p>
    <w:p w14:paraId="1164C869" w14:textId="77777777" w:rsidR="000153FD" w:rsidRDefault="000153FD" w:rsidP="000153FD">
      <w:pPr>
        <w:pStyle w:val="CodeSample"/>
      </w:pPr>
      <w:r>
        <w:t xml:space="preserve">  "</w:t>
      </w:r>
      <w:proofErr w:type="spellStart"/>
      <w:proofErr w:type="gramStart"/>
      <w:r>
        <w:t>pixelSizeY</w:t>
      </w:r>
      <w:proofErr w:type="spellEnd"/>
      <w:proofErr w:type="gramEnd"/>
      <w:r>
        <w:t>": 30.386,</w:t>
      </w:r>
    </w:p>
    <w:p w14:paraId="62691333" w14:textId="77777777" w:rsidR="000153FD" w:rsidRDefault="000153FD" w:rsidP="000153FD">
      <w:pPr>
        <w:pStyle w:val="CodeSample"/>
      </w:pPr>
      <w:r>
        <w:t xml:space="preserve">  "</w:t>
      </w:r>
      <w:proofErr w:type="gramStart"/>
      <w:r>
        <w:t>extent</w:t>
      </w:r>
      <w:proofErr w:type="gramEnd"/>
      <w:r>
        <w:t>" : {"</w:t>
      </w:r>
      <w:proofErr w:type="spellStart"/>
      <w:r>
        <w:t>xmin</w:t>
      </w:r>
      <w:proofErr w:type="spellEnd"/>
      <w:r>
        <w:t>" : -119.56, "</w:t>
      </w:r>
      <w:proofErr w:type="spellStart"/>
      <w:r>
        <w:t>ymin</w:t>
      </w:r>
      <w:proofErr w:type="spellEnd"/>
      <w:r>
        <w:t>" : 33.54, "</w:t>
      </w:r>
      <w:proofErr w:type="spellStart"/>
      <w:r>
        <w:t>xmax</w:t>
      </w:r>
      <w:proofErr w:type="spellEnd"/>
      <w:r>
        <w:t>" : -117.37, "</w:t>
      </w:r>
      <w:proofErr w:type="spellStart"/>
      <w:r>
        <w:t>ymax</w:t>
      </w:r>
      <w:proofErr w:type="spellEnd"/>
      <w:r>
        <w:t>" : 36.71},</w:t>
      </w:r>
    </w:p>
    <w:p w14:paraId="74126810" w14:textId="77777777" w:rsidR="000153FD" w:rsidRDefault="000153FD" w:rsidP="000153FD">
      <w:pPr>
        <w:pStyle w:val="CodeSample"/>
      </w:pPr>
      <w:r>
        <w:t xml:space="preserve">  "</w:t>
      </w:r>
      <w:proofErr w:type="spellStart"/>
      <w:proofErr w:type="gramStart"/>
      <w:r>
        <w:t>bandCount</w:t>
      </w:r>
      <w:proofErr w:type="spellEnd"/>
      <w:proofErr w:type="gramEnd"/>
      <w:r>
        <w:t>": 3,</w:t>
      </w:r>
    </w:p>
    <w:p w14:paraId="012F142B" w14:textId="77777777" w:rsidR="000153FD" w:rsidRDefault="000153FD" w:rsidP="000153FD">
      <w:pPr>
        <w:pStyle w:val="CodeSample"/>
      </w:pPr>
      <w:r>
        <w:t xml:space="preserve">  "</w:t>
      </w:r>
      <w:proofErr w:type="spellStart"/>
      <w:proofErr w:type="gramStart"/>
      <w:r>
        <w:t>pixelType</w:t>
      </w:r>
      <w:proofErr w:type="spellEnd"/>
      <w:proofErr w:type="gramEnd"/>
      <w:r>
        <w:t>": "U8",</w:t>
      </w:r>
    </w:p>
    <w:p w14:paraId="06256DE5" w14:textId="77777777" w:rsidR="000153FD" w:rsidRDefault="000153FD" w:rsidP="000153FD">
      <w:pPr>
        <w:pStyle w:val="CodeSample"/>
      </w:pPr>
      <w:r>
        <w:t xml:space="preserve">  "</w:t>
      </w:r>
      <w:proofErr w:type="spellStart"/>
      <w:proofErr w:type="gramStart"/>
      <w:r>
        <w:t>firstPyramidLevel</w:t>
      </w:r>
      <w:proofErr w:type="spellEnd"/>
      <w:proofErr w:type="gramEnd"/>
      <w:r>
        <w:t>": 1,</w:t>
      </w:r>
    </w:p>
    <w:p w14:paraId="64F5AD7A" w14:textId="77777777" w:rsidR="000153FD" w:rsidRDefault="000153FD" w:rsidP="000153FD">
      <w:pPr>
        <w:pStyle w:val="CodeSample"/>
      </w:pPr>
      <w:r>
        <w:t xml:space="preserve">  "</w:t>
      </w:r>
      <w:proofErr w:type="spellStart"/>
      <w:proofErr w:type="gramStart"/>
      <w:r>
        <w:t>maxPyramidLevel</w:t>
      </w:r>
      <w:proofErr w:type="spellEnd"/>
      <w:proofErr w:type="gramEnd"/>
      <w:r>
        <w:t>": 9</w:t>
      </w:r>
    </w:p>
    <w:p w14:paraId="400D0B01" w14:textId="77777777" w:rsidR="000153FD" w:rsidRDefault="000153FD" w:rsidP="000153FD">
      <w:pPr>
        <w:pStyle w:val="CodeSample"/>
      </w:pPr>
      <w:r>
        <w:t>}</w:t>
      </w:r>
    </w:p>
    <w:p w14:paraId="4F6BEC3F" w14:textId="77777777" w:rsidR="000153FD" w:rsidRPr="00627A97" w:rsidRDefault="000153FD" w:rsidP="000153FD"/>
    <w:p w14:paraId="7A530047" w14:textId="77777777" w:rsidR="000153FD" w:rsidRDefault="000153FD" w:rsidP="000153FD">
      <w:pPr>
        <w:pStyle w:val="berschrift2"/>
      </w:pPr>
      <w:bookmarkStart w:id="206" w:name="_Toc199868914"/>
      <w:r>
        <w:t xml:space="preserve">Download </w:t>
      </w:r>
      <w:proofErr w:type="spellStart"/>
      <w:r>
        <w:t>Rasters</w:t>
      </w:r>
      <w:bookmarkEnd w:id="206"/>
      <w:proofErr w:type="spellEnd"/>
    </w:p>
    <w:p w14:paraId="5D3EAA5D" w14:textId="77777777" w:rsidR="000153FD" w:rsidRDefault="000153FD" w:rsidP="000153FD">
      <w:pPr>
        <w:pStyle w:val="berschrift3"/>
      </w:pPr>
      <w:bookmarkStart w:id="207" w:name="_Toc199868915"/>
      <w:r>
        <w:t>Overview</w:t>
      </w:r>
      <w:bookmarkEnd w:id="207"/>
    </w:p>
    <w:p w14:paraId="481A9451" w14:textId="77777777" w:rsidR="000153FD" w:rsidRDefault="000153FD" w:rsidP="000153FD">
      <w:r>
        <w:t xml:space="preserve">The Download </w:t>
      </w:r>
      <w:proofErr w:type="spellStart"/>
      <w:r>
        <w:t>Rasters</w:t>
      </w:r>
      <w:proofErr w:type="spellEnd"/>
      <w:r>
        <w:t xml:space="preserve"> operation is performed on a controller resource of the image service and returns information (the file id) that can be used to download the raw raster files that are associated with a specified set of </w:t>
      </w:r>
      <w:proofErr w:type="spellStart"/>
      <w:r>
        <w:t>rasters</w:t>
      </w:r>
      <w:proofErr w:type="spellEnd"/>
      <w:r>
        <w:t xml:space="preserve"> in the raster </w:t>
      </w:r>
      <w:proofErr w:type="spellStart"/>
      <w:r>
        <w:t>catalog</w:t>
      </w:r>
      <w:proofErr w:type="spellEnd"/>
      <w:r>
        <w:t>.</w:t>
      </w:r>
    </w:p>
    <w:p w14:paraId="3EB8BBCC" w14:textId="77777777" w:rsidR="000153FD" w:rsidRDefault="000153FD" w:rsidP="000153FD">
      <w:r>
        <w:t>The file ids returned by this operation can be used to download individual Raster File resources.</w:t>
      </w:r>
    </w:p>
    <w:p w14:paraId="4D4DBCA8" w14:textId="2DAB0262" w:rsidR="000153FD" w:rsidRDefault="000153FD" w:rsidP="000153FD">
      <w:r>
        <w:t xml:space="preserve">Users can provide arguments to the Download </w:t>
      </w:r>
      <w:proofErr w:type="spellStart"/>
      <w:r>
        <w:t>Rasters</w:t>
      </w:r>
      <w:proofErr w:type="spellEnd"/>
      <w:r>
        <w:t xml:space="preserve"> operation as query parameters.</w:t>
      </w:r>
    </w:p>
    <w:p w14:paraId="3A4B557F" w14:textId="77777777" w:rsidR="000153FD" w:rsidRDefault="000153FD" w:rsidP="000153FD">
      <w:pPr>
        <w:pStyle w:val="berschrift3"/>
      </w:pPr>
      <w:bookmarkStart w:id="208" w:name="_Toc199868916"/>
      <w:r>
        <w:t xml:space="preserve">Download </w:t>
      </w:r>
      <w:proofErr w:type="spellStart"/>
      <w:r>
        <w:t>Rasters</w:t>
      </w:r>
      <w:proofErr w:type="spellEnd"/>
      <w:r>
        <w:t xml:space="preserve"> URI</w:t>
      </w:r>
      <w:bookmarkEnd w:id="208"/>
    </w:p>
    <w:p w14:paraId="771BB08A" w14:textId="77777777" w:rsidR="000153FD" w:rsidRDefault="000153FD" w:rsidP="000153FD">
      <w:r>
        <w:t>In the following URI templates, these variables are used:</w:t>
      </w:r>
    </w:p>
    <w:p w14:paraId="7C50A24E" w14:textId="77777777" w:rsidR="000153FD" w:rsidRDefault="000153FD" w:rsidP="000153FD">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3C6F740F" w14:textId="77777777" w:rsidR="000153FD" w:rsidRDefault="000153FD" w:rsidP="000153FD">
      <w:pPr>
        <w:pStyle w:val="Beschriftung"/>
      </w:pPr>
      <w:bookmarkStart w:id="209" w:name="_Ref199840825"/>
      <w:r w:rsidRPr="007042A1">
        <w:lastRenderedPageBreak/>
        <w:t xml:space="preserve">Table </w:t>
      </w:r>
      <w:r>
        <w:fldChar w:fldCharType="begin"/>
      </w:r>
      <w:r>
        <w:instrText xml:space="preserve"> SEQ Tabelle \* ARABIC </w:instrText>
      </w:r>
      <w:r>
        <w:fldChar w:fldCharType="separate"/>
      </w:r>
      <w:r w:rsidR="0087675F">
        <w:rPr>
          <w:noProof/>
        </w:rPr>
        <w:t>31</w:t>
      </w:r>
      <w:r>
        <w:rPr>
          <w:noProof/>
        </w:rPr>
        <w:fldChar w:fldCharType="end"/>
      </w:r>
      <w:bookmarkEnd w:id="209"/>
      <w:r w:rsidRPr="007042A1">
        <w:t xml:space="preserve"> –</w:t>
      </w:r>
      <w:r>
        <w:t xml:space="preserve"> Download </w:t>
      </w:r>
      <w:proofErr w:type="spellStart"/>
      <w:r>
        <w:t>Rasters</w:t>
      </w:r>
      <w:proofErr w:type="spellEnd"/>
      <w:r>
        <w:t xml:space="preserve"> r</w:t>
      </w:r>
      <w:r w:rsidRPr="007042A1">
        <w:t>eference</w:t>
      </w:r>
    </w:p>
    <w:tbl>
      <w:tblPr>
        <w:tblStyle w:val="Tabellenraster"/>
        <w:tblW w:w="0" w:type="auto"/>
        <w:tblLook w:val="04A0" w:firstRow="1" w:lastRow="0" w:firstColumn="1" w:lastColumn="0" w:noHBand="0" w:noVBand="1"/>
      </w:tblPr>
      <w:tblGrid>
        <w:gridCol w:w="1668"/>
        <w:gridCol w:w="7112"/>
      </w:tblGrid>
      <w:tr w:rsidR="000153FD" w14:paraId="612D2D5B" w14:textId="77777777" w:rsidTr="00D04E53">
        <w:tc>
          <w:tcPr>
            <w:tcW w:w="1668" w:type="dxa"/>
          </w:tcPr>
          <w:p w14:paraId="1AC448AE" w14:textId="77777777" w:rsidR="000153FD" w:rsidRPr="007E7935" w:rsidRDefault="000153FD" w:rsidP="00D04E53">
            <w:pPr>
              <w:rPr>
                <w:b/>
                <w:sz w:val="20"/>
              </w:rPr>
            </w:pPr>
            <w:r>
              <w:rPr>
                <w:b/>
                <w:sz w:val="20"/>
              </w:rPr>
              <w:t>URI template</w:t>
            </w:r>
          </w:p>
        </w:tc>
        <w:tc>
          <w:tcPr>
            <w:tcW w:w="7112" w:type="dxa"/>
          </w:tcPr>
          <w:p w14:paraId="7724FDE5" w14:textId="77777777" w:rsidR="000153FD" w:rsidRPr="005B1589" w:rsidRDefault="000153FD" w:rsidP="00D04E53">
            <w:pPr>
              <w:rPr>
                <w:noProof/>
                <w:sz w:val="22"/>
                <w:szCs w:val="22"/>
              </w:rPr>
            </w:pPr>
            <w:r>
              <w:rPr>
                <w:sz w:val="20"/>
              </w:rPr>
              <w:t>{+</w:t>
            </w:r>
            <w:proofErr w:type="spellStart"/>
            <w:proofErr w:type="gramStart"/>
            <w:r>
              <w:rPr>
                <w:sz w:val="20"/>
              </w:rPr>
              <w:t>imgServiceURI</w:t>
            </w:r>
            <w:proofErr w:type="spellEnd"/>
            <w:proofErr w:type="gramEnd"/>
            <w:r>
              <w:rPr>
                <w:sz w:val="20"/>
              </w:rPr>
              <w:t>}/download(?f,</w:t>
            </w:r>
            <w:r w:rsidRPr="00F6639F">
              <w:rPr>
                <w:noProof/>
                <w:sz w:val="22"/>
                <w:szCs w:val="22"/>
              </w:rPr>
              <w:t xml:space="preserve"> geometry</w:t>
            </w:r>
            <w:r>
              <w:rPr>
                <w:noProof/>
                <w:sz w:val="22"/>
                <w:szCs w:val="22"/>
              </w:rPr>
              <w:t>,geometryType,rasterIds,format</w:t>
            </w:r>
            <w:r>
              <w:rPr>
                <w:sz w:val="20"/>
              </w:rPr>
              <w:t>}</w:t>
            </w:r>
          </w:p>
        </w:tc>
      </w:tr>
      <w:tr w:rsidR="000153FD" w14:paraId="21D98C28" w14:textId="77777777" w:rsidTr="00D04E53">
        <w:tc>
          <w:tcPr>
            <w:tcW w:w="1668" w:type="dxa"/>
          </w:tcPr>
          <w:p w14:paraId="1D31DCF1" w14:textId="77777777" w:rsidR="000153FD" w:rsidRPr="007E7935" w:rsidRDefault="000153FD" w:rsidP="00D04E53">
            <w:pPr>
              <w:rPr>
                <w:b/>
                <w:sz w:val="20"/>
              </w:rPr>
            </w:pPr>
            <w:r>
              <w:rPr>
                <w:b/>
                <w:sz w:val="20"/>
              </w:rPr>
              <w:t>HTTP methods</w:t>
            </w:r>
          </w:p>
        </w:tc>
        <w:tc>
          <w:tcPr>
            <w:tcW w:w="7112" w:type="dxa"/>
          </w:tcPr>
          <w:p w14:paraId="1CF5DE13" w14:textId="77777777" w:rsidR="000153FD" w:rsidRDefault="000153FD" w:rsidP="00D04E53">
            <w:pPr>
              <w:rPr>
                <w:sz w:val="20"/>
              </w:rPr>
            </w:pPr>
            <w:r>
              <w:rPr>
                <w:sz w:val="20"/>
              </w:rPr>
              <w:t>GET</w:t>
            </w:r>
          </w:p>
          <w:p w14:paraId="1F552E2F" w14:textId="77777777" w:rsidR="000153FD" w:rsidRDefault="000153FD" w:rsidP="00D04E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0153FD" w14:paraId="1D985A3A" w14:textId="77777777" w:rsidTr="00D04E53">
        <w:tc>
          <w:tcPr>
            <w:tcW w:w="1668" w:type="dxa"/>
          </w:tcPr>
          <w:p w14:paraId="31E28E28" w14:textId="77777777" w:rsidR="000153FD" w:rsidRPr="007E7935" w:rsidRDefault="000153FD" w:rsidP="00D04E53">
            <w:pPr>
              <w:rPr>
                <w:b/>
                <w:sz w:val="20"/>
              </w:rPr>
            </w:pPr>
            <w:r w:rsidRPr="007E7935">
              <w:rPr>
                <w:b/>
                <w:sz w:val="20"/>
              </w:rPr>
              <w:t>Parent Resource</w:t>
            </w:r>
            <w:r>
              <w:rPr>
                <w:b/>
                <w:sz w:val="20"/>
              </w:rPr>
              <w:t xml:space="preserve"> Type</w:t>
            </w:r>
          </w:p>
        </w:tc>
        <w:tc>
          <w:tcPr>
            <w:tcW w:w="7112" w:type="dxa"/>
          </w:tcPr>
          <w:p w14:paraId="5B747423" w14:textId="77777777" w:rsidR="000153FD" w:rsidRPr="007E7935" w:rsidRDefault="000153FD" w:rsidP="00D04E53">
            <w:pPr>
              <w:rPr>
                <w:sz w:val="20"/>
              </w:rPr>
            </w:pPr>
            <w:r>
              <w:rPr>
                <w:sz w:val="20"/>
              </w:rPr>
              <w:t>Image Service Root</w:t>
            </w:r>
          </w:p>
        </w:tc>
      </w:tr>
    </w:tbl>
    <w:p w14:paraId="78CA320B" w14:textId="77777777" w:rsidR="000153FD" w:rsidRDefault="000153FD" w:rsidP="000153FD"/>
    <w:p w14:paraId="7FEEBB11" w14:textId="77777777" w:rsidR="000153FD" w:rsidRPr="00C43A7B" w:rsidRDefault="000153FD" w:rsidP="000153FD">
      <w:pPr>
        <w:pStyle w:val="Beschriftung"/>
        <w:rPr>
          <w:color w:val="FF0000"/>
        </w:rPr>
      </w:pPr>
      <w:bookmarkStart w:id="210" w:name="_Ref199840827"/>
      <w:r w:rsidRPr="007042A1">
        <w:t xml:space="preserve">Table </w:t>
      </w:r>
      <w:r>
        <w:fldChar w:fldCharType="begin"/>
      </w:r>
      <w:r>
        <w:instrText xml:space="preserve"> SEQ Tabelle \* ARABIC </w:instrText>
      </w:r>
      <w:r>
        <w:fldChar w:fldCharType="separate"/>
      </w:r>
      <w:r w:rsidR="0087675F">
        <w:rPr>
          <w:noProof/>
        </w:rPr>
        <w:t>32</w:t>
      </w:r>
      <w:r>
        <w:rPr>
          <w:noProof/>
        </w:rPr>
        <w:fldChar w:fldCharType="end"/>
      </w:r>
      <w:bookmarkEnd w:id="210"/>
      <w:r w:rsidRPr="007042A1">
        <w:t xml:space="preserve"> –</w:t>
      </w:r>
      <w:r>
        <w:t xml:space="preserve"> Download </w:t>
      </w:r>
      <w:proofErr w:type="spellStart"/>
      <w:r>
        <w:t>Rasters</w:t>
      </w:r>
      <w:proofErr w:type="spellEnd"/>
      <w:r>
        <w:t xml:space="preserv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0153FD" w14:paraId="32C1152E" w14:textId="77777777" w:rsidTr="00D04E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48B6ABF" w14:textId="77777777" w:rsidR="000153FD" w:rsidRDefault="000153FD" w:rsidP="00D04E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8AE6B1" w14:textId="77777777" w:rsidR="000153FD" w:rsidRDefault="000153FD" w:rsidP="00D04E53">
            <w:pPr>
              <w:rPr>
                <w:b/>
                <w:sz w:val="20"/>
              </w:rPr>
            </w:pPr>
            <w:r>
              <w:rPr>
                <w:b/>
                <w:sz w:val="20"/>
              </w:rPr>
              <w:t>Details</w:t>
            </w:r>
          </w:p>
        </w:tc>
      </w:tr>
      <w:tr w:rsidR="000153FD" w14:paraId="3BF93BF2" w14:textId="77777777" w:rsidTr="00D04E53">
        <w:tc>
          <w:tcPr>
            <w:tcW w:w="1702" w:type="dxa"/>
            <w:vMerge w:val="restart"/>
            <w:tcBorders>
              <w:top w:val="single" w:sz="4" w:space="0" w:color="000000"/>
              <w:left w:val="single" w:sz="4" w:space="0" w:color="000000"/>
              <w:right w:val="single" w:sz="4" w:space="0" w:color="000000"/>
            </w:tcBorders>
          </w:tcPr>
          <w:p w14:paraId="3456495F" w14:textId="77777777" w:rsidR="000153FD" w:rsidRDefault="000153FD" w:rsidP="00D04E53">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6D499C2C" w14:textId="77777777" w:rsidR="000153FD" w:rsidRDefault="000153FD" w:rsidP="00D04E53">
            <w:pPr>
              <w:rPr>
                <w:sz w:val="20"/>
              </w:rPr>
            </w:pPr>
            <w:r>
              <w:rPr>
                <w:sz w:val="20"/>
              </w:rPr>
              <w:t xml:space="preserve">The response format. </w:t>
            </w:r>
          </w:p>
        </w:tc>
      </w:tr>
      <w:tr w:rsidR="000153FD" w14:paraId="29740F80" w14:textId="77777777" w:rsidTr="00D04E53">
        <w:tc>
          <w:tcPr>
            <w:tcW w:w="1702" w:type="dxa"/>
            <w:vMerge/>
            <w:tcBorders>
              <w:left w:val="single" w:sz="4" w:space="0" w:color="000000"/>
              <w:right w:val="single" w:sz="4" w:space="0" w:color="000000"/>
            </w:tcBorders>
          </w:tcPr>
          <w:p w14:paraId="637D8569"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6173E675" w14:textId="77777777" w:rsidR="000153FD" w:rsidRDefault="000153FD"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65D0420" w14:textId="77777777" w:rsidR="000153FD" w:rsidRDefault="000153FD" w:rsidP="00D04E53">
            <w:pPr>
              <w:keepNext/>
              <w:rPr>
                <w:sz w:val="20"/>
              </w:rPr>
            </w:pPr>
            <w:r>
              <w:rPr>
                <w:sz w:val="20"/>
              </w:rPr>
              <w:t>Yes</w:t>
            </w:r>
          </w:p>
        </w:tc>
      </w:tr>
      <w:tr w:rsidR="000153FD" w14:paraId="4F2C15C6" w14:textId="77777777" w:rsidTr="00D04E53">
        <w:tc>
          <w:tcPr>
            <w:tcW w:w="1702" w:type="dxa"/>
            <w:vMerge/>
            <w:tcBorders>
              <w:left w:val="single" w:sz="4" w:space="0" w:color="000000"/>
              <w:right w:val="single" w:sz="4" w:space="0" w:color="000000"/>
            </w:tcBorders>
          </w:tcPr>
          <w:p w14:paraId="64836D1A"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20FD62DA" w14:textId="77777777" w:rsidR="000153FD" w:rsidRDefault="000153FD"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3C607F5" w14:textId="77777777" w:rsidR="000153FD" w:rsidRPr="006F21BE" w:rsidRDefault="000153FD" w:rsidP="00D04E53">
            <w:pPr>
              <w:keepNext/>
              <w:rPr>
                <w:rStyle w:val="Codefragment"/>
              </w:rPr>
            </w:pPr>
            <w:r w:rsidRPr="006F21BE">
              <w:rPr>
                <w:rStyle w:val="Codefragment"/>
                <w:sz w:val="20"/>
              </w:rPr>
              <w:t>"json"</w:t>
            </w:r>
          </w:p>
        </w:tc>
      </w:tr>
      <w:tr w:rsidR="000153FD" w14:paraId="10A6CD28" w14:textId="77777777" w:rsidTr="00D04E53">
        <w:tc>
          <w:tcPr>
            <w:tcW w:w="1702" w:type="dxa"/>
            <w:vMerge/>
            <w:tcBorders>
              <w:left w:val="single" w:sz="4" w:space="0" w:color="000000"/>
              <w:right w:val="single" w:sz="4" w:space="0" w:color="000000"/>
            </w:tcBorders>
          </w:tcPr>
          <w:p w14:paraId="694C299D" w14:textId="77777777" w:rsidR="000153FD" w:rsidRDefault="000153FD" w:rsidP="00D04E53">
            <w:pPr>
              <w:rPr>
                <w:sz w:val="20"/>
              </w:rPr>
            </w:pPr>
          </w:p>
        </w:tc>
        <w:tc>
          <w:tcPr>
            <w:tcW w:w="1134" w:type="dxa"/>
            <w:tcBorders>
              <w:top w:val="single" w:sz="4" w:space="0" w:color="000000"/>
              <w:left w:val="single" w:sz="4" w:space="0" w:color="000000"/>
              <w:right w:val="single" w:sz="4" w:space="0" w:color="000000"/>
            </w:tcBorders>
          </w:tcPr>
          <w:p w14:paraId="29E56053" w14:textId="77777777" w:rsidR="000153FD" w:rsidRDefault="000153FD"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FAD2665" w14:textId="77777777" w:rsidR="000153FD" w:rsidRPr="003E508E" w:rsidRDefault="000153FD" w:rsidP="00D04E53">
            <w:pPr>
              <w:rPr>
                <w:rStyle w:val="Codefragment"/>
              </w:rPr>
            </w:pPr>
            <w:r w:rsidRPr="003E508E">
              <w:rPr>
                <w:rStyle w:val="Codefragment"/>
                <w:sz w:val="20"/>
              </w:rPr>
              <w:t>f=json</w:t>
            </w:r>
          </w:p>
        </w:tc>
      </w:tr>
      <w:tr w:rsidR="000153FD" w14:paraId="58165F93" w14:textId="77777777" w:rsidTr="00D04E53">
        <w:tc>
          <w:tcPr>
            <w:tcW w:w="1702" w:type="dxa"/>
            <w:vMerge w:val="restart"/>
            <w:tcBorders>
              <w:top w:val="single" w:sz="4" w:space="0" w:color="000000"/>
              <w:left w:val="single" w:sz="4" w:space="0" w:color="000000"/>
              <w:right w:val="single" w:sz="4" w:space="0" w:color="000000"/>
            </w:tcBorders>
          </w:tcPr>
          <w:p w14:paraId="6A19308D" w14:textId="77777777" w:rsidR="000153FD" w:rsidRDefault="000153FD" w:rsidP="00D04E53">
            <w:pPr>
              <w:rPr>
                <w:sz w:val="20"/>
              </w:rPr>
            </w:pPr>
            <w:proofErr w:type="gramStart"/>
            <w:r>
              <w:rPr>
                <w:sz w:val="20"/>
              </w:rPr>
              <w:t>geometry</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36873D4" w14:textId="77777777" w:rsidR="000153FD" w:rsidRDefault="000153FD" w:rsidP="00D04E53">
            <w:pPr>
              <w:rPr>
                <w:sz w:val="20"/>
              </w:rPr>
            </w:pPr>
            <w:r w:rsidRPr="00563221">
              <w:rPr>
                <w:sz w:val="20"/>
              </w:rPr>
              <w:t xml:space="preserve">The geometry to </w:t>
            </w:r>
            <w:r>
              <w:rPr>
                <w:sz w:val="20"/>
              </w:rPr>
              <w:t>apply for clipping</w:t>
            </w:r>
            <w:r w:rsidRPr="00563221">
              <w:rPr>
                <w:sz w:val="20"/>
              </w:rPr>
              <w:t xml:space="preserve">. </w:t>
            </w:r>
          </w:p>
          <w:p w14:paraId="3930675B" w14:textId="77777777" w:rsidR="000153FD" w:rsidRDefault="000153FD" w:rsidP="00D04E53">
            <w:pPr>
              <w:rPr>
                <w:sz w:val="20"/>
              </w:rPr>
            </w:pPr>
            <w:r w:rsidRPr="00563221">
              <w:rPr>
                <w:sz w:val="20"/>
              </w:rPr>
              <w:t xml:space="preserve">The type of the geometry is specified by the </w:t>
            </w:r>
            <w:proofErr w:type="spellStart"/>
            <w:r w:rsidRPr="00563221">
              <w:rPr>
                <w:sz w:val="20"/>
              </w:rPr>
              <w:t>geometryType</w:t>
            </w:r>
            <w:proofErr w:type="spellEnd"/>
            <w:r w:rsidRPr="00563221">
              <w:rPr>
                <w:sz w:val="20"/>
              </w:rPr>
              <w:t xml:space="preserve"> parameter. In addition to the JSON structures, for </w:t>
            </w:r>
            <w:r>
              <w:rPr>
                <w:sz w:val="20"/>
              </w:rPr>
              <w:t xml:space="preserve">envelopes </w:t>
            </w:r>
            <w:r w:rsidRPr="00563221">
              <w:rPr>
                <w:sz w:val="20"/>
              </w:rPr>
              <w:t xml:space="preserve">users </w:t>
            </w:r>
            <w:r>
              <w:rPr>
                <w:sz w:val="20"/>
              </w:rPr>
              <w:t>may</w:t>
            </w:r>
            <w:r w:rsidRPr="00563221">
              <w:rPr>
                <w:sz w:val="20"/>
              </w:rPr>
              <w:t xml:space="preserve"> specify the geometries with a simpler comma-separated syntax.</w:t>
            </w:r>
          </w:p>
          <w:p w14:paraId="10F9D1A6" w14:textId="77777777" w:rsidR="000153FD" w:rsidRDefault="000153FD" w:rsidP="00D04E53">
            <w:pPr>
              <w:rPr>
                <w:b/>
                <w:sz w:val="20"/>
              </w:rPr>
            </w:pPr>
            <w:r>
              <w:rPr>
                <w:b/>
                <w:sz w:val="20"/>
              </w:rPr>
              <w:t>JSON:</w:t>
            </w:r>
          </w:p>
          <w:p w14:paraId="5AEC7AA3" w14:textId="77777777" w:rsidR="000153FD" w:rsidRDefault="000153FD" w:rsidP="00D04E53">
            <w:pPr>
              <w:rPr>
                <w:sz w:val="20"/>
              </w:rPr>
            </w:pPr>
            <w:r>
              <w:rPr>
                <w:sz w:val="20"/>
              </w:rPr>
              <w:t xml:space="preserve">An input geometry. The geometry is of the type defined by the </w:t>
            </w:r>
            <w:proofErr w:type="spellStart"/>
            <w:r>
              <w:rPr>
                <w:sz w:val="20"/>
              </w:rPr>
              <w:t>geometryType</w:t>
            </w:r>
            <w:proofErr w:type="spellEnd"/>
            <w:r>
              <w:rPr>
                <w:sz w:val="20"/>
              </w:rPr>
              <w:t xml:space="preserve"> parameter.</w:t>
            </w:r>
          </w:p>
          <w:p w14:paraId="3D2994EF" w14:textId="77777777" w:rsidR="000153FD" w:rsidRDefault="000153FD" w:rsidP="00D04E53">
            <w:pPr>
              <w:rPr>
                <w:sz w:val="20"/>
              </w:rPr>
            </w:pPr>
            <w:r>
              <w:rPr>
                <w:sz w:val="20"/>
              </w:rPr>
              <w:t>See GeoServices REST API – Core, Clause 9 for the schema of geometries.</w:t>
            </w:r>
          </w:p>
          <w:p w14:paraId="7F4366DE" w14:textId="77777777" w:rsidR="000153FD" w:rsidRDefault="000153FD" w:rsidP="00D04E53">
            <w:pPr>
              <w:rPr>
                <w:sz w:val="20"/>
              </w:rPr>
            </w:pPr>
            <w:r>
              <w:rPr>
                <w:b/>
                <w:sz w:val="20"/>
              </w:rPr>
              <w:t>Simple syntax for envelopes:</w:t>
            </w:r>
          </w:p>
          <w:p w14:paraId="57CE4EE1" w14:textId="77777777" w:rsidR="000153FD" w:rsidRDefault="000153FD" w:rsidP="00D04E53">
            <w:pPr>
              <w:rPr>
                <w:sz w:val="20"/>
              </w:rPr>
            </w:pPr>
            <w:r>
              <w:rPr>
                <w:sz w:val="20"/>
              </w:rPr>
              <w:t>When using envelopes, the geometries may alternatively be specified with a simpler comma-separated syntax.</w:t>
            </w:r>
          </w:p>
          <w:p w14:paraId="20B4EDE0" w14:textId="77777777" w:rsidR="000153FD" w:rsidRDefault="000153FD" w:rsidP="00D04E53">
            <w:pPr>
              <w:rPr>
                <w:sz w:val="20"/>
              </w:rPr>
            </w:pPr>
            <w:r>
              <w:rPr>
                <w:sz w:val="20"/>
              </w:rPr>
              <w:t>NOTE C</w:t>
            </w:r>
            <w:r w:rsidRPr="00563221">
              <w:rPr>
                <w:sz w:val="20"/>
              </w:rPr>
              <w:t>oordinates always use a period as the decimal separator even in countries where a comma is traditionally used.</w:t>
            </w:r>
          </w:p>
        </w:tc>
      </w:tr>
      <w:tr w:rsidR="000153FD" w14:paraId="3B0CFD29" w14:textId="77777777" w:rsidTr="00D04E53">
        <w:tc>
          <w:tcPr>
            <w:tcW w:w="1702" w:type="dxa"/>
            <w:vMerge/>
            <w:tcBorders>
              <w:left w:val="single" w:sz="4" w:space="0" w:color="000000"/>
              <w:right w:val="single" w:sz="4" w:space="0" w:color="000000"/>
            </w:tcBorders>
          </w:tcPr>
          <w:p w14:paraId="6D5D62E4"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A7B286" w14:textId="77777777" w:rsidR="000153FD" w:rsidRDefault="000153FD" w:rsidP="00D04E53">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6789585" w14:textId="77777777" w:rsidR="000153FD" w:rsidRPr="002B30EB" w:rsidRDefault="000153FD" w:rsidP="00D04E53">
            <w:pPr>
              <w:rPr>
                <w:sz w:val="20"/>
              </w:rPr>
            </w:pPr>
            <w:r>
              <w:rPr>
                <w:sz w:val="20"/>
              </w:rPr>
              <w:t>No. Default: No clipping.</w:t>
            </w:r>
          </w:p>
        </w:tc>
      </w:tr>
      <w:tr w:rsidR="000153FD" w14:paraId="6A6E5FF3" w14:textId="77777777" w:rsidTr="00D04E53">
        <w:tc>
          <w:tcPr>
            <w:tcW w:w="1702" w:type="dxa"/>
            <w:vMerge/>
            <w:tcBorders>
              <w:left w:val="single" w:sz="4" w:space="0" w:color="000000"/>
              <w:right w:val="single" w:sz="4" w:space="0" w:color="000000"/>
            </w:tcBorders>
          </w:tcPr>
          <w:p w14:paraId="7C58F2AB"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B629615" w14:textId="77777777" w:rsidR="000153FD" w:rsidRPr="002B30EB" w:rsidRDefault="000153FD" w:rsidP="00D04E53">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024AF86" w14:textId="77777777" w:rsidR="000153FD" w:rsidRPr="00AE0894" w:rsidRDefault="000153FD" w:rsidP="00D04E53">
            <w:pPr>
              <w:rPr>
                <w:rStyle w:val="Codefragment"/>
                <w:sz w:val="20"/>
              </w:rPr>
            </w:pPr>
            <w:r>
              <w:rPr>
                <w:rStyle w:val="Codefragment"/>
                <w:sz w:val="20"/>
              </w:rPr>
              <w:t>JSON</w:t>
            </w:r>
            <w:r w:rsidRPr="003E508E">
              <w:rPr>
                <w:rStyle w:val="Codefragment"/>
                <w:sz w:val="20"/>
              </w:rPr>
              <w:t xml:space="preserve"> </w:t>
            </w:r>
            <w:r>
              <w:rPr>
                <w:rStyle w:val="Codefragment"/>
                <w:sz w:val="20"/>
              </w:rPr>
              <w:t xml:space="preserve">/ XMIN </w:t>
            </w:r>
            <w:r w:rsidRPr="003E508E">
              <w:rPr>
                <w:rStyle w:val="Codefragment"/>
                <w:sz w:val="20"/>
              </w:rPr>
              <w:t>"," Y</w:t>
            </w:r>
            <w:r>
              <w:rPr>
                <w:rStyle w:val="Codefragment"/>
                <w:sz w:val="20"/>
              </w:rPr>
              <w:t xml:space="preserve">MIN "," XMAX </w:t>
            </w:r>
            <w:r w:rsidRPr="003E508E">
              <w:rPr>
                <w:rStyle w:val="Codefragment"/>
                <w:sz w:val="20"/>
              </w:rPr>
              <w:t>"," Y</w:t>
            </w:r>
            <w:r>
              <w:rPr>
                <w:rStyle w:val="Codefragment"/>
                <w:sz w:val="20"/>
              </w:rPr>
              <w:t>MAX</w:t>
            </w:r>
          </w:p>
        </w:tc>
      </w:tr>
      <w:tr w:rsidR="000153FD" w14:paraId="5150A4A8" w14:textId="77777777" w:rsidTr="00D04E53">
        <w:tc>
          <w:tcPr>
            <w:tcW w:w="1702" w:type="dxa"/>
            <w:vMerge/>
            <w:tcBorders>
              <w:left w:val="single" w:sz="4" w:space="0" w:color="000000"/>
              <w:bottom w:val="single" w:sz="4" w:space="0" w:color="000000"/>
              <w:right w:val="single" w:sz="4" w:space="0" w:color="000000"/>
            </w:tcBorders>
          </w:tcPr>
          <w:p w14:paraId="2763D6EE"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C392048" w14:textId="77777777" w:rsidR="000153FD" w:rsidRPr="002B30EB" w:rsidRDefault="000153FD" w:rsidP="00D04E53">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7698505B" w14:textId="77777777" w:rsidR="000153FD" w:rsidRDefault="000153FD" w:rsidP="00D04E53">
            <w:pPr>
              <w:rPr>
                <w:sz w:val="16"/>
                <w:szCs w:val="16"/>
              </w:rPr>
            </w:pPr>
            <w:r>
              <w:rPr>
                <w:b/>
                <w:sz w:val="20"/>
              </w:rPr>
              <w:t>JSON:</w:t>
            </w:r>
          </w:p>
          <w:p w14:paraId="4C4FA9F8" w14:textId="77777777" w:rsidR="000153FD" w:rsidRDefault="000153FD" w:rsidP="00D04E53">
            <w:pPr>
              <w:shd w:val="clear" w:color="auto" w:fill="E6E6E6"/>
              <w:rPr>
                <w:sz w:val="20"/>
              </w:rPr>
            </w:pPr>
            <w:proofErr w:type="spellStart"/>
            <w:proofErr w:type="gramStart"/>
            <w:r w:rsidRPr="009B65D2">
              <w:rPr>
                <w:rFonts w:ascii="Courier New" w:hAnsi="Courier New" w:cs="Courier New"/>
                <w:sz w:val="18"/>
                <w:szCs w:val="18"/>
              </w:rPr>
              <w:lastRenderedPageBreak/>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w:t>
            </w:r>
            <w:r>
              <w:rPr>
                <w:rFonts w:ascii="Courier New" w:hAnsi="Courier New" w:cs="Courier New"/>
                <w:sz w:val="18"/>
                <w:szCs w:val="18"/>
              </w:rPr>
              <w:t>ometryEnvelope&amp;geometry</w:t>
            </w:r>
            <w:proofErr w:type="spellEnd"/>
            <w:r>
              <w:rPr>
                <w:rFonts w:ascii="Courier New" w:hAnsi="Courier New" w:cs="Courier New"/>
                <w:sz w:val="18"/>
                <w:szCs w:val="18"/>
              </w:rPr>
              <w:t>=        {"</w:t>
            </w:r>
            <w:proofErr w:type="spellStart"/>
            <w:r>
              <w:rPr>
                <w:rFonts w:ascii="Courier New" w:hAnsi="Courier New" w:cs="Courier New"/>
                <w:sz w:val="18"/>
                <w:szCs w:val="18"/>
              </w:rPr>
              <w:t>x</w:t>
            </w:r>
            <w:r w:rsidRPr="000D34A7">
              <w:rPr>
                <w:rFonts w:ascii="Courier New" w:hAnsi="Courier New" w:cs="Courier New"/>
                <w:sz w:val="18"/>
                <w:szCs w:val="18"/>
              </w:rPr>
              <w:t>min</w:t>
            </w:r>
            <w:proofErr w:type="spellEnd"/>
            <w:r>
              <w:rPr>
                <w:rFonts w:ascii="Courier New" w:hAnsi="Courier New" w:cs="Courier New"/>
                <w:sz w:val="18"/>
                <w:szCs w:val="18"/>
              </w:rPr>
              <w:t>":</w:t>
            </w:r>
            <w:r w:rsidRPr="000D34A7">
              <w:rPr>
                <w:rFonts w:ascii="Courier New" w:hAnsi="Courier New" w:cs="Courier New"/>
                <w:sz w:val="18"/>
                <w:szCs w:val="18"/>
              </w:rPr>
              <w:t>-104,</w:t>
            </w:r>
            <w:r>
              <w:rPr>
                <w:rFonts w:ascii="Courier New" w:hAnsi="Courier New" w:cs="Courier New"/>
                <w:sz w:val="18"/>
                <w:szCs w:val="18"/>
              </w:rPr>
              <w:t>"</w:t>
            </w:r>
            <w:r w:rsidRPr="000D34A7">
              <w:rPr>
                <w:rFonts w:ascii="Courier New" w:hAnsi="Courier New" w:cs="Courier New"/>
                <w:sz w:val="18"/>
                <w:szCs w:val="18"/>
              </w:rPr>
              <w:t>ymin</w:t>
            </w:r>
            <w:r>
              <w:rPr>
                <w:rFonts w:ascii="Courier New" w:hAnsi="Courier New" w:cs="Courier New"/>
                <w:sz w:val="18"/>
                <w:szCs w:val="18"/>
              </w:rPr>
              <w:t>":</w:t>
            </w:r>
            <w:r w:rsidRPr="000D34A7">
              <w:rPr>
                <w:rFonts w:ascii="Courier New" w:hAnsi="Courier New" w:cs="Courier New"/>
                <w:sz w:val="18"/>
                <w:szCs w:val="18"/>
              </w:rPr>
              <w:t>35</w:t>
            </w:r>
            <w:r>
              <w:rPr>
                <w:rFonts w:ascii="Courier New" w:hAnsi="Courier New" w:cs="Courier New"/>
                <w:sz w:val="18"/>
                <w:szCs w:val="18"/>
              </w:rPr>
              <w:t>,"</w:t>
            </w:r>
            <w:r w:rsidRPr="000D34A7">
              <w:rPr>
                <w:rFonts w:ascii="Courier New" w:hAnsi="Courier New" w:cs="Courier New"/>
                <w:sz w:val="18"/>
                <w:szCs w:val="18"/>
              </w:rPr>
              <w:t>xmax</w:t>
            </w:r>
            <w:r>
              <w:rPr>
                <w:rFonts w:ascii="Courier New" w:hAnsi="Courier New" w:cs="Courier New"/>
                <w:sz w:val="18"/>
                <w:szCs w:val="18"/>
              </w:rPr>
              <w:t>"</w:t>
            </w:r>
            <w:r w:rsidRPr="000D34A7">
              <w:rPr>
                <w:rFonts w:ascii="Courier New" w:hAnsi="Courier New" w:cs="Courier New"/>
                <w:sz w:val="18"/>
                <w:szCs w:val="18"/>
              </w:rPr>
              <w:t>:-94,</w:t>
            </w:r>
            <w:r>
              <w:rPr>
                <w:rFonts w:ascii="Courier New" w:hAnsi="Courier New" w:cs="Courier New"/>
                <w:sz w:val="18"/>
                <w:szCs w:val="18"/>
              </w:rPr>
              <w:t>"</w:t>
            </w:r>
            <w:r w:rsidRPr="000D34A7">
              <w:rPr>
                <w:rFonts w:ascii="Courier New" w:hAnsi="Courier New" w:cs="Courier New"/>
                <w:sz w:val="18"/>
                <w:szCs w:val="18"/>
              </w:rPr>
              <w:t>ymax</w:t>
            </w:r>
            <w:r>
              <w:rPr>
                <w:rFonts w:ascii="Courier New" w:hAnsi="Courier New" w:cs="Courier New"/>
                <w:sz w:val="18"/>
                <w:szCs w:val="18"/>
              </w:rPr>
              <w:t>":</w:t>
            </w:r>
            <w:r w:rsidRPr="000D34A7">
              <w:rPr>
                <w:rFonts w:ascii="Courier New" w:hAnsi="Courier New" w:cs="Courier New"/>
                <w:sz w:val="18"/>
                <w:szCs w:val="18"/>
              </w:rPr>
              <w:t>41}</w:t>
            </w:r>
          </w:p>
          <w:p w14:paraId="27387320" w14:textId="77777777" w:rsidR="000153FD" w:rsidRDefault="000153FD" w:rsidP="00D04E53">
            <w:pPr>
              <w:rPr>
                <w:sz w:val="20"/>
              </w:rPr>
            </w:pPr>
            <w:r>
              <w:rPr>
                <w:b/>
                <w:sz w:val="20"/>
              </w:rPr>
              <w:t>Simple syntax for envelopes:</w:t>
            </w:r>
          </w:p>
          <w:p w14:paraId="3BA558E9" w14:textId="77777777" w:rsidR="000153FD" w:rsidRPr="000D34A7" w:rsidRDefault="000153FD" w:rsidP="00D04E53">
            <w:pPr>
              <w:shd w:val="clear" w:color="auto" w:fill="E6E6E6"/>
              <w:rPr>
                <w:rStyle w:val="Codefragment"/>
                <w:noProof w:val="0"/>
                <w:sz w:val="18"/>
                <w:szCs w:val="18"/>
                <w:lang w:val="en-GB"/>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w:t>
            </w:r>
            <w:r>
              <w:rPr>
                <w:rFonts w:ascii="Courier New" w:hAnsi="Courier New" w:cs="Courier New"/>
                <w:sz w:val="18"/>
                <w:szCs w:val="18"/>
              </w:rPr>
              <w:t>Envelope</w:t>
            </w:r>
            <w:r w:rsidRPr="009B65D2">
              <w:rPr>
                <w:rFonts w:ascii="Courier New" w:hAnsi="Courier New" w:cs="Courier New"/>
                <w:sz w:val="18"/>
                <w:szCs w:val="18"/>
              </w:rPr>
              <w:t>&amp;geometry</w:t>
            </w:r>
            <w:proofErr w:type="spellEnd"/>
            <w:r w:rsidRPr="009B65D2">
              <w:rPr>
                <w:rFonts w:ascii="Courier New" w:hAnsi="Courier New" w:cs="Courier New"/>
                <w:sz w:val="18"/>
                <w:szCs w:val="18"/>
              </w:rPr>
              <w:t>=</w:t>
            </w:r>
            <w:r>
              <w:rPr>
                <w:rFonts w:ascii="Courier New" w:hAnsi="Courier New" w:cs="Courier New"/>
                <w:sz w:val="18"/>
                <w:szCs w:val="18"/>
              </w:rPr>
              <w:t>-104,35,-94</w:t>
            </w:r>
            <w:r w:rsidRPr="000D34A7">
              <w:rPr>
                <w:rFonts w:ascii="Courier New" w:hAnsi="Courier New" w:cs="Courier New"/>
                <w:sz w:val="18"/>
                <w:szCs w:val="18"/>
              </w:rPr>
              <w:t>,41</w:t>
            </w:r>
          </w:p>
        </w:tc>
      </w:tr>
      <w:tr w:rsidR="000153FD" w14:paraId="30C88C98" w14:textId="77777777" w:rsidTr="00D04E53">
        <w:tc>
          <w:tcPr>
            <w:tcW w:w="1702" w:type="dxa"/>
            <w:vMerge w:val="restart"/>
            <w:tcBorders>
              <w:top w:val="single" w:sz="4" w:space="0" w:color="000000"/>
              <w:left w:val="single" w:sz="4" w:space="0" w:color="000000"/>
              <w:right w:val="single" w:sz="4" w:space="0" w:color="000000"/>
            </w:tcBorders>
          </w:tcPr>
          <w:p w14:paraId="1DC99BD9" w14:textId="77777777" w:rsidR="000153FD" w:rsidRDefault="000153FD" w:rsidP="00D04E53">
            <w:pPr>
              <w:rPr>
                <w:sz w:val="20"/>
              </w:rPr>
            </w:pPr>
            <w:proofErr w:type="spellStart"/>
            <w:proofErr w:type="gramStart"/>
            <w:r>
              <w:rPr>
                <w:sz w:val="20"/>
              </w:rPr>
              <w:lastRenderedPageBreak/>
              <w:t>geometryType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A6C8D00" w14:textId="77777777" w:rsidR="000153FD" w:rsidRDefault="000153FD" w:rsidP="00D04E53">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supported by this parameter are envelopes ("</w:t>
            </w:r>
            <w:proofErr w:type="spellStart"/>
            <w:r w:rsidRPr="00E727A7">
              <w:rPr>
                <w:sz w:val="20"/>
              </w:rPr>
              <w:t>Geometry</w:t>
            </w:r>
            <w:r>
              <w:rPr>
                <w:sz w:val="20"/>
              </w:rPr>
              <w:t>Envelope</w:t>
            </w:r>
            <w:proofErr w:type="spellEnd"/>
            <w:r>
              <w:rPr>
                <w:sz w:val="20"/>
              </w:rPr>
              <w:t>") and</w:t>
            </w:r>
            <w:r w:rsidRPr="00A614BD">
              <w:rPr>
                <w:sz w:val="20"/>
              </w:rPr>
              <w:t xml:space="preserve"> </w:t>
            </w:r>
            <w:r>
              <w:rPr>
                <w:sz w:val="20"/>
              </w:rPr>
              <w:t>polygons ("</w:t>
            </w:r>
            <w:proofErr w:type="spellStart"/>
            <w:r w:rsidRPr="00E727A7">
              <w:rPr>
                <w:sz w:val="20"/>
              </w:rPr>
              <w:t>GeometryPolygon</w:t>
            </w:r>
            <w:proofErr w:type="spellEnd"/>
            <w:r>
              <w:rPr>
                <w:sz w:val="20"/>
              </w:rPr>
              <w:t>")</w:t>
            </w:r>
            <w:r w:rsidRPr="00A614BD">
              <w:rPr>
                <w:sz w:val="20"/>
              </w:rPr>
              <w:t xml:space="preserve">. </w:t>
            </w:r>
          </w:p>
          <w:p w14:paraId="116A298C" w14:textId="77777777" w:rsidR="000153FD" w:rsidRPr="00E048BD" w:rsidRDefault="000153FD" w:rsidP="00D04E53">
            <w:pPr>
              <w:rPr>
                <w:sz w:val="20"/>
              </w:rPr>
            </w:pPr>
            <w:r>
              <w:rPr>
                <w:sz w:val="20"/>
              </w:rPr>
              <w:t>See GeoServices REST API – Core, Clause 9 for additional information about these geometry types.</w:t>
            </w:r>
          </w:p>
        </w:tc>
      </w:tr>
      <w:tr w:rsidR="000153FD" w14:paraId="78907AB2" w14:textId="77777777" w:rsidTr="00D04E53">
        <w:tc>
          <w:tcPr>
            <w:tcW w:w="1702" w:type="dxa"/>
            <w:vMerge/>
            <w:tcBorders>
              <w:left w:val="single" w:sz="4" w:space="0" w:color="000000"/>
              <w:right w:val="single" w:sz="4" w:space="0" w:color="000000"/>
            </w:tcBorders>
          </w:tcPr>
          <w:p w14:paraId="18C6678E"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E7F7F3E"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C411A08" w14:textId="77777777" w:rsidR="000153FD" w:rsidRDefault="000153FD" w:rsidP="00D04E53">
            <w:pPr>
              <w:rPr>
                <w:sz w:val="20"/>
              </w:rPr>
            </w:pPr>
            <w:r>
              <w:rPr>
                <w:sz w:val="20"/>
              </w:rPr>
              <w:t>No. Default: "</w:t>
            </w:r>
            <w:proofErr w:type="spellStart"/>
            <w:r w:rsidRPr="00A614BD">
              <w:rPr>
                <w:sz w:val="20"/>
              </w:rPr>
              <w:t>Geometry</w:t>
            </w:r>
            <w:r>
              <w:rPr>
                <w:sz w:val="20"/>
              </w:rPr>
              <w:t>Envelope</w:t>
            </w:r>
            <w:proofErr w:type="spellEnd"/>
            <w:r>
              <w:rPr>
                <w:sz w:val="20"/>
              </w:rPr>
              <w:t>"</w:t>
            </w:r>
          </w:p>
        </w:tc>
      </w:tr>
      <w:tr w:rsidR="000153FD" w14:paraId="6ABD33B4" w14:textId="77777777" w:rsidTr="00D04E53">
        <w:tc>
          <w:tcPr>
            <w:tcW w:w="1702" w:type="dxa"/>
            <w:vMerge/>
            <w:tcBorders>
              <w:left w:val="single" w:sz="4" w:space="0" w:color="000000"/>
              <w:right w:val="single" w:sz="4" w:space="0" w:color="000000"/>
            </w:tcBorders>
          </w:tcPr>
          <w:p w14:paraId="59BFFE0A"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581BDBE"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D590261" w14:textId="77777777" w:rsidR="000153FD" w:rsidRPr="003E508E" w:rsidRDefault="000153FD" w:rsidP="00D04E53">
            <w:pPr>
              <w:rPr>
                <w:rStyle w:val="Codefragment"/>
              </w:rPr>
            </w:pPr>
            <w:r w:rsidRPr="0034745D">
              <w:rPr>
                <w:rStyle w:val="Codefragment"/>
                <w:sz w:val="20"/>
              </w:rPr>
              <w:t>"Geometry</w:t>
            </w:r>
            <w:r>
              <w:rPr>
                <w:rStyle w:val="Codefragment"/>
                <w:sz w:val="20"/>
              </w:rPr>
              <w:t>Envelope</w:t>
            </w:r>
            <w:r w:rsidRPr="0034745D">
              <w:rPr>
                <w:rStyle w:val="Codefragment"/>
                <w:sz w:val="20"/>
              </w:rPr>
              <w:t>"</w:t>
            </w:r>
            <w:r>
              <w:rPr>
                <w:rStyle w:val="Codefragment"/>
                <w:sz w:val="20"/>
              </w:rPr>
              <w:t xml:space="preserve"> / </w:t>
            </w:r>
            <w:r w:rsidRPr="0034745D">
              <w:rPr>
                <w:rStyle w:val="Codefragment"/>
                <w:sz w:val="20"/>
              </w:rPr>
              <w:t>"GeometryPolygon"</w:t>
            </w:r>
          </w:p>
        </w:tc>
      </w:tr>
      <w:tr w:rsidR="000153FD" w14:paraId="39AD0969" w14:textId="77777777" w:rsidTr="00D04E53">
        <w:tc>
          <w:tcPr>
            <w:tcW w:w="1702" w:type="dxa"/>
            <w:vMerge/>
            <w:tcBorders>
              <w:left w:val="single" w:sz="4" w:space="0" w:color="000000"/>
              <w:bottom w:val="single" w:sz="4" w:space="0" w:color="000000"/>
              <w:right w:val="single" w:sz="4" w:space="0" w:color="000000"/>
            </w:tcBorders>
          </w:tcPr>
          <w:p w14:paraId="777572E1"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FC5108E"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6190A4C" w14:textId="77777777" w:rsidR="000153FD" w:rsidRDefault="000153FD" w:rsidP="00D04E53">
            <w:pPr>
              <w:rPr>
                <w:sz w:val="20"/>
              </w:rPr>
            </w:pPr>
            <w:proofErr w:type="spellStart"/>
            <w:proofErr w:type="gramStart"/>
            <w:r>
              <w:rPr>
                <w:rFonts w:ascii="Courier New" w:hAnsi="Courier New" w:cs="Courier New"/>
                <w:sz w:val="18"/>
                <w:szCs w:val="18"/>
              </w:rPr>
              <w:t>geometryType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GeometryPolygon</w:t>
            </w:r>
            <w:proofErr w:type="spellEnd"/>
          </w:p>
        </w:tc>
      </w:tr>
      <w:tr w:rsidR="000153FD" w14:paraId="3A1E4C49" w14:textId="77777777" w:rsidTr="00D04E53">
        <w:tc>
          <w:tcPr>
            <w:tcW w:w="1702" w:type="dxa"/>
            <w:vMerge w:val="restart"/>
            <w:tcBorders>
              <w:top w:val="single" w:sz="4" w:space="0" w:color="000000"/>
              <w:left w:val="single" w:sz="4" w:space="0" w:color="000000"/>
              <w:right w:val="single" w:sz="4" w:space="0" w:color="000000"/>
            </w:tcBorders>
          </w:tcPr>
          <w:p w14:paraId="3E4EC81A" w14:textId="77777777" w:rsidR="000153FD" w:rsidRDefault="000153FD" w:rsidP="00D04E53">
            <w:pPr>
              <w:rPr>
                <w:sz w:val="20"/>
              </w:rPr>
            </w:pPr>
            <w:proofErr w:type="spellStart"/>
            <w:proofErr w:type="gramStart"/>
            <w:r>
              <w:rPr>
                <w:sz w:val="20"/>
              </w:rPr>
              <w:t>rasterIds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F5F67CE" w14:textId="77777777" w:rsidR="000153FD" w:rsidRPr="008D014F" w:rsidRDefault="000153FD" w:rsidP="00D04E53">
            <w:pPr>
              <w:rPr>
                <w:sz w:val="20"/>
              </w:rPr>
            </w:pPr>
            <w:r w:rsidRPr="000D34A7">
              <w:rPr>
                <w:sz w:val="20"/>
              </w:rPr>
              <w:t>A comma separated list of raster IDs whose files are to be downloaded</w:t>
            </w:r>
            <w:r>
              <w:rPr>
                <w:sz w:val="20"/>
              </w:rPr>
              <w:t>.</w:t>
            </w:r>
          </w:p>
        </w:tc>
      </w:tr>
      <w:tr w:rsidR="000153FD" w14:paraId="433E5422" w14:textId="77777777" w:rsidTr="00D04E53">
        <w:tc>
          <w:tcPr>
            <w:tcW w:w="1702" w:type="dxa"/>
            <w:vMerge/>
            <w:tcBorders>
              <w:left w:val="single" w:sz="4" w:space="0" w:color="000000"/>
              <w:right w:val="single" w:sz="4" w:space="0" w:color="000000"/>
            </w:tcBorders>
          </w:tcPr>
          <w:p w14:paraId="37616F80"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FFF5951" w14:textId="77777777" w:rsidR="000153F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2124DC4" w14:textId="77777777" w:rsidR="000153FD" w:rsidRDefault="000153FD" w:rsidP="00D04E53">
            <w:pPr>
              <w:rPr>
                <w:sz w:val="20"/>
              </w:rPr>
            </w:pPr>
            <w:r>
              <w:rPr>
                <w:sz w:val="20"/>
              </w:rPr>
              <w:t>Yes</w:t>
            </w:r>
          </w:p>
        </w:tc>
      </w:tr>
      <w:tr w:rsidR="000153FD" w14:paraId="2994FFFB" w14:textId="77777777" w:rsidTr="00D04E53">
        <w:tc>
          <w:tcPr>
            <w:tcW w:w="1702" w:type="dxa"/>
            <w:vMerge/>
            <w:tcBorders>
              <w:left w:val="single" w:sz="4" w:space="0" w:color="000000"/>
              <w:right w:val="single" w:sz="4" w:space="0" w:color="000000"/>
            </w:tcBorders>
          </w:tcPr>
          <w:p w14:paraId="492E86F9"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8FCEA82"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9BD2DDB" w14:textId="77777777" w:rsidR="000153FD" w:rsidRPr="006F21BE" w:rsidRDefault="000153FD" w:rsidP="00D04E53">
            <w:pPr>
              <w:rPr>
                <w:rStyle w:val="Codefragment"/>
              </w:rPr>
            </w:pPr>
            <w:r>
              <w:rPr>
                <w:rStyle w:val="Codefragment"/>
              </w:rPr>
              <w:t>JSON</w:t>
            </w:r>
          </w:p>
        </w:tc>
      </w:tr>
      <w:tr w:rsidR="000153FD" w14:paraId="50704D33" w14:textId="77777777" w:rsidTr="00D04E53">
        <w:tc>
          <w:tcPr>
            <w:tcW w:w="1702" w:type="dxa"/>
            <w:vMerge/>
            <w:tcBorders>
              <w:left w:val="single" w:sz="4" w:space="0" w:color="000000"/>
              <w:bottom w:val="single" w:sz="4" w:space="0" w:color="000000"/>
              <w:right w:val="single" w:sz="4" w:space="0" w:color="000000"/>
            </w:tcBorders>
          </w:tcPr>
          <w:p w14:paraId="542CF65B"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BF3E769"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70185A1" w14:textId="77777777" w:rsidR="000153FD" w:rsidRPr="00F80FA4" w:rsidRDefault="000153FD" w:rsidP="00D04E53">
            <w:pPr>
              <w:shd w:val="clear" w:color="auto" w:fill="E6E6E6"/>
              <w:rPr>
                <w:rFonts w:ascii="Courier New" w:hAnsi="Courier New" w:cs="Courier New"/>
                <w:sz w:val="18"/>
                <w:szCs w:val="18"/>
              </w:rPr>
            </w:pPr>
            <w:proofErr w:type="spellStart"/>
            <w:proofErr w:type="gramStart"/>
            <w:r>
              <w:rPr>
                <w:rFonts w:ascii="Courier New" w:hAnsi="Courier New" w:cs="Courier New"/>
                <w:sz w:val="18"/>
                <w:szCs w:val="18"/>
              </w:rPr>
              <w:t>rasterIds</w:t>
            </w:r>
            <w:proofErr w:type="spellEnd"/>
            <w:proofErr w:type="gramEnd"/>
            <w:r>
              <w:rPr>
                <w:rFonts w:ascii="Courier New" w:hAnsi="Courier New" w:cs="Courier New"/>
                <w:sz w:val="18"/>
                <w:szCs w:val="18"/>
              </w:rPr>
              <w:t>=5,6,10,11,12</w:t>
            </w:r>
          </w:p>
        </w:tc>
      </w:tr>
      <w:tr w:rsidR="000153FD" w14:paraId="4347D855" w14:textId="77777777" w:rsidTr="00D04E53">
        <w:tc>
          <w:tcPr>
            <w:tcW w:w="1702" w:type="dxa"/>
            <w:vMerge w:val="restart"/>
            <w:tcBorders>
              <w:left w:val="single" w:sz="4" w:space="0" w:color="000000"/>
              <w:right w:val="single" w:sz="4" w:space="0" w:color="000000"/>
            </w:tcBorders>
          </w:tcPr>
          <w:p w14:paraId="7F4E83F3" w14:textId="77777777" w:rsidR="000153FD" w:rsidRDefault="000153FD" w:rsidP="00D04E53">
            <w:pPr>
              <w:rPr>
                <w:sz w:val="20"/>
              </w:rPr>
            </w:pPr>
            <w:proofErr w:type="gramStart"/>
            <w:r>
              <w:rPr>
                <w:sz w:val="20"/>
              </w:rPr>
              <w:t>format</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2290D19" w14:textId="77777777" w:rsidR="000153FD" w:rsidRPr="000D34A7" w:rsidRDefault="000153FD" w:rsidP="00D04E53">
            <w:pPr>
              <w:rPr>
                <w:sz w:val="20"/>
              </w:rPr>
            </w:pPr>
            <w:r w:rsidRPr="000D34A7">
              <w:rPr>
                <w:sz w:val="20"/>
              </w:rPr>
              <w:t xml:space="preserve">The format of the </w:t>
            </w:r>
            <w:proofErr w:type="spellStart"/>
            <w:r w:rsidRPr="000D34A7">
              <w:rPr>
                <w:sz w:val="20"/>
              </w:rPr>
              <w:t>rasters</w:t>
            </w:r>
            <w:proofErr w:type="spellEnd"/>
            <w:r w:rsidRPr="000D34A7">
              <w:rPr>
                <w:sz w:val="20"/>
              </w:rPr>
              <w:t xml:space="preserve"> returned. </w:t>
            </w:r>
          </w:p>
          <w:p w14:paraId="7BE82975" w14:textId="77777777" w:rsidR="000153FD" w:rsidRPr="000D34A7" w:rsidRDefault="000153FD" w:rsidP="00D04E53">
            <w:pPr>
              <w:rPr>
                <w:sz w:val="20"/>
              </w:rPr>
            </w:pPr>
            <w:r w:rsidRPr="000D34A7">
              <w:rPr>
                <w:sz w:val="20"/>
              </w:rPr>
              <w:t>The format applies only</w:t>
            </w:r>
            <w:r>
              <w:rPr>
                <w:sz w:val="20"/>
              </w:rPr>
              <w:t>,</w:t>
            </w:r>
            <w:r w:rsidRPr="000D34A7">
              <w:rPr>
                <w:sz w:val="20"/>
              </w:rPr>
              <w:t xml:space="preserve"> if the clip geometry is also specified and the format will be </w:t>
            </w:r>
            <w:proofErr w:type="spellStart"/>
            <w:r w:rsidRPr="000D34A7">
              <w:rPr>
                <w:sz w:val="20"/>
              </w:rPr>
              <w:t>honored</w:t>
            </w:r>
            <w:proofErr w:type="spellEnd"/>
            <w:r w:rsidRPr="000D34A7">
              <w:rPr>
                <w:sz w:val="20"/>
              </w:rPr>
              <w:t xml:space="preserve"> only when the raster is clipped. </w:t>
            </w:r>
          </w:p>
          <w:p w14:paraId="148B623F" w14:textId="2938EBDB" w:rsidR="000153FD" w:rsidRDefault="00EF4740" w:rsidP="00D04E53">
            <w:pPr>
              <w:rPr>
                <w:sz w:val="20"/>
              </w:rPr>
            </w:pPr>
            <w:r>
              <w:rPr>
                <w:sz w:val="20"/>
              </w:rPr>
              <w:t>Pre-defined</w:t>
            </w:r>
            <w:r w:rsidR="000153FD" w:rsidRPr="000D34A7">
              <w:rPr>
                <w:sz w:val="20"/>
              </w:rPr>
              <w:t xml:space="preserve"> formats </w:t>
            </w:r>
            <w:r>
              <w:rPr>
                <w:sz w:val="20"/>
              </w:rPr>
              <w:t>are</w:t>
            </w:r>
            <w:r w:rsidR="000153FD" w:rsidRPr="000D34A7">
              <w:rPr>
                <w:sz w:val="20"/>
              </w:rPr>
              <w:t xml:space="preserve">: </w:t>
            </w:r>
          </w:p>
          <w:p w14:paraId="4244D54A" w14:textId="659233DB" w:rsidR="000153FD" w:rsidRDefault="000153FD" w:rsidP="00D04E53">
            <w:pPr>
              <w:pStyle w:val="Listenabsatz"/>
              <w:numPr>
                <w:ilvl w:val="0"/>
                <w:numId w:val="18"/>
              </w:numPr>
              <w:rPr>
                <w:sz w:val="20"/>
              </w:rPr>
            </w:pPr>
            <w:r w:rsidRPr="000D34A7">
              <w:rPr>
                <w:sz w:val="20"/>
              </w:rPr>
              <w:t>TIFF</w:t>
            </w:r>
            <w:r>
              <w:rPr>
                <w:sz w:val="20"/>
              </w:rPr>
              <w:t xml:space="preserve">: </w:t>
            </w:r>
            <w:r w:rsidR="002C62C0">
              <w:rPr>
                <w:sz w:val="20"/>
              </w:rPr>
              <w:t>image as specified by media type image/tiff</w:t>
            </w:r>
          </w:p>
          <w:p w14:paraId="65B75FE2" w14:textId="79371919" w:rsidR="000153FD" w:rsidRDefault="000153FD" w:rsidP="00D04E53">
            <w:pPr>
              <w:pStyle w:val="Listenabsatz"/>
              <w:numPr>
                <w:ilvl w:val="0"/>
                <w:numId w:val="18"/>
              </w:numPr>
              <w:rPr>
                <w:sz w:val="20"/>
              </w:rPr>
            </w:pPr>
            <w:r w:rsidRPr="000D34A7">
              <w:rPr>
                <w:sz w:val="20"/>
              </w:rPr>
              <w:t>Imagine</w:t>
            </w:r>
            <w:r>
              <w:rPr>
                <w:sz w:val="20"/>
              </w:rPr>
              <w:t>:</w:t>
            </w:r>
            <w:r w:rsidR="00EF4740" w:rsidRPr="0003174F">
              <w:rPr>
                <w:sz w:val="20"/>
              </w:rPr>
              <w:t xml:space="preserve"> file according to the</w:t>
            </w:r>
            <w:r w:rsidR="00EF4740">
              <w:rPr>
                <w:sz w:val="20"/>
              </w:rPr>
              <w:t xml:space="preserve"> "IMAGINE" format</w:t>
            </w:r>
          </w:p>
          <w:p w14:paraId="46E63F70" w14:textId="515EA17C" w:rsidR="000153FD" w:rsidRDefault="000153FD" w:rsidP="00D04E53">
            <w:pPr>
              <w:pStyle w:val="Listenabsatz"/>
              <w:numPr>
                <w:ilvl w:val="0"/>
                <w:numId w:val="18"/>
              </w:numPr>
              <w:rPr>
                <w:sz w:val="20"/>
              </w:rPr>
            </w:pPr>
            <w:r w:rsidRPr="000D34A7">
              <w:rPr>
                <w:sz w:val="20"/>
              </w:rPr>
              <w:t>JPEG</w:t>
            </w:r>
            <w:r>
              <w:rPr>
                <w:sz w:val="20"/>
              </w:rPr>
              <w:t>:</w:t>
            </w:r>
            <w:r w:rsidR="002C62C0">
              <w:rPr>
                <w:sz w:val="20"/>
              </w:rPr>
              <w:t xml:space="preserve"> image as specified by media type image/jpeg</w:t>
            </w:r>
          </w:p>
          <w:p w14:paraId="0A1C7977" w14:textId="2A2BB794" w:rsidR="000153FD" w:rsidRDefault="000153FD" w:rsidP="00D04E53">
            <w:pPr>
              <w:pStyle w:val="Listenabsatz"/>
              <w:numPr>
                <w:ilvl w:val="0"/>
                <w:numId w:val="18"/>
              </w:numPr>
              <w:rPr>
                <w:sz w:val="20"/>
              </w:rPr>
            </w:pPr>
            <w:r w:rsidRPr="000D34A7">
              <w:rPr>
                <w:sz w:val="20"/>
              </w:rPr>
              <w:t>BIL</w:t>
            </w:r>
            <w:r>
              <w:rPr>
                <w:sz w:val="20"/>
              </w:rPr>
              <w:t>:</w:t>
            </w:r>
            <w:r w:rsidR="002C62C0">
              <w:rPr>
                <w:sz w:val="20"/>
              </w:rPr>
              <w:t xml:space="preserve"> </w:t>
            </w:r>
            <w:r w:rsidR="002C62C0" w:rsidRPr="0003174F">
              <w:rPr>
                <w:sz w:val="20"/>
              </w:rPr>
              <w:t xml:space="preserve">file according to the </w:t>
            </w:r>
            <w:r w:rsidR="002C62C0">
              <w:rPr>
                <w:sz w:val="20"/>
              </w:rPr>
              <w:t>format "</w:t>
            </w:r>
            <w:r w:rsidR="002C62C0" w:rsidRPr="002C62C0">
              <w:rPr>
                <w:sz w:val="20"/>
              </w:rPr>
              <w:t>Band Interleaved by Line</w:t>
            </w:r>
            <w:r w:rsidR="002C62C0">
              <w:rPr>
                <w:sz w:val="20"/>
              </w:rPr>
              <w:t>"</w:t>
            </w:r>
          </w:p>
          <w:p w14:paraId="016C928A" w14:textId="6A72B887" w:rsidR="000153FD" w:rsidRDefault="000153FD" w:rsidP="00D04E53">
            <w:pPr>
              <w:pStyle w:val="Listenabsatz"/>
              <w:numPr>
                <w:ilvl w:val="0"/>
                <w:numId w:val="18"/>
              </w:numPr>
              <w:rPr>
                <w:sz w:val="20"/>
              </w:rPr>
            </w:pPr>
            <w:r w:rsidRPr="000D34A7">
              <w:rPr>
                <w:sz w:val="20"/>
              </w:rPr>
              <w:t>BSQ</w:t>
            </w:r>
            <w:r>
              <w:rPr>
                <w:sz w:val="20"/>
              </w:rPr>
              <w:t>:</w:t>
            </w:r>
            <w:r w:rsidR="002C62C0">
              <w:rPr>
                <w:sz w:val="20"/>
              </w:rPr>
              <w:t xml:space="preserve"> </w:t>
            </w:r>
            <w:r w:rsidR="002C62C0" w:rsidRPr="0003174F">
              <w:rPr>
                <w:sz w:val="20"/>
              </w:rPr>
              <w:t xml:space="preserve">file according to the </w:t>
            </w:r>
            <w:r w:rsidR="002C62C0">
              <w:rPr>
                <w:sz w:val="20"/>
              </w:rPr>
              <w:t>format "Band Sequential"</w:t>
            </w:r>
          </w:p>
          <w:p w14:paraId="3D3E7679" w14:textId="601529BE" w:rsidR="000153FD" w:rsidRDefault="000153FD" w:rsidP="00D04E53">
            <w:pPr>
              <w:pStyle w:val="Listenabsatz"/>
              <w:numPr>
                <w:ilvl w:val="0"/>
                <w:numId w:val="18"/>
              </w:numPr>
              <w:rPr>
                <w:sz w:val="20"/>
              </w:rPr>
            </w:pPr>
            <w:r w:rsidRPr="000D34A7">
              <w:rPr>
                <w:sz w:val="20"/>
              </w:rPr>
              <w:t>BIP</w:t>
            </w:r>
            <w:r>
              <w:rPr>
                <w:sz w:val="20"/>
              </w:rPr>
              <w:t>:</w:t>
            </w:r>
            <w:r w:rsidR="002C62C0">
              <w:rPr>
                <w:sz w:val="20"/>
              </w:rPr>
              <w:t xml:space="preserve"> </w:t>
            </w:r>
            <w:r w:rsidR="002C62C0" w:rsidRPr="0003174F">
              <w:rPr>
                <w:sz w:val="20"/>
              </w:rPr>
              <w:t xml:space="preserve">file according to the </w:t>
            </w:r>
            <w:r w:rsidR="002C62C0">
              <w:rPr>
                <w:sz w:val="20"/>
              </w:rPr>
              <w:t>format "</w:t>
            </w:r>
            <w:r w:rsidR="002C62C0" w:rsidRPr="002C62C0">
              <w:rPr>
                <w:sz w:val="20"/>
              </w:rPr>
              <w:t>Band Interleaved by Pixel</w:t>
            </w:r>
            <w:r w:rsidR="002C62C0">
              <w:rPr>
                <w:sz w:val="20"/>
              </w:rPr>
              <w:t>"</w:t>
            </w:r>
          </w:p>
          <w:p w14:paraId="2053DE98" w14:textId="541A95D1" w:rsidR="000153FD" w:rsidRDefault="000153FD" w:rsidP="00D04E53">
            <w:pPr>
              <w:pStyle w:val="Listenabsatz"/>
              <w:numPr>
                <w:ilvl w:val="0"/>
                <w:numId w:val="18"/>
              </w:numPr>
              <w:rPr>
                <w:sz w:val="20"/>
              </w:rPr>
            </w:pPr>
            <w:r w:rsidRPr="000D34A7">
              <w:rPr>
                <w:sz w:val="20"/>
              </w:rPr>
              <w:t>ENVI</w:t>
            </w:r>
            <w:r>
              <w:rPr>
                <w:sz w:val="20"/>
              </w:rPr>
              <w:t>:</w:t>
            </w:r>
            <w:r w:rsidR="00EF4740">
              <w:rPr>
                <w:sz w:val="20"/>
              </w:rPr>
              <w:t xml:space="preserve"> </w:t>
            </w:r>
            <w:r w:rsidR="00EF4740" w:rsidRPr="0003174F">
              <w:rPr>
                <w:sz w:val="20"/>
              </w:rPr>
              <w:t xml:space="preserve">file according to the </w:t>
            </w:r>
            <w:r w:rsidR="00EF4740">
              <w:rPr>
                <w:sz w:val="20"/>
              </w:rPr>
              <w:t>"</w:t>
            </w:r>
            <w:r w:rsidR="00EF4740" w:rsidRPr="00EF4740">
              <w:rPr>
                <w:sz w:val="20"/>
              </w:rPr>
              <w:t>ENVI-Header-Format</w:t>
            </w:r>
            <w:r w:rsidR="00EF4740">
              <w:rPr>
                <w:sz w:val="20"/>
              </w:rPr>
              <w:t>"</w:t>
            </w:r>
          </w:p>
          <w:p w14:paraId="4C8F3BF8" w14:textId="2889CDCE" w:rsidR="000153FD" w:rsidRDefault="000153FD" w:rsidP="00D04E53">
            <w:pPr>
              <w:pStyle w:val="Listenabsatz"/>
              <w:numPr>
                <w:ilvl w:val="0"/>
                <w:numId w:val="18"/>
              </w:numPr>
              <w:rPr>
                <w:sz w:val="20"/>
              </w:rPr>
            </w:pPr>
            <w:r w:rsidRPr="000D34A7">
              <w:rPr>
                <w:sz w:val="20"/>
              </w:rPr>
              <w:t>JP2</w:t>
            </w:r>
            <w:r>
              <w:rPr>
                <w:sz w:val="20"/>
              </w:rPr>
              <w:t>:</w:t>
            </w:r>
            <w:r w:rsidR="002C62C0">
              <w:rPr>
                <w:sz w:val="20"/>
              </w:rPr>
              <w:t xml:space="preserve"> image as specified by media type image/jp2</w:t>
            </w:r>
          </w:p>
          <w:p w14:paraId="2DFC6F43" w14:textId="1353AE7C" w:rsidR="000153FD" w:rsidRDefault="000153FD" w:rsidP="00D04E53">
            <w:pPr>
              <w:pStyle w:val="Listenabsatz"/>
              <w:numPr>
                <w:ilvl w:val="0"/>
                <w:numId w:val="18"/>
              </w:numPr>
              <w:rPr>
                <w:sz w:val="20"/>
              </w:rPr>
            </w:pPr>
            <w:r w:rsidRPr="000D34A7">
              <w:rPr>
                <w:sz w:val="20"/>
              </w:rPr>
              <w:t>GIF</w:t>
            </w:r>
            <w:r>
              <w:rPr>
                <w:sz w:val="20"/>
              </w:rPr>
              <w:t>:</w:t>
            </w:r>
            <w:r w:rsidR="002C62C0">
              <w:rPr>
                <w:sz w:val="20"/>
              </w:rPr>
              <w:t xml:space="preserve"> image as specified by media type image/gif</w:t>
            </w:r>
          </w:p>
          <w:p w14:paraId="484532D5" w14:textId="5BEC1695" w:rsidR="000153FD" w:rsidRDefault="000153FD" w:rsidP="00D04E53">
            <w:pPr>
              <w:pStyle w:val="Listenabsatz"/>
              <w:numPr>
                <w:ilvl w:val="0"/>
                <w:numId w:val="18"/>
              </w:numPr>
              <w:rPr>
                <w:sz w:val="20"/>
              </w:rPr>
            </w:pPr>
            <w:r w:rsidRPr="000D34A7">
              <w:rPr>
                <w:sz w:val="20"/>
              </w:rPr>
              <w:t>BMP</w:t>
            </w:r>
            <w:r>
              <w:rPr>
                <w:sz w:val="20"/>
              </w:rPr>
              <w:t>:</w:t>
            </w:r>
            <w:r w:rsidR="002C62C0">
              <w:rPr>
                <w:sz w:val="20"/>
              </w:rPr>
              <w:t xml:space="preserve"> </w:t>
            </w:r>
            <w:r w:rsidR="002C62C0" w:rsidRPr="0003174F">
              <w:rPr>
                <w:sz w:val="20"/>
              </w:rPr>
              <w:t>file according to the Device Independent Bitmap (DIB) file format as specified by Microsoft</w:t>
            </w:r>
          </w:p>
          <w:p w14:paraId="21BBF8E3" w14:textId="7B4F2222" w:rsidR="000153FD" w:rsidRPr="000D34A7" w:rsidRDefault="000153FD" w:rsidP="00D04E53">
            <w:pPr>
              <w:pStyle w:val="Listenabsatz"/>
              <w:numPr>
                <w:ilvl w:val="0"/>
                <w:numId w:val="18"/>
              </w:numPr>
              <w:rPr>
                <w:sz w:val="20"/>
              </w:rPr>
            </w:pPr>
            <w:r w:rsidRPr="000D34A7">
              <w:rPr>
                <w:sz w:val="20"/>
              </w:rPr>
              <w:t>PNG</w:t>
            </w:r>
            <w:r>
              <w:rPr>
                <w:sz w:val="20"/>
              </w:rPr>
              <w:t>:</w:t>
            </w:r>
            <w:r w:rsidR="002C62C0">
              <w:rPr>
                <w:sz w:val="20"/>
              </w:rPr>
              <w:t xml:space="preserve"> image as specified by media type image/</w:t>
            </w:r>
            <w:proofErr w:type="spellStart"/>
            <w:r w:rsidR="002C62C0">
              <w:rPr>
                <w:sz w:val="20"/>
              </w:rPr>
              <w:t>png</w:t>
            </w:r>
            <w:proofErr w:type="spellEnd"/>
          </w:p>
        </w:tc>
      </w:tr>
      <w:tr w:rsidR="000153FD" w14:paraId="679D42C7" w14:textId="77777777" w:rsidTr="00D04E53">
        <w:tc>
          <w:tcPr>
            <w:tcW w:w="1702" w:type="dxa"/>
            <w:vMerge/>
            <w:tcBorders>
              <w:left w:val="single" w:sz="4" w:space="0" w:color="000000"/>
              <w:right w:val="single" w:sz="4" w:space="0" w:color="000000"/>
            </w:tcBorders>
          </w:tcPr>
          <w:p w14:paraId="364313BD"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65911DA" w14:textId="77777777" w:rsidR="000153FD" w:rsidRPr="00A614BD" w:rsidRDefault="000153FD" w:rsidP="00D04E53">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20EAA04" w14:textId="77777777" w:rsidR="000153FD" w:rsidRPr="000D34A7" w:rsidRDefault="000153FD" w:rsidP="00D04E53">
            <w:pPr>
              <w:rPr>
                <w:sz w:val="20"/>
              </w:rPr>
            </w:pPr>
            <w:r>
              <w:rPr>
                <w:sz w:val="20"/>
              </w:rPr>
              <w:t xml:space="preserve">No. Default: </w:t>
            </w:r>
            <w:r w:rsidRPr="000D34A7">
              <w:rPr>
                <w:sz w:val="20"/>
              </w:rPr>
              <w:t xml:space="preserve">the </w:t>
            </w:r>
            <w:proofErr w:type="spellStart"/>
            <w:r w:rsidRPr="000D34A7">
              <w:rPr>
                <w:sz w:val="20"/>
              </w:rPr>
              <w:t>rasters</w:t>
            </w:r>
            <w:proofErr w:type="spellEnd"/>
            <w:r w:rsidRPr="000D34A7">
              <w:rPr>
                <w:sz w:val="20"/>
              </w:rPr>
              <w:t xml:space="preserve"> will be in their native format. </w:t>
            </w:r>
          </w:p>
        </w:tc>
      </w:tr>
      <w:tr w:rsidR="000153FD" w14:paraId="68EA6AAC" w14:textId="77777777" w:rsidTr="00D04E53">
        <w:tc>
          <w:tcPr>
            <w:tcW w:w="1702" w:type="dxa"/>
            <w:vMerge/>
            <w:tcBorders>
              <w:left w:val="single" w:sz="4" w:space="0" w:color="000000"/>
              <w:right w:val="single" w:sz="4" w:space="0" w:color="000000"/>
            </w:tcBorders>
          </w:tcPr>
          <w:p w14:paraId="1717B8A4"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4133815" w14:textId="77777777" w:rsidR="000153FD" w:rsidRDefault="000153FD" w:rsidP="00D04E53">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8156C58" w14:textId="0C31DB9C" w:rsidR="000153FD" w:rsidRDefault="00EF4740" w:rsidP="00D04E53">
            <w:pPr>
              <w:rPr>
                <w:sz w:val="20"/>
              </w:rPr>
            </w:pPr>
            <w:r>
              <w:rPr>
                <w:rFonts w:ascii="Courier New" w:hAnsi="Courier New" w:cs="Courier New"/>
                <w:sz w:val="18"/>
                <w:szCs w:val="18"/>
              </w:rPr>
              <w:t>STRING</w:t>
            </w:r>
          </w:p>
        </w:tc>
      </w:tr>
      <w:tr w:rsidR="000153FD" w14:paraId="5377CF71" w14:textId="77777777" w:rsidTr="00D04E53">
        <w:tc>
          <w:tcPr>
            <w:tcW w:w="1702" w:type="dxa"/>
            <w:vMerge/>
            <w:tcBorders>
              <w:left w:val="single" w:sz="4" w:space="0" w:color="000000"/>
              <w:bottom w:val="single" w:sz="4" w:space="0" w:color="000000"/>
              <w:right w:val="single" w:sz="4" w:space="0" w:color="000000"/>
            </w:tcBorders>
          </w:tcPr>
          <w:p w14:paraId="040B2852" w14:textId="77777777" w:rsidR="000153FD" w:rsidRDefault="000153FD" w:rsidP="00D04E53">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B16917B" w14:textId="77777777" w:rsidR="000153FD" w:rsidRDefault="000153FD" w:rsidP="00D04E53">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BD7DE4B" w14:textId="77777777" w:rsidR="000153FD" w:rsidRDefault="000153FD" w:rsidP="00D04E53">
            <w:pPr>
              <w:rPr>
                <w:rStyle w:val="Codefragment"/>
                <w:sz w:val="20"/>
              </w:rPr>
            </w:pPr>
            <w:proofErr w:type="gramStart"/>
            <w:r>
              <w:rPr>
                <w:rFonts w:ascii="Courier New" w:hAnsi="Courier New" w:cs="Courier New"/>
                <w:sz w:val="18"/>
                <w:szCs w:val="18"/>
              </w:rPr>
              <w:t>format</w:t>
            </w:r>
            <w:proofErr w:type="gramEnd"/>
            <w:r>
              <w:rPr>
                <w:rFonts w:ascii="Courier New" w:hAnsi="Courier New" w:cs="Courier New"/>
                <w:sz w:val="18"/>
                <w:szCs w:val="18"/>
              </w:rPr>
              <w:t>=TIFF</w:t>
            </w:r>
          </w:p>
        </w:tc>
      </w:tr>
    </w:tbl>
    <w:p w14:paraId="365E06FB" w14:textId="77777777" w:rsidR="000153FD" w:rsidRDefault="000153FD" w:rsidP="000153FD">
      <w:pPr>
        <w:pStyle w:val="NWPText10"/>
        <w:ind w:left="0"/>
      </w:pPr>
    </w:p>
    <w:p w14:paraId="503E985C" w14:textId="77777777" w:rsidR="000153FD" w:rsidRDefault="000153FD" w:rsidP="000153FD">
      <w:pPr>
        <w:pStyle w:val="NWPText10"/>
        <w:keepNext/>
        <w:ind w:left="0"/>
        <w:rPr>
          <w:b/>
        </w:rPr>
      </w:pPr>
      <w:r>
        <w:rPr>
          <w:b/>
        </w:rPr>
        <w:t>Request Requirements</w:t>
      </w:r>
    </w:p>
    <w:p w14:paraId="0C67DEB6" w14:textId="77777777" w:rsidR="000153FD" w:rsidRDefault="000153FD" w:rsidP="000153FD">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2B70453D" w14:textId="77777777" w:rsidTr="00D04E53">
        <w:tc>
          <w:tcPr>
            <w:tcW w:w="8780" w:type="dxa"/>
          </w:tcPr>
          <w:p w14:paraId="07D7A511" w14:textId="77777777" w:rsidR="000153FD" w:rsidRDefault="000153FD" w:rsidP="00D04E53">
            <w:pPr>
              <w:pStyle w:val="Requirement"/>
            </w:pPr>
            <w:r w:rsidRPr="001B4C5F">
              <w:t xml:space="preserve">The </w:t>
            </w:r>
            <w:r>
              <w:t xml:space="preserve">Download Rasters </w:t>
            </w:r>
            <w:r w:rsidRPr="001B4C5F">
              <w:t xml:space="preserve">resource SHALL </w:t>
            </w:r>
            <w:r>
              <w:t xml:space="preserve">accept requests that conform to the URI template in </w:t>
            </w:r>
            <w:r>
              <w:fldChar w:fldCharType="begin"/>
            </w:r>
            <w:r>
              <w:instrText xml:space="preserve"> REF _Ref199840825 \h </w:instrText>
            </w:r>
            <w:r>
              <w:fldChar w:fldCharType="separate"/>
            </w:r>
            <w:r w:rsidR="0087675F" w:rsidRPr="007042A1">
              <w:t xml:space="preserve">Table </w:t>
            </w:r>
            <w:r w:rsidR="0087675F">
              <w:t>31</w:t>
            </w:r>
            <w:r>
              <w:fldChar w:fldCharType="end"/>
            </w:r>
            <w:r>
              <w:t xml:space="preserve"> and use any HTTP method identified in the same table</w:t>
            </w:r>
            <w:r w:rsidRPr="001B4C5F">
              <w:t>.</w:t>
            </w:r>
          </w:p>
          <w:p w14:paraId="76E43272" w14:textId="45AC92BE" w:rsidR="000153FD" w:rsidRPr="00173559" w:rsidRDefault="00C554D4" w:rsidP="00D04E53">
            <w:pPr>
              <w:pStyle w:val="RequirementURI"/>
            </w:pPr>
            <w:bookmarkStart w:id="211" w:name="_Toc199864221"/>
            <w:proofErr w:type="gramStart"/>
            <w:r>
              <w:t>catalog</w:t>
            </w:r>
            <w:proofErr w:type="gramEnd"/>
            <w:r w:rsidR="000153FD" w:rsidRPr="009E6856">
              <w:t>/</w:t>
            </w:r>
            <w:proofErr w:type="spellStart"/>
            <w:r w:rsidR="000153FD">
              <w:t>downloadRequest</w:t>
            </w:r>
            <w:bookmarkEnd w:id="211"/>
            <w:proofErr w:type="spellEnd"/>
          </w:p>
        </w:tc>
      </w:tr>
    </w:tbl>
    <w:p w14:paraId="0D1CF886" w14:textId="77777777" w:rsidR="000153FD" w:rsidRPr="00FD237A" w:rsidRDefault="000153FD" w:rsidP="000153FD"/>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4B0889C5" w14:textId="77777777" w:rsidTr="00D04E53">
        <w:tc>
          <w:tcPr>
            <w:tcW w:w="8780" w:type="dxa"/>
          </w:tcPr>
          <w:p w14:paraId="2B76EB79" w14:textId="77777777" w:rsidR="000153FD" w:rsidRPr="003C53AD" w:rsidRDefault="000153FD" w:rsidP="00D04E53">
            <w:pPr>
              <w:pStyle w:val="Requirement"/>
              <w:rPr>
                <w:szCs w:val="20"/>
              </w:rPr>
            </w:pPr>
            <w:r w:rsidRPr="001B4C5F">
              <w:t xml:space="preserve">The </w:t>
            </w:r>
            <w:r>
              <w:t xml:space="preserve">Download Rasters </w:t>
            </w:r>
            <w:r w:rsidRPr="001B4C5F">
              <w:t xml:space="preserve">resource SHALL </w:t>
            </w:r>
            <w:r>
              <w:t xml:space="preserve">support all parameters and values specified in </w:t>
            </w:r>
            <w:r>
              <w:fldChar w:fldCharType="begin"/>
            </w:r>
            <w:r>
              <w:instrText xml:space="preserve"> REF _Ref199840827 \h </w:instrText>
            </w:r>
            <w:r>
              <w:fldChar w:fldCharType="separate"/>
            </w:r>
            <w:r w:rsidR="0087675F" w:rsidRPr="007042A1">
              <w:t xml:space="preserve">Table </w:t>
            </w:r>
            <w:r w:rsidR="0087675F">
              <w:t>32</w:t>
            </w:r>
            <w:r>
              <w:fldChar w:fldCharType="end"/>
            </w:r>
            <w:r w:rsidRPr="001B4C5F">
              <w:t>.</w:t>
            </w:r>
          </w:p>
          <w:p w14:paraId="0C343CAE" w14:textId="25638016" w:rsidR="000153FD" w:rsidRPr="00173559" w:rsidRDefault="00C554D4" w:rsidP="00D04E53">
            <w:pPr>
              <w:pStyle w:val="RequirementURI"/>
            </w:pPr>
            <w:bookmarkStart w:id="212" w:name="_Toc199864222"/>
            <w:proofErr w:type="gramStart"/>
            <w:r>
              <w:t>catalog</w:t>
            </w:r>
            <w:proofErr w:type="gramEnd"/>
            <w:r w:rsidR="000153FD" w:rsidRPr="009E6856">
              <w:t>/</w:t>
            </w:r>
            <w:proofErr w:type="spellStart"/>
            <w:r w:rsidR="000153FD">
              <w:t>downloadParameters</w:t>
            </w:r>
            <w:bookmarkEnd w:id="212"/>
            <w:proofErr w:type="spellEnd"/>
          </w:p>
        </w:tc>
      </w:tr>
    </w:tbl>
    <w:p w14:paraId="219A2B00" w14:textId="77777777" w:rsidR="000153FD" w:rsidRDefault="000153FD" w:rsidP="000153FD">
      <w:pPr>
        <w:pStyle w:val="NWPText10"/>
        <w:ind w:left="0"/>
      </w:pPr>
    </w:p>
    <w:p w14:paraId="32707013" w14:textId="77777777" w:rsidR="000153FD" w:rsidRDefault="000153FD" w:rsidP="000153FD">
      <w:pPr>
        <w:pStyle w:val="berschrift3"/>
      </w:pPr>
      <w:bookmarkStart w:id="213" w:name="_Toc199868917"/>
      <w:r>
        <w:t>Raster Files resources</w:t>
      </w:r>
      <w:bookmarkEnd w:id="21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0153FD" w:rsidRPr="001B4C5F" w14:paraId="5C1BE813" w14:textId="77777777" w:rsidTr="00D04E53">
        <w:tc>
          <w:tcPr>
            <w:tcW w:w="8780" w:type="dxa"/>
          </w:tcPr>
          <w:p w14:paraId="1E8850E9" w14:textId="77777777" w:rsidR="000153FD" w:rsidRDefault="000153FD" w:rsidP="00D04E53">
            <w:pPr>
              <w:pStyle w:val="Requirement"/>
            </w:pPr>
            <w:r w:rsidRPr="001B4C5F">
              <w:t xml:space="preserve">The </w:t>
            </w:r>
            <w:r>
              <w:t xml:space="preserve">JSON representation of an Raster Files </w:t>
            </w:r>
            <w:r w:rsidRPr="001B4C5F">
              <w:t xml:space="preserve">resource SHALL validate against the JSON Schema </w:t>
            </w:r>
            <w:r w:rsidRPr="000D34A7">
              <w:rPr>
                <w:b/>
              </w:rPr>
              <w:t>http://schemas.opengis.net/gsr-is/1.0/rasterFiles.json</w:t>
            </w:r>
            <w:r>
              <w:t xml:space="preserve"> or in case of an exception against JSON Schema </w:t>
            </w:r>
            <w:r w:rsidRPr="001B4C5F">
              <w:t>http://schemas.opengis.net/gsr/1.0/</w:t>
            </w:r>
            <w:r>
              <w:t>exception</w:t>
            </w:r>
            <w:r w:rsidRPr="001B4C5F">
              <w:t>.json</w:t>
            </w:r>
            <w:r>
              <w:t xml:space="preserve">. </w:t>
            </w:r>
          </w:p>
          <w:p w14:paraId="6E94C379" w14:textId="6ED045A9" w:rsidR="000153FD" w:rsidRPr="00173559" w:rsidRDefault="00C554D4" w:rsidP="00D04E53">
            <w:pPr>
              <w:pStyle w:val="RequirementURI"/>
            </w:pPr>
            <w:bookmarkStart w:id="214" w:name="_Toc199864223"/>
            <w:proofErr w:type="gramStart"/>
            <w:r>
              <w:t>catalog</w:t>
            </w:r>
            <w:proofErr w:type="gramEnd"/>
            <w:r w:rsidR="000153FD" w:rsidRPr="009E6856">
              <w:t>/</w:t>
            </w:r>
            <w:proofErr w:type="spellStart"/>
            <w:r w:rsidR="000153FD">
              <w:t>downloadValid</w:t>
            </w:r>
            <w:bookmarkEnd w:id="214"/>
            <w:proofErr w:type="spellEnd"/>
          </w:p>
        </w:tc>
      </w:tr>
    </w:tbl>
    <w:p w14:paraId="35A30921" w14:textId="77777777" w:rsidR="000153FD" w:rsidRDefault="000153FD" w:rsidP="000153FD">
      <w:pPr>
        <w:pStyle w:val="NWPText10"/>
        <w:ind w:left="0"/>
      </w:pPr>
    </w:p>
    <w:p w14:paraId="4AA203DD" w14:textId="77777777" w:rsidR="000153FD" w:rsidRDefault="000153FD" w:rsidP="000153FD">
      <w:pPr>
        <w:pStyle w:val="berschrift3"/>
      </w:pPr>
      <w:bookmarkStart w:id="215" w:name="_Toc199868918"/>
      <w:r>
        <w:t>Example</w:t>
      </w:r>
      <w:bookmarkEnd w:id="215"/>
    </w:p>
    <w:p w14:paraId="447B1D10" w14:textId="77777777" w:rsidR="000153FD" w:rsidRDefault="000153FD" w:rsidP="000153FD">
      <w:r w:rsidRPr="00B72B92">
        <w:t xml:space="preserve">Download raster in TIFF output format, </w:t>
      </w:r>
      <w:r>
        <w:t>clipped to a specified envelope:</w:t>
      </w:r>
    </w:p>
    <w:p w14:paraId="4216B83E" w14:textId="77777777" w:rsidR="000153FD" w:rsidRDefault="000153FD" w:rsidP="000153FD">
      <w:pPr>
        <w:pStyle w:val="CodeSample"/>
      </w:pPr>
      <w:r w:rsidRPr="009C3FC7">
        <w:t>http://</w:t>
      </w:r>
      <w:r>
        <w:t>example.com</w:t>
      </w:r>
      <w:r w:rsidRPr="009C3FC7">
        <w:t>/rest/services/</w:t>
      </w:r>
      <w:r>
        <w:t>MyImage/ImageServer/download?</w:t>
      </w:r>
    </w:p>
    <w:p w14:paraId="7CA6FCA9" w14:textId="77777777" w:rsidR="000153FD" w:rsidRDefault="000153FD" w:rsidP="000153FD">
      <w:pPr>
        <w:pStyle w:val="CodeSample"/>
      </w:pPr>
      <w:proofErr w:type="spellStart"/>
      <w:proofErr w:type="gramStart"/>
      <w:r>
        <w:t>rasterIds</w:t>
      </w:r>
      <w:proofErr w:type="spellEnd"/>
      <w:proofErr w:type="gramEnd"/>
      <w:r>
        <w:t>=5,6&amp;</w:t>
      </w:r>
    </w:p>
    <w:p w14:paraId="2D37CCF1" w14:textId="77777777" w:rsidR="000153FD" w:rsidRDefault="000153FD" w:rsidP="000153FD">
      <w:pPr>
        <w:pStyle w:val="CodeSample"/>
      </w:pPr>
      <w:proofErr w:type="gramStart"/>
      <w:r>
        <w:t>geometry</w:t>
      </w:r>
      <w:proofErr w:type="gramEnd"/>
      <w:r>
        <w:t>={"</w:t>
      </w:r>
      <w:proofErr w:type="spellStart"/>
      <w:r>
        <w:t>xmin</w:t>
      </w:r>
      <w:proofErr w:type="spellEnd"/>
      <w:r>
        <w:t>":-1949594.8286481365,"ymin":882737.0181116117,</w:t>
      </w:r>
    </w:p>
    <w:p w14:paraId="50BE029B" w14:textId="77777777" w:rsidR="000153FD" w:rsidRDefault="000153FD" w:rsidP="000153FD">
      <w:pPr>
        <w:pStyle w:val="CodeSample"/>
      </w:pPr>
      <w:r>
        <w:t>"</w:t>
      </w:r>
      <w:proofErr w:type="spellStart"/>
      <w:proofErr w:type="gramStart"/>
      <w:r>
        <w:t>xmax</w:t>
      </w:r>
      <w:proofErr w:type="spellEnd"/>
      <w:proofErr w:type="gramEnd"/>
      <w:r>
        <w:t>":-1946926.2791246006,"ymax":884828.2021675818, "</w:t>
      </w:r>
      <w:proofErr w:type="spellStart"/>
      <w:r>
        <w:t>spatialReference</w:t>
      </w:r>
      <w:proofErr w:type="spellEnd"/>
      <w:r>
        <w:t>":{"wkid":102009}}&amp;</w:t>
      </w:r>
      <w:proofErr w:type="spellStart"/>
      <w:r>
        <w:t>geometryType</w:t>
      </w:r>
      <w:proofErr w:type="spellEnd"/>
      <w:r>
        <w:t>=</w:t>
      </w:r>
      <w:proofErr w:type="spellStart"/>
      <w:r>
        <w:t>GeometryEnvelope</w:t>
      </w:r>
      <w:proofErr w:type="spellEnd"/>
      <w:r>
        <w:t>&amp; format=</w:t>
      </w:r>
      <w:proofErr w:type="spellStart"/>
      <w:r>
        <w:t>TIFF&amp;f</w:t>
      </w:r>
      <w:proofErr w:type="spellEnd"/>
      <w:r>
        <w:t>=</w:t>
      </w:r>
      <w:proofErr w:type="spellStart"/>
      <w:r w:rsidRPr="009C3FC7">
        <w:t>json</w:t>
      </w:r>
      <w:proofErr w:type="spellEnd"/>
    </w:p>
    <w:p w14:paraId="2476D1F9" w14:textId="77777777" w:rsidR="000153FD" w:rsidRDefault="000153FD" w:rsidP="000153FD">
      <w:pPr>
        <w:pStyle w:val="NWPText10"/>
        <w:ind w:left="0"/>
      </w:pPr>
    </w:p>
    <w:p w14:paraId="7D61F2E1" w14:textId="77777777" w:rsidR="000153FD" w:rsidRDefault="000153FD" w:rsidP="000153FD">
      <w:pPr>
        <w:pStyle w:val="NWPText10"/>
        <w:keepNext/>
        <w:ind w:left="0"/>
        <w:outlineLvl w:val="0"/>
        <w:rPr>
          <w:b/>
        </w:rPr>
      </w:pPr>
      <w:r>
        <w:rPr>
          <w:b/>
        </w:rPr>
        <w:t>Request</w:t>
      </w:r>
    </w:p>
    <w:p w14:paraId="31AF8F23" w14:textId="77777777" w:rsidR="000153FD" w:rsidRDefault="000153FD" w:rsidP="000153FD">
      <w:pPr>
        <w:pStyle w:val="CodeSample"/>
      </w:pPr>
      <w:r>
        <w:t>GET /rest/services/</w:t>
      </w:r>
      <w:proofErr w:type="spellStart"/>
      <w:r>
        <w:t>MyImage</w:t>
      </w:r>
      <w:proofErr w:type="spellEnd"/>
      <w:r>
        <w:t>/</w:t>
      </w:r>
      <w:proofErr w:type="spellStart"/>
      <w:r>
        <w:t>ImageServer</w:t>
      </w:r>
      <w:proofErr w:type="spellEnd"/>
      <w:r>
        <w:t>/</w:t>
      </w:r>
      <w:proofErr w:type="spellStart"/>
      <w:r>
        <w:t>download</w:t>
      </w:r>
      <w:proofErr w:type="gramStart"/>
      <w:r>
        <w:t>?rasterIds</w:t>
      </w:r>
      <w:proofErr w:type="spellEnd"/>
      <w:proofErr w:type="gramEnd"/>
      <w:r>
        <w:t>=5,6&amp;</w:t>
      </w:r>
    </w:p>
    <w:p w14:paraId="3712ECAF" w14:textId="77777777" w:rsidR="000153FD" w:rsidRDefault="000153FD" w:rsidP="000153FD">
      <w:pPr>
        <w:pStyle w:val="CodeSample"/>
      </w:pPr>
      <w:proofErr w:type="gramStart"/>
      <w:r>
        <w:t>geometry</w:t>
      </w:r>
      <w:proofErr w:type="gramEnd"/>
      <w:r>
        <w:t>={"</w:t>
      </w:r>
      <w:proofErr w:type="spellStart"/>
      <w:r>
        <w:t>xmin</w:t>
      </w:r>
      <w:proofErr w:type="spellEnd"/>
      <w:r>
        <w:t>":-1949594.8286481365,"ymin":882737.0181116117,</w:t>
      </w:r>
    </w:p>
    <w:p w14:paraId="6C0ECD8A" w14:textId="77777777" w:rsidR="000153FD" w:rsidRDefault="000153FD" w:rsidP="000153FD">
      <w:pPr>
        <w:pStyle w:val="CodeSample"/>
      </w:pPr>
      <w:r>
        <w:t>"</w:t>
      </w:r>
      <w:proofErr w:type="spellStart"/>
      <w:proofErr w:type="gramStart"/>
      <w:r>
        <w:t>xmax</w:t>
      </w:r>
      <w:proofErr w:type="spellEnd"/>
      <w:proofErr w:type="gramEnd"/>
      <w:r>
        <w:t>":-1946926.2791246006,"ymax":884828.2021675818, "</w:t>
      </w:r>
      <w:proofErr w:type="spellStart"/>
      <w:r>
        <w:t>spatialReference</w:t>
      </w:r>
      <w:proofErr w:type="spellEnd"/>
      <w:r>
        <w:t>":{"wkid":102009}}&amp;</w:t>
      </w:r>
      <w:proofErr w:type="spellStart"/>
      <w:r>
        <w:t>geometryType</w:t>
      </w:r>
      <w:proofErr w:type="spellEnd"/>
      <w:r>
        <w:t>=</w:t>
      </w:r>
      <w:proofErr w:type="spellStart"/>
      <w:r>
        <w:t>GeometryEnvelope</w:t>
      </w:r>
      <w:proofErr w:type="spellEnd"/>
      <w:r>
        <w:t>&amp; format=</w:t>
      </w:r>
      <w:proofErr w:type="spellStart"/>
      <w:r>
        <w:t>TIFF&amp;f</w:t>
      </w:r>
      <w:proofErr w:type="spellEnd"/>
      <w:r>
        <w:t>=</w:t>
      </w:r>
      <w:proofErr w:type="spellStart"/>
      <w:r w:rsidRPr="009C3FC7">
        <w:t>json</w:t>
      </w:r>
      <w:proofErr w:type="spellEnd"/>
      <w:r>
        <w:t xml:space="preserve"> HTTP/1.1</w:t>
      </w:r>
    </w:p>
    <w:p w14:paraId="0EF00A6B" w14:textId="77777777" w:rsidR="000153FD" w:rsidRDefault="000153FD" w:rsidP="000153FD">
      <w:pPr>
        <w:pStyle w:val="CodeSample"/>
      </w:pPr>
      <w:r>
        <w:t>Host: example.com</w:t>
      </w:r>
    </w:p>
    <w:p w14:paraId="29CC51E9" w14:textId="77777777" w:rsidR="000153FD" w:rsidRDefault="000153FD" w:rsidP="000153FD">
      <w:pPr>
        <w:pStyle w:val="NWPText10"/>
        <w:ind w:left="0"/>
      </w:pPr>
    </w:p>
    <w:p w14:paraId="1E6F2379" w14:textId="77777777" w:rsidR="000153FD" w:rsidRPr="00B67675" w:rsidRDefault="000153FD" w:rsidP="000153FD">
      <w:pPr>
        <w:pStyle w:val="NWPText10"/>
        <w:keepNext/>
        <w:ind w:left="0"/>
        <w:outlineLvl w:val="0"/>
        <w:rPr>
          <w:b/>
        </w:rPr>
      </w:pPr>
      <w:r>
        <w:rPr>
          <w:b/>
        </w:rPr>
        <w:t>Response</w:t>
      </w:r>
    </w:p>
    <w:p w14:paraId="28B0ABE8" w14:textId="77777777" w:rsidR="000153FD" w:rsidRDefault="000153FD" w:rsidP="000153FD">
      <w:pPr>
        <w:pStyle w:val="CodeSample"/>
      </w:pPr>
      <w:r>
        <w:t>HTTP/1.1 200 OK</w:t>
      </w:r>
    </w:p>
    <w:p w14:paraId="1CBF99AF" w14:textId="77777777" w:rsidR="000153FD" w:rsidRDefault="000153FD" w:rsidP="000153FD">
      <w:pPr>
        <w:pStyle w:val="CodeSample"/>
      </w:pPr>
      <w:r>
        <w:t>Content-Type: application/</w:t>
      </w:r>
      <w:proofErr w:type="spellStart"/>
      <w:r>
        <w:t>json</w:t>
      </w:r>
      <w:proofErr w:type="spellEnd"/>
    </w:p>
    <w:p w14:paraId="7D777D1A" w14:textId="77777777" w:rsidR="000153FD" w:rsidRDefault="000153FD" w:rsidP="000153FD">
      <w:pPr>
        <w:pStyle w:val="CodeSample"/>
      </w:pPr>
      <w:r>
        <w:t xml:space="preserve">Content-Length: </w:t>
      </w:r>
      <w:proofErr w:type="spellStart"/>
      <w:r>
        <w:t>nnn</w:t>
      </w:r>
      <w:proofErr w:type="spellEnd"/>
    </w:p>
    <w:p w14:paraId="6C0746ED" w14:textId="77777777" w:rsidR="000153FD" w:rsidRDefault="000153FD" w:rsidP="000153FD">
      <w:pPr>
        <w:pStyle w:val="CodeSample"/>
      </w:pPr>
    </w:p>
    <w:p w14:paraId="6E38F54B" w14:textId="77777777" w:rsidR="000153FD" w:rsidRDefault="000153FD" w:rsidP="000153FD">
      <w:pPr>
        <w:pStyle w:val="CodeSample"/>
      </w:pPr>
      <w:r>
        <w:t>{</w:t>
      </w:r>
    </w:p>
    <w:p w14:paraId="1A27408D" w14:textId="77777777" w:rsidR="000153FD" w:rsidRDefault="000153FD" w:rsidP="000153FD">
      <w:pPr>
        <w:pStyle w:val="CodeSample"/>
      </w:pPr>
      <w:r>
        <w:t>"</w:t>
      </w:r>
      <w:proofErr w:type="spellStart"/>
      <w:proofErr w:type="gramStart"/>
      <w:r>
        <w:t>rasterFiles</w:t>
      </w:r>
      <w:proofErr w:type="spellEnd"/>
      <w:proofErr w:type="gramEnd"/>
      <w:r>
        <w:t>" : [</w:t>
      </w:r>
    </w:p>
    <w:p w14:paraId="6EE40FE7" w14:textId="77777777" w:rsidR="000153FD" w:rsidRDefault="000153FD" w:rsidP="000153FD">
      <w:pPr>
        <w:pStyle w:val="CodeSample"/>
      </w:pPr>
      <w:r>
        <w:t xml:space="preserve">    {</w:t>
      </w:r>
    </w:p>
    <w:p w14:paraId="3E42F0FA" w14:textId="77777777" w:rsidR="000153FD" w:rsidRDefault="000153FD" w:rsidP="000153FD">
      <w:pPr>
        <w:pStyle w:val="CodeSample"/>
      </w:pPr>
      <w:r>
        <w:lastRenderedPageBreak/>
        <w:t xml:space="preserve">      "</w:t>
      </w:r>
      <w:proofErr w:type="gramStart"/>
      <w:r>
        <w:t>id</w:t>
      </w:r>
      <w:proofErr w:type="gramEnd"/>
      <w:r>
        <w:t xml:space="preserve">" : "http://example.com/output/_507978500/md/data/2w21w_5_s6c.tif", </w:t>
      </w:r>
    </w:p>
    <w:p w14:paraId="29237B91" w14:textId="77777777" w:rsidR="000153FD" w:rsidRDefault="000153FD" w:rsidP="000153FD">
      <w:pPr>
        <w:pStyle w:val="CodeSample"/>
      </w:pPr>
      <w:r>
        <w:t xml:space="preserve">      "</w:t>
      </w:r>
      <w:proofErr w:type="gramStart"/>
      <w:r>
        <w:t>size</w:t>
      </w:r>
      <w:proofErr w:type="gramEnd"/>
      <w:r>
        <w:t xml:space="preserve">" : 390431, </w:t>
      </w:r>
    </w:p>
    <w:p w14:paraId="51482DDC" w14:textId="77777777" w:rsidR="000153FD" w:rsidRDefault="000153FD" w:rsidP="000153FD">
      <w:pPr>
        <w:pStyle w:val="CodeSample"/>
      </w:pPr>
      <w:r>
        <w:t xml:space="preserve">      "</w:t>
      </w:r>
      <w:proofErr w:type="spellStart"/>
      <w:proofErr w:type="gramStart"/>
      <w:r>
        <w:t>rasterIds</w:t>
      </w:r>
      <w:proofErr w:type="spellEnd"/>
      <w:proofErr w:type="gramEnd"/>
      <w:r>
        <w:t>" : [</w:t>
      </w:r>
    </w:p>
    <w:p w14:paraId="59143600" w14:textId="77777777" w:rsidR="000153FD" w:rsidRDefault="000153FD" w:rsidP="000153FD">
      <w:pPr>
        <w:pStyle w:val="CodeSample"/>
      </w:pPr>
      <w:r>
        <w:t xml:space="preserve">        5</w:t>
      </w:r>
    </w:p>
    <w:p w14:paraId="7768791C" w14:textId="77777777" w:rsidR="000153FD" w:rsidRDefault="000153FD" w:rsidP="000153FD">
      <w:pPr>
        <w:pStyle w:val="CodeSample"/>
      </w:pPr>
      <w:r>
        <w:t xml:space="preserve">      ]</w:t>
      </w:r>
    </w:p>
    <w:p w14:paraId="7DFB2293" w14:textId="77777777" w:rsidR="000153FD" w:rsidRDefault="000153FD" w:rsidP="000153FD">
      <w:pPr>
        <w:pStyle w:val="CodeSample"/>
      </w:pPr>
      <w:r>
        <w:t xml:space="preserve">    }, </w:t>
      </w:r>
    </w:p>
    <w:p w14:paraId="266A67E7" w14:textId="77777777" w:rsidR="000153FD" w:rsidRDefault="000153FD" w:rsidP="000153FD">
      <w:pPr>
        <w:pStyle w:val="CodeSample"/>
      </w:pPr>
      <w:r>
        <w:t xml:space="preserve">    {</w:t>
      </w:r>
    </w:p>
    <w:p w14:paraId="5B20BE31" w14:textId="77777777" w:rsidR="000153FD" w:rsidRDefault="000153FD" w:rsidP="000153FD">
      <w:pPr>
        <w:pStyle w:val="CodeSample"/>
      </w:pPr>
      <w:r>
        <w:t xml:space="preserve">      "</w:t>
      </w:r>
      <w:proofErr w:type="gramStart"/>
      <w:r>
        <w:t>id</w:t>
      </w:r>
      <w:proofErr w:type="gramEnd"/>
      <w:r>
        <w:t xml:space="preserve">" : "http://example.com/output/_507978500/md/data/2w21w_5_s6c.tfw", </w:t>
      </w:r>
    </w:p>
    <w:p w14:paraId="122D3D43" w14:textId="77777777" w:rsidR="000153FD" w:rsidRDefault="000153FD" w:rsidP="000153FD">
      <w:pPr>
        <w:pStyle w:val="CodeSample"/>
      </w:pPr>
      <w:r>
        <w:t xml:space="preserve">      "</w:t>
      </w:r>
      <w:proofErr w:type="gramStart"/>
      <w:r>
        <w:t>size</w:t>
      </w:r>
      <w:proofErr w:type="gramEnd"/>
      <w:r>
        <w:t xml:space="preserve">" : 90, </w:t>
      </w:r>
    </w:p>
    <w:p w14:paraId="6C93F68C" w14:textId="77777777" w:rsidR="000153FD" w:rsidRDefault="000153FD" w:rsidP="000153FD">
      <w:pPr>
        <w:pStyle w:val="CodeSample"/>
      </w:pPr>
      <w:r>
        <w:t xml:space="preserve">      "</w:t>
      </w:r>
      <w:proofErr w:type="spellStart"/>
      <w:proofErr w:type="gramStart"/>
      <w:r>
        <w:t>rasterIds</w:t>
      </w:r>
      <w:proofErr w:type="spellEnd"/>
      <w:proofErr w:type="gramEnd"/>
      <w:r>
        <w:t>" : [</w:t>
      </w:r>
    </w:p>
    <w:p w14:paraId="03665671" w14:textId="77777777" w:rsidR="000153FD" w:rsidRDefault="000153FD" w:rsidP="000153FD">
      <w:pPr>
        <w:pStyle w:val="CodeSample"/>
      </w:pPr>
      <w:r>
        <w:t xml:space="preserve">        5</w:t>
      </w:r>
    </w:p>
    <w:p w14:paraId="080EF104" w14:textId="77777777" w:rsidR="000153FD" w:rsidRDefault="000153FD" w:rsidP="000153FD">
      <w:pPr>
        <w:pStyle w:val="CodeSample"/>
      </w:pPr>
      <w:r>
        <w:t xml:space="preserve">      ]</w:t>
      </w:r>
    </w:p>
    <w:p w14:paraId="4040D043" w14:textId="77777777" w:rsidR="000153FD" w:rsidRDefault="000153FD" w:rsidP="000153FD">
      <w:pPr>
        <w:pStyle w:val="CodeSample"/>
      </w:pPr>
      <w:r>
        <w:t xml:space="preserve">    }, </w:t>
      </w:r>
    </w:p>
    <w:p w14:paraId="118281D2" w14:textId="77777777" w:rsidR="000153FD" w:rsidRDefault="000153FD" w:rsidP="000153FD">
      <w:pPr>
        <w:pStyle w:val="CodeSample"/>
      </w:pPr>
      <w:r>
        <w:t xml:space="preserve">    {</w:t>
      </w:r>
    </w:p>
    <w:p w14:paraId="56BB02D8" w14:textId="77777777" w:rsidR="000153FD" w:rsidRDefault="000153FD" w:rsidP="000153FD">
      <w:pPr>
        <w:pStyle w:val="CodeSample"/>
      </w:pPr>
      <w:r>
        <w:t xml:space="preserve">      "</w:t>
      </w:r>
      <w:proofErr w:type="gramStart"/>
      <w:r>
        <w:t>id</w:t>
      </w:r>
      <w:proofErr w:type="gramEnd"/>
      <w:r>
        <w:t>" : "http://</w:t>
      </w:r>
      <w:r w:rsidRPr="00B72B92">
        <w:t>example.com</w:t>
      </w:r>
      <w:r>
        <w:t xml:space="preserve">/data/2w22w.jpg", </w:t>
      </w:r>
    </w:p>
    <w:p w14:paraId="5F690317" w14:textId="77777777" w:rsidR="000153FD" w:rsidRDefault="000153FD" w:rsidP="000153FD">
      <w:pPr>
        <w:pStyle w:val="CodeSample"/>
      </w:pPr>
      <w:r>
        <w:t xml:space="preserve">      "</w:t>
      </w:r>
      <w:proofErr w:type="gramStart"/>
      <w:r>
        <w:t>size</w:t>
      </w:r>
      <w:proofErr w:type="gramEnd"/>
      <w:r>
        <w:t xml:space="preserve">" : 1913965, </w:t>
      </w:r>
    </w:p>
    <w:p w14:paraId="5AA87567" w14:textId="77777777" w:rsidR="000153FD" w:rsidRDefault="000153FD" w:rsidP="000153FD">
      <w:pPr>
        <w:pStyle w:val="CodeSample"/>
      </w:pPr>
      <w:r>
        <w:t xml:space="preserve">      "</w:t>
      </w:r>
      <w:proofErr w:type="spellStart"/>
      <w:proofErr w:type="gramStart"/>
      <w:r>
        <w:t>rasterIds</w:t>
      </w:r>
      <w:proofErr w:type="spellEnd"/>
      <w:proofErr w:type="gramEnd"/>
      <w:r>
        <w:t>" : [</w:t>
      </w:r>
    </w:p>
    <w:p w14:paraId="0BACC76A" w14:textId="77777777" w:rsidR="000153FD" w:rsidRDefault="000153FD" w:rsidP="000153FD">
      <w:pPr>
        <w:pStyle w:val="CodeSample"/>
      </w:pPr>
      <w:r>
        <w:t xml:space="preserve">        6</w:t>
      </w:r>
    </w:p>
    <w:p w14:paraId="7E6ADC8F" w14:textId="77777777" w:rsidR="000153FD" w:rsidRDefault="000153FD" w:rsidP="000153FD">
      <w:pPr>
        <w:pStyle w:val="CodeSample"/>
      </w:pPr>
      <w:r>
        <w:t xml:space="preserve">      ]</w:t>
      </w:r>
    </w:p>
    <w:p w14:paraId="649C5CD9" w14:textId="77777777" w:rsidR="000153FD" w:rsidRDefault="000153FD" w:rsidP="000153FD">
      <w:pPr>
        <w:pStyle w:val="CodeSample"/>
      </w:pPr>
      <w:r>
        <w:t xml:space="preserve">    }, </w:t>
      </w:r>
    </w:p>
    <w:p w14:paraId="5DA2D742" w14:textId="77777777" w:rsidR="000153FD" w:rsidRDefault="000153FD" w:rsidP="000153FD">
      <w:pPr>
        <w:pStyle w:val="CodeSample"/>
      </w:pPr>
      <w:r>
        <w:t xml:space="preserve">    {</w:t>
      </w:r>
    </w:p>
    <w:p w14:paraId="4B28E46E" w14:textId="77777777" w:rsidR="000153FD" w:rsidRDefault="000153FD" w:rsidP="000153FD">
      <w:pPr>
        <w:pStyle w:val="CodeSample"/>
      </w:pPr>
      <w:r>
        <w:t xml:space="preserve">      "</w:t>
      </w:r>
      <w:proofErr w:type="gramStart"/>
      <w:r>
        <w:t>id</w:t>
      </w:r>
      <w:proofErr w:type="gramEnd"/>
      <w:r>
        <w:t>" : "http://</w:t>
      </w:r>
      <w:r w:rsidRPr="00B72B92">
        <w:t>example.com</w:t>
      </w:r>
      <w:r>
        <w:t xml:space="preserve">/data/2w22w.aux", </w:t>
      </w:r>
    </w:p>
    <w:p w14:paraId="7AD0278D" w14:textId="77777777" w:rsidR="000153FD" w:rsidRDefault="000153FD" w:rsidP="000153FD">
      <w:pPr>
        <w:pStyle w:val="CodeSample"/>
      </w:pPr>
      <w:r>
        <w:t xml:space="preserve">      "</w:t>
      </w:r>
      <w:proofErr w:type="gramStart"/>
      <w:r>
        <w:t>size</w:t>
      </w:r>
      <w:proofErr w:type="gramEnd"/>
      <w:r>
        <w:t xml:space="preserve">" : 18049, </w:t>
      </w:r>
    </w:p>
    <w:p w14:paraId="1E8A3307" w14:textId="77777777" w:rsidR="000153FD" w:rsidRDefault="000153FD" w:rsidP="000153FD">
      <w:pPr>
        <w:pStyle w:val="CodeSample"/>
      </w:pPr>
      <w:r>
        <w:t xml:space="preserve">      "</w:t>
      </w:r>
      <w:proofErr w:type="spellStart"/>
      <w:proofErr w:type="gramStart"/>
      <w:r>
        <w:t>rasterIds</w:t>
      </w:r>
      <w:proofErr w:type="spellEnd"/>
      <w:proofErr w:type="gramEnd"/>
      <w:r>
        <w:t>" : [</w:t>
      </w:r>
    </w:p>
    <w:p w14:paraId="36D44F1D" w14:textId="77777777" w:rsidR="000153FD" w:rsidRDefault="000153FD" w:rsidP="000153FD">
      <w:pPr>
        <w:pStyle w:val="CodeSample"/>
      </w:pPr>
      <w:r>
        <w:t xml:space="preserve">        6</w:t>
      </w:r>
    </w:p>
    <w:p w14:paraId="09EBCE86" w14:textId="77777777" w:rsidR="000153FD" w:rsidRDefault="000153FD" w:rsidP="000153FD">
      <w:pPr>
        <w:pStyle w:val="CodeSample"/>
      </w:pPr>
      <w:r>
        <w:t xml:space="preserve">      ]</w:t>
      </w:r>
    </w:p>
    <w:p w14:paraId="365EACFE" w14:textId="77777777" w:rsidR="000153FD" w:rsidRDefault="000153FD" w:rsidP="000153FD">
      <w:pPr>
        <w:pStyle w:val="CodeSample"/>
      </w:pPr>
      <w:r>
        <w:t xml:space="preserve">    }, </w:t>
      </w:r>
    </w:p>
    <w:p w14:paraId="691F5C98" w14:textId="77777777" w:rsidR="000153FD" w:rsidRDefault="000153FD" w:rsidP="000153FD">
      <w:pPr>
        <w:pStyle w:val="CodeSample"/>
      </w:pPr>
      <w:r>
        <w:t xml:space="preserve">    {</w:t>
      </w:r>
    </w:p>
    <w:p w14:paraId="733028A1" w14:textId="77777777" w:rsidR="000153FD" w:rsidRDefault="000153FD" w:rsidP="000153FD">
      <w:pPr>
        <w:pStyle w:val="CodeSample"/>
      </w:pPr>
      <w:r>
        <w:t xml:space="preserve">      "</w:t>
      </w:r>
      <w:proofErr w:type="gramStart"/>
      <w:r>
        <w:t>id</w:t>
      </w:r>
      <w:proofErr w:type="gramEnd"/>
      <w:r>
        <w:t>" : "http://</w:t>
      </w:r>
      <w:r w:rsidRPr="00B72B92">
        <w:t>example.com</w:t>
      </w:r>
      <w:r>
        <w:t xml:space="preserve">/data/2w22w.rrd", </w:t>
      </w:r>
    </w:p>
    <w:p w14:paraId="19939A88" w14:textId="77777777" w:rsidR="000153FD" w:rsidRDefault="000153FD" w:rsidP="000153FD">
      <w:pPr>
        <w:pStyle w:val="CodeSample"/>
      </w:pPr>
      <w:r>
        <w:t xml:space="preserve">      "</w:t>
      </w:r>
      <w:proofErr w:type="gramStart"/>
      <w:r>
        <w:t>size</w:t>
      </w:r>
      <w:proofErr w:type="gramEnd"/>
      <w:r>
        <w:t xml:space="preserve">" : 2339130, </w:t>
      </w:r>
    </w:p>
    <w:p w14:paraId="4E9C1891" w14:textId="77777777" w:rsidR="000153FD" w:rsidRDefault="000153FD" w:rsidP="000153FD">
      <w:pPr>
        <w:pStyle w:val="CodeSample"/>
      </w:pPr>
      <w:r>
        <w:t xml:space="preserve">      "</w:t>
      </w:r>
      <w:proofErr w:type="spellStart"/>
      <w:proofErr w:type="gramStart"/>
      <w:r>
        <w:t>rasterIds</w:t>
      </w:r>
      <w:proofErr w:type="spellEnd"/>
      <w:proofErr w:type="gramEnd"/>
      <w:r>
        <w:t>" : [</w:t>
      </w:r>
    </w:p>
    <w:p w14:paraId="55673F40" w14:textId="77777777" w:rsidR="000153FD" w:rsidRDefault="000153FD" w:rsidP="000153FD">
      <w:pPr>
        <w:pStyle w:val="CodeSample"/>
      </w:pPr>
      <w:r>
        <w:t xml:space="preserve">        6</w:t>
      </w:r>
    </w:p>
    <w:p w14:paraId="74F26C83" w14:textId="77777777" w:rsidR="000153FD" w:rsidRDefault="000153FD" w:rsidP="000153FD">
      <w:pPr>
        <w:pStyle w:val="CodeSample"/>
      </w:pPr>
      <w:r>
        <w:t xml:space="preserve">      ]</w:t>
      </w:r>
    </w:p>
    <w:p w14:paraId="1339DDDF" w14:textId="77777777" w:rsidR="000153FD" w:rsidRDefault="000153FD" w:rsidP="000153FD">
      <w:pPr>
        <w:pStyle w:val="CodeSample"/>
      </w:pPr>
      <w:r>
        <w:t xml:space="preserve">    }</w:t>
      </w:r>
    </w:p>
    <w:p w14:paraId="2E01664A" w14:textId="77777777" w:rsidR="000153FD" w:rsidRDefault="000153FD" w:rsidP="000153FD">
      <w:pPr>
        <w:pStyle w:val="CodeSample"/>
      </w:pPr>
      <w:r>
        <w:t xml:space="preserve">  ]</w:t>
      </w:r>
    </w:p>
    <w:p w14:paraId="2792746C" w14:textId="47244CA5" w:rsidR="000153FD" w:rsidRDefault="000153FD" w:rsidP="00D04E53">
      <w:pPr>
        <w:pStyle w:val="CodeSample"/>
      </w:pPr>
      <w:r>
        <w:t>}</w:t>
      </w:r>
    </w:p>
    <w:p w14:paraId="470D5310" w14:textId="77777777" w:rsidR="00C554D4" w:rsidRPr="00C554D4" w:rsidRDefault="00C554D4" w:rsidP="00C554D4"/>
    <w:p w14:paraId="727F9508" w14:textId="560B5337" w:rsidR="00D04E53" w:rsidRDefault="00D04E53" w:rsidP="00D04E53">
      <w:pPr>
        <w:pStyle w:val="berschrift2"/>
      </w:pPr>
      <w:bookmarkStart w:id="216" w:name="_Toc199868919"/>
      <w:r>
        <w:t>Raster File</w:t>
      </w:r>
      <w:bookmarkEnd w:id="216"/>
    </w:p>
    <w:p w14:paraId="238538E9" w14:textId="77777777" w:rsidR="00D04E53" w:rsidRDefault="00D04E53" w:rsidP="00D04E53">
      <w:pPr>
        <w:pStyle w:val="berschrift3"/>
      </w:pPr>
      <w:bookmarkStart w:id="217" w:name="_Toc199868920"/>
      <w:r>
        <w:t>Overview</w:t>
      </w:r>
      <w:bookmarkEnd w:id="217"/>
    </w:p>
    <w:p w14:paraId="1689CD71" w14:textId="759D51E5" w:rsidR="00D04E53" w:rsidRPr="00D04E53" w:rsidRDefault="00D04E53" w:rsidP="00D04E53">
      <w:pPr>
        <w:pStyle w:val="Beschriftung"/>
        <w:rPr>
          <w:b w:val="0"/>
          <w:bCs w:val="0"/>
          <w:sz w:val="24"/>
          <w:lang w:val="en-GB"/>
        </w:rPr>
      </w:pPr>
      <w:r w:rsidRPr="00D04E53">
        <w:rPr>
          <w:b w:val="0"/>
          <w:bCs w:val="0"/>
          <w:sz w:val="24"/>
          <w:lang w:val="en-GB"/>
        </w:rPr>
        <w:t>The Raster File resource represents a single raw raster file. The ID required to request the file can be obtained by using t</w:t>
      </w:r>
      <w:r>
        <w:rPr>
          <w:b w:val="0"/>
          <w:bCs w:val="0"/>
          <w:sz w:val="24"/>
          <w:lang w:val="en-GB"/>
        </w:rPr>
        <w:t xml:space="preserve">he Download </w:t>
      </w:r>
      <w:proofErr w:type="spellStart"/>
      <w:r>
        <w:rPr>
          <w:b w:val="0"/>
          <w:bCs w:val="0"/>
          <w:sz w:val="24"/>
          <w:lang w:val="en-GB"/>
        </w:rPr>
        <w:t>Rasters</w:t>
      </w:r>
      <w:proofErr w:type="spellEnd"/>
      <w:r>
        <w:rPr>
          <w:b w:val="0"/>
          <w:bCs w:val="0"/>
          <w:sz w:val="24"/>
          <w:lang w:val="en-GB"/>
        </w:rPr>
        <w:t xml:space="preserve"> operation. </w:t>
      </w:r>
    </w:p>
    <w:p w14:paraId="6F5CDEA3" w14:textId="4510EC18" w:rsidR="00D04E53" w:rsidRPr="00F53C40" w:rsidRDefault="00D04E53" w:rsidP="00F53C40">
      <w:pPr>
        <w:pStyle w:val="Beschriftung"/>
        <w:rPr>
          <w:b w:val="0"/>
          <w:bCs w:val="0"/>
          <w:sz w:val="24"/>
          <w:lang w:val="en-GB"/>
        </w:rPr>
      </w:pPr>
      <w:r w:rsidRPr="00D04E53">
        <w:rPr>
          <w:b w:val="0"/>
          <w:bCs w:val="0"/>
          <w:sz w:val="24"/>
          <w:lang w:val="en-GB"/>
        </w:rPr>
        <w:t>This resource streams the file contents to the client.</w:t>
      </w:r>
    </w:p>
    <w:p w14:paraId="58D60D1F" w14:textId="77A9058D" w:rsidR="00D04E53" w:rsidRDefault="00D04E53" w:rsidP="00D04E53">
      <w:pPr>
        <w:pStyle w:val="berschrift3"/>
      </w:pPr>
      <w:bookmarkStart w:id="218" w:name="_Toc199868921"/>
      <w:r>
        <w:t>Raster File URI</w:t>
      </w:r>
      <w:bookmarkEnd w:id="218"/>
    </w:p>
    <w:p w14:paraId="26C24C7C" w14:textId="77777777" w:rsidR="00D04E53" w:rsidRDefault="00D04E53" w:rsidP="00D04E53">
      <w:r>
        <w:t>In the following URI templates, these variables are used:</w:t>
      </w:r>
    </w:p>
    <w:p w14:paraId="06FCEBF2" w14:textId="77777777" w:rsidR="00D04E53" w:rsidRDefault="00D04E53" w:rsidP="00D04E53">
      <w:pPr>
        <w:pStyle w:val="Listenabsatz"/>
        <w:numPr>
          <w:ilvl w:val="0"/>
          <w:numId w:val="18"/>
        </w:numPr>
      </w:pPr>
      <w:proofErr w:type="spellStart"/>
      <w:proofErr w:type="gramStart"/>
      <w:r>
        <w:t>img</w:t>
      </w:r>
      <w:r w:rsidRPr="008611DD">
        <w:t>ServiceURI</w:t>
      </w:r>
      <w:proofErr w:type="spellEnd"/>
      <w:proofErr w:type="gramEnd"/>
      <w:r>
        <w:t>: URL of a Image Service Root resource without any parameter</w:t>
      </w:r>
    </w:p>
    <w:p w14:paraId="4A4FDB43" w14:textId="1A659327" w:rsidR="00D04E53" w:rsidRDefault="00D04E53" w:rsidP="00D04E53">
      <w:pPr>
        <w:pStyle w:val="Beschriftung"/>
      </w:pPr>
      <w:bookmarkStart w:id="219" w:name="_Ref199845834"/>
      <w:r w:rsidRPr="007042A1">
        <w:lastRenderedPageBreak/>
        <w:t xml:space="preserve">Table </w:t>
      </w:r>
      <w:r>
        <w:fldChar w:fldCharType="begin"/>
      </w:r>
      <w:r>
        <w:instrText xml:space="preserve"> SEQ Tabelle \* ARABIC </w:instrText>
      </w:r>
      <w:r>
        <w:fldChar w:fldCharType="separate"/>
      </w:r>
      <w:r w:rsidR="0087675F">
        <w:rPr>
          <w:noProof/>
        </w:rPr>
        <w:t>34</w:t>
      </w:r>
      <w:r>
        <w:rPr>
          <w:noProof/>
        </w:rPr>
        <w:fldChar w:fldCharType="end"/>
      </w:r>
      <w:bookmarkEnd w:id="219"/>
      <w:r w:rsidRPr="007042A1">
        <w:t xml:space="preserve"> –</w:t>
      </w:r>
      <w:r>
        <w:t xml:space="preserve"> Raster File r</w:t>
      </w:r>
      <w:r w:rsidRPr="007042A1">
        <w:t>eference</w:t>
      </w:r>
    </w:p>
    <w:tbl>
      <w:tblPr>
        <w:tblStyle w:val="Tabellenraster"/>
        <w:tblW w:w="0" w:type="auto"/>
        <w:tblLook w:val="04A0" w:firstRow="1" w:lastRow="0" w:firstColumn="1" w:lastColumn="0" w:noHBand="0" w:noVBand="1"/>
      </w:tblPr>
      <w:tblGrid>
        <w:gridCol w:w="1668"/>
        <w:gridCol w:w="7112"/>
      </w:tblGrid>
      <w:tr w:rsidR="00D04E53" w14:paraId="65EDCCF2" w14:textId="77777777" w:rsidTr="00D04E53">
        <w:tc>
          <w:tcPr>
            <w:tcW w:w="1668" w:type="dxa"/>
          </w:tcPr>
          <w:p w14:paraId="749B664A" w14:textId="77777777" w:rsidR="00D04E53" w:rsidRPr="007E7935" w:rsidRDefault="00D04E53" w:rsidP="00D04E53">
            <w:pPr>
              <w:rPr>
                <w:b/>
                <w:sz w:val="20"/>
              </w:rPr>
            </w:pPr>
            <w:r>
              <w:rPr>
                <w:b/>
                <w:sz w:val="20"/>
              </w:rPr>
              <w:t>URI template</w:t>
            </w:r>
          </w:p>
        </w:tc>
        <w:tc>
          <w:tcPr>
            <w:tcW w:w="7112" w:type="dxa"/>
          </w:tcPr>
          <w:p w14:paraId="08B013A1" w14:textId="188E95CD" w:rsidR="00D04E53" w:rsidRPr="005B1589" w:rsidRDefault="00D04E53" w:rsidP="00D04E53">
            <w:pPr>
              <w:rPr>
                <w:noProof/>
                <w:sz w:val="22"/>
                <w:szCs w:val="22"/>
              </w:rPr>
            </w:pPr>
            <w:r>
              <w:rPr>
                <w:sz w:val="20"/>
              </w:rPr>
              <w:t>{+</w:t>
            </w:r>
            <w:proofErr w:type="spellStart"/>
            <w:proofErr w:type="gramStart"/>
            <w:r>
              <w:rPr>
                <w:sz w:val="20"/>
              </w:rPr>
              <w:t>imgServiceURI</w:t>
            </w:r>
            <w:proofErr w:type="spellEnd"/>
            <w:proofErr w:type="gramEnd"/>
            <w:r>
              <w:rPr>
                <w:sz w:val="20"/>
              </w:rPr>
              <w:t>}/file(?id}</w:t>
            </w:r>
          </w:p>
        </w:tc>
      </w:tr>
      <w:tr w:rsidR="00D04E53" w14:paraId="36D01BC8" w14:textId="77777777" w:rsidTr="00D04E53">
        <w:tc>
          <w:tcPr>
            <w:tcW w:w="1668" w:type="dxa"/>
          </w:tcPr>
          <w:p w14:paraId="6EDC485D" w14:textId="77777777" w:rsidR="00D04E53" w:rsidRPr="007E7935" w:rsidRDefault="00D04E53" w:rsidP="00D04E53">
            <w:pPr>
              <w:rPr>
                <w:b/>
                <w:sz w:val="20"/>
              </w:rPr>
            </w:pPr>
            <w:r>
              <w:rPr>
                <w:b/>
                <w:sz w:val="20"/>
              </w:rPr>
              <w:t>HTTP methods</w:t>
            </w:r>
          </w:p>
        </w:tc>
        <w:tc>
          <w:tcPr>
            <w:tcW w:w="7112" w:type="dxa"/>
          </w:tcPr>
          <w:p w14:paraId="13D0F992" w14:textId="77777777" w:rsidR="00D04E53" w:rsidRDefault="00D04E53" w:rsidP="00D04E53">
            <w:pPr>
              <w:rPr>
                <w:sz w:val="20"/>
              </w:rPr>
            </w:pPr>
            <w:r>
              <w:rPr>
                <w:sz w:val="20"/>
              </w:rPr>
              <w:t>GET</w:t>
            </w:r>
          </w:p>
          <w:p w14:paraId="53030B2A" w14:textId="77777777" w:rsidR="00D04E53" w:rsidRDefault="00D04E53" w:rsidP="00D04E53">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D04E53" w14:paraId="02F5B196" w14:textId="77777777" w:rsidTr="00D04E53">
        <w:tc>
          <w:tcPr>
            <w:tcW w:w="1668" w:type="dxa"/>
          </w:tcPr>
          <w:p w14:paraId="68C6931B" w14:textId="77777777" w:rsidR="00D04E53" w:rsidRPr="007E7935" w:rsidRDefault="00D04E53" w:rsidP="00D04E53">
            <w:pPr>
              <w:rPr>
                <w:b/>
                <w:sz w:val="20"/>
              </w:rPr>
            </w:pPr>
            <w:r w:rsidRPr="007E7935">
              <w:rPr>
                <w:b/>
                <w:sz w:val="20"/>
              </w:rPr>
              <w:t>Parent Resource</w:t>
            </w:r>
            <w:r>
              <w:rPr>
                <w:b/>
                <w:sz w:val="20"/>
              </w:rPr>
              <w:t xml:space="preserve"> Type</w:t>
            </w:r>
          </w:p>
        </w:tc>
        <w:tc>
          <w:tcPr>
            <w:tcW w:w="7112" w:type="dxa"/>
          </w:tcPr>
          <w:p w14:paraId="25066FA4" w14:textId="627B9517" w:rsidR="00D04E53" w:rsidRPr="007E7935" w:rsidRDefault="00D04E53" w:rsidP="00D04E53">
            <w:pPr>
              <w:rPr>
                <w:sz w:val="20"/>
              </w:rPr>
            </w:pPr>
            <w:r>
              <w:rPr>
                <w:sz w:val="20"/>
              </w:rPr>
              <w:t>Image Service Root</w:t>
            </w:r>
          </w:p>
        </w:tc>
      </w:tr>
    </w:tbl>
    <w:p w14:paraId="194D585E" w14:textId="77777777" w:rsidR="00D04E53" w:rsidRDefault="00D04E53" w:rsidP="00D04E53"/>
    <w:p w14:paraId="4743C8F8" w14:textId="2E26E3B0" w:rsidR="00D04E53" w:rsidRPr="00C43A7B" w:rsidRDefault="00D04E53" w:rsidP="00D04E53">
      <w:pPr>
        <w:pStyle w:val="Beschriftung"/>
        <w:rPr>
          <w:color w:val="FF0000"/>
        </w:rPr>
      </w:pPr>
      <w:bookmarkStart w:id="220" w:name="_Ref199845836"/>
      <w:r w:rsidRPr="007042A1">
        <w:t xml:space="preserve">Table </w:t>
      </w:r>
      <w:r>
        <w:fldChar w:fldCharType="begin"/>
      </w:r>
      <w:r>
        <w:instrText xml:space="preserve"> SEQ Tabelle \* ARABIC </w:instrText>
      </w:r>
      <w:r>
        <w:fldChar w:fldCharType="separate"/>
      </w:r>
      <w:r w:rsidR="0087675F">
        <w:rPr>
          <w:noProof/>
        </w:rPr>
        <w:t>35</w:t>
      </w:r>
      <w:r>
        <w:rPr>
          <w:noProof/>
        </w:rPr>
        <w:fldChar w:fldCharType="end"/>
      </w:r>
      <w:bookmarkEnd w:id="220"/>
      <w:r w:rsidRPr="007042A1">
        <w:t xml:space="preserve"> –</w:t>
      </w:r>
      <w:r>
        <w:t xml:space="preserve"> Raster File parameters</w:t>
      </w:r>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D04E53" w14:paraId="03DBB79A" w14:textId="77777777" w:rsidTr="00D04E53">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E819C20" w14:textId="77777777" w:rsidR="00D04E53" w:rsidRDefault="00D04E53" w:rsidP="00D04E53">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D4F3CC9" w14:textId="77777777" w:rsidR="00D04E53" w:rsidRDefault="00D04E53" w:rsidP="00D04E53">
            <w:pPr>
              <w:rPr>
                <w:b/>
                <w:sz w:val="20"/>
              </w:rPr>
            </w:pPr>
            <w:r>
              <w:rPr>
                <w:b/>
                <w:sz w:val="20"/>
              </w:rPr>
              <w:t>Details</w:t>
            </w:r>
          </w:p>
        </w:tc>
      </w:tr>
      <w:tr w:rsidR="00D04E53" w14:paraId="64D48001" w14:textId="77777777" w:rsidTr="00D04E53">
        <w:tc>
          <w:tcPr>
            <w:tcW w:w="1702" w:type="dxa"/>
            <w:vMerge w:val="restart"/>
            <w:tcBorders>
              <w:top w:val="single" w:sz="4" w:space="0" w:color="000000"/>
              <w:left w:val="single" w:sz="4" w:space="0" w:color="000000"/>
              <w:right w:val="single" w:sz="4" w:space="0" w:color="000000"/>
            </w:tcBorders>
          </w:tcPr>
          <w:p w14:paraId="1F1F347D" w14:textId="15370B10" w:rsidR="00D04E53" w:rsidRDefault="00D04E53" w:rsidP="00D04E53">
            <w:pPr>
              <w:rPr>
                <w:sz w:val="20"/>
              </w:rPr>
            </w:pPr>
            <w:proofErr w:type="gramStart"/>
            <w:r>
              <w:rPr>
                <w:sz w:val="20"/>
              </w:rPr>
              <w:t>id</w:t>
            </w:r>
            <w:proofErr w:type="gramEnd"/>
          </w:p>
        </w:tc>
        <w:tc>
          <w:tcPr>
            <w:tcW w:w="7087" w:type="dxa"/>
            <w:gridSpan w:val="2"/>
            <w:tcBorders>
              <w:top w:val="single" w:sz="4" w:space="0" w:color="000000"/>
              <w:left w:val="single" w:sz="4" w:space="0" w:color="000000"/>
              <w:right w:val="single" w:sz="4" w:space="0" w:color="000000"/>
            </w:tcBorders>
          </w:tcPr>
          <w:p w14:paraId="0B2D52F7" w14:textId="0682AB3A" w:rsidR="00D04E53" w:rsidRDefault="00D04E53" w:rsidP="00D04E53">
            <w:pPr>
              <w:rPr>
                <w:sz w:val="20"/>
              </w:rPr>
            </w:pPr>
            <w:r>
              <w:rPr>
                <w:sz w:val="20"/>
              </w:rPr>
              <w:t xml:space="preserve">The ID of the raster file. This ID is obtained by using the Download </w:t>
            </w:r>
            <w:proofErr w:type="spellStart"/>
            <w:r>
              <w:rPr>
                <w:sz w:val="20"/>
              </w:rPr>
              <w:t>Rasters</w:t>
            </w:r>
            <w:proofErr w:type="spellEnd"/>
            <w:r>
              <w:rPr>
                <w:sz w:val="20"/>
              </w:rPr>
              <w:t xml:space="preserve"> operation</w:t>
            </w:r>
            <w:r w:rsidR="0094080A">
              <w:rPr>
                <w:sz w:val="20"/>
              </w:rPr>
              <w:t xml:space="preserve"> (the IDs are returned in the "id" properties).</w:t>
            </w:r>
          </w:p>
        </w:tc>
      </w:tr>
      <w:tr w:rsidR="00D04E53" w14:paraId="40E0A810" w14:textId="77777777" w:rsidTr="00D04E53">
        <w:tc>
          <w:tcPr>
            <w:tcW w:w="1702" w:type="dxa"/>
            <w:vMerge/>
            <w:tcBorders>
              <w:left w:val="single" w:sz="4" w:space="0" w:color="000000"/>
              <w:right w:val="single" w:sz="4" w:space="0" w:color="000000"/>
            </w:tcBorders>
          </w:tcPr>
          <w:p w14:paraId="473FA1FF" w14:textId="77777777" w:rsidR="00D04E53" w:rsidRDefault="00D04E53" w:rsidP="00D04E53">
            <w:pPr>
              <w:rPr>
                <w:sz w:val="20"/>
              </w:rPr>
            </w:pPr>
          </w:p>
        </w:tc>
        <w:tc>
          <w:tcPr>
            <w:tcW w:w="1134" w:type="dxa"/>
            <w:tcBorders>
              <w:top w:val="single" w:sz="4" w:space="0" w:color="000000"/>
              <w:left w:val="single" w:sz="4" w:space="0" w:color="000000"/>
              <w:right w:val="single" w:sz="4" w:space="0" w:color="000000"/>
            </w:tcBorders>
          </w:tcPr>
          <w:p w14:paraId="6F36823C" w14:textId="77777777" w:rsidR="00D04E53" w:rsidRDefault="00D04E53" w:rsidP="00D04E53">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92F2665" w14:textId="77777777" w:rsidR="00D04E53" w:rsidRDefault="00D04E53" w:rsidP="00D04E53">
            <w:pPr>
              <w:keepNext/>
              <w:rPr>
                <w:sz w:val="20"/>
              </w:rPr>
            </w:pPr>
            <w:r>
              <w:rPr>
                <w:sz w:val="20"/>
              </w:rPr>
              <w:t>Yes</w:t>
            </w:r>
          </w:p>
        </w:tc>
      </w:tr>
      <w:tr w:rsidR="00D04E53" w14:paraId="755361FD" w14:textId="77777777" w:rsidTr="00D04E53">
        <w:tc>
          <w:tcPr>
            <w:tcW w:w="1702" w:type="dxa"/>
            <w:vMerge/>
            <w:tcBorders>
              <w:left w:val="single" w:sz="4" w:space="0" w:color="000000"/>
              <w:right w:val="single" w:sz="4" w:space="0" w:color="000000"/>
            </w:tcBorders>
          </w:tcPr>
          <w:p w14:paraId="059C5092" w14:textId="77777777" w:rsidR="00D04E53" w:rsidRDefault="00D04E53" w:rsidP="00D04E53">
            <w:pPr>
              <w:rPr>
                <w:sz w:val="20"/>
              </w:rPr>
            </w:pPr>
          </w:p>
        </w:tc>
        <w:tc>
          <w:tcPr>
            <w:tcW w:w="1134" w:type="dxa"/>
            <w:tcBorders>
              <w:top w:val="single" w:sz="4" w:space="0" w:color="000000"/>
              <w:left w:val="single" w:sz="4" w:space="0" w:color="000000"/>
              <w:right w:val="single" w:sz="4" w:space="0" w:color="000000"/>
            </w:tcBorders>
          </w:tcPr>
          <w:p w14:paraId="58CBB3F3" w14:textId="77777777" w:rsidR="00D04E53" w:rsidRDefault="00D04E53" w:rsidP="00D04E53">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9C352FD" w14:textId="6953D1A9" w:rsidR="00D04E53" w:rsidRPr="006F21BE" w:rsidRDefault="00D04E53" w:rsidP="00D04E53">
            <w:pPr>
              <w:keepNext/>
              <w:rPr>
                <w:rStyle w:val="Codefragment"/>
              </w:rPr>
            </w:pPr>
            <w:r>
              <w:rPr>
                <w:rStyle w:val="Codefragment"/>
                <w:sz w:val="20"/>
              </w:rPr>
              <w:t>STRING</w:t>
            </w:r>
          </w:p>
        </w:tc>
      </w:tr>
      <w:tr w:rsidR="00D04E53" w14:paraId="5D34CCBC" w14:textId="77777777" w:rsidTr="00D04E53">
        <w:tc>
          <w:tcPr>
            <w:tcW w:w="1702" w:type="dxa"/>
            <w:vMerge/>
            <w:tcBorders>
              <w:left w:val="single" w:sz="4" w:space="0" w:color="000000"/>
              <w:right w:val="single" w:sz="4" w:space="0" w:color="000000"/>
            </w:tcBorders>
          </w:tcPr>
          <w:p w14:paraId="1AE31BF3" w14:textId="77777777" w:rsidR="00D04E53" w:rsidRDefault="00D04E53" w:rsidP="00D04E53">
            <w:pPr>
              <w:rPr>
                <w:sz w:val="20"/>
              </w:rPr>
            </w:pPr>
          </w:p>
        </w:tc>
        <w:tc>
          <w:tcPr>
            <w:tcW w:w="1134" w:type="dxa"/>
            <w:tcBorders>
              <w:top w:val="single" w:sz="4" w:space="0" w:color="000000"/>
              <w:left w:val="single" w:sz="4" w:space="0" w:color="000000"/>
              <w:right w:val="single" w:sz="4" w:space="0" w:color="000000"/>
            </w:tcBorders>
          </w:tcPr>
          <w:p w14:paraId="15B408A1" w14:textId="77777777" w:rsidR="00D04E53" w:rsidRDefault="00D04E53" w:rsidP="00D04E53">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6BBC9AD" w14:textId="4F9F240C" w:rsidR="00D04E53" w:rsidRPr="003E508E" w:rsidRDefault="00D04E53" w:rsidP="00D04E53">
            <w:pPr>
              <w:rPr>
                <w:rStyle w:val="Codefragment"/>
              </w:rPr>
            </w:pPr>
            <w:r>
              <w:rPr>
                <w:rStyle w:val="Codefragment"/>
                <w:sz w:val="20"/>
              </w:rPr>
              <w:t>id</w:t>
            </w:r>
            <w:r w:rsidRPr="003E508E">
              <w:rPr>
                <w:rStyle w:val="Codefragment"/>
                <w:sz w:val="20"/>
              </w:rPr>
              <w:t>=</w:t>
            </w:r>
            <w:r>
              <w:rPr>
                <w:rStyle w:val="Codefragment"/>
                <w:sz w:val="20"/>
              </w:rPr>
              <w:t>t1923.pgw</w:t>
            </w:r>
          </w:p>
        </w:tc>
      </w:tr>
    </w:tbl>
    <w:p w14:paraId="4D9F2ECC" w14:textId="77777777" w:rsidR="00D04E53" w:rsidRDefault="00D04E53" w:rsidP="00D04E53">
      <w:pPr>
        <w:pStyle w:val="NWPText10"/>
        <w:ind w:left="0"/>
      </w:pPr>
    </w:p>
    <w:p w14:paraId="6ED33487" w14:textId="77777777" w:rsidR="00D04E53" w:rsidRDefault="00D04E53" w:rsidP="00D04E53">
      <w:pPr>
        <w:pStyle w:val="NWPText10"/>
        <w:keepNext/>
        <w:ind w:left="0"/>
        <w:rPr>
          <w:b/>
        </w:rPr>
      </w:pPr>
      <w:r>
        <w:rPr>
          <w:b/>
        </w:rPr>
        <w:t>Request Requirements</w:t>
      </w:r>
    </w:p>
    <w:p w14:paraId="379318E1" w14:textId="77777777" w:rsidR="00D04E53" w:rsidRDefault="00D04E53" w:rsidP="00D04E53">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D04E53" w:rsidRPr="001B4C5F" w14:paraId="55994260" w14:textId="77777777" w:rsidTr="00D04E53">
        <w:tc>
          <w:tcPr>
            <w:tcW w:w="8780" w:type="dxa"/>
          </w:tcPr>
          <w:p w14:paraId="212E30B4" w14:textId="5B61154A" w:rsidR="00D04E53" w:rsidRDefault="00D04E53" w:rsidP="00D04E53">
            <w:pPr>
              <w:pStyle w:val="Requirement"/>
            </w:pPr>
            <w:r w:rsidRPr="001B4C5F">
              <w:t xml:space="preserve">The </w:t>
            </w:r>
            <w:r>
              <w:t xml:space="preserve">Raster File </w:t>
            </w:r>
            <w:r w:rsidRPr="001B4C5F">
              <w:t xml:space="preserve">resource SHALL </w:t>
            </w:r>
            <w:r>
              <w:t xml:space="preserve">accept requests that conform to the URI template in </w:t>
            </w:r>
            <w:r>
              <w:fldChar w:fldCharType="begin"/>
            </w:r>
            <w:r>
              <w:instrText xml:space="preserve"> REF _Ref199845834 \h </w:instrText>
            </w:r>
            <w:r>
              <w:fldChar w:fldCharType="separate"/>
            </w:r>
            <w:r w:rsidR="0087675F" w:rsidRPr="007042A1">
              <w:t xml:space="preserve">Table </w:t>
            </w:r>
            <w:r w:rsidR="0087675F">
              <w:t>34</w:t>
            </w:r>
            <w:r>
              <w:fldChar w:fldCharType="end"/>
            </w:r>
            <w:r>
              <w:t xml:space="preserve"> and use any HTTP method identified in the same table</w:t>
            </w:r>
            <w:r w:rsidRPr="001B4C5F">
              <w:t>.</w:t>
            </w:r>
          </w:p>
          <w:p w14:paraId="040F2F61" w14:textId="31A47278" w:rsidR="00D04E53" w:rsidRPr="00173559" w:rsidRDefault="00C554D4" w:rsidP="00D04E53">
            <w:pPr>
              <w:pStyle w:val="RequirementURI"/>
            </w:pPr>
            <w:bookmarkStart w:id="221" w:name="_Toc199864224"/>
            <w:proofErr w:type="gramStart"/>
            <w:r>
              <w:t>catalog</w:t>
            </w:r>
            <w:proofErr w:type="gramEnd"/>
            <w:r w:rsidR="00D04E53" w:rsidRPr="009E6856">
              <w:t>/</w:t>
            </w:r>
            <w:proofErr w:type="spellStart"/>
            <w:r w:rsidR="00D04E53">
              <w:t>rasterFileRequest</w:t>
            </w:r>
            <w:bookmarkEnd w:id="221"/>
            <w:proofErr w:type="spellEnd"/>
          </w:p>
        </w:tc>
      </w:tr>
    </w:tbl>
    <w:p w14:paraId="7394482B" w14:textId="77777777" w:rsidR="00D04E53" w:rsidRPr="00FD237A" w:rsidRDefault="00D04E53" w:rsidP="00D04E5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D04E53" w:rsidRPr="001B4C5F" w14:paraId="101E244B" w14:textId="77777777" w:rsidTr="00D04E53">
        <w:tc>
          <w:tcPr>
            <w:tcW w:w="8780" w:type="dxa"/>
          </w:tcPr>
          <w:p w14:paraId="1AA19E06" w14:textId="4C650AED" w:rsidR="00D04E53" w:rsidRPr="003C53AD" w:rsidRDefault="00D04E53" w:rsidP="00D04E53">
            <w:pPr>
              <w:pStyle w:val="Requirement"/>
              <w:rPr>
                <w:szCs w:val="20"/>
              </w:rPr>
            </w:pPr>
            <w:r w:rsidRPr="001B4C5F">
              <w:t xml:space="preserve">The </w:t>
            </w:r>
            <w:r>
              <w:t xml:space="preserve">Raster File </w:t>
            </w:r>
            <w:r w:rsidRPr="001B4C5F">
              <w:t xml:space="preserve">resource SHALL </w:t>
            </w:r>
            <w:r>
              <w:t xml:space="preserve">support all parameters and values specified in </w:t>
            </w:r>
            <w:r>
              <w:fldChar w:fldCharType="begin"/>
            </w:r>
            <w:r>
              <w:instrText xml:space="preserve"> REF _Ref199845836 \h </w:instrText>
            </w:r>
            <w:r>
              <w:fldChar w:fldCharType="separate"/>
            </w:r>
            <w:r w:rsidR="0087675F" w:rsidRPr="007042A1">
              <w:t xml:space="preserve">Table </w:t>
            </w:r>
            <w:r w:rsidR="0087675F">
              <w:t>35</w:t>
            </w:r>
            <w:r>
              <w:fldChar w:fldCharType="end"/>
            </w:r>
            <w:r w:rsidRPr="001B4C5F">
              <w:t>.</w:t>
            </w:r>
          </w:p>
          <w:p w14:paraId="4537FE28" w14:textId="70AEC0F3" w:rsidR="00D04E53" w:rsidRPr="00173559" w:rsidRDefault="00C554D4" w:rsidP="00D04E53">
            <w:pPr>
              <w:pStyle w:val="RequirementURI"/>
            </w:pPr>
            <w:bookmarkStart w:id="222" w:name="_Toc199864225"/>
            <w:proofErr w:type="gramStart"/>
            <w:r>
              <w:t>catalog</w:t>
            </w:r>
            <w:proofErr w:type="gramEnd"/>
            <w:r w:rsidR="00D04E53" w:rsidRPr="009E6856">
              <w:t>/</w:t>
            </w:r>
            <w:proofErr w:type="spellStart"/>
            <w:r w:rsidR="00D04E53">
              <w:t>rasterFileParameters</w:t>
            </w:r>
            <w:bookmarkEnd w:id="222"/>
            <w:proofErr w:type="spellEnd"/>
          </w:p>
        </w:tc>
      </w:tr>
    </w:tbl>
    <w:p w14:paraId="2E337BBA" w14:textId="77777777" w:rsidR="00D04E53" w:rsidRDefault="00D04E53" w:rsidP="00D04E53">
      <w:pPr>
        <w:pStyle w:val="NWPText10"/>
        <w:ind w:left="0"/>
      </w:pPr>
    </w:p>
    <w:p w14:paraId="081E5921" w14:textId="77777777" w:rsidR="00D04E53" w:rsidRDefault="00D04E53" w:rsidP="00D04E53">
      <w:pPr>
        <w:pStyle w:val="berschrift3"/>
      </w:pPr>
      <w:bookmarkStart w:id="223" w:name="_Toc199868922"/>
      <w:r>
        <w:t>Example</w:t>
      </w:r>
      <w:bookmarkEnd w:id="223"/>
    </w:p>
    <w:p w14:paraId="076EF85B" w14:textId="4053BF2E" w:rsidR="00D04E53" w:rsidRDefault="00D04E53" w:rsidP="00D04E53">
      <w:r>
        <w:t>Access a raster file resource for ID 1n2w13w.jpg:</w:t>
      </w:r>
    </w:p>
    <w:p w14:paraId="588360B8" w14:textId="15072B07" w:rsidR="00D04E53" w:rsidRDefault="00D04E53" w:rsidP="00D04E53">
      <w:pPr>
        <w:pStyle w:val="CodeSample"/>
      </w:pPr>
      <w:r w:rsidRPr="00D04E53">
        <w:t>http://</w:t>
      </w:r>
      <w:r>
        <w:t>example.com</w:t>
      </w:r>
      <w:r w:rsidRPr="00D04E53">
        <w:t>/rest/services/Landsat/ImageServer/file</w:t>
      </w:r>
      <w:proofErr w:type="gramStart"/>
      <w:r w:rsidRPr="00D04E53">
        <w:t>?id</w:t>
      </w:r>
      <w:proofErr w:type="gramEnd"/>
      <w:r w:rsidRPr="00D04E53">
        <w:t>=1n2w13w.jpg</w:t>
      </w:r>
    </w:p>
    <w:p w14:paraId="43225A65" w14:textId="77777777" w:rsidR="00D04E53" w:rsidRDefault="00D04E53" w:rsidP="00D04E53">
      <w:pPr>
        <w:pStyle w:val="NWPText10"/>
        <w:ind w:left="0"/>
      </w:pPr>
    </w:p>
    <w:p w14:paraId="17F2AF95" w14:textId="77777777" w:rsidR="00D04E53" w:rsidRDefault="00D04E53" w:rsidP="00D04E53">
      <w:pPr>
        <w:pStyle w:val="NWPText10"/>
        <w:keepNext/>
        <w:ind w:left="0"/>
        <w:outlineLvl w:val="0"/>
        <w:rPr>
          <w:b/>
        </w:rPr>
      </w:pPr>
      <w:r>
        <w:rPr>
          <w:b/>
        </w:rPr>
        <w:t>Request</w:t>
      </w:r>
    </w:p>
    <w:p w14:paraId="5446A744" w14:textId="5182F706" w:rsidR="00D04E53" w:rsidRDefault="00D04E53" w:rsidP="00D04E53">
      <w:pPr>
        <w:pStyle w:val="CodeSample"/>
      </w:pPr>
      <w:r>
        <w:t>GET /rest/services/Landsat/</w:t>
      </w:r>
      <w:proofErr w:type="spellStart"/>
      <w:r>
        <w:t>ImageServer</w:t>
      </w:r>
      <w:proofErr w:type="spellEnd"/>
      <w:r>
        <w:t>/</w:t>
      </w:r>
      <w:proofErr w:type="spellStart"/>
      <w:r w:rsidRPr="00D04E53">
        <w:t>file</w:t>
      </w:r>
      <w:proofErr w:type="gramStart"/>
      <w:r w:rsidRPr="00D04E53">
        <w:t>?id</w:t>
      </w:r>
      <w:proofErr w:type="spellEnd"/>
      <w:proofErr w:type="gramEnd"/>
      <w:r w:rsidRPr="00D04E53">
        <w:t>=1n2w13w.jpg</w:t>
      </w:r>
      <w:r>
        <w:t xml:space="preserve"> HTTP/1.1</w:t>
      </w:r>
    </w:p>
    <w:p w14:paraId="358BC820" w14:textId="77777777" w:rsidR="00D04E53" w:rsidRDefault="00D04E53" w:rsidP="00D04E53">
      <w:pPr>
        <w:pStyle w:val="CodeSample"/>
      </w:pPr>
      <w:r>
        <w:t>Host: example.com</w:t>
      </w:r>
    </w:p>
    <w:p w14:paraId="4E894718" w14:textId="77777777" w:rsidR="00D04E53" w:rsidRDefault="00D04E53" w:rsidP="00D04E53">
      <w:pPr>
        <w:pStyle w:val="NWPText10"/>
        <w:ind w:left="0"/>
      </w:pPr>
    </w:p>
    <w:p w14:paraId="03794AE6" w14:textId="77777777" w:rsidR="00D04E53" w:rsidRPr="00B67675" w:rsidRDefault="00D04E53" w:rsidP="00D04E53">
      <w:pPr>
        <w:pStyle w:val="NWPText10"/>
        <w:keepNext/>
        <w:ind w:left="0"/>
        <w:outlineLvl w:val="0"/>
        <w:rPr>
          <w:b/>
        </w:rPr>
      </w:pPr>
      <w:r>
        <w:rPr>
          <w:b/>
        </w:rPr>
        <w:t>Response</w:t>
      </w:r>
    </w:p>
    <w:p w14:paraId="5F3B1199" w14:textId="77777777" w:rsidR="00D04E53" w:rsidRDefault="00D04E53" w:rsidP="00D04E53">
      <w:pPr>
        <w:pStyle w:val="CodeSample"/>
      </w:pPr>
      <w:r>
        <w:t>HTTP/1.1 200 OK</w:t>
      </w:r>
    </w:p>
    <w:p w14:paraId="781F15B0" w14:textId="6B52183B" w:rsidR="00D04E53" w:rsidRDefault="00D04E53" w:rsidP="00D04E53">
      <w:pPr>
        <w:pStyle w:val="CodeSample"/>
      </w:pPr>
      <w:r>
        <w:lastRenderedPageBreak/>
        <w:t>Content-Type: image/jpeg</w:t>
      </w:r>
    </w:p>
    <w:p w14:paraId="5B8FEB7C" w14:textId="77777777" w:rsidR="00D04E53" w:rsidRDefault="00D04E53" w:rsidP="00D04E53">
      <w:pPr>
        <w:pStyle w:val="CodeSample"/>
      </w:pPr>
      <w:r>
        <w:t xml:space="preserve">Content-Length: </w:t>
      </w:r>
      <w:proofErr w:type="spellStart"/>
      <w:r>
        <w:t>nnn</w:t>
      </w:r>
      <w:proofErr w:type="spellEnd"/>
    </w:p>
    <w:p w14:paraId="3B49D947" w14:textId="77777777" w:rsidR="00D04E53" w:rsidRDefault="00D04E53" w:rsidP="00D04E53">
      <w:pPr>
        <w:pStyle w:val="CodeSample"/>
      </w:pPr>
    </w:p>
    <w:p w14:paraId="6CD5A07F" w14:textId="135FA099" w:rsidR="00E308C3" w:rsidRDefault="00D04E53" w:rsidP="00D345ED">
      <w:pPr>
        <w:pStyle w:val="CodeSample"/>
      </w:pPr>
      <w:r>
        <w:t>…</w:t>
      </w:r>
    </w:p>
    <w:p w14:paraId="2DB77942" w14:textId="77777777" w:rsidR="003C2286" w:rsidRDefault="003C2286" w:rsidP="003C2286"/>
    <w:p w14:paraId="6A478967" w14:textId="20DDE002" w:rsidR="00253041" w:rsidRDefault="00253041" w:rsidP="00253041">
      <w:pPr>
        <w:pStyle w:val="ANNEX"/>
      </w:pPr>
      <w:bookmarkStart w:id="224" w:name="_Toc165888260"/>
      <w:bookmarkStart w:id="225" w:name="_Toc182369570"/>
      <w:r>
        <w:lastRenderedPageBreak/>
        <w:t>Annex A</w:t>
      </w:r>
      <w:r>
        <w:br/>
      </w:r>
      <w:bookmarkStart w:id="226" w:name="_Toc438968655"/>
      <w:bookmarkStart w:id="227" w:name="_Toc443461103"/>
      <w:r>
        <w:rPr>
          <w:b w:val="0"/>
        </w:rPr>
        <w:t>(normative)</w:t>
      </w:r>
      <w:r>
        <w:br/>
      </w:r>
      <w:r>
        <w:br/>
      </w:r>
      <w:bookmarkEnd w:id="224"/>
      <w:bookmarkEnd w:id="226"/>
      <w:bookmarkEnd w:id="227"/>
      <w:r w:rsidR="004042F2">
        <w:t>Abstract Test Suite</w:t>
      </w:r>
    </w:p>
    <w:p w14:paraId="108ECA23" w14:textId="1B2719F3" w:rsidR="0078565E" w:rsidRDefault="0078565E" w:rsidP="0078565E">
      <w:pPr>
        <w:pStyle w:val="AnnexNumbered"/>
      </w:pPr>
      <w:bookmarkStart w:id="228" w:name="_Toc182369571"/>
      <w:bookmarkStart w:id="229" w:name="_Toc188430669"/>
      <w:bookmarkStart w:id="230" w:name="_Toc199868923"/>
      <w:bookmarkEnd w:id="225"/>
      <w:r>
        <w:t xml:space="preserve">Conformance class: </w:t>
      </w:r>
      <w:bookmarkEnd w:id="228"/>
      <w:proofErr w:type="spellStart"/>
      <w:r w:rsidR="0017776C">
        <w:t>img</w:t>
      </w:r>
      <w:r>
        <w:t>service</w:t>
      </w:r>
      <w:bookmarkEnd w:id="229"/>
      <w:bookmarkEnd w:id="230"/>
      <w:proofErr w:type="spellEnd"/>
    </w:p>
    <w:p w14:paraId="50ED56F6" w14:textId="2122B1FD" w:rsidR="0078565E" w:rsidRDefault="00FC0F2C" w:rsidP="0078565E">
      <w:pPr>
        <w:pStyle w:val="Annexlevel3"/>
      </w:pPr>
      <w:bookmarkStart w:id="231" w:name="_Toc182369572"/>
      <w:bookmarkStart w:id="232" w:name="_Toc188430670"/>
      <w:bookmarkStart w:id="233" w:name="_Toc199868924"/>
      <w:r>
        <w:t xml:space="preserve">Test: </w:t>
      </w:r>
      <w:proofErr w:type="spellStart"/>
      <w:r>
        <w:t>img</w:t>
      </w:r>
      <w:r w:rsidR="0078565E">
        <w:t>service</w:t>
      </w:r>
      <w:proofErr w:type="spellEnd"/>
      <w:r w:rsidR="0078565E">
        <w:t>/</w:t>
      </w:r>
      <w:bookmarkEnd w:id="231"/>
      <w:r w:rsidR="0078565E">
        <w:t>root</w:t>
      </w:r>
      <w:bookmarkEnd w:id="232"/>
      <w:bookmarkEnd w:id="23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7F00C00E" w14:textId="77777777" w:rsidTr="008F3053">
        <w:tc>
          <w:tcPr>
            <w:tcW w:w="1843" w:type="dxa"/>
            <w:tcBorders>
              <w:top w:val="single" w:sz="4" w:space="0" w:color="auto"/>
              <w:left w:val="single" w:sz="4" w:space="0" w:color="auto"/>
              <w:bottom w:val="single" w:sz="4" w:space="0" w:color="auto"/>
            </w:tcBorders>
          </w:tcPr>
          <w:p w14:paraId="3C2E08B0" w14:textId="77777777" w:rsidR="0078565E" w:rsidRPr="007D7EFF" w:rsidRDefault="0078565E" w:rsidP="008F3053">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D10224D" w14:textId="39C82493" w:rsidR="0078565E" w:rsidRPr="00241C74" w:rsidRDefault="00FC0F2C" w:rsidP="008F3053">
            <w:pPr>
              <w:rPr>
                <w:b/>
                <w:color w:val="0000FF"/>
              </w:rPr>
            </w:pPr>
            <w:proofErr w:type="spellStart"/>
            <w:proofErr w:type="gramStart"/>
            <w:r w:rsidRPr="00FC0F2C">
              <w:rPr>
                <w:b/>
                <w:color w:val="0000FF"/>
              </w:rPr>
              <w:t>imgservice</w:t>
            </w:r>
            <w:proofErr w:type="spellEnd"/>
            <w:proofErr w:type="gramEnd"/>
            <w:r w:rsidRPr="00FC0F2C">
              <w:rPr>
                <w:b/>
                <w:color w:val="0000FF"/>
              </w:rPr>
              <w:t>/request</w:t>
            </w:r>
            <w:r>
              <w:rPr>
                <w:b/>
                <w:color w:val="0000FF"/>
              </w:rPr>
              <w:t xml:space="preserve">, </w:t>
            </w:r>
            <w:proofErr w:type="spellStart"/>
            <w:r w:rsidRPr="00FC0F2C">
              <w:rPr>
                <w:b/>
                <w:color w:val="0000FF"/>
              </w:rPr>
              <w:t>imgservice</w:t>
            </w:r>
            <w:proofErr w:type="spellEnd"/>
            <w:r w:rsidRPr="00FC0F2C">
              <w:rPr>
                <w:b/>
                <w:color w:val="0000FF"/>
              </w:rPr>
              <w:t>/parameters</w:t>
            </w:r>
            <w:r>
              <w:rPr>
                <w:b/>
                <w:color w:val="0000FF"/>
              </w:rPr>
              <w:t xml:space="preserve">, </w:t>
            </w:r>
            <w:proofErr w:type="spellStart"/>
            <w:r w:rsidRPr="00FC0F2C">
              <w:rPr>
                <w:b/>
                <w:color w:val="0000FF"/>
              </w:rPr>
              <w:t>imgservice</w:t>
            </w:r>
            <w:proofErr w:type="spellEnd"/>
            <w:r w:rsidRPr="00FC0F2C">
              <w:rPr>
                <w:b/>
                <w:color w:val="0000FF"/>
              </w:rPr>
              <w:t>/valid</w:t>
            </w:r>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spatialReference</w:t>
            </w:r>
            <w:proofErr w:type="spellEnd"/>
            <w:r>
              <w:rPr>
                <w:b/>
                <w:color w:val="0000FF"/>
              </w:rPr>
              <w:t xml:space="preserve">, </w:t>
            </w:r>
            <w:proofErr w:type="spellStart"/>
            <w:r w:rsidRPr="00FC0F2C">
              <w:rPr>
                <w:b/>
                <w:color w:val="0000FF"/>
              </w:rPr>
              <w:t>imgservice</w:t>
            </w:r>
            <w:proofErr w:type="spellEnd"/>
            <w:r w:rsidRPr="00FC0F2C">
              <w:rPr>
                <w:b/>
                <w:color w:val="0000FF"/>
              </w:rPr>
              <w:t>/extent</w:t>
            </w:r>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bandCount</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pixelType</w:t>
            </w:r>
            <w:proofErr w:type="spellEnd"/>
            <w:r>
              <w:rPr>
                <w:b/>
                <w:color w:val="0000FF"/>
              </w:rPr>
              <w:t xml:space="preserve">, </w:t>
            </w:r>
            <w:proofErr w:type="spellStart"/>
            <w:r w:rsidRPr="00FC0F2C">
              <w:rPr>
                <w:b/>
                <w:color w:val="0000FF"/>
              </w:rPr>
              <w:t>imgservice</w:t>
            </w:r>
            <w:proofErr w:type="spellEnd"/>
            <w:r w:rsidRPr="00FC0F2C">
              <w:rPr>
                <w:b/>
                <w:color w:val="0000FF"/>
              </w:rPr>
              <w:t>/fields</w:t>
            </w:r>
          </w:p>
        </w:tc>
      </w:tr>
      <w:tr w:rsidR="0078565E" w:rsidRPr="007D7EFF" w14:paraId="7ADCD6BE" w14:textId="77777777" w:rsidTr="008F3053">
        <w:tc>
          <w:tcPr>
            <w:tcW w:w="1843" w:type="dxa"/>
            <w:tcBorders>
              <w:top w:val="single" w:sz="4" w:space="0" w:color="auto"/>
              <w:left w:val="single" w:sz="4" w:space="0" w:color="auto"/>
              <w:bottom w:val="single" w:sz="4" w:space="0" w:color="auto"/>
            </w:tcBorders>
          </w:tcPr>
          <w:p w14:paraId="5AD4E25A" w14:textId="77777777" w:rsidR="0078565E" w:rsidRPr="007D7EFF" w:rsidRDefault="0078565E" w:rsidP="008F3053">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3FC8DE8" w14:textId="23C0F304" w:rsidR="0078565E" w:rsidRPr="007D7EFF" w:rsidRDefault="0078565E" w:rsidP="00FC0F2C">
            <w:pPr>
              <w:spacing w:before="100" w:beforeAutospacing="1" w:after="100" w:afterAutospacing="1"/>
              <w:rPr>
                <w:lang w:val="en-AU"/>
              </w:rPr>
            </w:pPr>
            <w:r>
              <w:rPr>
                <w:lang w:val="en-AU"/>
              </w:rPr>
              <w:t xml:space="preserve">Verify that the </w:t>
            </w:r>
            <w:r w:rsidR="00FC0F2C">
              <w:rPr>
                <w:lang w:val="en-AU"/>
              </w:rPr>
              <w:t>Image</w:t>
            </w:r>
            <w:r>
              <w:rPr>
                <w:lang w:val="en-AU"/>
              </w:rPr>
              <w:t xml:space="preserve"> Service Root resource supports the request and response requirements.</w:t>
            </w:r>
          </w:p>
        </w:tc>
      </w:tr>
      <w:tr w:rsidR="0078565E" w:rsidRPr="007D7EFF" w14:paraId="71AF9D0D" w14:textId="77777777" w:rsidTr="008F3053">
        <w:tc>
          <w:tcPr>
            <w:tcW w:w="1843" w:type="dxa"/>
            <w:tcBorders>
              <w:top w:val="single" w:sz="4" w:space="0" w:color="auto"/>
              <w:left w:val="single" w:sz="4" w:space="0" w:color="auto"/>
              <w:bottom w:val="single" w:sz="4" w:space="0" w:color="auto"/>
            </w:tcBorders>
          </w:tcPr>
          <w:p w14:paraId="05273296" w14:textId="77777777" w:rsidR="0078565E" w:rsidRPr="007D7EFF" w:rsidRDefault="0078565E" w:rsidP="008F3053">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BCC45D6" w14:textId="402969F9" w:rsidR="0078565E" w:rsidRDefault="0078565E" w:rsidP="008F3053">
            <w:pPr>
              <w:spacing w:before="100" w:beforeAutospacing="1" w:after="100" w:afterAutospacing="1"/>
              <w:rPr>
                <w:lang w:val="en-AU"/>
              </w:rPr>
            </w:pPr>
            <w:r>
              <w:rPr>
                <w:lang w:val="en-AU"/>
              </w:rPr>
              <w:t xml:space="preserve">Set up a test service. Construct valid requests for the </w:t>
            </w:r>
            <w:r w:rsidR="00FC0F2C">
              <w:rPr>
                <w:lang w:val="en-AU"/>
              </w:rPr>
              <w:t>Image</w:t>
            </w:r>
            <w:r>
              <w:rPr>
                <w:lang w:val="en-AU"/>
              </w:rPr>
              <w:t xml:space="preserve"> Service Root resource.</w:t>
            </w:r>
          </w:p>
          <w:p w14:paraId="5CACAF19" w14:textId="77777777" w:rsidR="0078565E" w:rsidRDefault="0078565E" w:rsidP="008F3053">
            <w:pPr>
              <w:spacing w:before="100" w:beforeAutospacing="1" w:after="100" w:afterAutospacing="1"/>
              <w:rPr>
                <w:lang w:val="en-AU"/>
              </w:rPr>
            </w:pPr>
            <w:r>
              <w:rPr>
                <w:lang w:val="en-AU"/>
              </w:rPr>
              <w:t xml:space="preserve">Inspect the responses and validate them against the JSON Schema </w:t>
            </w:r>
            <w:r w:rsidRPr="001B4C5F">
              <w:t>http://schem</w:t>
            </w:r>
            <w:r w:rsidR="00FC0F2C">
              <w:t>as.opengis.net/gsr-i</w:t>
            </w:r>
            <w:r>
              <w:t>s/1.0/root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769FF60F" w14:textId="67C634FC" w:rsidR="00FC0F2C" w:rsidRPr="00D557D2" w:rsidRDefault="00FC0F2C" w:rsidP="008F3053">
            <w:pPr>
              <w:spacing w:before="100" w:beforeAutospacing="1" w:after="100" w:afterAutospacing="1"/>
              <w:rPr>
                <w:lang w:val="en-AU"/>
              </w:rPr>
            </w:pPr>
            <w:r>
              <w:rPr>
                <w:lang w:val="en-AU"/>
              </w:rPr>
              <w:t>Inspect the Image Service Root resource and verify the correctness of the content.</w:t>
            </w:r>
          </w:p>
        </w:tc>
      </w:tr>
      <w:tr w:rsidR="0078565E" w:rsidRPr="007D7EFF" w14:paraId="5A519013" w14:textId="77777777" w:rsidTr="008F3053">
        <w:tc>
          <w:tcPr>
            <w:tcW w:w="1843" w:type="dxa"/>
            <w:tcBorders>
              <w:top w:val="single" w:sz="4" w:space="0" w:color="auto"/>
              <w:left w:val="single" w:sz="4" w:space="0" w:color="auto"/>
              <w:bottom w:val="single" w:sz="4" w:space="0" w:color="auto"/>
            </w:tcBorders>
          </w:tcPr>
          <w:p w14:paraId="7928E272" w14:textId="77777777" w:rsidR="0078565E" w:rsidRPr="007D7EFF" w:rsidRDefault="0078565E" w:rsidP="008F3053">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08430D1" w14:textId="77777777" w:rsidR="0078565E" w:rsidRPr="007D7EFF" w:rsidRDefault="0078565E" w:rsidP="008F3053">
            <w:pPr>
              <w:spacing w:before="100" w:beforeAutospacing="1" w:after="100" w:afterAutospacing="1"/>
              <w:rPr>
                <w:lang w:val="en-AU"/>
              </w:rPr>
            </w:pPr>
            <w:r>
              <w:rPr>
                <w:lang w:val="en-AU"/>
              </w:rPr>
              <w:t>Capability</w:t>
            </w:r>
          </w:p>
        </w:tc>
      </w:tr>
    </w:tbl>
    <w:p w14:paraId="0611140E" w14:textId="77777777" w:rsidR="0078565E" w:rsidRDefault="0078565E" w:rsidP="0078565E"/>
    <w:p w14:paraId="583B06D2" w14:textId="32B81C7F" w:rsidR="0078565E" w:rsidRPr="00BF7D68" w:rsidRDefault="00FC0F2C" w:rsidP="0078565E">
      <w:pPr>
        <w:pStyle w:val="Annexlevel3"/>
      </w:pPr>
      <w:bookmarkStart w:id="234" w:name="_Toc182369573"/>
      <w:bookmarkStart w:id="235" w:name="_Toc188430671"/>
      <w:bookmarkStart w:id="236" w:name="_Toc199868925"/>
      <w:r>
        <w:t xml:space="preserve">Test: </w:t>
      </w:r>
      <w:proofErr w:type="spellStart"/>
      <w:r>
        <w:t>imgs</w:t>
      </w:r>
      <w:r w:rsidR="0078565E">
        <w:t>ervice</w:t>
      </w:r>
      <w:proofErr w:type="spellEnd"/>
      <w:r w:rsidR="0078565E">
        <w:t>/</w:t>
      </w:r>
      <w:bookmarkEnd w:id="234"/>
      <w:bookmarkEnd w:id="235"/>
      <w:proofErr w:type="spellStart"/>
      <w:r>
        <w:t>exportImage</w:t>
      </w:r>
      <w:bookmarkEnd w:id="236"/>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6E345420" w14:textId="77777777" w:rsidTr="008F3053">
        <w:tc>
          <w:tcPr>
            <w:tcW w:w="1843" w:type="dxa"/>
            <w:tcBorders>
              <w:top w:val="single" w:sz="4" w:space="0" w:color="auto"/>
              <w:left w:val="single" w:sz="4" w:space="0" w:color="auto"/>
              <w:bottom w:val="single" w:sz="4" w:space="0" w:color="auto"/>
            </w:tcBorders>
          </w:tcPr>
          <w:p w14:paraId="6B8186CB" w14:textId="77777777" w:rsidR="0078565E" w:rsidRPr="007D7EFF" w:rsidRDefault="0078565E" w:rsidP="008F3053">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31D1826" w14:textId="0CA9A97F" w:rsidR="0078565E" w:rsidRPr="00610883" w:rsidRDefault="00FC0F2C" w:rsidP="008F3053">
            <w:pPr>
              <w:spacing w:before="100" w:beforeAutospacing="1" w:after="0"/>
              <w:rPr>
                <w:b/>
                <w:color w:val="0000FF"/>
              </w:rPr>
            </w:pPr>
            <w:proofErr w:type="spellStart"/>
            <w:proofErr w:type="gramStart"/>
            <w:r w:rsidRPr="00FC0F2C">
              <w:rPr>
                <w:b/>
                <w:color w:val="0000FF"/>
              </w:rPr>
              <w:t>imgservice</w:t>
            </w:r>
            <w:proofErr w:type="spellEnd"/>
            <w:proofErr w:type="gramEnd"/>
            <w:r w:rsidRPr="00FC0F2C">
              <w:rPr>
                <w:b/>
                <w:color w:val="0000FF"/>
              </w:rPr>
              <w:t>/</w:t>
            </w:r>
            <w:proofErr w:type="spellStart"/>
            <w:r w:rsidRPr="00FC0F2C">
              <w:rPr>
                <w:b/>
                <w:color w:val="0000FF"/>
              </w:rPr>
              <w:t>imgRequest</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imgParameters</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imgValid</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imageSize</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aspectRatio</w:t>
            </w:r>
            <w:proofErr w:type="spellEnd"/>
            <w:r>
              <w:rPr>
                <w:b/>
                <w:color w:val="0000FF"/>
              </w:rPr>
              <w:t xml:space="preserve">, </w:t>
            </w:r>
            <w:proofErr w:type="spellStart"/>
            <w:r w:rsidRPr="00FC0F2C">
              <w:rPr>
                <w:b/>
                <w:color w:val="0000FF"/>
              </w:rPr>
              <w:t>imgservice</w:t>
            </w:r>
            <w:proofErr w:type="spellEnd"/>
            <w:r w:rsidRPr="00FC0F2C">
              <w:rPr>
                <w:b/>
                <w:color w:val="0000FF"/>
              </w:rPr>
              <w:t>/</w:t>
            </w:r>
            <w:proofErr w:type="spellStart"/>
            <w:r w:rsidRPr="00FC0F2C">
              <w:rPr>
                <w:b/>
                <w:color w:val="0000FF"/>
              </w:rPr>
              <w:t>imageFormat</w:t>
            </w:r>
            <w:proofErr w:type="spellEnd"/>
          </w:p>
        </w:tc>
      </w:tr>
      <w:tr w:rsidR="0078565E" w:rsidRPr="007D7EFF" w14:paraId="24A5222D" w14:textId="77777777" w:rsidTr="008F3053">
        <w:tc>
          <w:tcPr>
            <w:tcW w:w="1843" w:type="dxa"/>
            <w:tcBorders>
              <w:top w:val="single" w:sz="4" w:space="0" w:color="auto"/>
              <w:left w:val="single" w:sz="4" w:space="0" w:color="auto"/>
              <w:bottom w:val="single" w:sz="4" w:space="0" w:color="auto"/>
            </w:tcBorders>
          </w:tcPr>
          <w:p w14:paraId="688C4629" w14:textId="77777777" w:rsidR="0078565E" w:rsidRPr="007D7EFF" w:rsidRDefault="0078565E" w:rsidP="008F3053">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86C7A85" w14:textId="7553D99C" w:rsidR="0078565E" w:rsidRPr="007D7EFF" w:rsidRDefault="0078565E" w:rsidP="00FC0F2C">
            <w:pPr>
              <w:spacing w:before="100" w:beforeAutospacing="1" w:after="100" w:afterAutospacing="1"/>
              <w:rPr>
                <w:lang w:val="en-AU"/>
              </w:rPr>
            </w:pPr>
            <w:r>
              <w:rPr>
                <w:lang w:val="en-AU"/>
              </w:rPr>
              <w:t xml:space="preserve">Verify that the </w:t>
            </w:r>
            <w:r w:rsidR="00FC0F2C">
              <w:rPr>
                <w:lang w:val="en-AU"/>
              </w:rPr>
              <w:t>Image</w:t>
            </w:r>
            <w:r>
              <w:rPr>
                <w:lang w:val="en-AU"/>
              </w:rPr>
              <w:t xml:space="preserve"> Service Root resource supports the request and response requirements.</w:t>
            </w:r>
          </w:p>
        </w:tc>
      </w:tr>
      <w:tr w:rsidR="0078565E" w:rsidRPr="007D7EFF" w14:paraId="2A1AF176" w14:textId="77777777" w:rsidTr="008F3053">
        <w:tc>
          <w:tcPr>
            <w:tcW w:w="1843" w:type="dxa"/>
            <w:tcBorders>
              <w:top w:val="single" w:sz="4" w:space="0" w:color="auto"/>
              <w:left w:val="single" w:sz="4" w:space="0" w:color="auto"/>
              <w:bottom w:val="single" w:sz="4" w:space="0" w:color="auto"/>
            </w:tcBorders>
          </w:tcPr>
          <w:p w14:paraId="6E1CD45D" w14:textId="77777777" w:rsidR="0078565E" w:rsidRPr="007D7EFF" w:rsidRDefault="0078565E" w:rsidP="008F3053">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30BE094" w14:textId="02128D45" w:rsidR="0078565E" w:rsidRDefault="0078565E" w:rsidP="008F3053">
            <w:pPr>
              <w:spacing w:before="100" w:beforeAutospacing="1" w:after="100" w:afterAutospacing="1"/>
              <w:rPr>
                <w:lang w:val="en-AU"/>
              </w:rPr>
            </w:pPr>
            <w:r>
              <w:rPr>
                <w:lang w:val="en-AU"/>
              </w:rPr>
              <w:t xml:space="preserve">Set up a test service. Construct requests for the </w:t>
            </w:r>
            <w:r w:rsidR="00FC0F2C">
              <w:rPr>
                <w:lang w:val="en-AU"/>
              </w:rPr>
              <w:t xml:space="preserve">Export Image </w:t>
            </w:r>
            <w:r>
              <w:rPr>
                <w:lang w:val="en-AU"/>
              </w:rPr>
              <w:t>resource.</w:t>
            </w:r>
          </w:p>
          <w:p w14:paraId="59B38413" w14:textId="1253922C" w:rsidR="0078565E" w:rsidRDefault="0078565E" w:rsidP="008F3053">
            <w:pPr>
              <w:spacing w:before="100" w:beforeAutospacing="1" w:after="100" w:afterAutospacing="1"/>
              <w:rPr>
                <w:lang w:val="en-AU"/>
              </w:rPr>
            </w:pPr>
            <w:r>
              <w:rPr>
                <w:lang w:val="en-AU"/>
              </w:rPr>
              <w:t xml:space="preserve">Inspect the responses and validate them against the JSON Schema </w:t>
            </w:r>
            <w:r w:rsidRPr="001B4C5F">
              <w:t>http://schem</w:t>
            </w:r>
            <w:r w:rsidR="00FC0F2C">
              <w:t>as.opengis.net/gsr-i</w:t>
            </w:r>
            <w:r>
              <w:t>s/1.0/</w:t>
            </w:r>
            <w:r w:rsidR="00FC0F2C">
              <w:t>image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4DA766AE" w14:textId="18129537" w:rsidR="0078565E" w:rsidRPr="00FC0F2C" w:rsidRDefault="00FC0F2C" w:rsidP="00FC0F2C">
            <w:pPr>
              <w:spacing w:before="100" w:beforeAutospacing="1" w:after="100" w:afterAutospacing="1"/>
              <w:rPr>
                <w:lang w:val="en-AU"/>
              </w:rPr>
            </w:pPr>
            <w:r w:rsidRPr="00FC0F2C">
              <w:rPr>
                <w:lang w:val="en-AU"/>
              </w:rPr>
              <w:t>Inspect the Image resource and verify the correctness of the content.</w:t>
            </w:r>
          </w:p>
        </w:tc>
      </w:tr>
      <w:tr w:rsidR="0078565E" w:rsidRPr="007D7EFF" w14:paraId="1E6530E7" w14:textId="77777777" w:rsidTr="008F3053">
        <w:tc>
          <w:tcPr>
            <w:tcW w:w="1843" w:type="dxa"/>
            <w:tcBorders>
              <w:top w:val="single" w:sz="4" w:space="0" w:color="auto"/>
              <w:left w:val="single" w:sz="4" w:space="0" w:color="auto"/>
              <w:bottom w:val="single" w:sz="4" w:space="0" w:color="auto"/>
            </w:tcBorders>
          </w:tcPr>
          <w:p w14:paraId="66AE03F2" w14:textId="77777777" w:rsidR="0078565E" w:rsidRPr="007D7EFF" w:rsidRDefault="0078565E" w:rsidP="008F3053">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CDA5114" w14:textId="77777777" w:rsidR="0078565E" w:rsidRPr="007D7EFF" w:rsidRDefault="0078565E" w:rsidP="008F3053">
            <w:pPr>
              <w:spacing w:before="100" w:beforeAutospacing="1" w:after="100" w:afterAutospacing="1"/>
              <w:rPr>
                <w:lang w:val="en-AU"/>
              </w:rPr>
            </w:pPr>
            <w:r>
              <w:rPr>
                <w:lang w:val="en-AU"/>
              </w:rPr>
              <w:t>Capability</w:t>
            </w:r>
          </w:p>
        </w:tc>
      </w:tr>
    </w:tbl>
    <w:p w14:paraId="2B11D015" w14:textId="77777777" w:rsidR="0078565E" w:rsidRDefault="0078565E" w:rsidP="0078565E"/>
    <w:p w14:paraId="5C2A0B94" w14:textId="170DFC9B" w:rsidR="00FC0F2C" w:rsidRDefault="00FC0F2C" w:rsidP="00FC0F2C">
      <w:pPr>
        <w:pStyle w:val="AnnexNumbered"/>
      </w:pPr>
      <w:bookmarkStart w:id="237" w:name="_Toc199868926"/>
      <w:bookmarkStart w:id="238" w:name="_Toc188430672"/>
      <w:r>
        <w:lastRenderedPageBreak/>
        <w:t>Conformance class: convert</w:t>
      </w:r>
      <w:bookmarkEnd w:id="237"/>
    </w:p>
    <w:p w14:paraId="65687803" w14:textId="62E8E2D4" w:rsidR="0078565E" w:rsidRPr="00BF7D68" w:rsidRDefault="00FC0F2C" w:rsidP="00FC0F2C">
      <w:pPr>
        <w:pStyle w:val="Annexlevel3"/>
      </w:pPr>
      <w:bookmarkStart w:id="239" w:name="_Toc199868927"/>
      <w:r>
        <w:t xml:space="preserve">Test: </w:t>
      </w:r>
      <w:r w:rsidR="00297EAB">
        <w:t>convert</w:t>
      </w:r>
      <w:r>
        <w:t>/</w:t>
      </w:r>
      <w:bookmarkEnd w:id="238"/>
      <w:proofErr w:type="spellStart"/>
      <w:r w:rsidR="00297EAB">
        <w:t>exportImage</w:t>
      </w:r>
      <w:bookmarkEnd w:id="239"/>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565E" w:rsidRPr="007D7EFF" w14:paraId="58E7B97A" w14:textId="77777777" w:rsidTr="008F3053">
        <w:tc>
          <w:tcPr>
            <w:tcW w:w="1843" w:type="dxa"/>
            <w:tcBorders>
              <w:top w:val="single" w:sz="4" w:space="0" w:color="auto"/>
              <w:left w:val="single" w:sz="4" w:space="0" w:color="auto"/>
              <w:bottom w:val="single" w:sz="4" w:space="0" w:color="auto"/>
            </w:tcBorders>
          </w:tcPr>
          <w:p w14:paraId="73D108BE" w14:textId="77777777" w:rsidR="0078565E" w:rsidRPr="007D7EFF" w:rsidRDefault="0078565E" w:rsidP="008F3053">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5495251" w14:textId="37B351E8" w:rsidR="0078565E" w:rsidRPr="00610883" w:rsidRDefault="00FC0F2C" w:rsidP="00FC0F2C">
            <w:pPr>
              <w:rPr>
                <w:b/>
                <w:color w:val="0000FF"/>
              </w:rPr>
            </w:pPr>
            <w:proofErr w:type="gramStart"/>
            <w:r w:rsidRPr="00FC0F2C">
              <w:rPr>
                <w:b/>
                <w:color w:val="0000FF"/>
              </w:rPr>
              <w:t>convert</w:t>
            </w:r>
            <w:proofErr w:type="gramEnd"/>
            <w:r w:rsidRPr="00FC0F2C">
              <w:rPr>
                <w:b/>
                <w:color w:val="0000FF"/>
              </w:rPr>
              <w:t>/parameters</w:t>
            </w:r>
            <w:r>
              <w:rPr>
                <w:b/>
                <w:color w:val="0000FF"/>
              </w:rPr>
              <w:t xml:space="preserve">, </w:t>
            </w:r>
            <w:r w:rsidRPr="00FC0F2C">
              <w:rPr>
                <w:b/>
                <w:color w:val="0000FF"/>
              </w:rPr>
              <w:t>convert/</w:t>
            </w:r>
            <w:proofErr w:type="spellStart"/>
            <w:r w:rsidRPr="00FC0F2C">
              <w:rPr>
                <w:b/>
                <w:color w:val="0000FF"/>
              </w:rPr>
              <w:t>validSR</w:t>
            </w:r>
            <w:proofErr w:type="spellEnd"/>
            <w:r>
              <w:rPr>
                <w:b/>
                <w:color w:val="0000FF"/>
              </w:rPr>
              <w:t xml:space="preserve">, </w:t>
            </w:r>
            <w:r w:rsidRPr="00FC0F2C">
              <w:rPr>
                <w:b/>
                <w:color w:val="0000FF"/>
              </w:rPr>
              <w:t>convert/</w:t>
            </w:r>
            <w:proofErr w:type="spellStart"/>
            <w:r w:rsidRPr="00FC0F2C">
              <w:rPr>
                <w:b/>
                <w:color w:val="0000FF"/>
              </w:rPr>
              <w:t>imageSR</w:t>
            </w:r>
            <w:proofErr w:type="spellEnd"/>
          </w:p>
        </w:tc>
      </w:tr>
      <w:tr w:rsidR="0078565E" w:rsidRPr="007D7EFF" w14:paraId="34939A9F" w14:textId="77777777" w:rsidTr="008F3053">
        <w:tc>
          <w:tcPr>
            <w:tcW w:w="1843" w:type="dxa"/>
            <w:tcBorders>
              <w:top w:val="single" w:sz="4" w:space="0" w:color="auto"/>
              <w:left w:val="single" w:sz="4" w:space="0" w:color="auto"/>
              <w:bottom w:val="single" w:sz="4" w:space="0" w:color="auto"/>
            </w:tcBorders>
          </w:tcPr>
          <w:p w14:paraId="4CC3652C" w14:textId="77777777" w:rsidR="0078565E" w:rsidRPr="007D7EFF" w:rsidRDefault="0078565E" w:rsidP="008F3053">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F0D1961" w14:textId="0B26B776" w:rsidR="0078565E" w:rsidRPr="007D7EFF" w:rsidRDefault="0078565E" w:rsidP="00FC0F2C">
            <w:pPr>
              <w:spacing w:before="100" w:beforeAutospacing="1" w:after="100" w:afterAutospacing="1"/>
              <w:rPr>
                <w:lang w:val="en-AU"/>
              </w:rPr>
            </w:pPr>
            <w:r>
              <w:rPr>
                <w:lang w:val="en-AU"/>
              </w:rPr>
              <w:t xml:space="preserve">Verify that the </w:t>
            </w:r>
            <w:r w:rsidR="00FC0F2C">
              <w:rPr>
                <w:lang w:val="en-AU"/>
              </w:rPr>
              <w:t xml:space="preserve">Export Image </w:t>
            </w:r>
            <w:r>
              <w:rPr>
                <w:lang w:val="en-AU"/>
              </w:rPr>
              <w:t>resource supports the request and response requirements.</w:t>
            </w:r>
          </w:p>
        </w:tc>
      </w:tr>
      <w:tr w:rsidR="0078565E" w:rsidRPr="007D7EFF" w14:paraId="67CF4B63" w14:textId="77777777" w:rsidTr="008F3053">
        <w:tc>
          <w:tcPr>
            <w:tcW w:w="1843" w:type="dxa"/>
            <w:tcBorders>
              <w:top w:val="single" w:sz="4" w:space="0" w:color="auto"/>
              <w:left w:val="single" w:sz="4" w:space="0" w:color="auto"/>
              <w:bottom w:val="single" w:sz="4" w:space="0" w:color="auto"/>
            </w:tcBorders>
          </w:tcPr>
          <w:p w14:paraId="1D9F8D52" w14:textId="77777777" w:rsidR="0078565E" w:rsidRPr="007D7EFF" w:rsidRDefault="0078565E" w:rsidP="008F3053">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CFD482D" w14:textId="657985E5" w:rsidR="0078565E" w:rsidRDefault="0078565E" w:rsidP="008F3053">
            <w:pPr>
              <w:spacing w:before="100" w:beforeAutospacing="1" w:after="100" w:afterAutospacing="1"/>
              <w:rPr>
                <w:lang w:val="en-AU"/>
              </w:rPr>
            </w:pPr>
            <w:r>
              <w:rPr>
                <w:lang w:val="en-AU"/>
              </w:rPr>
              <w:t xml:space="preserve">Set up a test service. Construct requests for the </w:t>
            </w:r>
            <w:r w:rsidR="00FC0F2C">
              <w:rPr>
                <w:lang w:val="en-AU"/>
              </w:rPr>
              <w:t>Export Image</w:t>
            </w:r>
            <w:r>
              <w:rPr>
                <w:lang w:val="en-AU"/>
              </w:rPr>
              <w:t xml:space="preserve"> resource</w:t>
            </w:r>
            <w:r w:rsidR="00FC0F2C">
              <w:rPr>
                <w:lang w:val="en-AU"/>
              </w:rPr>
              <w:t xml:space="preserve"> with the additional parameters</w:t>
            </w:r>
            <w:r>
              <w:rPr>
                <w:lang w:val="en-AU"/>
              </w:rPr>
              <w:t>.</w:t>
            </w:r>
          </w:p>
          <w:p w14:paraId="63B788DB" w14:textId="77777777" w:rsidR="00FC0F2C" w:rsidRDefault="0078565E" w:rsidP="00FC0F2C">
            <w:pPr>
              <w:spacing w:before="100" w:beforeAutospacing="1" w:after="100" w:afterAutospacing="1"/>
              <w:rPr>
                <w:lang w:val="en-AU"/>
              </w:rPr>
            </w:pPr>
            <w:r>
              <w:rPr>
                <w:lang w:val="en-AU"/>
              </w:rPr>
              <w:t xml:space="preserve">Inspect the responses and validate them against the JSON Schema </w:t>
            </w:r>
            <w:r w:rsidRPr="001B4C5F">
              <w:t>http://schem</w:t>
            </w:r>
            <w:r w:rsidR="00FC0F2C">
              <w:t>as.opengis.net/gsr-i</w:t>
            </w:r>
            <w:r>
              <w:t>s/1.0/</w:t>
            </w:r>
            <w:r w:rsidR="00FC0F2C">
              <w:t>image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3E2D3822" w14:textId="130A1DE4" w:rsidR="0078565E" w:rsidRPr="007D7EFF" w:rsidRDefault="00FC0F2C" w:rsidP="00FC0F2C">
            <w:pPr>
              <w:spacing w:before="100" w:beforeAutospacing="1" w:after="100" w:afterAutospacing="1"/>
              <w:rPr>
                <w:lang w:val="en-AU"/>
              </w:rPr>
            </w:pPr>
            <w:r w:rsidRPr="00FC0F2C">
              <w:rPr>
                <w:lang w:val="en-AU"/>
              </w:rPr>
              <w:t>Inspect the Image resource and verify the correctness of the content.</w:t>
            </w:r>
          </w:p>
        </w:tc>
      </w:tr>
      <w:tr w:rsidR="0078565E" w:rsidRPr="007D7EFF" w14:paraId="7657F9CC" w14:textId="77777777" w:rsidTr="008F3053">
        <w:tc>
          <w:tcPr>
            <w:tcW w:w="1843" w:type="dxa"/>
            <w:tcBorders>
              <w:top w:val="single" w:sz="4" w:space="0" w:color="auto"/>
              <w:left w:val="single" w:sz="4" w:space="0" w:color="auto"/>
              <w:bottom w:val="single" w:sz="4" w:space="0" w:color="auto"/>
            </w:tcBorders>
          </w:tcPr>
          <w:p w14:paraId="168C0968" w14:textId="77777777" w:rsidR="0078565E" w:rsidRPr="007D7EFF" w:rsidRDefault="0078565E" w:rsidP="008F3053">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551989A" w14:textId="77777777" w:rsidR="0078565E" w:rsidRPr="007D7EFF" w:rsidRDefault="0078565E" w:rsidP="008F3053">
            <w:pPr>
              <w:spacing w:before="100" w:beforeAutospacing="1" w:after="100" w:afterAutospacing="1"/>
              <w:rPr>
                <w:lang w:val="en-AU"/>
              </w:rPr>
            </w:pPr>
            <w:r>
              <w:rPr>
                <w:lang w:val="en-AU"/>
              </w:rPr>
              <w:t>Capability</w:t>
            </w:r>
          </w:p>
        </w:tc>
      </w:tr>
    </w:tbl>
    <w:p w14:paraId="5DA1AF07" w14:textId="77777777" w:rsidR="00A255C1" w:rsidRDefault="00A255C1" w:rsidP="0078565E"/>
    <w:p w14:paraId="459991BF" w14:textId="42A07D24" w:rsidR="00297EAB" w:rsidRDefault="00297EAB" w:rsidP="00297EAB">
      <w:pPr>
        <w:pStyle w:val="AnnexNumbered"/>
      </w:pPr>
      <w:bookmarkStart w:id="240" w:name="_Toc199868928"/>
      <w:r>
        <w:t>Conformance class: time</w:t>
      </w:r>
      <w:bookmarkEnd w:id="240"/>
    </w:p>
    <w:p w14:paraId="2F791C7D" w14:textId="789ADD0B" w:rsidR="00297EAB" w:rsidRPr="00BF7D68" w:rsidRDefault="00297EAB" w:rsidP="00297EAB">
      <w:pPr>
        <w:pStyle w:val="Annexlevel3"/>
      </w:pPr>
      <w:bookmarkStart w:id="241" w:name="_Toc199868929"/>
      <w:r>
        <w:t>Test: time/</w:t>
      </w:r>
      <w:proofErr w:type="spellStart"/>
      <w:r>
        <w:t>timeInfo</w:t>
      </w:r>
      <w:bookmarkEnd w:id="241"/>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297EAB" w:rsidRPr="007D7EFF" w14:paraId="7675905F" w14:textId="77777777" w:rsidTr="00780B1C">
        <w:tc>
          <w:tcPr>
            <w:tcW w:w="1843" w:type="dxa"/>
            <w:tcBorders>
              <w:top w:val="single" w:sz="4" w:space="0" w:color="auto"/>
              <w:left w:val="single" w:sz="4" w:space="0" w:color="auto"/>
              <w:bottom w:val="single" w:sz="4" w:space="0" w:color="auto"/>
            </w:tcBorders>
          </w:tcPr>
          <w:p w14:paraId="5446A18E" w14:textId="77777777" w:rsidR="00297EAB" w:rsidRPr="007D7EFF" w:rsidRDefault="00297EAB" w:rsidP="00780B1C">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4B09CA1" w14:textId="681ED592" w:rsidR="00297EAB" w:rsidRPr="00610883" w:rsidRDefault="00297EAB" w:rsidP="00297EAB">
            <w:pPr>
              <w:rPr>
                <w:b/>
                <w:color w:val="0000FF"/>
              </w:rPr>
            </w:pPr>
            <w:proofErr w:type="gramStart"/>
            <w:r w:rsidRPr="00FC0F2C">
              <w:rPr>
                <w:b/>
                <w:color w:val="0000FF"/>
              </w:rPr>
              <w:t>time</w:t>
            </w:r>
            <w:proofErr w:type="gramEnd"/>
            <w:r w:rsidRPr="00FC0F2C">
              <w:rPr>
                <w:b/>
                <w:color w:val="0000FF"/>
              </w:rPr>
              <w:t>/</w:t>
            </w:r>
            <w:proofErr w:type="spellStart"/>
            <w:r w:rsidRPr="00FC0F2C">
              <w:rPr>
                <w:b/>
                <w:color w:val="0000FF"/>
              </w:rPr>
              <w:t>timeInfo</w:t>
            </w:r>
            <w:proofErr w:type="spellEnd"/>
          </w:p>
        </w:tc>
      </w:tr>
      <w:tr w:rsidR="00297EAB" w:rsidRPr="007D7EFF" w14:paraId="51522FB3" w14:textId="77777777" w:rsidTr="00780B1C">
        <w:tc>
          <w:tcPr>
            <w:tcW w:w="1843" w:type="dxa"/>
            <w:tcBorders>
              <w:top w:val="single" w:sz="4" w:space="0" w:color="auto"/>
              <w:left w:val="single" w:sz="4" w:space="0" w:color="auto"/>
              <w:bottom w:val="single" w:sz="4" w:space="0" w:color="auto"/>
            </w:tcBorders>
          </w:tcPr>
          <w:p w14:paraId="17307C15" w14:textId="77777777" w:rsidR="00297EAB" w:rsidRPr="007D7EFF" w:rsidRDefault="00297EAB" w:rsidP="00780B1C">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A14F6F0" w14:textId="52C8C8E2" w:rsidR="00297EAB" w:rsidRPr="007D7EFF" w:rsidRDefault="00297EAB" w:rsidP="00297EAB">
            <w:pPr>
              <w:spacing w:before="100" w:beforeAutospacing="1" w:after="100" w:afterAutospacing="1"/>
              <w:rPr>
                <w:lang w:val="en-AU"/>
              </w:rPr>
            </w:pPr>
            <w:r>
              <w:rPr>
                <w:lang w:val="en-AU"/>
              </w:rPr>
              <w:t xml:space="preserve">Verify that the Image Service Root resource supports the </w:t>
            </w:r>
            <w:proofErr w:type="spellStart"/>
            <w:r>
              <w:rPr>
                <w:lang w:val="en-AU"/>
              </w:rPr>
              <w:t>timeInfo</w:t>
            </w:r>
            <w:proofErr w:type="spellEnd"/>
            <w:r>
              <w:rPr>
                <w:lang w:val="en-AU"/>
              </w:rPr>
              <w:t xml:space="preserve"> property.</w:t>
            </w:r>
          </w:p>
        </w:tc>
      </w:tr>
      <w:tr w:rsidR="00297EAB" w:rsidRPr="007D7EFF" w14:paraId="4A57DC83" w14:textId="77777777" w:rsidTr="00780B1C">
        <w:tc>
          <w:tcPr>
            <w:tcW w:w="1843" w:type="dxa"/>
            <w:tcBorders>
              <w:top w:val="single" w:sz="4" w:space="0" w:color="auto"/>
              <w:left w:val="single" w:sz="4" w:space="0" w:color="auto"/>
              <w:bottom w:val="single" w:sz="4" w:space="0" w:color="auto"/>
            </w:tcBorders>
          </w:tcPr>
          <w:p w14:paraId="58FCD00D" w14:textId="77777777" w:rsidR="00297EAB" w:rsidRPr="007D7EFF" w:rsidRDefault="00297EAB" w:rsidP="00780B1C">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5C65D62" w14:textId="5D60CBDB" w:rsidR="00297EAB" w:rsidRDefault="00297EAB" w:rsidP="00780B1C">
            <w:pPr>
              <w:spacing w:before="100" w:beforeAutospacing="1" w:after="100" w:afterAutospacing="1"/>
              <w:rPr>
                <w:lang w:val="en-AU"/>
              </w:rPr>
            </w:pPr>
            <w:r>
              <w:rPr>
                <w:lang w:val="en-AU"/>
              </w:rPr>
              <w:t xml:space="preserve">Set up a test service that supports time. Construct </w:t>
            </w:r>
            <w:r w:rsidR="00780B1C">
              <w:rPr>
                <w:lang w:val="en-AU"/>
              </w:rPr>
              <w:t xml:space="preserve">valid </w:t>
            </w:r>
            <w:r>
              <w:rPr>
                <w:lang w:val="en-AU"/>
              </w:rPr>
              <w:t>requests for the Image Service Root resource.</w:t>
            </w:r>
          </w:p>
          <w:p w14:paraId="5D6016CF" w14:textId="60268C1C" w:rsidR="00297EAB" w:rsidRPr="007D7EFF" w:rsidRDefault="00297EAB" w:rsidP="00297EAB">
            <w:pPr>
              <w:spacing w:before="100" w:beforeAutospacing="1" w:after="100" w:afterAutospacing="1"/>
              <w:rPr>
                <w:lang w:val="en-AU"/>
              </w:rPr>
            </w:pPr>
            <w:r w:rsidRPr="00FC0F2C">
              <w:rPr>
                <w:lang w:val="en-AU"/>
              </w:rPr>
              <w:t xml:space="preserve">Inspect the Image </w:t>
            </w:r>
            <w:r>
              <w:rPr>
                <w:lang w:val="en-AU"/>
              </w:rPr>
              <w:t xml:space="preserve">Service Root </w:t>
            </w:r>
            <w:r w:rsidRPr="00FC0F2C">
              <w:rPr>
                <w:lang w:val="en-AU"/>
              </w:rPr>
              <w:t xml:space="preserve">resource and verify the correctness of the </w:t>
            </w:r>
            <w:proofErr w:type="spellStart"/>
            <w:r>
              <w:rPr>
                <w:lang w:val="en-AU"/>
              </w:rPr>
              <w:t>timeInfo</w:t>
            </w:r>
            <w:proofErr w:type="spellEnd"/>
            <w:r>
              <w:rPr>
                <w:lang w:val="en-AU"/>
              </w:rPr>
              <w:t xml:space="preserve"> property</w:t>
            </w:r>
            <w:r w:rsidRPr="00FC0F2C">
              <w:rPr>
                <w:lang w:val="en-AU"/>
              </w:rPr>
              <w:t>.</w:t>
            </w:r>
          </w:p>
        </w:tc>
      </w:tr>
      <w:tr w:rsidR="00297EAB" w:rsidRPr="007D7EFF" w14:paraId="7EBC2B5F" w14:textId="77777777" w:rsidTr="00780B1C">
        <w:tc>
          <w:tcPr>
            <w:tcW w:w="1843" w:type="dxa"/>
            <w:tcBorders>
              <w:top w:val="single" w:sz="4" w:space="0" w:color="auto"/>
              <w:left w:val="single" w:sz="4" w:space="0" w:color="auto"/>
              <w:bottom w:val="single" w:sz="4" w:space="0" w:color="auto"/>
            </w:tcBorders>
          </w:tcPr>
          <w:p w14:paraId="27B37B36" w14:textId="77777777" w:rsidR="00297EAB" w:rsidRPr="007D7EFF" w:rsidRDefault="00297EAB" w:rsidP="00780B1C">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B8A967E" w14:textId="77777777" w:rsidR="00297EAB" w:rsidRPr="007D7EFF" w:rsidRDefault="00297EAB" w:rsidP="00780B1C">
            <w:pPr>
              <w:spacing w:before="100" w:beforeAutospacing="1" w:after="100" w:afterAutospacing="1"/>
              <w:rPr>
                <w:lang w:val="en-AU"/>
              </w:rPr>
            </w:pPr>
            <w:r>
              <w:rPr>
                <w:lang w:val="en-AU"/>
              </w:rPr>
              <w:t>Capability</w:t>
            </w:r>
          </w:p>
        </w:tc>
      </w:tr>
    </w:tbl>
    <w:p w14:paraId="13D8E648" w14:textId="77777777" w:rsidR="00297EAB" w:rsidRDefault="00297EAB" w:rsidP="00297EAB"/>
    <w:p w14:paraId="2DC9A4F4" w14:textId="77777777" w:rsidR="00297EAB" w:rsidRPr="00BF7D68" w:rsidRDefault="00297EAB" w:rsidP="00297EAB">
      <w:pPr>
        <w:pStyle w:val="Annexlevel3"/>
      </w:pPr>
      <w:bookmarkStart w:id="242" w:name="_Toc199868930"/>
      <w:r>
        <w:t>Test: time/</w:t>
      </w:r>
      <w:proofErr w:type="spellStart"/>
      <w:r>
        <w:t>exportImage</w:t>
      </w:r>
      <w:bookmarkEnd w:id="242"/>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297EAB" w:rsidRPr="007D7EFF" w14:paraId="628F133F" w14:textId="77777777" w:rsidTr="00780B1C">
        <w:tc>
          <w:tcPr>
            <w:tcW w:w="1843" w:type="dxa"/>
            <w:tcBorders>
              <w:top w:val="single" w:sz="4" w:space="0" w:color="auto"/>
              <w:left w:val="single" w:sz="4" w:space="0" w:color="auto"/>
              <w:bottom w:val="single" w:sz="4" w:space="0" w:color="auto"/>
            </w:tcBorders>
          </w:tcPr>
          <w:p w14:paraId="2BC9E801" w14:textId="77777777" w:rsidR="00297EAB" w:rsidRPr="007D7EFF" w:rsidRDefault="00297EAB" w:rsidP="00780B1C">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BD62D26" w14:textId="5F75BA6C" w:rsidR="00297EAB" w:rsidRPr="00610883" w:rsidRDefault="00297EAB" w:rsidP="00297EAB">
            <w:pPr>
              <w:rPr>
                <w:b/>
                <w:color w:val="0000FF"/>
              </w:rPr>
            </w:pPr>
            <w:proofErr w:type="gramStart"/>
            <w:r w:rsidRPr="00FC0F2C">
              <w:rPr>
                <w:b/>
                <w:color w:val="0000FF"/>
              </w:rPr>
              <w:t>time</w:t>
            </w:r>
            <w:proofErr w:type="gramEnd"/>
            <w:r w:rsidRPr="00FC0F2C">
              <w:rPr>
                <w:b/>
                <w:color w:val="0000FF"/>
              </w:rPr>
              <w:t>/parameters</w:t>
            </w:r>
          </w:p>
        </w:tc>
      </w:tr>
      <w:tr w:rsidR="00297EAB" w:rsidRPr="007D7EFF" w14:paraId="0748E2D7" w14:textId="77777777" w:rsidTr="00780B1C">
        <w:tc>
          <w:tcPr>
            <w:tcW w:w="1843" w:type="dxa"/>
            <w:tcBorders>
              <w:top w:val="single" w:sz="4" w:space="0" w:color="auto"/>
              <w:left w:val="single" w:sz="4" w:space="0" w:color="auto"/>
              <w:bottom w:val="single" w:sz="4" w:space="0" w:color="auto"/>
            </w:tcBorders>
          </w:tcPr>
          <w:p w14:paraId="25E24F40" w14:textId="77777777" w:rsidR="00297EAB" w:rsidRPr="007D7EFF" w:rsidRDefault="00297EAB" w:rsidP="00780B1C">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6070B49" w14:textId="77777777" w:rsidR="00297EAB" w:rsidRPr="007D7EFF" w:rsidRDefault="00297EAB" w:rsidP="00780B1C">
            <w:pPr>
              <w:spacing w:before="100" w:beforeAutospacing="1" w:after="100" w:afterAutospacing="1"/>
              <w:rPr>
                <w:lang w:val="en-AU"/>
              </w:rPr>
            </w:pPr>
            <w:r>
              <w:rPr>
                <w:lang w:val="en-AU"/>
              </w:rPr>
              <w:t>Verify that the Export Image resource supports the request and response requirements.</w:t>
            </w:r>
          </w:p>
        </w:tc>
      </w:tr>
      <w:tr w:rsidR="00297EAB" w:rsidRPr="007D7EFF" w14:paraId="7697A2BB" w14:textId="77777777" w:rsidTr="00780B1C">
        <w:tc>
          <w:tcPr>
            <w:tcW w:w="1843" w:type="dxa"/>
            <w:tcBorders>
              <w:top w:val="single" w:sz="4" w:space="0" w:color="auto"/>
              <w:left w:val="single" w:sz="4" w:space="0" w:color="auto"/>
              <w:bottom w:val="single" w:sz="4" w:space="0" w:color="auto"/>
            </w:tcBorders>
          </w:tcPr>
          <w:p w14:paraId="1232F433" w14:textId="77777777" w:rsidR="00297EAB" w:rsidRPr="007D7EFF" w:rsidRDefault="00297EAB" w:rsidP="00780B1C">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7CF14CE" w14:textId="75ABAACA" w:rsidR="00297EAB" w:rsidRDefault="00297EAB" w:rsidP="00780B1C">
            <w:pPr>
              <w:spacing w:before="100" w:beforeAutospacing="1" w:after="100" w:afterAutospacing="1"/>
              <w:rPr>
                <w:lang w:val="en-AU"/>
              </w:rPr>
            </w:pPr>
            <w:r>
              <w:rPr>
                <w:lang w:val="en-AU"/>
              </w:rPr>
              <w:t>Set up a test service. Construct requests for the Export Image resource with the additional time parameter.</w:t>
            </w:r>
          </w:p>
          <w:p w14:paraId="6E5DF93A" w14:textId="77777777" w:rsidR="00297EAB" w:rsidRDefault="00297EAB" w:rsidP="00780B1C">
            <w:pPr>
              <w:spacing w:before="100" w:beforeAutospacing="1" w:after="100" w:afterAutospacing="1"/>
              <w:rPr>
                <w:lang w:val="en-AU"/>
              </w:rPr>
            </w:pPr>
            <w:r>
              <w:rPr>
                <w:lang w:val="en-AU"/>
              </w:rPr>
              <w:t xml:space="preserve">Inspect the responses and validate them against the JSON Schema </w:t>
            </w:r>
            <w:r w:rsidRPr="001B4C5F">
              <w:t>http://schem</w:t>
            </w:r>
            <w:r>
              <w:t>as.opengis.net/gsr-is/1.0/image</w:t>
            </w:r>
            <w:r w:rsidRPr="001B4C5F">
              <w:t>.json</w:t>
            </w:r>
            <w:r>
              <w:rPr>
                <w:lang w:val="en-AU"/>
              </w:rPr>
              <w:t xml:space="preserve"> or for exceptions </w:t>
            </w:r>
            <w:r>
              <w:rPr>
                <w:lang w:val="en-AU"/>
              </w:rPr>
              <w:lastRenderedPageBreak/>
              <w:t xml:space="preserve">against </w:t>
            </w:r>
            <w:r w:rsidRPr="001B4C5F">
              <w:t>http://schem</w:t>
            </w:r>
            <w:r>
              <w:t>as.opengis.net/gsr/1.0/exception</w:t>
            </w:r>
            <w:r w:rsidRPr="001B4C5F">
              <w:t>.json</w:t>
            </w:r>
            <w:r>
              <w:rPr>
                <w:lang w:val="en-AU"/>
              </w:rPr>
              <w:t xml:space="preserve">. </w:t>
            </w:r>
          </w:p>
          <w:p w14:paraId="262F1078" w14:textId="77777777" w:rsidR="00297EAB" w:rsidRPr="007D7EFF" w:rsidRDefault="00297EAB" w:rsidP="00780B1C">
            <w:pPr>
              <w:spacing w:before="100" w:beforeAutospacing="1" w:after="100" w:afterAutospacing="1"/>
              <w:rPr>
                <w:lang w:val="en-AU"/>
              </w:rPr>
            </w:pPr>
            <w:r w:rsidRPr="00FC0F2C">
              <w:rPr>
                <w:lang w:val="en-AU"/>
              </w:rPr>
              <w:t>Inspect the Image resource and verify the correctness of the content.</w:t>
            </w:r>
          </w:p>
        </w:tc>
      </w:tr>
      <w:tr w:rsidR="00297EAB" w:rsidRPr="007D7EFF" w14:paraId="3829A736" w14:textId="77777777" w:rsidTr="00780B1C">
        <w:tc>
          <w:tcPr>
            <w:tcW w:w="1843" w:type="dxa"/>
            <w:tcBorders>
              <w:top w:val="single" w:sz="4" w:space="0" w:color="auto"/>
              <w:left w:val="single" w:sz="4" w:space="0" w:color="auto"/>
              <w:bottom w:val="single" w:sz="4" w:space="0" w:color="auto"/>
            </w:tcBorders>
          </w:tcPr>
          <w:p w14:paraId="324AE9A7" w14:textId="77777777" w:rsidR="00297EAB" w:rsidRPr="007D7EFF" w:rsidRDefault="00297EAB" w:rsidP="00780B1C">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7EF2801C" w14:textId="77777777" w:rsidR="00297EAB" w:rsidRPr="007D7EFF" w:rsidRDefault="00297EAB" w:rsidP="00780B1C">
            <w:pPr>
              <w:spacing w:before="100" w:beforeAutospacing="1" w:after="100" w:afterAutospacing="1"/>
              <w:rPr>
                <w:lang w:val="en-AU"/>
              </w:rPr>
            </w:pPr>
            <w:r>
              <w:rPr>
                <w:lang w:val="en-AU"/>
              </w:rPr>
              <w:t>Capability</w:t>
            </w:r>
          </w:p>
        </w:tc>
      </w:tr>
    </w:tbl>
    <w:p w14:paraId="760EB884" w14:textId="77777777" w:rsidR="00297EAB" w:rsidRDefault="00297EAB" w:rsidP="00297EAB"/>
    <w:p w14:paraId="0360BACE" w14:textId="33E7D244" w:rsidR="00297EAB" w:rsidRDefault="00297EAB" w:rsidP="00297EAB">
      <w:pPr>
        <w:pStyle w:val="AnnexNumbered"/>
      </w:pPr>
      <w:bookmarkStart w:id="243" w:name="_Toc199868931"/>
      <w:r>
        <w:t>Conformance class: identify</w:t>
      </w:r>
      <w:bookmarkEnd w:id="243"/>
    </w:p>
    <w:p w14:paraId="30EB1A6C" w14:textId="7D8BE8A1" w:rsidR="00297EAB" w:rsidRPr="00BF7D68" w:rsidRDefault="00297EAB" w:rsidP="00297EAB">
      <w:pPr>
        <w:pStyle w:val="Annexlevel3"/>
      </w:pPr>
      <w:bookmarkStart w:id="244" w:name="_Toc199868932"/>
      <w:r>
        <w:t>Test: identify/identify</w:t>
      </w:r>
      <w:bookmarkEnd w:id="24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297EAB" w:rsidRPr="007D7EFF" w14:paraId="79BA1665" w14:textId="77777777" w:rsidTr="00780B1C">
        <w:tc>
          <w:tcPr>
            <w:tcW w:w="1843" w:type="dxa"/>
            <w:tcBorders>
              <w:top w:val="single" w:sz="4" w:space="0" w:color="auto"/>
              <w:left w:val="single" w:sz="4" w:space="0" w:color="auto"/>
              <w:bottom w:val="single" w:sz="4" w:space="0" w:color="auto"/>
            </w:tcBorders>
          </w:tcPr>
          <w:p w14:paraId="466173CE" w14:textId="77777777" w:rsidR="00297EAB" w:rsidRPr="007D7EFF" w:rsidRDefault="00297EAB" w:rsidP="00780B1C">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3A4861F" w14:textId="76DA39E7" w:rsidR="00297EAB" w:rsidRPr="00610883" w:rsidRDefault="00297EAB" w:rsidP="00780B1C">
            <w:pPr>
              <w:rPr>
                <w:b/>
                <w:color w:val="0000FF"/>
              </w:rPr>
            </w:pPr>
            <w:proofErr w:type="gramStart"/>
            <w:r w:rsidRPr="00FC0F2C">
              <w:rPr>
                <w:b/>
                <w:color w:val="0000FF"/>
              </w:rPr>
              <w:t>identify</w:t>
            </w:r>
            <w:proofErr w:type="gramEnd"/>
            <w:r w:rsidRPr="00FC0F2C">
              <w:rPr>
                <w:b/>
                <w:color w:val="0000FF"/>
              </w:rPr>
              <w:t>/request</w:t>
            </w:r>
            <w:r>
              <w:rPr>
                <w:b/>
                <w:color w:val="0000FF"/>
              </w:rPr>
              <w:t xml:space="preserve">, </w:t>
            </w:r>
            <w:r w:rsidRPr="00FC0F2C">
              <w:rPr>
                <w:b/>
                <w:color w:val="0000FF"/>
              </w:rPr>
              <w:t>identify/parameters</w:t>
            </w:r>
            <w:r>
              <w:rPr>
                <w:b/>
                <w:color w:val="0000FF"/>
              </w:rPr>
              <w:t xml:space="preserve">, </w:t>
            </w:r>
            <w:r w:rsidRPr="00FC0F2C">
              <w:rPr>
                <w:b/>
                <w:color w:val="0000FF"/>
              </w:rPr>
              <w:t>identify/valid</w:t>
            </w:r>
          </w:p>
        </w:tc>
      </w:tr>
      <w:tr w:rsidR="00297EAB" w:rsidRPr="007D7EFF" w14:paraId="272A5F9E" w14:textId="77777777" w:rsidTr="00780B1C">
        <w:tc>
          <w:tcPr>
            <w:tcW w:w="1843" w:type="dxa"/>
            <w:tcBorders>
              <w:top w:val="single" w:sz="4" w:space="0" w:color="auto"/>
              <w:left w:val="single" w:sz="4" w:space="0" w:color="auto"/>
              <w:bottom w:val="single" w:sz="4" w:space="0" w:color="auto"/>
            </w:tcBorders>
          </w:tcPr>
          <w:p w14:paraId="72FA174D" w14:textId="77777777" w:rsidR="00297EAB" w:rsidRPr="007D7EFF" w:rsidRDefault="00297EAB" w:rsidP="00780B1C">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F5CD37D" w14:textId="3FFF3BD4" w:rsidR="00297EAB" w:rsidRPr="007D7EFF" w:rsidRDefault="00297EAB" w:rsidP="00297EAB">
            <w:pPr>
              <w:spacing w:before="100" w:beforeAutospacing="1" w:after="100" w:afterAutospacing="1"/>
              <w:rPr>
                <w:lang w:val="en-AU"/>
              </w:rPr>
            </w:pPr>
            <w:r>
              <w:rPr>
                <w:lang w:val="en-AU"/>
              </w:rPr>
              <w:t>Verify that the Identify resource supports the request and response requirements.</w:t>
            </w:r>
          </w:p>
        </w:tc>
      </w:tr>
      <w:tr w:rsidR="00297EAB" w:rsidRPr="007D7EFF" w14:paraId="5A60EF76" w14:textId="77777777" w:rsidTr="00780B1C">
        <w:tc>
          <w:tcPr>
            <w:tcW w:w="1843" w:type="dxa"/>
            <w:tcBorders>
              <w:top w:val="single" w:sz="4" w:space="0" w:color="auto"/>
              <w:left w:val="single" w:sz="4" w:space="0" w:color="auto"/>
              <w:bottom w:val="single" w:sz="4" w:space="0" w:color="auto"/>
            </w:tcBorders>
          </w:tcPr>
          <w:p w14:paraId="1FA2F7F5" w14:textId="77777777" w:rsidR="00297EAB" w:rsidRPr="007D7EFF" w:rsidRDefault="00297EAB" w:rsidP="00780B1C">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A0F3763" w14:textId="261B056B" w:rsidR="00297EAB" w:rsidRDefault="00297EAB" w:rsidP="00780B1C">
            <w:pPr>
              <w:spacing w:before="100" w:beforeAutospacing="1" w:after="100" w:afterAutospacing="1"/>
              <w:rPr>
                <w:lang w:val="en-AU"/>
              </w:rPr>
            </w:pPr>
            <w:r>
              <w:rPr>
                <w:lang w:val="en-AU"/>
              </w:rPr>
              <w:t>Set up a test service. Construct requests for the Identify resource.</w:t>
            </w:r>
          </w:p>
          <w:p w14:paraId="7BE6A550" w14:textId="446518FE" w:rsidR="00297EAB" w:rsidRPr="007D7EFF" w:rsidRDefault="00297EAB" w:rsidP="00297EAB">
            <w:pPr>
              <w:spacing w:before="100" w:beforeAutospacing="1" w:after="100" w:afterAutospacing="1"/>
              <w:rPr>
                <w:lang w:val="en-AU"/>
              </w:rPr>
            </w:pPr>
            <w:r>
              <w:rPr>
                <w:lang w:val="en-AU"/>
              </w:rPr>
              <w:t xml:space="preserve">Inspect the responses and validate them against the JSON Schema </w:t>
            </w:r>
            <w:r w:rsidRPr="001B4C5F">
              <w:t>http://schem</w:t>
            </w:r>
            <w:r>
              <w:t>as.opengis.net/gsr-is/1.0/identifiedItems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297EAB" w:rsidRPr="007D7EFF" w14:paraId="094E7011" w14:textId="77777777" w:rsidTr="00780B1C">
        <w:tc>
          <w:tcPr>
            <w:tcW w:w="1843" w:type="dxa"/>
            <w:tcBorders>
              <w:top w:val="single" w:sz="4" w:space="0" w:color="auto"/>
              <w:left w:val="single" w:sz="4" w:space="0" w:color="auto"/>
              <w:bottom w:val="single" w:sz="4" w:space="0" w:color="auto"/>
            </w:tcBorders>
          </w:tcPr>
          <w:p w14:paraId="53CF7661" w14:textId="77777777" w:rsidR="00297EAB" w:rsidRPr="007D7EFF" w:rsidRDefault="00297EAB" w:rsidP="00780B1C">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8FD5262" w14:textId="77777777" w:rsidR="00297EAB" w:rsidRPr="007D7EFF" w:rsidRDefault="00297EAB" w:rsidP="00780B1C">
            <w:pPr>
              <w:spacing w:before="100" w:beforeAutospacing="1" w:after="100" w:afterAutospacing="1"/>
              <w:rPr>
                <w:lang w:val="en-AU"/>
              </w:rPr>
            </w:pPr>
            <w:r>
              <w:rPr>
                <w:lang w:val="en-AU"/>
              </w:rPr>
              <w:t>Capability</w:t>
            </w:r>
          </w:p>
        </w:tc>
      </w:tr>
    </w:tbl>
    <w:p w14:paraId="212DF653" w14:textId="77777777" w:rsidR="00297EAB" w:rsidRDefault="00297EAB" w:rsidP="00297EAB"/>
    <w:p w14:paraId="0438DABA" w14:textId="45969EC0" w:rsidR="00780B1C" w:rsidRDefault="00780B1C" w:rsidP="00780B1C">
      <w:pPr>
        <w:pStyle w:val="AnnexNumbered"/>
      </w:pPr>
      <w:bookmarkStart w:id="245" w:name="_Toc199868933"/>
      <w:r>
        <w:t>Conformance class: query</w:t>
      </w:r>
      <w:bookmarkEnd w:id="245"/>
    </w:p>
    <w:p w14:paraId="142BB46A" w14:textId="62861391" w:rsidR="00780B1C" w:rsidRPr="00BF7D68" w:rsidRDefault="00780B1C" w:rsidP="00780B1C">
      <w:pPr>
        <w:pStyle w:val="Annexlevel3"/>
      </w:pPr>
      <w:bookmarkStart w:id="246" w:name="_Toc199868934"/>
      <w:r>
        <w:t>Test: query/query</w:t>
      </w:r>
      <w:bookmarkEnd w:id="246"/>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0B1C" w:rsidRPr="007D7EFF" w14:paraId="09AFE7E6" w14:textId="77777777" w:rsidTr="00780B1C">
        <w:tc>
          <w:tcPr>
            <w:tcW w:w="1843" w:type="dxa"/>
            <w:tcBorders>
              <w:top w:val="single" w:sz="4" w:space="0" w:color="auto"/>
              <w:left w:val="single" w:sz="4" w:space="0" w:color="auto"/>
              <w:bottom w:val="single" w:sz="4" w:space="0" w:color="auto"/>
            </w:tcBorders>
          </w:tcPr>
          <w:p w14:paraId="6BB50BBD" w14:textId="77777777" w:rsidR="00780B1C" w:rsidRPr="007D7EFF" w:rsidRDefault="00780B1C" w:rsidP="00780B1C">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B904B92" w14:textId="37B00468" w:rsidR="00780B1C" w:rsidRPr="00610883" w:rsidRDefault="00780B1C" w:rsidP="00780B1C">
            <w:pPr>
              <w:rPr>
                <w:b/>
                <w:color w:val="0000FF"/>
              </w:rPr>
            </w:pPr>
            <w:proofErr w:type="gramStart"/>
            <w:r w:rsidRPr="00FC0F2C">
              <w:rPr>
                <w:b/>
                <w:color w:val="0000FF"/>
              </w:rPr>
              <w:t>query</w:t>
            </w:r>
            <w:proofErr w:type="gramEnd"/>
            <w:r w:rsidRPr="00FC0F2C">
              <w:rPr>
                <w:b/>
                <w:color w:val="0000FF"/>
              </w:rPr>
              <w:t>/request</w:t>
            </w:r>
            <w:r>
              <w:rPr>
                <w:b/>
                <w:color w:val="0000FF"/>
              </w:rPr>
              <w:t xml:space="preserve">, </w:t>
            </w:r>
            <w:r w:rsidRPr="00FC0F2C">
              <w:rPr>
                <w:b/>
                <w:color w:val="0000FF"/>
              </w:rPr>
              <w:t>query/parameters</w:t>
            </w:r>
            <w:r>
              <w:rPr>
                <w:b/>
                <w:color w:val="0000FF"/>
              </w:rPr>
              <w:t xml:space="preserve">, </w:t>
            </w:r>
            <w:r w:rsidRPr="00FC0F2C">
              <w:rPr>
                <w:b/>
                <w:color w:val="0000FF"/>
              </w:rPr>
              <w:t>query/valid</w:t>
            </w:r>
          </w:p>
        </w:tc>
      </w:tr>
      <w:tr w:rsidR="00780B1C" w:rsidRPr="007D7EFF" w14:paraId="6ABCB454" w14:textId="77777777" w:rsidTr="00780B1C">
        <w:tc>
          <w:tcPr>
            <w:tcW w:w="1843" w:type="dxa"/>
            <w:tcBorders>
              <w:top w:val="single" w:sz="4" w:space="0" w:color="auto"/>
              <w:left w:val="single" w:sz="4" w:space="0" w:color="auto"/>
              <w:bottom w:val="single" w:sz="4" w:space="0" w:color="auto"/>
            </w:tcBorders>
          </w:tcPr>
          <w:p w14:paraId="3C601D73" w14:textId="77777777" w:rsidR="00780B1C" w:rsidRPr="007D7EFF" w:rsidRDefault="00780B1C" w:rsidP="00780B1C">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E5695C6" w14:textId="52347DCD" w:rsidR="00780B1C" w:rsidRPr="007D7EFF" w:rsidRDefault="00780B1C" w:rsidP="00780B1C">
            <w:pPr>
              <w:spacing w:before="100" w:beforeAutospacing="1" w:after="100" w:afterAutospacing="1"/>
              <w:rPr>
                <w:lang w:val="en-AU"/>
              </w:rPr>
            </w:pPr>
            <w:r>
              <w:rPr>
                <w:lang w:val="en-AU"/>
              </w:rPr>
              <w:t>Verify that the Query resource supports the request and response requirements.</w:t>
            </w:r>
          </w:p>
        </w:tc>
      </w:tr>
      <w:tr w:rsidR="00780B1C" w:rsidRPr="007D7EFF" w14:paraId="0E49FE52" w14:textId="77777777" w:rsidTr="00780B1C">
        <w:tc>
          <w:tcPr>
            <w:tcW w:w="1843" w:type="dxa"/>
            <w:tcBorders>
              <w:top w:val="single" w:sz="4" w:space="0" w:color="auto"/>
              <w:left w:val="single" w:sz="4" w:space="0" w:color="auto"/>
              <w:bottom w:val="single" w:sz="4" w:space="0" w:color="auto"/>
            </w:tcBorders>
          </w:tcPr>
          <w:p w14:paraId="645EEDD4" w14:textId="77777777" w:rsidR="00780B1C" w:rsidRPr="007D7EFF" w:rsidRDefault="00780B1C" w:rsidP="00780B1C">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8D6CCC3" w14:textId="399F0F4E" w:rsidR="00780B1C" w:rsidRDefault="00780B1C" w:rsidP="00780B1C">
            <w:pPr>
              <w:spacing w:before="100" w:beforeAutospacing="1" w:after="100" w:afterAutospacing="1"/>
              <w:rPr>
                <w:lang w:val="en-AU"/>
              </w:rPr>
            </w:pPr>
            <w:r>
              <w:rPr>
                <w:lang w:val="en-AU"/>
              </w:rPr>
              <w:t>Set up a test service. Construct requests for the Query resource.</w:t>
            </w:r>
          </w:p>
          <w:p w14:paraId="537A1A26" w14:textId="30AB5F27" w:rsidR="00780B1C" w:rsidRPr="007D7EFF" w:rsidRDefault="00780B1C" w:rsidP="00780B1C">
            <w:pPr>
              <w:spacing w:before="100" w:beforeAutospacing="1" w:after="100" w:afterAutospacing="1"/>
              <w:rPr>
                <w:lang w:val="en-AU"/>
              </w:rPr>
            </w:pPr>
            <w:r>
              <w:rPr>
                <w:lang w:val="en-AU"/>
              </w:rPr>
              <w:t xml:space="preserve">Inspect the responses and validate them against the JSON Schema </w:t>
            </w:r>
            <w:r w:rsidRPr="001B4C5F">
              <w:t>http://schem</w:t>
            </w:r>
            <w:r>
              <w:t>as.opengis.net/gsr/1.0/feature(Id)Set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780B1C" w:rsidRPr="007D7EFF" w14:paraId="5475E9A6" w14:textId="77777777" w:rsidTr="00780B1C">
        <w:tc>
          <w:tcPr>
            <w:tcW w:w="1843" w:type="dxa"/>
            <w:tcBorders>
              <w:top w:val="single" w:sz="4" w:space="0" w:color="auto"/>
              <w:left w:val="single" w:sz="4" w:space="0" w:color="auto"/>
              <w:bottom w:val="single" w:sz="4" w:space="0" w:color="auto"/>
            </w:tcBorders>
          </w:tcPr>
          <w:p w14:paraId="47AE5373" w14:textId="77777777" w:rsidR="00780B1C" w:rsidRPr="007D7EFF" w:rsidRDefault="00780B1C" w:rsidP="00780B1C">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5C43D72" w14:textId="77777777" w:rsidR="00780B1C" w:rsidRPr="007D7EFF" w:rsidRDefault="00780B1C" w:rsidP="00780B1C">
            <w:pPr>
              <w:spacing w:before="100" w:beforeAutospacing="1" w:after="100" w:afterAutospacing="1"/>
              <w:rPr>
                <w:lang w:val="en-AU"/>
              </w:rPr>
            </w:pPr>
            <w:r>
              <w:rPr>
                <w:lang w:val="en-AU"/>
              </w:rPr>
              <w:t>Capability</w:t>
            </w:r>
          </w:p>
        </w:tc>
      </w:tr>
    </w:tbl>
    <w:p w14:paraId="4A9157BA" w14:textId="77777777" w:rsidR="00780B1C" w:rsidRDefault="00780B1C" w:rsidP="00780B1C"/>
    <w:p w14:paraId="04CC823E" w14:textId="41F34336" w:rsidR="00780B1C" w:rsidRDefault="00780B1C" w:rsidP="00780B1C">
      <w:pPr>
        <w:pStyle w:val="AnnexNumbered"/>
      </w:pPr>
      <w:bookmarkStart w:id="247" w:name="_Toc199868935"/>
      <w:r>
        <w:t xml:space="preserve">Conformance class: </w:t>
      </w:r>
      <w:proofErr w:type="spellStart"/>
      <w:r>
        <w:t>querytime</w:t>
      </w:r>
      <w:bookmarkEnd w:id="247"/>
      <w:proofErr w:type="spellEnd"/>
    </w:p>
    <w:p w14:paraId="05309CD7" w14:textId="353EC493" w:rsidR="00780B1C" w:rsidRPr="00BF7D68" w:rsidRDefault="00780B1C" w:rsidP="00780B1C">
      <w:pPr>
        <w:pStyle w:val="Annexlevel3"/>
      </w:pPr>
      <w:bookmarkStart w:id="248" w:name="_Toc199868936"/>
      <w:r>
        <w:t xml:space="preserve">Test: </w:t>
      </w:r>
      <w:proofErr w:type="spellStart"/>
      <w:r>
        <w:t>querytime</w:t>
      </w:r>
      <w:proofErr w:type="spellEnd"/>
      <w:r>
        <w:t>/query</w:t>
      </w:r>
      <w:bookmarkEnd w:id="24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780B1C" w:rsidRPr="007D7EFF" w14:paraId="48A3F4C8" w14:textId="77777777" w:rsidTr="00780B1C">
        <w:tc>
          <w:tcPr>
            <w:tcW w:w="1843" w:type="dxa"/>
            <w:tcBorders>
              <w:top w:val="single" w:sz="4" w:space="0" w:color="auto"/>
              <w:left w:val="single" w:sz="4" w:space="0" w:color="auto"/>
              <w:bottom w:val="single" w:sz="4" w:space="0" w:color="auto"/>
            </w:tcBorders>
          </w:tcPr>
          <w:p w14:paraId="34FD9436" w14:textId="77777777" w:rsidR="00780B1C" w:rsidRPr="007D7EFF" w:rsidRDefault="00780B1C" w:rsidP="00780B1C">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F2BA69E" w14:textId="44080282" w:rsidR="00780B1C" w:rsidRPr="00610883" w:rsidRDefault="00780B1C" w:rsidP="00780B1C">
            <w:pPr>
              <w:rPr>
                <w:b/>
                <w:color w:val="0000FF"/>
              </w:rPr>
            </w:pPr>
            <w:proofErr w:type="spellStart"/>
            <w:proofErr w:type="gramStart"/>
            <w:r>
              <w:rPr>
                <w:b/>
                <w:color w:val="0000FF"/>
              </w:rPr>
              <w:t>query</w:t>
            </w:r>
            <w:r w:rsidRPr="00FC0F2C">
              <w:rPr>
                <w:b/>
                <w:color w:val="0000FF"/>
              </w:rPr>
              <w:t>time</w:t>
            </w:r>
            <w:proofErr w:type="spellEnd"/>
            <w:proofErr w:type="gramEnd"/>
            <w:r w:rsidRPr="00FC0F2C">
              <w:rPr>
                <w:b/>
                <w:color w:val="0000FF"/>
              </w:rPr>
              <w:t>/parameters</w:t>
            </w:r>
          </w:p>
        </w:tc>
      </w:tr>
      <w:tr w:rsidR="00780B1C" w:rsidRPr="007D7EFF" w14:paraId="49BEF328" w14:textId="77777777" w:rsidTr="00780B1C">
        <w:tc>
          <w:tcPr>
            <w:tcW w:w="1843" w:type="dxa"/>
            <w:tcBorders>
              <w:top w:val="single" w:sz="4" w:space="0" w:color="auto"/>
              <w:left w:val="single" w:sz="4" w:space="0" w:color="auto"/>
              <w:bottom w:val="single" w:sz="4" w:space="0" w:color="auto"/>
            </w:tcBorders>
          </w:tcPr>
          <w:p w14:paraId="54F28063" w14:textId="77777777" w:rsidR="00780B1C" w:rsidRPr="007D7EFF" w:rsidRDefault="00780B1C" w:rsidP="00780B1C">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63426BC" w14:textId="2C81C320" w:rsidR="00780B1C" w:rsidRPr="007D7EFF" w:rsidRDefault="00780B1C" w:rsidP="00780B1C">
            <w:pPr>
              <w:spacing w:before="100" w:beforeAutospacing="1" w:after="100" w:afterAutospacing="1"/>
              <w:rPr>
                <w:lang w:val="en-AU"/>
              </w:rPr>
            </w:pPr>
            <w:r>
              <w:rPr>
                <w:lang w:val="en-AU"/>
              </w:rPr>
              <w:t>Verify that the Query resource supports the request and response requirements.</w:t>
            </w:r>
          </w:p>
        </w:tc>
      </w:tr>
      <w:tr w:rsidR="00780B1C" w:rsidRPr="007D7EFF" w14:paraId="759B180A" w14:textId="77777777" w:rsidTr="00780B1C">
        <w:tc>
          <w:tcPr>
            <w:tcW w:w="1843" w:type="dxa"/>
            <w:tcBorders>
              <w:top w:val="single" w:sz="4" w:space="0" w:color="auto"/>
              <w:left w:val="single" w:sz="4" w:space="0" w:color="auto"/>
              <w:bottom w:val="single" w:sz="4" w:space="0" w:color="auto"/>
            </w:tcBorders>
          </w:tcPr>
          <w:p w14:paraId="3D831EEC" w14:textId="77777777" w:rsidR="00780B1C" w:rsidRPr="007D7EFF" w:rsidRDefault="00780B1C" w:rsidP="00780B1C">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A4611F5" w14:textId="462A4917" w:rsidR="00780B1C" w:rsidRDefault="00780B1C" w:rsidP="00780B1C">
            <w:pPr>
              <w:spacing w:before="100" w:beforeAutospacing="1" w:after="100" w:afterAutospacing="1"/>
              <w:rPr>
                <w:lang w:val="en-AU"/>
              </w:rPr>
            </w:pPr>
            <w:r>
              <w:rPr>
                <w:lang w:val="en-AU"/>
              </w:rPr>
              <w:t xml:space="preserve">Set up a test service. Construct requests for the Query resource with </w:t>
            </w:r>
            <w:r>
              <w:rPr>
                <w:lang w:val="en-AU"/>
              </w:rPr>
              <w:lastRenderedPageBreak/>
              <w:t>the additional time parameter.</w:t>
            </w:r>
          </w:p>
          <w:p w14:paraId="35C22F3D" w14:textId="107D1443" w:rsidR="00780B1C" w:rsidRPr="007D7EFF" w:rsidRDefault="00780B1C" w:rsidP="006D4F36">
            <w:pPr>
              <w:spacing w:before="100" w:beforeAutospacing="1" w:after="100" w:afterAutospacing="1"/>
              <w:rPr>
                <w:lang w:val="en-AU"/>
              </w:rPr>
            </w:pPr>
            <w:r>
              <w:rPr>
                <w:lang w:val="en-AU"/>
              </w:rPr>
              <w:t xml:space="preserve">Inspect the responses and validate them against the JSON Schema </w:t>
            </w:r>
            <w:r w:rsidRPr="001B4C5F">
              <w:t>http://schem</w:t>
            </w:r>
            <w:r w:rsidR="006D4F36">
              <w:t>as.opengis.net/gsr</w:t>
            </w:r>
            <w:r>
              <w:t>/1.0/</w:t>
            </w:r>
            <w:r w:rsidR="006D4F36">
              <w:t>feature(Id)Set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780B1C" w:rsidRPr="007D7EFF" w14:paraId="008203AA" w14:textId="77777777" w:rsidTr="00780B1C">
        <w:tc>
          <w:tcPr>
            <w:tcW w:w="1843" w:type="dxa"/>
            <w:tcBorders>
              <w:top w:val="single" w:sz="4" w:space="0" w:color="auto"/>
              <w:left w:val="single" w:sz="4" w:space="0" w:color="auto"/>
              <w:bottom w:val="single" w:sz="4" w:space="0" w:color="auto"/>
            </w:tcBorders>
          </w:tcPr>
          <w:p w14:paraId="59F63284" w14:textId="77777777" w:rsidR="00780B1C" w:rsidRPr="007D7EFF" w:rsidRDefault="00780B1C" w:rsidP="00780B1C">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54FCC798" w14:textId="77777777" w:rsidR="00780B1C" w:rsidRPr="007D7EFF" w:rsidRDefault="00780B1C" w:rsidP="00780B1C">
            <w:pPr>
              <w:spacing w:before="100" w:beforeAutospacing="1" w:after="100" w:afterAutospacing="1"/>
              <w:rPr>
                <w:lang w:val="en-AU"/>
              </w:rPr>
            </w:pPr>
            <w:r>
              <w:rPr>
                <w:lang w:val="en-AU"/>
              </w:rPr>
              <w:t>Capability</w:t>
            </w:r>
          </w:p>
        </w:tc>
      </w:tr>
    </w:tbl>
    <w:p w14:paraId="16D34463" w14:textId="77777777" w:rsidR="00780B1C" w:rsidRDefault="00780B1C" w:rsidP="00780B1C"/>
    <w:p w14:paraId="30103224" w14:textId="2119D6D5" w:rsidR="006D4F36" w:rsidRDefault="006D4F36" w:rsidP="006D4F36">
      <w:pPr>
        <w:pStyle w:val="AnnexNumbered"/>
      </w:pPr>
      <w:bookmarkStart w:id="249" w:name="_Toc199868937"/>
      <w:r>
        <w:t xml:space="preserve">Conformance class: </w:t>
      </w:r>
      <w:proofErr w:type="spellStart"/>
      <w:r w:rsidRPr="006D4F36">
        <w:t>catalog</w:t>
      </w:r>
      <w:bookmarkEnd w:id="249"/>
      <w:proofErr w:type="spellEnd"/>
    </w:p>
    <w:p w14:paraId="78604BC4" w14:textId="7438A94B" w:rsidR="006D4F36" w:rsidRPr="00BF7D68" w:rsidRDefault="006D4F36" w:rsidP="006D4F36">
      <w:pPr>
        <w:pStyle w:val="Annexlevel3"/>
      </w:pPr>
      <w:bookmarkStart w:id="250" w:name="_Toc199868938"/>
      <w:r>
        <w:t xml:space="preserve">Test: </w:t>
      </w:r>
      <w:proofErr w:type="spellStart"/>
      <w:r>
        <w:t>catalog</w:t>
      </w:r>
      <w:proofErr w:type="spellEnd"/>
      <w:r>
        <w:t>/</w:t>
      </w:r>
      <w:proofErr w:type="spellStart"/>
      <w:r>
        <w:t>catItem</w:t>
      </w:r>
      <w:bookmarkEnd w:id="250"/>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D4F36" w:rsidRPr="007D7EFF" w14:paraId="7CC4E12E" w14:textId="77777777" w:rsidTr="00421E4B">
        <w:tc>
          <w:tcPr>
            <w:tcW w:w="1843" w:type="dxa"/>
            <w:tcBorders>
              <w:top w:val="single" w:sz="4" w:space="0" w:color="auto"/>
              <w:left w:val="single" w:sz="4" w:space="0" w:color="auto"/>
              <w:bottom w:val="single" w:sz="4" w:space="0" w:color="auto"/>
            </w:tcBorders>
          </w:tcPr>
          <w:p w14:paraId="2147A35A" w14:textId="77777777" w:rsidR="006D4F36" w:rsidRPr="007D7EFF" w:rsidRDefault="006D4F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45284FE" w14:textId="37A765B8" w:rsidR="006D4F36" w:rsidRPr="00610883" w:rsidRDefault="006D4F36" w:rsidP="006D4F36">
            <w:pPr>
              <w:rPr>
                <w:b/>
                <w:color w:val="0000FF"/>
              </w:rPr>
            </w:pPr>
            <w:proofErr w:type="spellStart"/>
            <w:proofErr w:type="gramStart"/>
            <w:r w:rsidRPr="00FC0F2C">
              <w:rPr>
                <w:b/>
                <w:color w:val="0000FF"/>
              </w:rPr>
              <w:t>catalog</w:t>
            </w:r>
            <w:proofErr w:type="spellEnd"/>
            <w:proofErr w:type="gramEnd"/>
            <w:r w:rsidRPr="00FC0F2C">
              <w:rPr>
                <w:b/>
                <w:color w:val="0000FF"/>
              </w:rPr>
              <w:t>/</w:t>
            </w:r>
            <w:proofErr w:type="spellStart"/>
            <w:r w:rsidRPr="00FC0F2C">
              <w:rPr>
                <w:b/>
                <w:color w:val="0000FF"/>
              </w:rPr>
              <w:t>catItemRequest</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catItemParameters</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catItemValid</w:t>
            </w:r>
            <w:proofErr w:type="spellEnd"/>
          </w:p>
        </w:tc>
      </w:tr>
      <w:tr w:rsidR="006D4F36" w:rsidRPr="007D7EFF" w14:paraId="08AEF25B" w14:textId="77777777" w:rsidTr="00421E4B">
        <w:tc>
          <w:tcPr>
            <w:tcW w:w="1843" w:type="dxa"/>
            <w:tcBorders>
              <w:top w:val="single" w:sz="4" w:space="0" w:color="auto"/>
              <w:left w:val="single" w:sz="4" w:space="0" w:color="auto"/>
              <w:bottom w:val="single" w:sz="4" w:space="0" w:color="auto"/>
            </w:tcBorders>
          </w:tcPr>
          <w:p w14:paraId="27FFAAE8" w14:textId="77777777" w:rsidR="006D4F36" w:rsidRPr="007D7EFF" w:rsidRDefault="006D4F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64C503D" w14:textId="75EC0DFD" w:rsidR="006D4F36" w:rsidRPr="007D7EFF" w:rsidRDefault="006D4F36" w:rsidP="006D4F36">
            <w:pPr>
              <w:spacing w:before="100" w:beforeAutospacing="1" w:after="100" w:afterAutospacing="1"/>
              <w:rPr>
                <w:lang w:val="en-AU"/>
              </w:rPr>
            </w:pPr>
            <w:r>
              <w:rPr>
                <w:lang w:val="en-AU"/>
              </w:rPr>
              <w:t xml:space="preserve">Verify that the Raster </w:t>
            </w:r>
            <w:proofErr w:type="spellStart"/>
            <w:r>
              <w:rPr>
                <w:lang w:val="en-AU"/>
              </w:rPr>
              <w:t>Catalog</w:t>
            </w:r>
            <w:proofErr w:type="spellEnd"/>
            <w:r>
              <w:rPr>
                <w:lang w:val="en-AU"/>
              </w:rPr>
              <w:t xml:space="preserve"> Item resource supports the request and response requirements.</w:t>
            </w:r>
          </w:p>
        </w:tc>
      </w:tr>
      <w:tr w:rsidR="006D4F36" w:rsidRPr="007D7EFF" w14:paraId="580A4D8A" w14:textId="77777777" w:rsidTr="00421E4B">
        <w:tc>
          <w:tcPr>
            <w:tcW w:w="1843" w:type="dxa"/>
            <w:tcBorders>
              <w:top w:val="single" w:sz="4" w:space="0" w:color="auto"/>
              <w:left w:val="single" w:sz="4" w:space="0" w:color="auto"/>
              <w:bottom w:val="single" w:sz="4" w:space="0" w:color="auto"/>
            </w:tcBorders>
          </w:tcPr>
          <w:p w14:paraId="3A943765" w14:textId="77777777" w:rsidR="006D4F36" w:rsidRPr="007D7EFF" w:rsidRDefault="006D4F36" w:rsidP="00421E4B">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31DE938" w14:textId="6660F596" w:rsidR="006D4F36" w:rsidRDefault="006D4F36" w:rsidP="00421E4B">
            <w:pPr>
              <w:spacing w:before="100" w:beforeAutospacing="1" w:after="100" w:afterAutospacing="1"/>
              <w:rPr>
                <w:lang w:val="en-AU"/>
              </w:rPr>
            </w:pPr>
            <w:r>
              <w:rPr>
                <w:lang w:val="en-AU"/>
              </w:rPr>
              <w:t xml:space="preserve">Set up a test service. Construct requests for the Raster </w:t>
            </w:r>
            <w:proofErr w:type="spellStart"/>
            <w:r>
              <w:rPr>
                <w:lang w:val="en-AU"/>
              </w:rPr>
              <w:t>Catalog</w:t>
            </w:r>
            <w:proofErr w:type="spellEnd"/>
            <w:r>
              <w:rPr>
                <w:lang w:val="en-AU"/>
              </w:rPr>
              <w:t xml:space="preserve"> Item resources.</w:t>
            </w:r>
          </w:p>
          <w:p w14:paraId="0D88E6C8" w14:textId="7B17A19F" w:rsidR="006D4F36" w:rsidRPr="007D7EFF" w:rsidRDefault="006D4F36" w:rsidP="006D4F36">
            <w:pPr>
              <w:spacing w:before="100" w:beforeAutospacing="1" w:after="100" w:afterAutospacing="1"/>
              <w:rPr>
                <w:lang w:val="en-AU"/>
              </w:rPr>
            </w:pPr>
            <w:r>
              <w:rPr>
                <w:lang w:val="en-AU"/>
              </w:rPr>
              <w:t xml:space="preserve">Inspect the responses and validate them against the JSON Schema </w:t>
            </w:r>
            <w:r w:rsidRPr="001B4C5F">
              <w:t>http://schem</w:t>
            </w:r>
            <w:r>
              <w:t>as.opengis.net/gsr/1.0/feature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D4F36" w:rsidRPr="007D7EFF" w14:paraId="640612C7" w14:textId="77777777" w:rsidTr="00421E4B">
        <w:tc>
          <w:tcPr>
            <w:tcW w:w="1843" w:type="dxa"/>
            <w:tcBorders>
              <w:top w:val="single" w:sz="4" w:space="0" w:color="auto"/>
              <w:left w:val="single" w:sz="4" w:space="0" w:color="auto"/>
              <w:bottom w:val="single" w:sz="4" w:space="0" w:color="auto"/>
            </w:tcBorders>
          </w:tcPr>
          <w:p w14:paraId="1E4D7A88" w14:textId="77777777" w:rsidR="006D4F36" w:rsidRPr="007D7EFF" w:rsidRDefault="006D4F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D626D41" w14:textId="77777777" w:rsidR="006D4F36" w:rsidRPr="007D7EFF" w:rsidRDefault="006D4F36" w:rsidP="00421E4B">
            <w:pPr>
              <w:spacing w:before="100" w:beforeAutospacing="1" w:after="100" w:afterAutospacing="1"/>
              <w:rPr>
                <w:lang w:val="en-AU"/>
              </w:rPr>
            </w:pPr>
            <w:r>
              <w:rPr>
                <w:lang w:val="en-AU"/>
              </w:rPr>
              <w:t>Capability</w:t>
            </w:r>
          </w:p>
        </w:tc>
      </w:tr>
    </w:tbl>
    <w:p w14:paraId="580B5706" w14:textId="77777777" w:rsidR="006D4F36" w:rsidRDefault="006D4F36" w:rsidP="006D4F36"/>
    <w:p w14:paraId="4D8FF9FF" w14:textId="004C6DC2" w:rsidR="006D4F36" w:rsidRPr="00BF7D68" w:rsidRDefault="006D4F36" w:rsidP="006D4F36">
      <w:pPr>
        <w:pStyle w:val="Annexlevel3"/>
      </w:pPr>
      <w:bookmarkStart w:id="251" w:name="_Toc199868939"/>
      <w:r>
        <w:t xml:space="preserve">Test: </w:t>
      </w:r>
      <w:proofErr w:type="spellStart"/>
      <w:r>
        <w:t>catalog</w:t>
      </w:r>
      <w:proofErr w:type="spellEnd"/>
      <w:r>
        <w:t>/</w:t>
      </w:r>
      <w:proofErr w:type="spellStart"/>
      <w:r>
        <w:t>rasterImg</w:t>
      </w:r>
      <w:bookmarkEnd w:id="251"/>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6D4F36" w:rsidRPr="007D7EFF" w14:paraId="113BA6FF" w14:textId="77777777" w:rsidTr="00421E4B">
        <w:tc>
          <w:tcPr>
            <w:tcW w:w="1843" w:type="dxa"/>
            <w:tcBorders>
              <w:top w:val="single" w:sz="4" w:space="0" w:color="auto"/>
              <w:left w:val="single" w:sz="4" w:space="0" w:color="auto"/>
              <w:bottom w:val="single" w:sz="4" w:space="0" w:color="auto"/>
            </w:tcBorders>
          </w:tcPr>
          <w:p w14:paraId="27768A0C" w14:textId="77777777" w:rsidR="006D4F36" w:rsidRPr="007D7EFF" w:rsidRDefault="006D4F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99AC31B" w14:textId="03C4CBC7" w:rsidR="006D4F36" w:rsidRPr="00610883" w:rsidRDefault="006D4F36" w:rsidP="00421E4B">
            <w:pPr>
              <w:rPr>
                <w:b/>
                <w:color w:val="0000FF"/>
              </w:rPr>
            </w:pPr>
            <w:proofErr w:type="spellStart"/>
            <w:proofErr w:type="gramStart"/>
            <w:r w:rsidRPr="00FC0F2C">
              <w:rPr>
                <w:b/>
                <w:color w:val="0000FF"/>
              </w:rPr>
              <w:t>catalog</w:t>
            </w:r>
            <w:proofErr w:type="spellEnd"/>
            <w:proofErr w:type="gramEnd"/>
            <w:r w:rsidRPr="00FC0F2C">
              <w:rPr>
                <w:b/>
                <w:color w:val="0000FF"/>
              </w:rPr>
              <w:t>/</w:t>
            </w:r>
            <w:proofErr w:type="spellStart"/>
            <w:r w:rsidRPr="00FC0F2C">
              <w:rPr>
                <w:b/>
                <w:color w:val="0000FF"/>
              </w:rPr>
              <w:t>rasterImgRequest</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rasterImgParameters</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rasterImgValid</w:t>
            </w:r>
            <w:proofErr w:type="spellEnd"/>
          </w:p>
        </w:tc>
      </w:tr>
      <w:tr w:rsidR="006D4F36" w:rsidRPr="007D7EFF" w14:paraId="6365103E" w14:textId="77777777" w:rsidTr="00421E4B">
        <w:tc>
          <w:tcPr>
            <w:tcW w:w="1843" w:type="dxa"/>
            <w:tcBorders>
              <w:top w:val="single" w:sz="4" w:space="0" w:color="auto"/>
              <w:left w:val="single" w:sz="4" w:space="0" w:color="auto"/>
              <w:bottom w:val="single" w:sz="4" w:space="0" w:color="auto"/>
            </w:tcBorders>
          </w:tcPr>
          <w:p w14:paraId="3882435A" w14:textId="77777777" w:rsidR="006D4F36" w:rsidRPr="007D7EFF" w:rsidRDefault="006D4F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85EAECE" w14:textId="2530E9AF" w:rsidR="006D4F36" w:rsidRPr="007D7EFF" w:rsidRDefault="006D4F36" w:rsidP="006D4F36">
            <w:pPr>
              <w:spacing w:before="100" w:beforeAutospacing="1" w:after="100" w:afterAutospacing="1"/>
              <w:rPr>
                <w:lang w:val="en-AU"/>
              </w:rPr>
            </w:pPr>
            <w:r>
              <w:rPr>
                <w:lang w:val="en-AU"/>
              </w:rPr>
              <w:t>Verify that the Raster Image resource supports the request and response requirements.</w:t>
            </w:r>
          </w:p>
        </w:tc>
      </w:tr>
      <w:tr w:rsidR="006D4F36" w:rsidRPr="007D7EFF" w14:paraId="62A7FA72" w14:textId="77777777" w:rsidTr="00421E4B">
        <w:tc>
          <w:tcPr>
            <w:tcW w:w="1843" w:type="dxa"/>
            <w:tcBorders>
              <w:top w:val="single" w:sz="4" w:space="0" w:color="auto"/>
              <w:left w:val="single" w:sz="4" w:space="0" w:color="auto"/>
              <w:bottom w:val="single" w:sz="4" w:space="0" w:color="auto"/>
            </w:tcBorders>
          </w:tcPr>
          <w:p w14:paraId="372CFAA8" w14:textId="77777777" w:rsidR="006D4F36" w:rsidRPr="007D7EFF" w:rsidRDefault="006D4F36" w:rsidP="00421E4B">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398DA98" w14:textId="2DF0D06A" w:rsidR="006D4F36" w:rsidRDefault="006D4F36" w:rsidP="00421E4B">
            <w:pPr>
              <w:spacing w:before="100" w:beforeAutospacing="1" w:after="100" w:afterAutospacing="1"/>
              <w:rPr>
                <w:lang w:val="en-AU"/>
              </w:rPr>
            </w:pPr>
            <w:r>
              <w:rPr>
                <w:lang w:val="en-AU"/>
              </w:rPr>
              <w:t>Set up a test service. Construct requests for the Raster Image resources.</w:t>
            </w:r>
          </w:p>
          <w:p w14:paraId="2A06D1B6" w14:textId="0F27986C" w:rsidR="006D4F36" w:rsidRPr="007D7EFF" w:rsidRDefault="006D4F36" w:rsidP="006D4F36">
            <w:pPr>
              <w:spacing w:before="100" w:beforeAutospacing="1" w:after="100" w:afterAutospacing="1"/>
              <w:rPr>
                <w:lang w:val="en-AU"/>
              </w:rPr>
            </w:pPr>
            <w:r>
              <w:rPr>
                <w:lang w:val="en-AU"/>
              </w:rPr>
              <w:t xml:space="preserve">Inspect the responses and validate them against the JSON Schema </w:t>
            </w:r>
            <w:r w:rsidRPr="001B4C5F">
              <w:t>http://schem</w:t>
            </w:r>
            <w:r>
              <w:t>as.opengis.net/gsr-is/1.0/image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6D4F36" w:rsidRPr="007D7EFF" w14:paraId="08E2824E" w14:textId="77777777" w:rsidTr="00421E4B">
        <w:tc>
          <w:tcPr>
            <w:tcW w:w="1843" w:type="dxa"/>
            <w:tcBorders>
              <w:top w:val="single" w:sz="4" w:space="0" w:color="auto"/>
              <w:left w:val="single" w:sz="4" w:space="0" w:color="auto"/>
              <w:bottom w:val="single" w:sz="4" w:space="0" w:color="auto"/>
            </w:tcBorders>
          </w:tcPr>
          <w:p w14:paraId="613FE49E" w14:textId="77777777" w:rsidR="006D4F36" w:rsidRPr="007D7EFF" w:rsidRDefault="006D4F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B326F3E" w14:textId="77777777" w:rsidR="006D4F36" w:rsidRPr="007D7EFF" w:rsidRDefault="006D4F36" w:rsidP="00421E4B">
            <w:pPr>
              <w:spacing w:before="100" w:beforeAutospacing="1" w:after="100" w:afterAutospacing="1"/>
              <w:rPr>
                <w:lang w:val="en-AU"/>
              </w:rPr>
            </w:pPr>
            <w:r>
              <w:rPr>
                <w:lang w:val="en-AU"/>
              </w:rPr>
              <w:t>Capability</w:t>
            </w:r>
          </w:p>
        </w:tc>
      </w:tr>
    </w:tbl>
    <w:p w14:paraId="74ADA9A6" w14:textId="77777777" w:rsidR="006D4F36" w:rsidRDefault="006D4F36" w:rsidP="006D4F36"/>
    <w:p w14:paraId="280959FF" w14:textId="4B958BE5" w:rsidR="000E5E36" w:rsidRPr="00BF7D68" w:rsidRDefault="000E5E36" w:rsidP="000E5E36">
      <w:pPr>
        <w:pStyle w:val="Annexlevel3"/>
      </w:pPr>
      <w:bookmarkStart w:id="252" w:name="_Toc199868940"/>
      <w:r>
        <w:t xml:space="preserve">Test: </w:t>
      </w:r>
      <w:proofErr w:type="spellStart"/>
      <w:r>
        <w:t>catalog</w:t>
      </w:r>
      <w:proofErr w:type="spellEnd"/>
      <w:r>
        <w:t>/</w:t>
      </w:r>
      <w:proofErr w:type="spellStart"/>
      <w:r>
        <w:t>rasterThumb</w:t>
      </w:r>
      <w:bookmarkEnd w:id="252"/>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E5E36" w:rsidRPr="007D7EFF" w14:paraId="6697413B" w14:textId="77777777" w:rsidTr="00421E4B">
        <w:tc>
          <w:tcPr>
            <w:tcW w:w="1843" w:type="dxa"/>
            <w:tcBorders>
              <w:top w:val="single" w:sz="4" w:space="0" w:color="auto"/>
              <w:left w:val="single" w:sz="4" w:space="0" w:color="auto"/>
              <w:bottom w:val="single" w:sz="4" w:space="0" w:color="auto"/>
            </w:tcBorders>
          </w:tcPr>
          <w:p w14:paraId="09CE5811" w14:textId="77777777" w:rsidR="000E5E36" w:rsidRPr="007D7EFF" w:rsidRDefault="000E5E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C154224" w14:textId="34442238" w:rsidR="000E5E36" w:rsidRPr="00610883" w:rsidRDefault="000E5E36" w:rsidP="00421E4B">
            <w:pPr>
              <w:rPr>
                <w:b/>
                <w:color w:val="0000FF"/>
              </w:rPr>
            </w:pPr>
            <w:proofErr w:type="spellStart"/>
            <w:proofErr w:type="gramStart"/>
            <w:r w:rsidRPr="00FC0F2C">
              <w:rPr>
                <w:b/>
                <w:color w:val="0000FF"/>
              </w:rPr>
              <w:t>catalog</w:t>
            </w:r>
            <w:proofErr w:type="spellEnd"/>
            <w:proofErr w:type="gramEnd"/>
            <w:r w:rsidRPr="00FC0F2C">
              <w:rPr>
                <w:b/>
                <w:color w:val="0000FF"/>
              </w:rPr>
              <w:t>/</w:t>
            </w:r>
            <w:proofErr w:type="spellStart"/>
            <w:r w:rsidRPr="00FC0F2C">
              <w:rPr>
                <w:b/>
                <w:color w:val="0000FF"/>
              </w:rPr>
              <w:t>rasterThumbRequest</w:t>
            </w:r>
            <w:proofErr w:type="spellEnd"/>
          </w:p>
        </w:tc>
      </w:tr>
      <w:tr w:rsidR="000E5E36" w:rsidRPr="007D7EFF" w14:paraId="5760B6B2" w14:textId="77777777" w:rsidTr="00421E4B">
        <w:tc>
          <w:tcPr>
            <w:tcW w:w="1843" w:type="dxa"/>
            <w:tcBorders>
              <w:top w:val="single" w:sz="4" w:space="0" w:color="auto"/>
              <w:left w:val="single" w:sz="4" w:space="0" w:color="auto"/>
              <w:bottom w:val="single" w:sz="4" w:space="0" w:color="auto"/>
            </w:tcBorders>
          </w:tcPr>
          <w:p w14:paraId="53AE72B0" w14:textId="77777777" w:rsidR="000E5E36" w:rsidRPr="007D7EFF" w:rsidRDefault="000E5E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672A63F" w14:textId="71DAD838" w:rsidR="000E5E36" w:rsidRPr="007D7EFF" w:rsidRDefault="000E5E36" w:rsidP="000E5E36">
            <w:pPr>
              <w:spacing w:before="100" w:beforeAutospacing="1" w:after="100" w:afterAutospacing="1"/>
              <w:rPr>
                <w:lang w:val="en-AU"/>
              </w:rPr>
            </w:pPr>
            <w:r>
              <w:rPr>
                <w:lang w:val="en-AU"/>
              </w:rPr>
              <w:t>Verify that the Raster Thumbnail resource supports the request and response requirements.</w:t>
            </w:r>
          </w:p>
        </w:tc>
      </w:tr>
      <w:tr w:rsidR="000E5E36" w:rsidRPr="007D7EFF" w14:paraId="13345827" w14:textId="77777777" w:rsidTr="00421E4B">
        <w:tc>
          <w:tcPr>
            <w:tcW w:w="1843" w:type="dxa"/>
            <w:tcBorders>
              <w:top w:val="single" w:sz="4" w:space="0" w:color="auto"/>
              <w:left w:val="single" w:sz="4" w:space="0" w:color="auto"/>
              <w:bottom w:val="single" w:sz="4" w:space="0" w:color="auto"/>
            </w:tcBorders>
          </w:tcPr>
          <w:p w14:paraId="344DB583" w14:textId="77777777" w:rsidR="000E5E36" w:rsidRPr="007D7EFF" w:rsidRDefault="000E5E36" w:rsidP="00421E4B">
            <w:pPr>
              <w:spacing w:before="100" w:beforeAutospacing="1" w:after="100" w:afterAutospacing="1"/>
              <w:rPr>
                <w:lang w:val="en-AU"/>
              </w:rPr>
            </w:pPr>
            <w:r w:rsidRPr="007D7EFF">
              <w:rPr>
                <w:lang w:val="en-AU"/>
              </w:rPr>
              <w:lastRenderedPageBreak/>
              <w:t>Test method</w:t>
            </w:r>
          </w:p>
        </w:tc>
        <w:tc>
          <w:tcPr>
            <w:tcW w:w="7087" w:type="dxa"/>
            <w:tcBorders>
              <w:top w:val="single" w:sz="4" w:space="0" w:color="auto"/>
              <w:left w:val="single" w:sz="4" w:space="0" w:color="auto"/>
              <w:bottom w:val="single" w:sz="4" w:space="0" w:color="auto"/>
            </w:tcBorders>
          </w:tcPr>
          <w:p w14:paraId="42ECD857" w14:textId="0782E2CF" w:rsidR="000E5E36" w:rsidRPr="007D7EFF" w:rsidRDefault="000E5E36" w:rsidP="000E5E36">
            <w:pPr>
              <w:spacing w:before="100" w:beforeAutospacing="1" w:after="100" w:afterAutospacing="1"/>
              <w:rPr>
                <w:lang w:val="en-AU"/>
              </w:rPr>
            </w:pPr>
            <w:r>
              <w:rPr>
                <w:lang w:val="en-AU"/>
              </w:rPr>
              <w:t xml:space="preserve">Set up a test service. Construct requests for the Raster Thumbnail resources and verify that a response is received. </w:t>
            </w:r>
          </w:p>
        </w:tc>
      </w:tr>
      <w:tr w:rsidR="000E5E36" w:rsidRPr="007D7EFF" w14:paraId="437C4BE8" w14:textId="77777777" w:rsidTr="00421E4B">
        <w:tc>
          <w:tcPr>
            <w:tcW w:w="1843" w:type="dxa"/>
            <w:tcBorders>
              <w:top w:val="single" w:sz="4" w:space="0" w:color="auto"/>
              <w:left w:val="single" w:sz="4" w:space="0" w:color="auto"/>
              <w:bottom w:val="single" w:sz="4" w:space="0" w:color="auto"/>
            </w:tcBorders>
          </w:tcPr>
          <w:p w14:paraId="5A267BC6" w14:textId="77777777" w:rsidR="000E5E36" w:rsidRPr="007D7EFF" w:rsidRDefault="000E5E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1675032" w14:textId="77777777" w:rsidR="000E5E36" w:rsidRPr="007D7EFF" w:rsidRDefault="000E5E36" w:rsidP="00421E4B">
            <w:pPr>
              <w:spacing w:before="100" w:beforeAutospacing="1" w:after="100" w:afterAutospacing="1"/>
              <w:rPr>
                <w:lang w:val="en-AU"/>
              </w:rPr>
            </w:pPr>
            <w:r>
              <w:rPr>
                <w:lang w:val="en-AU"/>
              </w:rPr>
              <w:t>Capability</w:t>
            </w:r>
          </w:p>
        </w:tc>
      </w:tr>
    </w:tbl>
    <w:p w14:paraId="65F94CEF" w14:textId="77777777" w:rsidR="000E5E36" w:rsidRDefault="000E5E36" w:rsidP="006D4F36"/>
    <w:p w14:paraId="70C15EE5" w14:textId="77777777" w:rsidR="000E5E36" w:rsidRPr="00BF7D68" w:rsidRDefault="000E5E36" w:rsidP="000E5E36">
      <w:pPr>
        <w:pStyle w:val="Annexlevel3"/>
      </w:pPr>
      <w:bookmarkStart w:id="253" w:name="_Toc199868941"/>
      <w:r>
        <w:t xml:space="preserve">Test: </w:t>
      </w:r>
      <w:proofErr w:type="spellStart"/>
      <w:r>
        <w:t>catalog</w:t>
      </w:r>
      <w:proofErr w:type="spellEnd"/>
      <w:r>
        <w:t>/</w:t>
      </w:r>
      <w:proofErr w:type="spellStart"/>
      <w:r>
        <w:t>rasterInfo</w:t>
      </w:r>
      <w:bookmarkEnd w:id="253"/>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E5E36" w:rsidRPr="007D7EFF" w14:paraId="3AD2B5C2" w14:textId="77777777" w:rsidTr="00421E4B">
        <w:tc>
          <w:tcPr>
            <w:tcW w:w="1843" w:type="dxa"/>
            <w:tcBorders>
              <w:top w:val="single" w:sz="4" w:space="0" w:color="auto"/>
              <w:left w:val="single" w:sz="4" w:space="0" w:color="auto"/>
              <w:bottom w:val="single" w:sz="4" w:space="0" w:color="auto"/>
            </w:tcBorders>
          </w:tcPr>
          <w:p w14:paraId="45627D2A" w14:textId="77777777" w:rsidR="000E5E36" w:rsidRPr="007D7EFF" w:rsidRDefault="000E5E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E688567" w14:textId="77777777" w:rsidR="000E5E36" w:rsidRPr="00610883" w:rsidRDefault="000E5E36" w:rsidP="00421E4B">
            <w:pPr>
              <w:rPr>
                <w:b/>
                <w:color w:val="0000FF"/>
              </w:rPr>
            </w:pPr>
            <w:proofErr w:type="spellStart"/>
            <w:proofErr w:type="gramStart"/>
            <w:r>
              <w:rPr>
                <w:b/>
                <w:color w:val="0000FF"/>
              </w:rPr>
              <w:t>catalog</w:t>
            </w:r>
            <w:proofErr w:type="spellEnd"/>
            <w:proofErr w:type="gramEnd"/>
            <w:r>
              <w:rPr>
                <w:b/>
                <w:color w:val="0000FF"/>
              </w:rPr>
              <w:t>/</w:t>
            </w:r>
            <w:proofErr w:type="spellStart"/>
            <w:r>
              <w:rPr>
                <w:b/>
                <w:color w:val="0000FF"/>
              </w:rPr>
              <w:t>rasterInfoRequest</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rasterInfoParame</w:t>
            </w:r>
            <w:r>
              <w:rPr>
                <w:b/>
                <w:color w:val="0000FF"/>
              </w:rPr>
              <w:t>ters</w:t>
            </w:r>
            <w:proofErr w:type="spellEnd"/>
            <w:r>
              <w:rPr>
                <w:b/>
                <w:color w:val="0000FF"/>
              </w:rPr>
              <w:t xml:space="preserve">, </w:t>
            </w:r>
            <w:proofErr w:type="spellStart"/>
            <w:r>
              <w:rPr>
                <w:b/>
                <w:color w:val="0000FF"/>
              </w:rPr>
              <w:t>catalog</w:t>
            </w:r>
            <w:proofErr w:type="spellEnd"/>
            <w:r>
              <w:rPr>
                <w:b/>
                <w:color w:val="0000FF"/>
              </w:rPr>
              <w:t>/</w:t>
            </w:r>
            <w:proofErr w:type="spellStart"/>
            <w:r>
              <w:rPr>
                <w:b/>
                <w:color w:val="0000FF"/>
              </w:rPr>
              <w:t>rasterInfoValid</w:t>
            </w:r>
            <w:proofErr w:type="spellEnd"/>
          </w:p>
        </w:tc>
      </w:tr>
      <w:tr w:rsidR="000E5E36" w:rsidRPr="007D7EFF" w14:paraId="58279D16" w14:textId="77777777" w:rsidTr="00421E4B">
        <w:tc>
          <w:tcPr>
            <w:tcW w:w="1843" w:type="dxa"/>
            <w:tcBorders>
              <w:top w:val="single" w:sz="4" w:space="0" w:color="auto"/>
              <w:left w:val="single" w:sz="4" w:space="0" w:color="auto"/>
              <w:bottom w:val="single" w:sz="4" w:space="0" w:color="auto"/>
            </w:tcBorders>
          </w:tcPr>
          <w:p w14:paraId="40939856" w14:textId="77777777" w:rsidR="000E5E36" w:rsidRPr="007D7EFF" w:rsidRDefault="000E5E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947F24E" w14:textId="77777777" w:rsidR="000E5E36" w:rsidRPr="007D7EFF" w:rsidRDefault="000E5E36" w:rsidP="00421E4B">
            <w:pPr>
              <w:spacing w:before="100" w:beforeAutospacing="1" w:after="100" w:afterAutospacing="1"/>
              <w:rPr>
                <w:lang w:val="en-AU"/>
              </w:rPr>
            </w:pPr>
            <w:r>
              <w:rPr>
                <w:lang w:val="en-AU"/>
              </w:rPr>
              <w:t>Verify that the Raster Info resource supports the request and response requirements.</w:t>
            </w:r>
          </w:p>
        </w:tc>
      </w:tr>
      <w:tr w:rsidR="000E5E36" w:rsidRPr="007D7EFF" w14:paraId="72C0011C" w14:textId="77777777" w:rsidTr="00421E4B">
        <w:tc>
          <w:tcPr>
            <w:tcW w:w="1843" w:type="dxa"/>
            <w:tcBorders>
              <w:top w:val="single" w:sz="4" w:space="0" w:color="auto"/>
              <w:left w:val="single" w:sz="4" w:space="0" w:color="auto"/>
              <w:bottom w:val="single" w:sz="4" w:space="0" w:color="auto"/>
            </w:tcBorders>
          </w:tcPr>
          <w:p w14:paraId="02C22D7D" w14:textId="77777777" w:rsidR="000E5E36" w:rsidRPr="007D7EFF" w:rsidRDefault="000E5E36" w:rsidP="00421E4B">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E57B560" w14:textId="1669B944" w:rsidR="000E5E36" w:rsidRDefault="000E5E36" w:rsidP="00421E4B">
            <w:pPr>
              <w:spacing w:before="100" w:beforeAutospacing="1" w:after="100" w:afterAutospacing="1"/>
              <w:rPr>
                <w:lang w:val="en-AU"/>
              </w:rPr>
            </w:pPr>
            <w:r>
              <w:rPr>
                <w:lang w:val="en-AU"/>
              </w:rPr>
              <w:t>Set up a test service. Construct requests for the Raster Info resources.</w:t>
            </w:r>
          </w:p>
          <w:p w14:paraId="35D62115" w14:textId="77777777" w:rsidR="000E5E36" w:rsidRPr="007D7EFF" w:rsidRDefault="000E5E36" w:rsidP="00421E4B">
            <w:pPr>
              <w:spacing w:before="100" w:beforeAutospacing="1" w:after="100" w:afterAutospacing="1"/>
              <w:rPr>
                <w:lang w:val="en-AU"/>
              </w:rPr>
            </w:pPr>
            <w:r>
              <w:rPr>
                <w:lang w:val="en-AU"/>
              </w:rPr>
              <w:t xml:space="preserve">Inspect the responses and validate them against the JSON Schema </w:t>
            </w:r>
            <w:r w:rsidRPr="001B4C5F">
              <w:t>http://schem</w:t>
            </w:r>
            <w:r>
              <w:t>as.opengis.net/gsr-is/1.0/rasterInfo</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0E5E36" w:rsidRPr="007D7EFF" w14:paraId="148E5685" w14:textId="77777777" w:rsidTr="00421E4B">
        <w:tc>
          <w:tcPr>
            <w:tcW w:w="1843" w:type="dxa"/>
            <w:tcBorders>
              <w:top w:val="single" w:sz="4" w:space="0" w:color="auto"/>
              <w:left w:val="single" w:sz="4" w:space="0" w:color="auto"/>
              <w:bottom w:val="single" w:sz="4" w:space="0" w:color="auto"/>
            </w:tcBorders>
          </w:tcPr>
          <w:p w14:paraId="4AF7913F" w14:textId="77777777" w:rsidR="000E5E36" w:rsidRPr="007D7EFF" w:rsidRDefault="000E5E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68C0451" w14:textId="77777777" w:rsidR="000E5E36" w:rsidRPr="007D7EFF" w:rsidRDefault="000E5E36" w:rsidP="00421E4B">
            <w:pPr>
              <w:spacing w:before="100" w:beforeAutospacing="1" w:after="100" w:afterAutospacing="1"/>
              <w:rPr>
                <w:lang w:val="en-AU"/>
              </w:rPr>
            </w:pPr>
            <w:r>
              <w:rPr>
                <w:lang w:val="en-AU"/>
              </w:rPr>
              <w:t>Capability</w:t>
            </w:r>
          </w:p>
        </w:tc>
      </w:tr>
    </w:tbl>
    <w:p w14:paraId="3399DD8C" w14:textId="77777777" w:rsidR="000E5E36" w:rsidRDefault="000E5E36" w:rsidP="000E5E36"/>
    <w:p w14:paraId="3DE8B978" w14:textId="7F0D3D6F" w:rsidR="000E5E36" w:rsidRPr="00BF7D68" w:rsidRDefault="000E5E36" w:rsidP="000E5E36">
      <w:pPr>
        <w:pStyle w:val="Annexlevel3"/>
      </w:pPr>
      <w:bookmarkStart w:id="254" w:name="_Toc199868942"/>
      <w:r>
        <w:t xml:space="preserve">Test: </w:t>
      </w:r>
      <w:proofErr w:type="spellStart"/>
      <w:r>
        <w:t>catalog</w:t>
      </w:r>
      <w:proofErr w:type="spellEnd"/>
      <w:r>
        <w:t>/download</w:t>
      </w:r>
      <w:bookmarkEnd w:id="25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E5E36" w:rsidRPr="007D7EFF" w14:paraId="05571D35" w14:textId="77777777" w:rsidTr="00421E4B">
        <w:tc>
          <w:tcPr>
            <w:tcW w:w="1843" w:type="dxa"/>
            <w:tcBorders>
              <w:top w:val="single" w:sz="4" w:space="0" w:color="auto"/>
              <w:left w:val="single" w:sz="4" w:space="0" w:color="auto"/>
              <w:bottom w:val="single" w:sz="4" w:space="0" w:color="auto"/>
            </w:tcBorders>
          </w:tcPr>
          <w:p w14:paraId="242016A6" w14:textId="77777777" w:rsidR="000E5E36" w:rsidRPr="007D7EFF" w:rsidRDefault="000E5E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E11A0EA" w14:textId="001610A5" w:rsidR="000E5E36" w:rsidRPr="00610883" w:rsidRDefault="000E5E36" w:rsidP="00421E4B">
            <w:pPr>
              <w:rPr>
                <w:b/>
                <w:color w:val="0000FF"/>
              </w:rPr>
            </w:pPr>
            <w:proofErr w:type="spellStart"/>
            <w:proofErr w:type="gramStart"/>
            <w:r w:rsidRPr="00FC0F2C">
              <w:rPr>
                <w:b/>
                <w:color w:val="0000FF"/>
              </w:rPr>
              <w:t>catalog</w:t>
            </w:r>
            <w:proofErr w:type="spellEnd"/>
            <w:proofErr w:type="gramEnd"/>
            <w:r w:rsidRPr="00FC0F2C">
              <w:rPr>
                <w:b/>
                <w:color w:val="0000FF"/>
              </w:rPr>
              <w:t>/</w:t>
            </w:r>
            <w:proofErr w:type="spellStart"/>
            <w:r w:rsidRPr="00FC0F2C">
              <w:rPr>
                <w:b/>
                <w:color w:val="0000FF"/>
              </w:rPr>
              <w:t>downloadRequest</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downloadParameters</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downloadValid</w:t>
            </w:r>
            <w:proofErr w:type="spellEnd"/>
            <w:r>
              <w:rPr>
                <w:b/>
                <w:color w:val="0000FF"/>
              </w:rPr>
              <w:t>,</w:t>
            </w:r>
          </w:p>
        </w:tc>
      </w:tr>
      <w:tr w:rsidR="000E5E36" w:rsidRPr="007D7EFF" w14:paraId="363DBBAB" w14:textId="77777777" w:rsidTr="00421E4B">
        <w:tc>
          <w:tcPr>
            <w:tcW w:w="1843" w:type="dxa"/>
            <w:tcBorders>
              <w:top w:val="single" w:sz="4" w:space="0" w:color="auto"/>
              <w:left w:val="single" w:sz="4" w:space="0" w:color="auto"/>
              <w:bottom w:val="single" w:sz="4" w:space="0" w:color="auto"/>
            </w:tcBorders>
          </w:tcPr>
          <w:p w14:paraId="7A0838D1" w14:textId="77777777" w:rsidR="000E5E36" w:rsidRPr="007D7EFF" w:rsidRDefault="000E5E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8789D78" w14:textId="519FE407" w:rsidR="000E5E36" w:rsidRPr="007D7EFF" w:rsidRDefault="000E5E36" w:rsidP="000E5E36">
            <w:pPr>
              <w:spacing w:before="100" w:beforeAutospacing="1" w:after="100" w:afterAutospacing="1"/>
              <w:rPr>
                <w:lang w:val="en-AU"/>
              </w:rPr>
            </w:pPr>
            <w:r>
              <w:rPr>
                <w:lang w:val="en-AU"/>
              </w:rPr>
              <w:t>Verify that the Download Rasters resource supports the request and response requirements.</w:t>
            </w:r>
          </w:p>
        </w:tc>
      </w:tr>
      <w:tr w:rsidR="000E5E36" w:rsidRPr="007D7EFF" w14:paraId="373214FA" w14:textId="77777777" w:rsidTr="00421E4B">
        <w:tc>
          <w:tcPr>
            <w:tcW w:w="1843" w:type="dxa"/>
            <w:tcBorders>
              <w:top w:val="single" w:sz="4" w:space="0" w:color="auto"/>
              <w:left w:val="single" w:sz="4" w:space="0" w:color="auto"/>
              <w:bottom w:val="single" w:sz="4" w:space="0" w:color="auto"/>
            </w:tcBorders>
          </w:tcPr>
          <w:p w14:paraId="79555600" w14:textId="77777777" w:rsidR="000E5E36" w:rsidRPr="007D7EFF" w:rsidRDefault="000E5E36" w:rsidP="00421E4B">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9D137C2" w14:textId="4E9D393B" w:rsidR="000E5E36" w:rsidRDefault="000E5E36" w:rsidP="00421E4B">
            <w:pPr>
              <w:spacing w:before="100" w:beforeAutospacing="1" w:after="100" w:afterAutospacing="1"/>
              <w:rPr>
                <w:lang w:val="en-AU"/>
              </w:rPr>
            </w:pPr>
            <w:r>
              <w:rPr>
                <w:lang w:val="en-AU"/>
              </w:rPr>
              <w:t>Set up a test service. Construct requests for the Download Rasters resources.</w:t>
            </w:r>
          </w:p>
          <w:p w14:paraId="4A54EDC2" w14:textId="7F255B77" w:rsidR="000E5E36" w:rsidRPr="007D7EFF" w:rsidRDefault="000E5E36" w:rsidP="00421E4B">
            <w:pPr>
              <w:spacing w:before="100" w:beforeAutospacing="1" w:after="100" w:afterAutospacing="1"/>
              <w:rPr>
                <w:lang w:val="en-AU"/>
              </w:rPr>
            </w:pPr>
            <w:r>
              <w:rPr>
                <w:lang w:val="en-AU"/>
              </w:rPr>
              <w:t xml:space="preserve">Inspect the responses and validate them against the JSON Schema </w:t>
            </w:r>
            <w:r w:rsidRPr="001B4C5F">
              <w:t>http://schem</w:t>
            </w:r>
            <w:r>
              <w:t>as.opengis.net/gsr-is/1.0/rasterFiles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0E5E36" w:rsidRPr="007D7EFF" w14:paraId="5D5F188F" w14:textId="77777777" w:rsidTr="00421E4B">
        <w:tc>
          <w:tcPr>
            <w:tcW w:w="1843" w:type="dxa"/>
            <w:tcBorders>
              <w:top w:val="single" w:sz="4" w:space="0" w:color="auto"/>
              <w:left w:val="single" w:sz="4" w:space="0" w:color="auto"/>
              <w:bottom w:val="single" w:sz="4" w:space="0" w:color="auto"/>
            </w:tcBorders>
          </w:tcPr>
          <w:p w14:paraId="175B8B12" w14:textId="77777777" w:rsidR="000E5E36" w:rsidRPr="007D7EFF" w:rsidRDefault="000E5E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DF2F99F" w14:textId="77777777" w:rsidR="000E5E36" w:rsidRPr="007D7EFF" w:rsidRDefault="000E5E36" w:rsidP="00421E4B">
            <w:pPr>
              <w:spacing w:before="100" w:beforeAutospacing="1" w:after="100" w:afterAutospacing="1"/>
              <w:rPr>
                <w:lang w:val="en-AU"/>
              </w:rPr>
            </w:pPr>
            <w:r>
              <w:rPr>
                <w:lang w:val="en-AU"/>
              </w:rPr>
              <w:t>Capability</w:t>
            </w:r>
          </w:p>
        </w:tc>
      </w:tr>
    </w:tbl>
    <w:p w14:paraId="488BFFFF" w14:textId="77777777" w:rsidR="000E5E36" w:rsidRDefault="000E5E36" w:rsidP="000E5E36"/>
    <w:p w14:paraId="021C5BE6" w14:textId="4AD5741C" w:rsidR="000E5E36" w:rsidRPr="00BF7D68" w:rsidRDefault="000E5E36" w:rsidP="000E5E36">
      <w:pPr>
        <w:pStyle w:val="Annexlevel3"/>
      </w:pPr>
      <w:bookmarkStart w:id="255" w:name="_Toc199868943"/>
      <w:r>
        <w:t xml:space="preserve">Test: </w:t>
      </w:r>
      <w:proofErr w:type="spellStart"/>
      <w:r>
        <w:t>catalog</w:t>
      </w:r>
      <w:proofErr w:type="spellEnd"/>
      <w:r>
        <w:t>/</w:t>
      </w:r>
      <w:proofErr w:type="spellStart"/>
      <w:r>
        <w:t>rasterFile</w:t>
      </w:r>
      <w:bookmarkEnd w:id="255"/>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0E5E36" w:rsidRPr="007D7EFF" w14:paraId="2D91FCC4" w14:textId="77777777" w:rsidTr="00421E4B">
        <w:tc>
          <w:tcPr>
            <w:tcW w:w="1843" w:type="dxa"/>
            <w:tcBorders>
              <w:top w:val="single" w:sz="4" w:space="0" w:color="auto"/>
              <w:left w:val="single" w:sz="4" w:space="0" w:color="auto"/>
              <w:bottom w:val="single" w:sz="4" w:space="0" w:color="auto"/>
            </w:tcBorders>
          </w:tcPr>
          <w:p w14:paraId="14FE32C4" w14:textId="77777777" w:rsidR="000E5E36" w:rsidRPr="007D7EFF" w:rsidRDefault="000E5E36" w:rsidP="00421E4B">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6EE431F" w14:textId="21BC91D4" w:rsidR="000E5E36" w:rsidRPr="000E5E36" w:rsidRDefault="000E5E36" w:rsidP="00421E4B">
            <w:proofErr w:type="spellStart"/>
            <w:proofErr w:type="gramStart"/>
            <w:r w:rsidRPr="00FC0F2C">
              <w:rPr>
                <w:b/>
                <w:color w:val="0000FF"/>
              </w:rPr>
              <w:t>catalog</w:t>
            </w:r>
            <w:proofErr w:type="spellEnd"/>
            <w:proofErr w:type="gramEnd"/>
            <w:r w:rsidRPr="00FC0F2C">
              <w:rPr>
                <w:b/>
                <w:color w:val="0000FF"/>
              </w:rPr>
              <w:t>/</w:t>
            </w:r>
            <w:proofErr w:type="spellStart"/>
            <w:r w:rsidRPr="00FC0F2C">
              <w:rPr>
                <w:b/>
                <w:color w:val="0000FF"/>
              </w:rPr>
              <w:t>rasterFileRequest</w:t>
            </w:r>
            <w:proofErr w:type="spellEnd"/>
            <w:r>
              <w:rPr>
                <w:b/>
                <w:color w:val="0000FF"/>
              </w:rPr>
              <w:t xml:space="preserve">, </w:t>
            </w:r>
            <w:proofErr w:type="spellStart"/>
            <w:r w:rsidRPr="00FC0F2C">
              <w:rPr>
                <w:b/>
                <w:color w:val="0000FF"/>
              </w:rPr>
              <w:t>catalog</w:t>
            </w:r>
            <w:proofErr w:type="spellEnd"/>
            <w:r w:rsidRPr="00FC0F2C">
              <w:rPr>
                <w:b/>
                <w:color w:val="0000FF"/>
              </w:rPr>
              <w:t>/</w:t>
            </w:r>
            <w:proofErr w:type="spellStart"/>
            <w:r w:rsidRPr="00FC0F2C">
              <w:rPr>
                <w:b/>
                <w:color w:val="0000FF"/>
              </w:rPr>
              <w:t>rasterFileParameters</w:t>
            </w:r>
            <w:proofErr w:type="spellEnd"/>
          </w:p>
        </w:tc>
      </w:tr>
      <w:tr w:rsidR="000E5E36" w:rsidRPr="007D7EFF" w14:paraId="6CD0CCA0" w14:textId="77777777" w:rsidTr="00421E4B">
        <w:tc>
          <w:tcPr>
            <w:tcW w:w="1843" w:type="dxa"/>
            <w:tcBorders>
              <w:top w:val="single" w:sz="4" w:space="0" w:color="auto"/>
              <w:left w:val="single" w:sz="4" w:space="0" w:color="auto"/>
              <w:bottom w:val="single" w:sz="4" w:space="0" w:color="auto"/>
            </w:tcBorders>
          </w:tcPr>
          <w:p w14:paraId="549AB276" w14:textId="77777777" w:rsidR="000E5E36" w:rsidRPr="007D7EFF" w:rsidRDefault="000E5E36" w:rsidP="00421E4B">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DBD28BE" w14:textId="49F96DDD" w:rsidR="000E5E36" w:rsidRPr="007D7EFF" w:rsidRDefault="000E5E36" w:rsidP="000E5E36">
            <w:pPr>
              <w:spacing w:before="100" w:beforeAutospacing="1" w:after="100" w:afterAutospacing="1"/>
              <w:rPr>
                <w:lang w:val="en-AU"/>
              </w:rPr>
            </w:pPr>
            <w:r>
              <w:rPr>
                <w:lang w:val="en-AU"/>
              </w:rPr>
              <w:t>Verify that the Raster File resource supports the request and response requirements.</w:t>
            </w:r>
          </w:p>
        </w:tc>
      </w:tr>
      <w:tr w:rsidR="000E5E36" w:rsidRPr="007D7EFF" w14:paraId="15A61004" w14:textId="77777777" w:rsidTr="00421E4B">
        <w:tc>
          <w:tcPr>
            <w:tcW w:w="1843" w:type="dxa"/>
            <w:tcBorders>
              <w:top w:val="single" w:sz="4" w:space="0" w:color="auto"/>
              <w:left w:val="single" w:sz="4" w:space="0" w:color="auto"/>
              <w:bottom w:val="single" w:sz="4" w:space="0" w:color="auto"/>
            </w:tcBorders>
          </w:tcPr>
          <w:p w14:paraId="2146FA88" w14:textId="77777777" w:rsidR="000E5E36" w:rsidRPr="007D7EFF" w:rsidRDefault="000E5E36" w:rsidP="00421E4B">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EC1A363" w14:textId="1A8406C2" w:rsidR="000E5E36" w:rsidRPr="007D7EFF" w:rsidRDefault="000E5E36" w:rsidP="000E5E36">
            <w:pPr>
              <w:spacing w:before="100" w:beforeAutospacing="1" w:after="100" w:afterAutospacing="1"/>
              <w:rPr>
                <w:lang w:val="en-AU"/>
              </w:rPr>
            </w:pPr>
            <w:r>
              <w:rPr>
                <w:lang w:val="en-AU"/>
              </w:rPr>
              <w:t xml:space="preserve">Use the service and results from the </w:t>
            </w:r>
            <w:proofErr w:type="spellStart"/>
            <w:r>
              <w:rPr>
                <w:lang w:val="en-AU"/>
              </w:rPr>
              <w:t>catalog</w:t>
            </w:r>
            <w:proofErr w:type="spellEnd"/>
            <w:r>
              <w:rPr>
                <w:lang w:val="en-AU"/>
              </w:rPr>
              <w:t xml:space="preserve">/download tests. Construct requests for the Raster File resources and verify that a response is received. </w:t>
            </w:r>
          </w:p>
        </w:tc>
      </w:tr>
      <w:tr w:rsidR="000E5E36" w:rsidRPr="007D7EFF" w14:paraId="46C06709" w14:textId="77777777" w:rsidTr="00421E4B">
        <w:tc>
          <w:tcPr>
            <w:tcW w:w="1843" w:type="dxa"/>
            <w:tcBorders>
              <w:top w:val="single" w:sz="4" w:space="0" w:color="auto"/>
              <w:left w:val="single" w:sz="4" w:space="0" w:color="auto"/>
              <w:bottom w:val="single" w:sz="4" w:space="0" w:color="auto"/>
            </w:tcBorders>
          </w:tcPr>
          <w:p w14:paraId="1EC13775" w14:textId="77777777" w:rsidR="000E5E36" w:rsidRPr="007D7EFF" w:rsidRDefault="000E5E36" w:rsidP="00421E4B">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5793A59" w14:textId="77777777" w:rsidR="000E5E36" w:rsidRPr="007D7EFF" w:rsidRDefault="000E5E36" w:rsidP="00421E4B">
            <w:pPr>
              <w:spacing w:before="100" w:beforeAutospacing="1" w:after="100" w:afterAutospacing="1"/>
              <w:rPr>
                <w:lang w:val="en-AU"/>
              </w:rPr>
            </w:pPr>
            <w:r>
              <w:rPr>
                <w:lang w:val="en-AU"/>
              </w:rPr>
              <w:t>Capability</w:t>
            </w:r>
          </w:p>
        </w:tc>
      </w:tr>
    </w:tbl>
    <w:p w14:paraId="5E3DA41A" w14:textId="77777777" w:rsidR="000E5E36" w:rsidRDefault="000E5E36" w:rsidP="000E5E36"/>
    <w:sectPr w:rsidR="000E5E36">
      <w:footerReference w:type="even" r:id="rId26"/>
      <w:headerReference w:type="first" r:id="rId27"/>
      <w:footerReference w:type="first" r:id="rId28"/>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421E4B" w:rsidRDefault="00421E4B">
      <w:pPr>
        <w:spacing w:after="0"/>
      </w:pPr>
      <w:r>
        <w:separator/>
      </w:r>
    </w:p>
  </w:endnote>
  <w:endnote w:type="continuationSeparator" w:id="0">
    <w:p w14:paraId="51B7C626" w14:textId="77777777" w:rsidR="00421E4B" w:rsidRDefault="00421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421E4B" w14:paraId="156660EF" w14:textId="77777777">
      <w:trPr>
        <w:cantSplit/>
      </w:trPr>
      <w:tc>
        <w:tcPr>
          <w:tcW w:w="2860" w:type="dxa"/>
          <w:tcBorders>
            <w:top w:val="nil"/>
            <w:left w:val="nil"/>
            <w:bottom w:val="nil"/>
            <w:right w:val="nil"/>
          </w:tcBorders>
        </w:tcPr>
        <w:p w14:paraId="010E55C6" w14:textId="77777777" w:rsidR="00421E4B" w:rsidRDefault="00421E4B">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28061C">
            <w:rPr>
              <w:rStyle w:val="Seitenzahl"/>
              <w:noProof/>
            </w:rPr>
            <w:t>viii</w:t>
          </w:r>
          <w:r>
            <w:rPr>
              <w:rStyle w:val="Seitenzahl"/>
            </w:rPr>
            <w:fldChar w:fldCharType="end"/>
          </w:r>
        </w:p>
      </w:tc>
      <w:tc>
        <w:tcPr>
          <w:tcW w:w="6570" w:type="dxa"/>
          <w:tcBorders>
            <w:top w:val="nil"/>
            <w:left w:val="nil"/>
            <w:bottom w:val="nil"/>
            <w:right w:val="nil"/>
          </w:tcBorders>
        </w:tcPr>
        <w:p w14:paraId="1DFD31A6" w14:textId="77777777" w:rsidR="00421E4B" w:rsidRDefault="00421E4B">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421E4B" w:rsidRDefault="00421E4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421E4B" w14:paraId="7664171D" w14:textId="77777777">
      <w:trPr>
        <w:cantSplit/>
      </w:trPr>
      <w:tc>
        <w:tcPr>
          <w:tcW w:w="6237" w:type="dxa"/>
          <w:tcBorders>
            <w:top w:val="nil"/>
            <w:left w:val="nil"/>
            <w:bottom w:val="nil"/>
            <w:right w:val="nil"/>
          </w:tcBorders>
        </w:tcPr>
        <w:p w14:paraId="07727E22" w14:textId="77777777" w:rsidR="00421E4B" w:rsidRDefault="00421E4B">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421E4B" w:rsidRDefault="00421E4B"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28061C">
            <w:rPr>
              <w:rStyle w:val="Seitenzahl"/>
              <w:noProof/>
            </w:rPr>
            <w:t>7</w:t>
          </w:r>
          <w:r>
            <w:rPr>
              <w:rStyle w:val="Seitenzahl"/>
            </w:rPr>
            <w:fldChar w:fldCharType="end"/>
          </w:r>
          <w:r>
            <w:tab/>
          </w:r>
        </w:p>
      </w:tc>
    </w:tr>
  </w:tbl>
  <w:p w14:paraId="78D79A2F" w14:textId="77777777" w:rsidR="00421E4B" w:rsidRDefault="00421E4B">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421E4B" w14:paraId="1B588AA7" w14:textId="77777777">
      <w:trPr>
        <w:cantSplit/>
      </w:trPr>
      <w:tc>
        <w:tcPr>
          <w:tcW w:w="5173" w:type="dxa"/>
          <w:tcBorders>
            <w:top w:val="nil"/>
            <w:left w:val="nil"/>
            <w:bottom w:val="nil"/>
            <w:right w:val="nil"/>
          </w:tcBorders>
        </w:tcPr>
        <w:p w14:paraId="407F5778" w14:textId="77777777" w:rsidR="00421E4B" w:rsidRDefault="00421E4B">
          <w:pPr>
            <w:pStyle w:val="Fuzeile"/>
            <w:spacing w:before="540"/>
          </w:pPr>
        </w:p>
      </w:tc>
      <w:tc>
        <w:tcPr>
          <w:tcW w:w="5173" w:type="dxa"/>
          <w:tcBorders>
            <w:top w:val="nil"/>
            <w:left w:val="nil"/>
            <w:bottom w:val="nil"/>
            <w:right w:val="nil"/>
          </w:tcBorders>
        </w:tcPr>
        <w:p w14:paraId="704B7F1E" w14:textId="77777777" w:rsidR="00421E4B" w:rsidRDefault="00421E4B">
          <w:pPr>
            <w:pStyle w:val="Fuzeile"/>
            <w:spacing w:before="540"/>
            <w:jc w:val="right"/>
            <w:rPr>
              <w:sz w:val="16"/>
            </w:rPr>
          </w:pPr>
        </w:p>
      </w:tc>
    </w:tr>
  </w:tbl>
  <w:p w14:paraId="2ECBD9BF" w14:textId="77777777" w:rsidR="00421E4B" w:rsidRDefault="00421E4B">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421E4B" w14:paraId="155B001A" w14:textId="77777777">
      <w:trPr>
        <w:cantSplit/>
      </w:trPr>
      <w:tc>
        <w:tcPr>
          <w:tcW w:w="3760" w:type="dxa"/>
          <w:tcBorders>
            <w:top w:val="nil"/>
            <w:left w:val="nil"/>
            <w:bottom w:val="nil"/>
            <w:right w:val="nil"/>
          </w:tcBorders>
        </w:tcPr>
        <w:p w14:paraId="45397A6C" w14:textId="77777777" w:rsidR="00421E4B" w:rsidRDefault="00421E4B">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28061C">
            <w:rPr>
              <w:rStyle w:val="Seitenzahl"/>
              <w:noProof/>
            </w:rPr>
            <w:t>6</w:t>
          </w:r>
          <w:r>
            <w:rPr>
              <w:rStyle w:val="Seitenzahl"/>
            </w:rPr>
            <w:fldChar w:fldCharType="end"/>
          </w:r>
        </w:p>
      </w:tc>
      <w:tc>
        <w:tcPr>
          <w:tcW w:w="5220" w:type="dxa"/>
          <w:tcBorders>
            <w:top w:val="nil"/>
            <w:left w:val="nil"/>
            <w:bottom w:val="nil"/>
            <w:right w:val="nil"/>
          </w:tcBorders>
        </w:tcPr>
        <w:p w14:paraId="491A69D6" w14:textId="77777777" w:rsidR="00421E4B" w:rsidRDefault="00421E4B">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421E4B" w:rsidRDefault="00421E4B">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421E4B" w14:paraId="3B120999" w14:textId="77777777">
      <w:trPr>
        <w:cantSplit/>
      </w:trPr>
      <w:tc>
        <w:tcPr>
          <w:tcW w:w="6237" w:type="dxa"/>
          <w:tcBorders>
            <w:top w:val="nil"/>
            <w:left w:val="nil"/>
            <w:bottom w:val="nil"/>
            <w:right w:val="nil"/>
          </w:tcBorders>
        </w:tcPr>
        <w:p w14:paraId="11456E9D" w14:textId="77777777" w:rsidR="00421E4B" w:rsidRDefault="00421E4B">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421E4B" w:rsidRDefault="00421E4B"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28061C">
            <w:rPr>
              <w:rStyle w:val="Seitenzahl"/>
              <w:noProof/>
            </w:rPr>
            <w:t>1</w:t>
          </w:r>
          <w:r>
            <w:rPr>
              <w:rStyle w:val="Seitenzahl"/>
            </w:rPr>
            <w:fldChar w:fldCharType="end"/>
          </w:r>
        </w:p>
      </w:tc>
    </w:tr>
  </w:tbl>
  <w:p w14:paraId="3E071616" w14:textId="77777777" w:rsidR="00421E4B" w:rsidRDefault="00421E4B"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421E4B" w:rsidRDefault="00421E4B">
      <w:pPr>
        <w:spacing w:after="0"/>
      </w:pPr>
      <w:r>
        <w:separator/>
      </w:r>
    </w:p>
  </w:footnote>
  <w:footnote w:type="continuationSeparator" w:id="0">
    <w:p w14:paraId="355409AF" w14:textId="77777777" w:rsidR="00421E4B" w:rsidRDefault="00421E4B">
      <w:pPr>
        <w:spacing w:after="0"/>
      </w:pPr>
      <w:r>
        <w:continuationSeparator/>
      </w:r>
    </w:p>
  </w:footnote>
  <w:footnote w:id="1">
    <w:p w14:paraId="5BD21AC3" w14:textId="77777777" w:rsidR="00421E4B" w:rsidRDefault="00421E4B" w:rsidP="00E308C3">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B143" w14:textId="4EA934B3" w:rsidR="00421E4B" w:rsidRPr="001B1B73" w:rsidRDefault="00421E4B">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28061C">
      <w:rPr>
        <w:color w:val="FF0000"/>
      </w:rPr>
      <w:t>OGC 12-059r1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421E4B" w:rsidRDefault="00421E4B">
    <w:pPr>
      <w:pStyle w:val="Kopfzeile"/>
      <w:jc w:val="right"/>
    </w:pPr>
    <w:r>
      <w:rPr>
        <w:color w:val="FF0000"/>
      </w:rPr>
      <w:fldChar w:fldCharType="begin"/>
    </w:r>
    <w:r>
      <w:rPr>
        <w:color w:val="FF0000"/>
      </w:rPr>
      <w:instrText xml:space="preserve"> SUBJECT  \* MERGEFORMAT </w:instrText>
    </w:r>
    <w:r>
      <w:rPr>
        <w:color w:val="FF0000"/>
      </w:rPr>
      <w:fldChar w:fldCharType="separate"/>
    </w:r>
    <w:r w:rsidR="0028061C">
      <w:rPr>
        <w:color w:val="FF0000"/>
      </w:rPr>
      <w:t>OGC 12-059r1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421E4B" w:rsidRDefault="00421E4B">
    <w:pPr>
      <w:pStyle w:val="Kopfzeile"/>
    </w:pPr>
    <w:r>
      <w:rPr>
        <w:color w:val="FF0000"/>
      </w:rPr>
      <w:fldChar w:fldCharType="begin"/>
    </w:r>
    <w:r>
      <w:rPr>
        <w:color w:val="FF0000"/>
      </w:rPr>
      <w:instrText xml:space="preserve"> SUBJECT  \* MERGEFORMAT </w:instrText>
    </w:r>
    <w:r>
      <w:rPr>
        <w:color w:val="FF0000"/>
      </w:rPr>
      <w:fldChar w:fldCharType="separate"/>
    </w:r>
    <w:r w:rsidR="0028061C">
      <w:rPr>
        <w:color w:val="FF0000"/>
      </w:rPr>
      <w:t>OGC 12-059r1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421E4B"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421E4B" w:rsidRDefault="00421E4B"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421E4B" w:rsidRDefault="00421E4B">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28061C">
            <w:rPr>
              <w:color w:val="FF0000"/>
            </w:rPr>
            <w:t>OGC 12-059r1</w:t>
          </w:r>
          <w:r>
            <w:rPr>
              <w:color w:val="FF0000"/>
            </w:rPr>
            <w:fldChar w:fldCharType="end"/>
          </w:r>
        </w:p>
      </w:tc>
    </w:tr>
  </w:tbl>
  <w:p w14:paraId="52C494D1" w14:textId="77777777" w:rsidR="00421E4B" w:rsidRDefault="00421E4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2">
    <w:nsid w:val="0178196D"/>
    <w:multiLevelType w:val="hybridMultilevel"/>
    <w:tmpl w:val="4FEC7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486F8D"/>
    <w:multiLevelType w:val="hybridMultilevel"/>
    <w:tmpl w:val="67246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D7123A"/>
    <w:multiLevelType w:val="hybridMultilevel"/>
    <w:tmpl w:val="21285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BF3B5D"/>
    <w:multiLevelType w:val="hybridMultilevel"/>
    <w:tmpl w:val="555E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7">
    <w:nsid w:val="1DC300C9"/>
    <w:multiLevelType w:val="hybridMultilevel"/>
    <w:tmpl w:val="C09A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9">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0">
    <w:nsid w:val="25B95F12"/>
    <w:multiLevelType w:val="hybridMultilevel"/>
    <w:tmpl w:val="1F043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77276E"/>
    <w:multiLevelType w:val="hybridMultilevel"/>
    <w:tmpl w:val="D2B2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3">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B1BCA"/>
    <w:multiLevelType w:val="hybridMultilevel"/>
    <w:tmpl w:val="9D681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7">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22">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23">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24">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17"/>
  </w:num>
  <w:num w:numId="3">
    <w:abstractNumId w:val="1"/>
  </w:num>
  <w:num w:numId="4">
    <w:abstractNumId w:val="22"/>
  </w:num>
  <w:num w:numId="5">
    <w:abstractNumId w:val="6"/>
  </w:num>
  <w:num w:numId="6">
    <w:abstractNumId w:val="12"/>
  </w:num>
  <w:num w:numId="7">
    <w:abstractNumId w:val="16"/>
  </w:num>
  <w:num w:numId="8">
    <w:abstractNumId w:val="23"/>
  </w:num>
  <w:num w:numId="9">
    <w:abstractNumId w:val="8"/>
  </w:num>
  <w:num w:numId="10">
    <w:abstractNumId w:val="24"/>
  </w:num>
  <w:num w:numId="11">
    <w:abstractNumId w:val="13"/>
  </w:num>
  <w:num w:numId="12">
    <w:abstractNumId w:val="9"/>
  </w:num>
  <w:num w:numId="13">
    <w:abstractNumId w:val="15"/>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10"/>
  </w:num>
  <w:num w:numId="18">
    <w:abstractNumId w:val="11"/>
  </w:num>
  <w:num w:numId="19">
    <w:abstractNumId w:val="7"/>
  </w:num>
  <w:num w:numId="20">
    <w:abstractNumId w:val="5"/>
  </w:num>
  <w:num w:numId="21">
    <w:abstractNumId w:val="3"/>
  </w:num>
  <w:num w:numId="22">
    <w:abstractNumId w:val="14"/>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153FD"/>
    <w:rsid w:val="00023E03"/>
    <w:rsid w:val="0003174F"/>
    <w:rsid w:val="000335F9"/>
    <w:rsid w:val="000363AB"/>
    <w:rsid w:val="000377F2"/>
    <w:rsid w:val="00044905"/>
    <w:rsid w:val="00081D53"/>
    <w:rsid w:val="000A32CA"/>
    <w:rsid w:val="000A3A20"/>
    <w:rsid w:val="000D34A7"/>
    <w:rsid w:val="000E5E36"/>
    <w:rsid w:val="000F052D"/>
    <w:rsid w:val="000F2C2D"/>
    <w:rsid w:val="00111D25"/>
    <w:rsid w:val="0017776C"/>
    <w:rsid w:val="001820C0"/>
    <w:rsid w:val="0018419A"/>
    <w:rsid w:val="001867BC"/>
    <w:rsid w:val="001A0EAC"/>
    <w:rsid w:val="001B1B73"/>
    <w:rsid w:val="001C79A0"/>
    <w:rsid w:val="00200194"/>
    <w:rsid w:val="002043C7"/>
    <w:rsid w:val="0020648B"/>
    <w:rsid w:val="00216F86"/>
    <w:rsid w:val="00253041"/>
    <w:rsid w:val="002607D2"/>
    <w:rsid w:val="00260D55"/>
    <w:rsid w:val="0028061C"/>
    <w:rsid w:val="00297EAB"/>
    <w:rsid w:val="002A093D"/>
    <w:rsid w:val="002B3CAD"/>
    <w:rsid w:val="002B6ECC"/>
    <w:rsid w:val="002C62C0"/>
    <w:rsid w:val="002D066C"/>
    <w:rsid w:val="00316059"/>
    <w:rsid w:val="0032644D"/>
    <w:rsid w:val="003323E5"/>
    <w:rsid w:val="00344016"/>
    <w:rsid w:val="0035404B"/>
    <w:rsid w:val="00393417"/>
    <w:rsid w:val="003977C0"/>
    <w:rsid w:val="003B3C54"/>
    <w:rsid w:val="003C2284"/>
    <w:rsid w:val="003C2286"/>
    <w:rsid w:val="003D78F5"/>
    <w:rsid w:val="004042F2"/>
    <w:rsid w:val="00421E4B"/>
    <w:rsid w:val="00433845"/>
    <w:rsid w:val="00442368"/>
    <w:rsid w:val="00443D3C"/>
    <w:rsid w:val="00450A47"/>
    <w:rsid w:val="0046298E"/>
    <w:rsid w:val="00467B25"/>
    <w:rsid w:val="0047412E"/>
    <w:rsid w:val="004C461C"/>
    <w:rsid w:val="004D5F69"/>
    <w:rsid w:val="004F613C"/>
    <w:rsid w:val="00503AA9"/>
    <w:rsid w:val="00520D9E"/>
    <w:rsid w:val="0053561F"/>
    <w:rsid w:val="00552237"/>
    <w:rsid w:val="00557594"/>
    <w:rsid w:val="00564E0B"/>
    <w:rsid w:val="005972FD"/>
    <w:rsid w:val="005A278B"/>
    <w:rsid w:val="005C1597"/>
    <w:rsid w:val="00604AB8"/>
    <w:rsid w:val="00627A97"/>
    <w:rsid w:val="00644B2E"/>
    <w:rsid w:val="00657E08"/>
    <w:rsid w:val="0069231F"/>
    <w:rsid w:val="006A0AE2"/>
    <w:rsid w:val="006A72CC"/>
    <w:rsid w:val="006B3C7C"/>
    <w:rsid w:val="006B3D75"/>
    <w:rsid w:val="006B4F36"/>
    <w:rsid w:val="006D4F36"/>
    <w:rsid w:val="006D510A"/>
    <w:rsid w:val="00706CD3"/>
    <w:rsid w:val="00740651"/>
    <w:rsid w:val="00746B6F"/>
    <w:rsid w:val="0076445B"/>
    <w:rsid w:val="007673E7"/>
    <w:rsid w:val="00780B1C"/>
    <w:rsid w:val="0078565E"/>
    <w:rsid w:val="007948E2"/>
    <w:rsid w:val="007C271C"/>
    <w:rsid w:val="007C5196"/>
    <w:rsid w:val="007D2101"/>
    <w:rsid w:val="007E150F"/>
    <w:rsid w:val="007E5A33"/>
    <w:rsid w:val="00804C01"/>
    <w:rsid w:val="00816CC8"/>
    <w:rsid w:val="0083068E"/>
    <w:rsid w:val="00854866"/>
    <w:rsid w:val="0085786F"/>
    <w:rsid w:val="0087675F"/>
    <w:rsid w:val="00876CC8"/>
    <w:rsid w:val="008D12FC"/>
    <w:rsid w:val="008F3053"/>
    <w:rsid w:val="00922A61"/>
    <w:rsid w:val="00926B90"/>
    <w:rsid w:val="00927A09"/>
    <w:rsid w:val="0094080A"/>
    <w:rsid w:val="00964266"/>
    <w:rsid w:val="00966124"/>
    <w:rsid w:val="00967582"/>
    <w:rsid w:val="00997829"/>
    <w:rsid w:val="009B0EF8"/>
    <w:rsid w:val="009C3FC7"/>
    <w:rsid w:val="00A06478"/>
    <w:rsid w:val="00A23367"/>
    <w:rsid w:val="00A255C1"/>
    <w:rsid w:val="00A352E7"/>
    <w:rsid w:val="00A408E5"/>
    <w:rsid w:val="00A62EB8"/>
    <w:rsid w:val="00A723AA"/>
    <w:rsid w:val="00A84980"/>
    <w:rsid w:val="00A91C8E"/>
    <w:rsid w:val="00AE0894"/>
    <w:rsid w:val="00AE11B2"/>
    <w:rsid w:val="00AE5126"/>
    <w:rsid w:val="00B46A12"/>
    <w:rsid w:val="00B50F2A"/>
    <w:rsid w:val="00B63CCD"/>
    <w:rsid w:val="00B72B92"/>
    <w:rsid w:val="00BB0659"/>
    <w:rsid w:val="00BD3837"/>
    <w:rsid w:val="00BE5916"/>
    <w:rsid w:val="00BF3689"/>
    <w:rsid w:val="00BF52FA"/>
    <w:rsid w:val="00C303A2"/>
    <w:rsid w:val="00C32599"/>
    <w:rsid w:val="00C554D4"/>
    <w:rsid w:val="00C5787B"/>
    <w:rsid w:val="00CC6852"/>
    <w:rsid w:val="00CF5FEB"/>
    <w:rsid w:val="00D04E53"/>
    <w:rsid w:val="00D057CC"/>
    <w:rsid w:val="00D32F86"/>
    <w:rsid w:val="00D345ED"/>
    <w:rsid w:val="00D347CF"/>
    <w:rsid w:val="00D40E71"/>
    <w:rsid w:val="00D72C14"/>
    <w:rsid w:val="00DA4A7F"/>
    <w:rsid w:val="00DA67DD"/>
    <w:rsid w:val="00DB579B"/>
    <w:rsid w:val="00DC32EA"/>
    <w:rsid w:val="00DD25D4"/>
    <w:rsid w:val="00DF19AD"/>
    <w:rsid w:val="00E308C3"/>
    <w:rsid w:val="00E34927"/>
    <w:rsid w:val="00E35FE1"/>
    <w:rsid w:val="00E40C52"/>
    <w:rsid w:val="00E732AC"/>
    <w:rsid w:val="00E7727D"/>
    <w:rsid w:val="00EA2744"/>
    <w:rsid w:val="00EB7B36"/>
    <w:rsid w:val="00EF244A"/>
    <w:rsid w:val="00EF4740"/>
    <w:rsid w:val="00F02D5A"/>
    <w:rsid w:val="00F151B3"/>
    <w:rsid w:val="00F2359C"/>
    <w:rsid w:val="00F256A8"/>
    <w:rsid w:val="00F33B6C"/>
    <w:rsid w:val="00F35156"/>
    <w:rsid w:val="00F53C40"/>
    <w:rsid w:val="00F72531"/>
    <w:rsid w:val="00F80FA4"/>
    <w:rsid w:val="00F91D22"/>
    <w:rsid w:val="00FA4C79"/>
    <w:rsid w:val="00FC0F2C"/>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spacing w:after="0"/>
      <w:ind w:left="480" w:hanging="480"/>
    </w:pPr>
    <w:rPr>
      <w:rFonts w:asciiTheme="minorHAnsi" w:hAnsiTheme="minorHAnsi"/>
      <w:b/>
      <w:sz w:val="20"/>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spacing w:after="0"/>
      <w:ind w:left="480" w:hanging="480"/>
    </w:pPr>
    <w:rPr>
      <w:rFonts w:asciiTheme="minorHAnsi" w:hAnsiTheme="minorHAnsi"/>
      <w:b/>
      <w:sz w:val="20"/>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3027">
      <w:bodyDiv w:val="1"/>
      <w:marLeft w:val="0"/>
      <w:marRight w:val="0"/>
      <w:marTop w:val="0"/>
      <w:marBottom w:val="0"/>
      <w:divBdr>
        <w:top w:val="none" w:sz="0" w:space="0" w:color="auto"/>
        <w:left w:val="none" w:sz="0" w:space="0" w:color="auto"/>
        <w:bottom w:val="none" w:sz="0" w:space="0" w:color="auto"/>
        <w:right w:val="none" w:sz="0" w:space="0" w:color="auto"/>
      </w:divBdr>
    </w:div>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 w:id="1684042330">
      <w:bodyDiv w:val="1"/>
      <w:marLeft w:val="0"/>
      <w:marRight w:val="0"/>
      <w:marTop w:val="0"/>
      <w:marBottom w:val="0"/>
      <w:divBdr>
        <w:top w:val="none" w:sz="0" w:space="0" w:color="auto"/>
        <w:left w:val="none" w:sz="0" w:space="0" w:color="auto"/>
        <w:bottom w:val="none" w:sz="0" w:space="0" w:color="auto"/>
        <w:right w:val="none" w:sz="0" w:space="0" w:color="auto"/>
      </w:divBdr>
    </w:div>
    <w:div w:id="1720350364">
      <w:bodyDiv w:val="1"/>
      <w:marLeft w:val="0"/>
      <w:marRight w:val="0"/>
      <w:marTop w:val="0"/>
      <w:marBottom w:val="0"/>
      <w:divBdr>
        <w:top w:val="none" w:sz="0" w:space="0" w:color="auto"/>
        <w:left w:val="none" w:sz="0" w:space="0" w:color="auto"/>
        <w:bottom w:val="none" w:sz="0" w:space="0" w:color="auto"/>
        <w:right w:val="none" w:sz="0" w:space="0" w:color="auto"/>
      </w:divBdr>
    </w:div>
    <w:div w:id="17529219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footer" Target="footer4.xml"/><Relationship Id="rId27" Type="http://schemas.openxmlformats.org/officeDocument/2006/relationships/header" Target="header4.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err="1" smtClean="0"/>
            <a:t>imgservice</a:t>
          </a:r>
          <a:endParaRPr lang="en-GB" sz="1200" dirty="0"/>
        </a:p>
      </dgm:t>
    </dgm:pt>
    <dgm:pt modelId="{F1A4986D-BD3A-7D45-A11A-B27AE4F192CA}" type="parTrans" cxnId="{D817C42C-D8C9-F345-B85A-DE02B238130F}">
      <dgm:prSet/>
      <dgm:spPr/>
      <dgm:t>
        <a:bodyPr/>
        <a:lstStyle/>
        <a:p>
          <a:endParaRPr lang="en-GB" sz="1200"/>
        </a:p>
      </dgm:t>
    </dgm:pt>
    <dgm:pt modelId="{9E2DAA2A-3952-D84D-91EE-721023ACD58F}" type="sibTrans" cxnId="{D817C42C-D8C9-F345-B85A-DE02B238130F}">
      <dgm:prSet/>
      <dgm:spPr/>
      <dgm:t>
        <a:bodyPr/>
        <a:lstStyle/>
        <a:p>
          <a:endParaRPr lang="en-GB" sz="1200"/>
        </a:p>
      </dgm:t>
    </dgm:pt>
    <dgm:pt modelId="{62E2A42E-1283-794D-84BC-C8DB3474A24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smtClean="0"/>
            <a:t>identify</a:t>
          </a:r>
          <a:endParaRPr lang="en-GB" sz="1200" dirty="0"/>
        </a:p>
      </dgm:t>
    </dgm:pt>
    <dgm:pt modelId="{5FA3C927-59CE-CE4D-8B0B-C2F424372C22}" type="parTrans" cxnId="{AA3D205C-BEF9-3F4C-9069-135FD00A8BEE}">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D25EEDD9-993D-7440-9DBF-8C2CE2D89F09}" type="sibTrans" cxnId="{AA3D205C-BEF9-3F4C-9069-135FD00A8BEE}">
      <dgm:prSet/>
      <dgm:spPr/>
      <dgm:t>
        <a:bodyPr/>
        <a:lstStyle/>
        <a:p>
          <a:endParaRPr lang="en-GB" sz="1200"/>
        </a:p>
      </dgm:t>
    </dgm:pt>
    <dgm:pt modelId="{270DCEA1-9B37-794A-B893-A7672C35BD5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smtClean="0"/>
            <a:t>query</a:t>
          </a:r>
          <a:endParaRPr lang="en-GB" sz="1200" dirty="0"/>
        </a:p>
      </dgm:t>
    </dgm:pt>
    <dgm:pt modelId="{9B75FBE4-5CF4-4147-81DA-5BFC7550A6FA}" type="parTrans" cxnId="{A7E8C4D6-CA55-DF44-8443-6B4EA3A20769}">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C0E5334A-39C7-FC47-B441-39FF9EFBB9D5}" type="sibTrans" cxnId="{A7E8C4D6-CA55-DF44-8443-6B4EA3A20769}">
      <dgm:prSet/>
      <dgm:spPr/>
      <dgm:t>
        <a:bodyPr/>
        <a:lstStyle/>
        <a:p>
          <a:endParaRPr lang="en-GB" sz="1200"/>
        </a:p>
      </dgm:t>
    </dgm:pt>
    <dgm:pt modelId="{3712332D-BE52-A54E-90B9-22A9D670114B}">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a:t>catalog</a:t>
          </a:r>
        </a:p>
      </dgm:t>
    </dgm:pt>
    <dgm:pt modelId="{992436B3-6FB8-F74E-89F1-D29AC0BAD2FD}" type="parTrans" cxnId="{5CE664A8-558B-1D48-9827-8FEC2FC7B8FC}">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92C5B9DC-A142-FE4D-8DC2-8A8130CB4719}" type="sibTrans" cxnId="{5CE664A8-558B-1D48-9827-8FEC2FC7B8FC}">
      <dgm:prSet/>
      <dgm:spPr/>
      <dgm:t>
        <a:bodyPr/>
        <a:lstStyle/>
        <a:p>
          <a:endParaRPr lang="en-GB" sz="1200"/>
        </a:p>
      </dgm:t>
    </dgm:pt>
    <dgm:pt modelId="{43F882B4-A108-7340-AEFE-083FF5909EE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smtClean="0"/>
            <a:t>convert</a:t>
          </a:r>
          <a:endParaRPr lang="en-GB" sz="1200" dirty="0"/>
        </a:p>
      </dgm:t>
    </dgm:pt>
    <dgm:pt modelId="{E998142F-5CCA-F842-9905-0258BC6718AF}" type="parTrans" cxnId="{BB2EBDDD-42C3-B741-AC8F-B9C281801A03}">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0C7D6A1A-8493-844A-954A-E0712BC5EA43}" type="sibTrans" cxnId="{BB2EBDDD-42C3-B741-AC8F-B9C281801A03}">
      <dgm:prSet/>
      <dgm:spPr/>
      <dgm:t>
        <a:bodyPr/>
        <a:lstStyle/>
        <a:p>
          <a:endParaRPr lang="en-GB" sz="1200"/>
        </a:p>
      </dgm:t>
    </dgm:pt>
    <dgm:pt modelId="{F4294C1F-0081-5F46-9088-D7177F04603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smtClean="0"/>
            <a:t>time</a:t>
          </a:r>
          <a:endParaRPr lang="en-GB" sz="1200" dirty="0"/>
        </a:p>
      </dgm:t>
    </dgm:pt>
    <dgm:pt modelId="{46525D09-BFD5-274A-B742-90250E4DFC79}" type="parTrans" cxnId="{9FC527E0-EBAB-B243-A767-159289FE56D5}">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FEF66C24-5C44-7942-A1B4-3F0C1DD57E12}" type="sibTrans" cxnId="{9FC527E0-EBAB-B243-A767-159289FE56D5}">
      <dgm:prSet/>
      <dgm:spPr/>
      <dgm:t>
        <a:bodyPr/>
        <a:lstStyle/>
        <a:p>
          <a:endParaRPr lang="en-GB" sz="1200"/>
        </a:p>
      </dgm:t>
    </dgm:pt>
    <dgm:pt modelId="{8F178690-98C2-A640-86A8-7F18AC6B494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200" dirty="0" smtClean="0"/>
            <a:t>time</a:t>
          </a:r>
          <a:endParaRPr lang="en-GB" sz="1200" dirty="0"/>
        </a:p>
      </dgm:t>
    </dgm:pt>
    <dgm:pt modelId="{1CE14D27-EEE1-F944-8A11-E49ABB076FB7}" type="parTrans" cxnId="{89C7192B-3B74-F243-9E76-93DB2E138B73}">
      <dgm:prSet>
        <dgm:style>
          <a:lnRef idx="1">
            <a:schemeClr val="accent1"/>
          </a:lnRef>
          <a:fillRef idx="2">
            <a:schemeClr val="accent1"/>
          </a:fillRef>
          <a:effectRef idx="1">
            <a:schemeClr val="accent1"/>
          </a:effectRef>
          <a:fontRef idx="minor">
            <a:schemeClr val="dk1"/>
          </a:fontRef>
        </dgm:style>
      </dgm:prSet>
      <dgm:spPr/>
      <dgm:t>
        <a:bodyPr/>
        <a:lstStyle/>
        <a:p>
          <a:endParaRPr lang="en-GB" sz="1200"/>
        </a:p>
      </dgm:t>
    </dgm:pt>
    <dgm:pt modelId="{CE8CE76E-47B2-EC4E-8AA1-E064DC8A3D8A}" type="sibTrans" cxnId="{89C7192B-3B74-F243-9E76-93DB2E138B73}">
      <dgm:prSet/>
      <dgm:spPr/>
      <dgm:t>
        <a:bodyPr/>
        <a:lstStyle/>
        <a:p>
          <a:endParaRPr lang="en-GB" sz="1200"/>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C9A00298-37FA-C048-8DF5-5FC90CCB4169}" type="pres">
      <dgm:prSet presAssocID="{E998142F-5CCA-F842-9905-0258BC6718AF}" presName="Name64" presStyleLbl="parChTrans1D2" presStyleIdx="0" presStyleCnt="5"/>
      <dgm:spPr/>
      <dgm:t>
        <a:bodyPr/>
        <a:lstStyle/>
        <a:p>
          <a:endParaRPr lang="en-GB"/>
        </a:p>
      </dgm:t>
    </dgm:pt>
    <dgm:pt modelId="{68D652A5-6559-3D4A-8401-41CB570EBB82}" type="pres">
      <dgm:prSet presAssocID="{43F882B4-A108-7340-AEFE-083FF5909EE6}" presName="hierRoot2" presStyleCnt="0">
        <dgm:presLayoutVars>
          <dgm:hierBranch val="init"/>
        </dgm:presLayoutVars>
      </dgm:prSet>
      <dgm:spPr/>
    </dgm:pt>
    <dgm:pt modelId="{2735C58C-946F-E34F-8E53-C22042D90412}" type="pres">
      <dgm:prSet presAssocID="{43F882B4-A108-7340-AEFE-083FF5909EE6}" presName="rootComposite" presStyleCnt="0"/>
      <dgm:spPr/>
    </dgm:pt>
    <dgm:pt modelId="{5D106D6B-77D8-964B-9D07-3E1A7DF9033E}" type="pres">
      <dgm:prSet presAssocID="{43F882B4-A108-7340-AEFE-083FF5909EE6}" presName="rootText" presStyleLbl="node2" presStyleIdx="0" presStyleCnt="5">
        <dgm:presLayoutVars>
          <dgm:chPref val="3"/>
        </dgm:presLayoutVars>
      </dgm:prSet>
      <dgm:spPr/>
      <dgm:t>
        <a:bodyPr/>
        <a:lstStyle/>
        <a:p>
          <a:endParaRPr lang="en-GB"/>
        </a:p>
      </dgm:t>
    </dgm:pt>
    <dgm:pt modelId="{E42E3577-D130-A64A-ABD4-19FBBF096F76}" type="pres">
      <dgm:prSet presAssocID="{43F882B4-A108-7340-AEFE-083FF5909EE6}" presName="rootConnector" presStyleLbl="node2" presStyleIdx="0" presStyleCnt="5"/>
      <dgm:spPr/>
      <dgm:t>
        <a:bodyPr/>
        <a:lstStyle/>
        <a:p>
          <a:endParaRPr lang="en-GB"/>
        </a:p>
      </dgm:t>
    </dgm:pt>
    <dgm:pt modelId="{2F11DA42-6C97-8349-A585-5F68D0ECC3D6}" type="pres">
      <dgm:prSet presAssocID="{43F882B4-A108-7340-AEFE-083FF5909EE6}" presName="hierChild4" presStyleCnt="0"/>
      <dgm:spPr/>
    </dgm:pt>
    <dgm:pt modelId="{21947DC1-95CE-D14F-96FA-E1489DAFBBE8}" type="pres">
      <dgm:prSet presAssocID="{43F882B4-A108-7340-AEFE-083FF5909EE6}" presName="hierChild5" presStyleCnt="0"/>
      <dgm:spPr/>
    </dgm:pt>
    <dgm:pt modelId="{DFC29047-B0F1-7C41-943B-0E3F4110FA5E}" type="pres">
      <dgm:prSet presAssocID="{46525D09-BFD5-274A-B742-90250E4DFC79}" presName="Name64" presStyleLbl="parChTrans1D2" presStyleIdx="1" presStyleCnt="5"/>
      <dgm:spPr/>
      <dgm:t>
        <a:bodyPr/>
        <a:lstStyle/>
        <a:p>
          <a:endParaRPr lang="en-GB"/>
        </a:p>
      </dgm:t>
    </dgm:pt>
    <dgm:pt modelId="{6896FE54-61D0-CC4A-B31E-E6124AA5F043}" type="pres">
      <dgm:prSet presAssocID="{F4294C1F-0081-5F46-9088-D7177F046036}" presName="hierRoot2" presStyleCnt="0">
        <dgm:presLayoutVars>
          <dgm:hierBranch val="init"/>
        </dgm:presLayoutVars>
      </dgm:prSet>
      <dgm:spPr/>
    </dgm:pt>
    <dgm:pt modelId="{8D5142E8-E3C8-F543-957A-CFAA1666BEAA}" type="pres">
      <dgm:prSet presAssocID="{F4294C1F-0081-5F46-9088-D7177F046036}" presName="rootComposite" presStyleCnt="0"/>
      <dgm:spPr/>
    </dgm:pt>
    <dgm:pt modelId="{32588DFC-F6FF-F948-8B54-49891A4D1133}" type="pres">
      <dgm:prSet presAssocID="{F4294C1F-0081-5F46-9088-D7177F046036}" presName="rootText" presStyleLbl="node2" presStyleIdx="1" presStyleCnt="5">
        <dgm:presLayoutVars>
          <dgm:chPref val="3"/>
        </dgm:presLayoutVars>
      </dgm:prSet>
      <dgm:spPr/>
      <dgm:t>
        <a:bodyPr/>
        <a:lstStyle/>
        <a:p>
          <a:endParaRPr lang="en-GB"/>
        </a:p>
      </dgm:t>
    </dgm:pt>
    <dgm:pt modelId="{0E6168C7-9B20-174E-9D91-44FDFEDB616D}" type="pres">
      <dgm:prSet presAssocID="{F4294C1F-0081-5F46-9088-D7177F046036}" presName="rootConnector" presStyleLbl="node2" presStyleIdx="1" presStyleCnt="5"/>
      <dgm:spPr/>
      <dgm:t>
        <a:bodyPr/>
        <a:lstStyle/>
        <a:p>
          <a:endParaRPr lang="en-GB"/>
        </a:p>
      </dgm:t>
    </dgm:pt>
    <dgm:pt modelId="{18E2ADD4-9930-1540-B5E4-B1B02B2AD7FD}" type="pres">
      <dgm:prSet presAssocID="{F4294C1F-0081-5F46-9088-D7177F046036}" presName="hierChild4" presStyleCnt="0"/>
      <dgm:spPr/>
    </dgm:pt>
    <dgm:pt modelId="{DD6CB98B-3C18-224B-B91E-8C044CF73336}" type="pres">
      <dgm:prSet presAssocID="{F4294C1F-0081-5F46-9088-D7177F046036}" presName="hierChild5" presStyleCnt="0"/>
      <dgm:spPr/>
    </dgm:pt>
    <dgm:pt modelId="{E98DD9B1-9586-454C-A85E-7186DD3075B8}" type="pres">
      <dgm:prSet presAssocID="{5FA3C927-59CE-CE4D-8B0B-C2F424372C22}" presName="Name64" presStyleLbl="parChTrans1D2" presStyleIdx="2" presStyleCnt="5"/>
      <dgm:spPr/>
      <dgm:t>
        <a:bodyPr/>
        <a:lstStyle/>
        <a:p>
          <a:endParaRPr lang="en-GB"/>
        </a:p>
      </dgm:t>
    </dgm:pt>
    <dgm:pt modelId="{9D790F14-3C4E-5A48-87A5-3494102B1AB4}" type="pres">
      <dgm:prSet presAssocID="{62E2A42E-1283-794D-84BC-C8DB3474A241}" presName="hierRoot2" presStyleCnt="0">
        <dgm:presLayoutVars>
          <dgm:hierBranch val="init"/>
        </dgm:presLayoutVars>
      </dgm:prSet>
      <dgm:spPr/>
    </dgm:pt>
    <dgm:pt modelId="{367A33DB-0BDF-A44A-9058-C668BFD5A4AB}" type="pres">
      <dgm:prSet presAssocID="{62E2A42E-1283-794D-84BC-C8DB3474A241}" presName="rootComposite" presStyleCnt="0"/>
      <dgm:spPr/>
    </dgm:pt>
    <dgm:pt modelId="{7314EC44-48BF-6C41-9038-F2FDA08A99C1}" type="pres">
      <dgm:prSet presAssocID="{62E2A42E-1283-794D-84BC-C8DB3474A241}" presName="rootText" presStyleLbl="node2" presStyleIdx="2" presStyleCnt="5">
        <dgm:presLayoutVars>
          <dgm:chPref val="3"/>
        </dgm:presLayoutVars>
      </dgm:prSet>
      <dgm:spPr/>
      <dgm:t>
        <a:bodyPr/>
        <a:lstStyle/>
        <a:p>
          <a:endParaRPr lang="en-GB"/>
        </a:p>
      </dgm:t>
    </dgm:pt>
    <dgm:pt modelId="{46C2C1D4-EBEA-6A41-9FF3-FDE69B8CD8F4}" type="pres">
      <dgm:prSet presAssocID="{62E2A42E-1283-794D-84BC-C8DB3474A241}" presName="rootConnector" presStyleLbl="node2" presStyleIdx="2" presStyleCnt="5"/>
      <dgm:spPr/>
      <dgm:t>
        <a:bodyPr/>
        <a:lstStyle/>
        <a:p>
          <a:endParaRPr lang="en-GB"/>
        </a:p>
      </dgm:t>
    </dgm:pt>
    <dgm:pt modelId="{D1C6725B-C880-8C49-80BF-C45E42DF1E48}" type="pres">
      <dgm:prSet presAssocID="{62E2A42E-1283-794D-84BC-C8DB3474A241}" presName="hierChild4" presStyleCnt="0"/>
      <dgm:spPr/>
    </dgm:pt>
    <dgm:pt modelId="{D9D92890-99CC-794A-A431-CA7FB67EE040}" type="pres">
      <dgm:prSet presAssocID="{62E2A42E-1283-794D-84BC-C8DB3474A241}" presName="hierChild5" presStyleCnt="0"/>
      <dgm:spPr/>
    </dgm:pt>
    <dgm:pt modelId="{DBF6FC46-890B-3947-82D7-1EFEFAA274D4}" type="pres">
      <dgm:prSet presAssocID="{9B75FBE4-5CF4-4147-81DA-5BFC7550A6FA}" presName="Name64" presStyleLbl="parChTrans1D2" presStyleIdx="3" presStyleCnt="5"/>
      <dgm:spPr/>
      <dgm:t>
        <a:bodyPr/>
        <a:lstStyle/>
        <a:p>
          <a:endParaRPr lang="en-GB"/>
        </a:p>
      </dgm:t>
    </dgm:pt>
    <dgm:pt modelId="{9B0C8536-8784-9648-AC84-3E278C3BCF0B}" type="pres">
      <dgm:prSet presAssocID="{270DCEA1-9B37-794A-B893-A7672C35BD5E}" presName="hierRoot2" presStyleCnt="0">
        <dgm:presLayoutVars>
          <dgm:hierBranch val="init"/>
        </dgm:presLayoutVars>
      </dgm:prSet>
      <dgm:spPr/>
    </dgm:pt>
    <dgm:pt modelId="{41E9DA42-AA31-0448-93D2-F6D006498CBD}" type="pres">
      <dgm:prSet presAssocID="{270DCEA1-9B37-794A-B893-A7672C35BD5E}" presName="rootComposite" presStyleCnt="0"/>
      <dgm:spPr/>
    </dgm:pt>
    <dgm:pt modelId="{56DE4E26-0769-B344-9D1B-9B3712B256BB}" type="pres">
      <dgm:prSet presAssocID="{270DCEA1-9B37-794A-B893-A7672C35BD5E}" presName="rootText" presStyleLbl="node2" presStyleIdx="3" presStyleCnt="5">
        <dgm:presLayoutVars>
          <dgm:chPref val="3"/>
        </dgm:presLayoutVars>
      </dgm:prSet>
      <dgm:spPr/>
      <dgm:t>
        <a:bodyPr/>
        <a:lstStyle/>
        <a:p>
          <a:endParaRPr lang="en-GB"/>
        </a:p>
      </dgm:t>
    </dgm:pt>
    <dgm:pt modelId="{D5E433AE-415E-3C4C-8DA5-119BBAD1D455}" type="pres">
      <dgm:prSet presAssocID="{270DCEA1-9B37-794A-B893-A7672C35BD5E}" presName="rootConnector" presStyleLbl="node2" presStyleIdx="3" presStyleCnt="5"/>
      <dgm:spPr/>
      <dgm:t>
        <a:bodyPr/>
        <a:lstStyle/>
        <a:p>
          <a:endParaRPr lang="en-GB"/>
        </a:p>
      </dgm:t>
    </dgm:pt>
    <dgm:pt modelId="{4E40CD95-DE4A-3845-8AA8-BDA34A3EE180}" type="pres">
      <dgm:prSet presAssocID="{270DCEA1-9B37-794A-B893-A7672C35BD5E}" presName="hierChild4" presStyleCnt="0"/>
      <dgm:spPr/>
    </dgm:pt>
    <dgm:pt modelId="{5C8C1BA3-6342-4A40-A24A-E157D4BCEAF7}" type="pres">
      <dgm:prSet presAssocID="{1CE14D27-EEE1-F944-8A11-E49ABB076FB7}" presName="Name64" presStyleLbl="parChTrans1D3" presStyleIdx="0" presStyleCnt="1"/>
      <dgm:spPr/>
      <dgm:t>
        <a:bodyPr/>
        <a:lstStyle/>
        <a:p>
          <a:endParaRPr lang="en-GB"/>
        </a:p>
      </dgm:t>
    </dgm:pt>
    <dgm:pt modelId="{2F796A76-B42B-9D4C-88A9-7589034D9D1D}" type="pres">
      <dgm:prSet presAssocID="{8F178690-98C2-A640-86A8-7F18AC6B4942}" presName="hierRoot2" presStyleCnt="0">
        <dgm:presLayoutVars>
          <dgm:hierBranch val="init"/>
        </dgm:presLayoutVars>
      </dgm:prSet>
      <dgm:spPr/>
    </dgm:pt>
    <dgm:pt modelId="{6735CBA5-F238-3346-A156-4D7F6F3B7C25}" type="pres">
      <dgm:prSet presAssocID="{8F178690-98C2-A640-86A8-7F18AC6B4942}" presName="rootComposite" presStyleCnt="0"/>
      <dgm:spPr/>
    </dgm:pt>
    <dgm:pt modelId="{67B8071A-E710-414D-9AC1-DEE6FA2D9B93}" type="pres">
      <dgm:prSet presAssocID="{8F178690-98C2-A640-86A8-7F18AC6B4942}" presName="rootText" presStyleLbl="node3" presStyleIdx="0" presStyleCnt="1">
        <dgm:presLayoutVars>
          <dgm:chPref val="3"/>
        </dgm:presLayoutVars>
      </dgm:prSet>
      <dgm:spPr/>
      <dgm:t>
        <a:bodyPr/>
        <a:lstStyle/>
        <a:p>
          <a:endParaRPr lang="en-GB"/>
        </a:p>
      </dgm:t>
    </dgm:pt>
    <dgm:pt modelId="{EA1FB272-68EF-F547-B04A-24499ABD5CA3}" type="pres">
      <dgm:prSet presAssocID="{8F178690-98C2-A640-86A8-7F18AC6B4942}" presName="rootConnector" presStyleLbl="node3" presStyleIdx="0" presStyleCnt="1"/>
      <dgm:spPr/>
      <dgm:t>
        <a:bodyPr/>
        <a:lstStyle/>
        <a:p>
          <a:endParaRPr lang="en-GB"/>
        </a:p>
      </dgm:t>
    </dgm:pt>
    <dgm:pt modelId="{4727A78C-7A35-A847-8420-DB679585C63B}" type="pres">
      <dgm:prSet presAssocID="{8F178690-98C2-A640-86A8-7F18AC6B4942}" presName="hierChild4" presStyleCnt="0"/>
      <dgm:spPr/>
    </dgm:pt>
    <dgm:pt modelId="{F73E1598-32A9-244E-A145-4B8939C3BD7B}" type="pres">
      <dgm:prSet presAssocID="{8F178690-98C2-A640-86A8-7F18AC6B4942}" presName="hierChild5" presStyleCnt="0"/>
      <dgm:spPr/>
    </dgm:pt>
    <dgm:pt modelId="{80D1D0FC-2A64-1A49-83A9-F26FADA86431}" type="pres">
      <dgm:prSet presAssocID="{270DCEA1-9B37-794A-B893-A7672C35BD5E}" presName="hierChild5" presStyleCnt="0"/>
      <dgm:spPr/>
    </dgm:pt>
    <dgm:pt modelId="{FD95DDA9-B4B5-3A46-BAEB-170B0403D751}" type="pres">
      <dgm:prSet presAssocID="{992436B3-6FB8-F74E-89F1-D29AC0BAD2FD}" presName="Name64" presStyleLbl="parChTrans1D2" presStyleIdx="4" presStyleCnt="5"/>
      <dgm:spPr/>
      <dgm:t>
        <a:bodyPr/>
        <a:lstStyle/>
        <a:p>
          <a:endParaRPr lang="en-GB"/>
        </a:p>
      </dgm:t>
    </dgm:pt>
    <dgm:pt modelId="{875D51CF-3D15-8247-8F3D-32E190D400B5}" type="pres">
      <dgm:prSet presAssocID="{3712332D-BE52-A54E-90B9-22A9D670114B}" presName="hierRoot2" presStyleCnt="0">
        <dgm:presLayoutVars>
          <dgm:hierBranch val="init"/>
        </dgm:presLayoutVars>
      </dgm:prSet>
      <dgm:spPr/>
    </dgm:pt>
    <dgm:pt modelId="{B2CEADF2-0FC5-9A40-8BD8-EF805022C901}" type="pres">
      <dgm:prSet presAssocID="{3712332D-BE52-A54E-90B9-22A9D670114B}" presName="rootComposite" presStyleCnt="0"/>
      <dgm:spPr/>
    </dgm:pt>
    <dgm:pt modelId="{48D9CC23-6754-CF4C-8BDB-4C14E73E3CDA}" type="pres">
      <dgm:prSet presAssocID="{3712332D-BE52-A54E-90B9-22A9D670114B}" presName="rootText" presStyleLbl="node2" presStyleIdx="4" presStyleCnt="5">
        <dgm:presLayoutVars>
          <dgm:chPref val="3"/>
        </dgm:presLayoutVars>
      </dgm:prSet>
      <dgm:spPr/>
      <dgm:t>
        <a:bodyPr/>
        <a:lstStyle/>
        <a:p>
          <a:endParaRPr lang="en-GB"/>
        </a:p>
      </dgm:t>
    </dgm:pt>
    <dgm:pt modelId="{3BC5F104-3335-2C43-8E41-9595A8C5C1E6}" type="pres">
      <dgm:prSet presAssocID="{3712332D-BE52-A54E-90B9-22A9D670114B}" presName="rootConnector" presStyleLbl="node2" presStyleIdx="4" presStyleCnt="5"/>
      <dgm:spPr/>
      <dgm:t>
        <a:bodyPr/>
        <a:lstStyle/>
        <a:p>
          <a:endParaRPr lang="en-GB"/>
        </a:p>
      </dgm:t>
    </dgm:pt>
    <dgm:pt modelId="{166210FE-2C3D-EE4A-B450-A10834029DF8}" type="pres">
      <dgm:prSet presAssocID="{3712332D-BE52-A54E-90B9-22A9D670114B}" presName="hierChild4" presStyleCnt="0"/>
      <dgm:spPr/>
    </dgm:pt>
    <dgm:pt modelId="{8B76DD4E-4AA7-F747-9E32-1B988A462D04}" type="pres">
      <dgm:prSet presAssocID="{3712332D-BE52-A54E-90B9-22A9D670114B}" presName="hierChild5" presStyleCnt="0"/>
      <dgm:spPr/>
    </dgm:pt>
    <dgm:pt modelId="{644D2FE5-66EB-6A4E-8703-BF4E2263BAF9}" type="pres">
      <dgm:prSet presAssocID="{301DE4E4-74A1-E240-8D56-929252A79261}" presName="hierChild3" presStyleCnt="0"/>
      <dgm:spPr/>
    </dgm:pt>
  </dgm:ptLst>
  <dgm:cxnLst>
    <dgm:cxn modelId="{26F6665A-D78A-9B4C-9C57-90E44FA1A3DD}" type="presOf" srcId="{43F882B4-A108-7340-AEFE-083FF5909EE6}" destId="{5D106D6B-77D8-964B-9D07-3E1A7DF9033E}" srcOrd="0" destOrd="0" presId="urn:microsoft.com/office/officeart/2009/3/layout/HorizontalOrganizationChart"/>
    <dgm:cxn modelId="{BEF840F8-9CDB-C443-BF24-403974FDFDFE}" type="presOf" srcId="{5FA3C927-59CE-CE4D-8B0B-C2F424372C22}" destId="{E98DD9B1-9586-454C-A85E-7186DD3075B8}" srcOrd="0" destOrd="0" presId="urn:microsoft.com/office/officeart/2009/3/layout/HorizontalOrganizationChart"/>
    <dgm:cxn modelId="{DBF4D3B4-3825-2745-B957-514B9BE0F8ED}" type="presOf" srcId="{E998142F-5CCA-F842-9905-0258BC6718AF}" destId="{C9A00298-37FA-C048-8DF5-5FC90CCB4169}" srcOrd="0" destOrd="0" presId="urn:microsoft.com/office/officeart/2009/3/layout/HorizontalOrganizationChart"/>
    <dgm:cxn modelId="{A4BB6E47-F4B5-0140-9B7B-F047A7137CA0}" type="presOf" srcId="{3712332D-BE52-A54E-90B9-22A9D670114B}" destId="{3BC5F104-3335-2C43-8E41-9595A8C5C1E6}" srcOrd="1" destOrd="0" presId="urn:microsoft.com/office/officeart/2009/3/layout/HorizontalOrganizationChart"/>
    <dgm:cxn modelId="{5C3CC98B-BD52-6F46-804C-391E4A5E5D47}" type="presOf" srcId="{F4294C1F-0081-5F46-9088-D7177F046036}" destId="{0E6168C7-9B20-174E-9D91-44FDFEDB616D}" srcOrd="1" destOrd="0" presId="urn:microsoft.com/office/officeart/2009/3/layout/HorizontalOrganizationChart"/>
    <dgm:cxn modelId="{2A346645-A38C-E545-9584-739E77787775}" type="presOf" srcId="{301DE4E4-74A1-E240-8D56-929252A79261}" destId="{88048468-8A5F-484A-9748-B73965AAD213}" srcOrd="0" destOrd="0" presId="urn:microsoft.com/office/officeart/2009/3/layout/HorizontalOrganizationChart"/>
    <dgm:cxn modelId="{F17058E9-8BBB-7E4A-91FB-A96A2A833147}" type="presOf" srcId="{9B75FBE4-5CF4-4147-81DA-5BFC7550A6FA}" destId="{DBF6FC46-890B-3947-82D7-1EFEFAA274D4}" srcOrd="0" destOrd="0" presId="urn:microsoft.com/office/officeart/2009/3/layout/HorizontalOrganizationChart"/>
    <dgm:cxn modelId="{89C7192B-3B74-F243-9E76-93DB2E138B73}" srcId="{270DCEA1-9B37-794A-B893-A7672C35BD5E}" destId="{8F178690-98C2-A640-86A8-7F18AC6B4942}" srcOrd="0" destOrd="0" parTransId="{1CE14D27-EEE1-F944-8A11-E49ABB076FB7}" sibTransId="{CE8CE76E-47B2-EC4E-8AA1-E064DC8A3D8A}"/>
    <dgm:cxn modelId="{EF5885DA-1730-2E4F-89B1-FE0DDF81F0ED}" type="presOf" srcId="{992436B3-6FB8-F74E-89F1-D29AC0BAD2FD}" destId="{FD95DDA9-B4B5-3A46-BAEB-170B0403D751}" srcOrd="0" destOrd="0" presId="urn:microsoft.com/office/officeart/2009/3/layout/HorizontalOrganizationChart"/>
    <dgm:cxn modelId="{D817C42C-D8C9-F345-B85A-DE02B238130F}" srcId="{3C5B942C-6521-9142-BF47-FE8047E1419C}" destId="{301DE4E4-74A1-E240-8D56-929252A79261}" srcOrd="0" destOrd="0" parTransId="{F1A4986D-BD3A-7D45-A11A-B27AE4F192CA}" sibTransId="{9E2DAA2A-3952-D84D-91EE-721023ACD58F}"/>
    <dgm:cxn modelId="{A7E8C4D6-CA55-DF44-8443-6B4EA3A20769}" srcId="{301DE4E4-74A1-E240-8D56-929252A79261}" destId="{270DCEA1-9B37-794A-B893-A7672C35BD5E}" srcOrd="3" destOrd="0" parTransId="{9B75FBE4-5CF4-4147-81DA-5BFC7550A6FA}" sibTransId="{C0E5334A-39C7-FC47-B441-39FF9EFBB9D5}"/>
    <dgm:cxn modelId="{4DF451FF-6928-CA4C-A4CC-769E37E2A25C}" type="presOf" srcId="{1CE14D27-EEE1-F944-8A11-E49ABB076FB7}" destId="{5C8C1BA3-6342-4A40-A24A-E157D4BCEAF7}" srcOrd="0" destOrd="0" presId="urn:microsoft.com/office/officeart/2009/3/layout/HorizontalOrganizationChart"/>
    <dgm:cxn modelId="{5CE664A8-558B-1D48-9827-8FEC2FC7B8FC}" srcId="{301DE4E4-74A1-E240-8D56-929252A79261}" destId="{3712332D-BE52-A54E-90B9-22A9D670114B}" srcOrd="4" destOrd="0" parTransId="{992436B3-6FB8-F74E-89F1-D29AC0BAD2FD}" sibTransId="{92C5B9DC-A142-FE4D-8DC2-8A8130CB4719}"/>
    <dgm:cxn modelId="{6EF18B39-E318-B442-A76C-9BFAE665AAB5}" type="presOf" srcId="{46525D09-BFD5-274A-B742-90250E4DFC79}" destId="{DFC29047-B0F1-7C41-943B-0E3F4110FA5E}" srcOrd="0" destOrd="0" presId="urn:microsoft.com/office/officeart/2009/3/layout/HorizontalOrganizationChart"/>
    <dgm:cxn modelId="{7D078821-23ED-5847-840E-D65D17EBB83B}" type="presOf" srcId="{3C5B942C-6521-9142-BF47-FE8047E1419C}" destId="{664CF6C2-7BC1-E148-B77F-A85C214D7A3C}" srcOrd="0" destOrd="0" presId="urn:microsoft.com/office/officeart/2009/3/layout/HorizontalOrganizationChart"/>
    <dgm:cxn modelId="{BB2EBDDD-42C3-B741-AC8F-B9C281801A03}" srcId="{301DE4E4-74A1-E240-8D56-929252A79261}" destId="{43F882B4-A108-7340-AEFE-083FF5909EE6}" srcOrd="0" destOrd="0" parTransId="{E998142F-5CCA-F842-9905-0258BC6718AF}" sibTransId="{0C7D6A1A-8493-844A-954A-E0712BC5EA43}"/>
    <dgm:cxn modelId="{4C00DB21-DFFA-DD44-B9F1-924B794989F2}" type="presOf" srcId="{F4294C1F-0081-5F46-9088-D7177F046036}" destId="{32588DFC-F6FF-F948-8B54-49891A4D1133}" srcOrd="0" destOrd="0" presId="urn:microsoft.com/office/officeart/2009/3/layout/HorizontalOrganizationChart"/>
    <dgm:cxn modelId="{9FC527E0-EBAB-B243-A767-159289FE56D5}" srcId="{301DE4E4-74A1-E240-8D56-929252A79261}" destId="{F4294C1F-0081-5F46-9088-D7177F046036}" srcOrd="1" destOrd="0" parTransId="{46525D09-BFD5-274A-B742-90250E4DFC79}" sibTransId="{FEF66C24-5C44-7942-A1B4-3F0C1DD57E12}"/>
    <dgm:cxn modelId="{5157393E-425D-A241-84AC-B8CE69C34F18}" type="presOf" srcId="{270DCEA1-9B37-794A-B893-A7672C35BD5E}" destId="{56DE4E26-0769-B344-9D1B-9B3712B256BB}" srcOrd="0" destOrd="0" presId="urn:microsoft.com/office/officeart/2009/3/layout/HorizontalOrganizationChart"/>
    <dgm:cxn modelId="{D885D173-02CB-C944-B94F-62B0A4E303FF}" type="presOf" srcId="{8F178690-98C2-A640-86A8-7F18AC6B4942}" destId="{67B8071A-E710-414D-9AC1-DEE6FA2D9B93}" srcOrd="0" destOrd="0" presId="urn:microsoft.com/office/officeart/2009/3/layout/HorizontalOrganizationChart"/>
    <dgm:cxn modelId="{7454B858-65C8-4C4B-837D-EB9052A230CB}" type="presOf" srcId="{301DE4E4-74A1-E240-8D56-929252A79261}" destId="{8FC54AD3-BB70-8245-99B4-5D80A1677556}" srcOrd="1" destOrd="0" presId="urn:microsoft.com/office/officeart/2009/3/layout/HorizontalOrganizationChart"/>
    <dgm:cxn modelId="{EE8B8E33-5C2B-5146-956C-6A177494D315}" type="presOf" srcId="{62E2A42E-1283-794D-84BC-C8DB3474A241}" destId="{7314EC44-48BF-6C41-9038-F2FDA08A99C1}" srcOrd="0" destOrd="0" presId="urn:microsoft.com/office/officeart/2009/3/layout/HorizontalOrganizationChart"/>
    <dgm:cxn modelId="{3E0D1D2F-A073-7B40-BA2B-0FDCC1E5C829}" type="presOf" srcId="{3712332D-BE52-A54E-90B9-22A9D670114B}" destId="{48D9CC23-6754-CF4C-8BDB-4C14E73E3CDA}" srcOrd="0" destOrd="0" presId="urn:microsoft.com/office/officeart/2009/3/layout/HorizontalOrganizationChart"/>
    <dgm:cxn modelId="{FB8B46A3-2D2C-4D4C-994D-D257E7251DC0}" type="presOf" srcId="{62E2A42E-1283-794D-84BC-C8DB3474A241}" destId="{46C2C1D4-EBEA-6A41-9FF3-FDE69B8CD8F4}" srcOrd="1" destOrd="0" presId="urn:microsoft.com/office/officeart/2009/3/layout/HorizontalOrganizationChart"/>
    <dgm:cxn modelId="{77EA27C6-58D7-BF40-A242-3CF2ED545310}" type="presOf" srcId="{270DCEA1-9B37-794A-B893-A7672C35BD5E}" destId="{D5E433AE-415E-3C4C-8DA5-119BBAD1D455}" srcOrd="1" destOrd="0" presId="urn:microsoft.com/office/officeart/2009/3/layout/HorizontalOrganizationChart"/>
    <dgm:cxn modelId="{A5968BA2-9878-FB48-9764-A39BF07DD628}" type="presOf" srcId="{8F178690-98C2-A640-86A8-7F18AC6B4942}" destId="{EA1FB272-68EF-F547-B04A-24499ABD5CA3}" srcOrd="1" destOrd="0" presId="urn:microsoft.com/office/officeart/2009/3/layout/HorizontalOrganizationChart"/>
    <dgm:cxn modelId="{AFF1DA8A-2362-6E44-AE71-879F835E2657}" type="presOf" srcId="{43F882B4-A108-7340-AEFE-083FF5909EE6}" destId="{E42E3577-D130-A64A-ABD4-19FBBF096F76}" srcOrd="1" destOrd="0" presId="urn:microsoft.com/office/officeart/2009/3/layout/HorizontalOrganizationChart"/>
    <dgm:cxn modelId="{AA3D205C-BEF9-3F4C-9069-135FD00A8BEE}" srcId="{301DE4E4-74A1-E240-8D56-929252A79261}" destId="{62E2A42E-1283-794D-84BC-C8DB3474A241}" srcOrd="2" destOrd="0" parTransId="{5FA3C927-59CE-CE4D-8B0B-C2F424372C22}" sibTransId="{D25EEDD9-993D-7440-9DBF-8C2CE2D89F09}"/>
    <dgm:cxn modelId="{2C5A6516-4768-3D46-8261-110C2DF44061}" type="presParOf" srcId="{664CF6C2-7BC1-E148-B77F-A85C214D7A3C}" destId="{52C35572-642D-064C-AC1D-1DB7749A470D}" srcOrd="0" destOrd="0" presId="urn:microsoft.com/office/officeart/2009/3/layout/HorizontalOrganizationChart"/>
    <dgm:cxn modelId="{287DC318-8DEA-5441-A51C-26E2F9BE5DF3}" type="presParOf" srcId="{52C35572-642D-064C-AC1D-1DB7749A470D}" destId="{F6AD08E4-6611-D640-8A4C-6F7295988F19}" srcOrd="0" destOrd="0" presId="urn:microsoft.com/office/officeart/2009/3/layout/HorizontalOrganizationChart"/>
    <dgm:cxn modelId="{2892FC84-BE6E-0D4D-A7B4-6401518B8038}" type="presParOf" srcId="{F6AD08E4-6611-D640-8A4C-6F7295988F19}" destId="{88048468-8A5F-484A-9748-B73965AAD213}" srcOrd="0" destOrd="0" presId="urn:microsoft.com/office/officeart/2009/3/layout/HorizontalOrganizationChart"/>
    <dgm:cxn modelId="{E6382D3C-EA6A-C841-8A58-D848FB2F695C}" type="presParOf" srcId="{F6AD08E4-6611-D640-8A4C-6F7295988F19}" destId="{8FC54AD3-BB70-8245-99B4-5D80A1677556}" srcOrd="1" destOrd="0" presId="urn:microsoft.com/office/officeart/2009/3/layout/HorizontalOrganizationChart"/>
    <dgm:cxn modelId="{FFBC658B-B84D-2A44-B54A-F3EC75816763}" type="presParOf" srcId="{52C35572-642D-064C-AC1D-1DB7749A470D}" destId="{FF909D60-D21C-A342-9F07-42D73CA4D6AC}" srcOrd="1" destOrd="0" presId="urn:microsoft.com/office/officeart/2009/3/layout/HorizontalOrganizationChart"/>
    <dgm:cxn modelId="{780BC822-9530-4D45-B8C1-ADF97E5A194A}" type="presParOf" srcId="{FF909D60-D21C-A342-9F07-42D73CA4D6AC}" destId="{C9A00298-37FA-C048-8DF5-5FC90CCB4169}" srcOrd="0" destOrd="0" presId="urn:microsoft.com/office/officeart/2009/3/layout/HorizontalOrganizationChart"/>
    <dgm:cxn modelId="{D48863C9-D146-974F-93C2-8FEF4EDC957B}" type="presParOf" srcId="{FF909D60-D21C-A342-9F07-42D73CA4D6AC}" destId="{68D652A5-6559-3D4A-8401-41CB570EBB82}" srcOrd="1" destOrd="0" presId="urn:microsoft.com/office/officeart/2009/3/layout/HorizontalOrganizationChart"/>
    <dgm:cxn modelId="{DDEE72AF-000D-714B-946B-9B441019DB06}" type="presParOf" srcId="{68D652A5-6559-3D4A-8401-41CB570EBB82}" destId="{2735C58C-946F-E34F-8E53-C22042D90412}" srcOrd="0" destOrd="0" presId="urn:microsoft.com/office/officeart/2009/3/layout/HorizontalOrganizationChart"/>
    <dgm:cxn modelId="{1D582445-9002-9B46-AD20-CC40E4815750}" type="presParOf" srcId="{2735C58C-946F-E34F-8E53-C22042D90412}" destId="{5D106D6B-77D8-964B-9D07-3E1A7DF9033E}" srcOrd="0" destOrd="0" presId="urn:microsoft.com/office/officeart/2009/3/layout/HorizontalOrganizationChart"/>
    <dgm:cxn modelId="{220A9401-342E-5141-A965-E4804FCF1FFD}" type="presParOf" srcId="{2735C58C-946F-E34F-8E53-C22042D90412}" destId="{E42E3577-D130-A64A-ABD4-19FBBF096F76}" srcOrd="1" destOrd="0" presId="urn:microsoft.com/office/officeart/2009/3/layout/HorizontalOrganizationChart"/>
    <dgm:cxn modelId="{6369B40E-F8A1-6B42-BD33-A4F267BEF97C}" type="presParOf" srcId="{68D652A5-6559-3D4A-8401-41CB570EBB82}" destId="{2F11DA42-6C97-8349-A585-5F68D0ECC3D6}" srcOrd="1" destOrd="0" presId="urn:microsoft.com/office/officeart/2009/3/layout/HorizontalOrganizationChart"/>
    <dgm:cxn modelId="{BD488CD6-7B3C-0C4E-9575-9C1846A16241}" type="presParOf" srcId="{68D652A5-6559-3D4A-8401-41CB570EBB82}" destId="{21947DC1-95CE-D14F-96FA-E1489DAFBBE8}" srcOrd="2" destOrd="0" presId="urn:microsoft.com/office/officeart/2009/3/layout/HorizontalOrganizationChart"/>
    <dgm:cxn modelId="{F2A4CC64-3407-5542-A2EF-1CCAB6B745BE}" type="presParOf" srcId="{FF909D60-D21C-A342-9F07-42D73CA4D6AC}" destId="{DFC29047-B0F1-7C41-943B-0E3F4110FA5E}" srcOrd="2" destOrd="0" presId="urn:microsoft.com/office/officeart/2009/3/layout/HorizontalOrganizationChart"/>
    <dgm:cxn modelId="{E12C8460-990D-F54A-9824-7332E50F054A}" type="presParOf" srcId="{FF909D60-D21C-A342-9F07-42D73CA4D6AC}" destId="{6896FE54-61D0-CC4A-B31E-E6124AA5F043}" srcOrd="3" destOrd="0" presId="urn:microsoft.com/office/officeart/2009/3/layout/HorizontalOrganizationChart"/>
    <dgm:cxn modelId="{84F6E1FD-7AC0-804D-BD3D-353619C0D5D5}" type="presParOf" srcId="{6896FE54-61D0-CC4A-B31E-E6124AA5F043}" destId="{8D5142E8-E3C8-F543-957A-CFAA1666BEAA}" srcOrd="0" destOrd="0" presId="urn:microsoft.com/office/officeart/2009/3/layout/HorizontalOrganizationChart"/>
    <dgm:cxn modelId="{00A16F3A-7536-9745-805A-7309AFE52A6C}" type="presParOf" srcId="{8D5142E8-E3C8-F543-957A-CFAA1666BEAA}" destId="{32588DFC-F6FF-F948-8B54-49891A4D1133}" srcOrd="0" destOrd="0" presId="urn:microsoft.com/office/officeart/2009/3/layout/HorizontalOrganizationChart"/>
    <dgm:cxn modelId="{C4A9F7B8-1A43-A84D-A63E-65E426F7D165}" type="presParOf" srcId="{8D5142E8-E3C8-F543-957A-CFAA1666BEAA}" destId="{0E6168C7-9B20-174E-9D91-44FDFEDB616D}" srcOrd="1" destOrd="0" presId="urn:microsoft.com/office/officeart/2009/3/layout/HorizontalOrganizationChart"/>
    <dgm:cxn modelId="{C32FA0D9-68F5-8243-AA68-564B7EAE5480}" type="presParOf" srcId="{6896FE54-61D0-CC4A-B31E-E6124AA5F043}" destId="{18E2ADD4-9930-1540-B5E4-B1B02B2AD7FD}" srcOrd="1" destOrd="0" presId="urn:microsoft.com/office/officeart/2009/3/layout/HorizontalOrganizationChart"/>
    <dgm:cxn modelId="{BE98F2C4-28F8-B947-9AFE-30DBEEB45BBE}" type="presParOf" srcId="{6896FE54-61D0-CC4A-B31E-E6124AA5F043}" destId="{DD6CB98B-3C18-224B-B91E-8C044CF73336}" srcOrd="2" destOrd="0" presId="urn:microsoft.com/office/officeart/2009/3/layout/HorizontalOrganizationChart"/>
    <dgm:cxn modelId="{687F5521-FAA9-E940-B4E1-3E5A8B635F60}" type="presParOf" srcId="{FF909D60-D21C-A342-9F07-42D73CA4D6AC}" destId="{E98DD9B1-9586-454C-A85E-7186DD3075B8}" srcOrd="4" destOrd="0" presId="urn:microsoft.com/office/officeart/2009/3/layout/HorizontalOrganizationChart"/>
    <dgm:cxn modelId="{4F533948-3394-CB43-8390-2DE1DC493F51}" type="presParOf" srcId="{FF909D60-D21C-A342-9F07-42D73CA4D6AC}" destId="{9D790F14-3C4E-5A48-87A5-3494102B1AB4}" srcOrd="5" destOrd="0" presId="urn:microsoft.com/office/officeart/2009/3/layout/HorizontalOrganizationChart"/>
    <dgm:cxn modelId="{7B3C47AD-BE6C-A843-A3B4-5B0CFF01A33B}" type="presParOf" srcId="{9D790F14-3C4E-5A48-87A5-3494102B1AB4}" destId="{367A33DB-0BDF-A44A-9058-C668BFD5A4AB}" srcOrd="0" destOrd="0" presId="urn:microsoft.com/office/officeart/2009/3/layout/HorizontalOrganizationChart"/>
    <dgm:cxn modelId="{49F357A4-C8B2-BF47-8C00-1562206C7BBC}" type="presParOf" srcId="{367A33DB-0BDF-A44A-9058-C668BFD5A4AB}" destId="{7314EC44-48BF-6C41-9038-F2FDA08A99C1}" srcOrd="0" destOrd="0" presId="urn:microsoft.com/office/officeart/2009/3/layout/HorizontalOrganizationChart"/>
    <dgm:cxn modelId="{5A3E0BD9-CCDF-FB47-9236-72C2A4E04B44}" type="presParOf" srcId="{367A33DB-0BDF-A44A-9058-C668BFD5A4AB}" destId="{46C2C1D4-EBEA-6A41-9FF3-FDE69B8CD8F4}" srcOrd="1" destOrd="0" presId="urn:microsoft.com/office/officeart/2009/3/layout/HorizontalOrganizationChart"/>
    <dgm:cxn modelId="{F59828FD-A432-954F-A01E-3B9CDE4B5662}" type="presParOf" srcId="{9D790F14-3C4E-5A48-87A5-3494102B1AB4}" destId="{D1C6725B-C880-8C49-80BF-C45E42DF1E48}" srcOrd="1" destOrd="0" presId="urn:microsoft.com/office/officeart/2009/3/layout/HorizontalOrganizationChart"/>
    <dgm:cxn modelId="{BB6AAF31-B994-0143-9CD5-A2FF8319B620}" type="presParOf" srcId="{9D790F14-3C4E-5A48-87A5-3494102B1AB4}" destId="{D9D92890-99CC-794A-A431-CA7FB67EE040}" srcOrd="2" destOrd="0" presId="urn:microsoft.com/office/officeart/2009/3/layout/HorizontalOrganizationChart"/>
    <dgm:cxn modelId="{0BD797BC-48B4-A94C-BD7A-1477E46BAC23}" type="presParOf" srcId="{FF909D60-D21C-A342-9F07-42D73CA4D6AC}" destId="{DBF6FC46-890B-3947-82D7-1EFEFAA274D4}" srcOrd="6" destOrd="0" presId="urn:microsoft.com/office/officeart/2009/3/layout/HorizontalOrganizationChart"/>
    <dgm:cxn modelId="{4B29F575-A905-4343-97EC-47ABC39B97ED}" type="presParOf" srcId="{FF909D60-D21C-A342-9F07-42D73CA4D6AC}" destId="{9B0C8536-8784-9648-AC84-3E278C3BCF0B}" srcOrd="7" destOrd="0" presId="urn:microsoft.com/office/officeart/2009/3/layout/HorizontalOrganizationChart"/>
    <dgm:cxn modelId="{AFBE406A-3B03-024E-9155-2EC1EA2B3FCA}" type="presParOf" srcId="{9B0C8536-8784-9648-AC84-3E278C3BCF0B}" destId="{41E9DA42-AA31-0448-93D2-F6D006498CBD}" srcOrd="0" destOrd="0" presId="urn:microsoft.com/office/officeart/2009/3/layout/HorizontalOrganizationChart"/>
    <dgm:cxn modelId="{77062410-4A23-BC4E-B1D5-504079B77906}" type="presParOf" srcId="{41E9DA42-AA31-0448-93D2-F6D006498CBD}" destId="{56DE4E26-0769-B344-9D1B-9B3712B256BB}" srcOrd="0" destOrd="0" presId="urn:microsoft.com/office/officeart/2009/3/layout/HorizontalOrganizationChart"/>
    <dgm:cxn modelId="{FBB78CE0-2238-2C47-9D9B-2B603145C887}" type="presParOf" srcId="{41E9DA42-AA31-0448-93D2-F6D006498CBD}" destId="{D5E433AE-415E-3C4C-8DA5-119BBAD1D455}" srcOrd="1" destOrd="0" presId="urn:microsoft.com/office/officeart/2009/3/layout/HorizontalOrganizationChart"/>
    <dgm:cxn modelId="{D06E0CCD-8126-BD4B-8E9B-16B62E60E9E9}" type="presParOf" srcId="{9B0C8536-8784-9648-AC84-3E278C3BCF0B}" destId="{4E40CD95-DE4A-3845-8AA8-BDA34A3EE180}" srcOrd="1" destOrd="0" presId="urn:microsoft.com/office/officeart/2009/3/layout/HorizontalOrganizationChart"/>
    <dgm:cxn modelId="{07EFF9AA-BBA4-2E4B-92D3-D15EA099A258}" type="presParOf" srcId="{4E40CD95-DE4A-3845-8AA8-BDA34A3EE180}" destId="{5C8C1BA3-6342-4A40-A24A-E157D4BCEAF7}" srcOrd="0" destOrd="0" presId="urn:microsoft.com/office/officeart/2009/3/layout/HorizontalOrganizationChart"/>
    <dgm:cxn modelId="{1B27829F-2093-0A47-B302-110B38DD6DB3}" type="presParOf" srcId="{4E40CD95-DE4A-3845-8AA8-BDA34A3EE180}" destId="{2F796A76-B42B-9D4C-88A9-7589034D9D1D}" srcOrd="1" destOrd="0" presId="urn:microsoft.com/office/officeart/2009/3/layout/HorizontalOrganizationChart"/>
    <dgm:cxn modelId="{E3ADEC5B-F06C-E843-B9C7-6E653B65CB2B}" type="presParOf" srcId="{2F796A76-B42B-9D4C-88A9-7589034D9D1D}" destId="{6735CBA5-F238-3346-A156-4D7F6F3B7C25}" srcOrd="0" destOrd="0" presId="urn:microsoft.com/office/officeart/2009/3/layout/HorizontalOrganizationChart"/>
    <dgm:cxn modelId="{3FDD08E2-9EA3-E84E-B225-18E96FA9804C}" type="presParOf" srcId="{6735CBA5-F238-3346-A156-4D7F6F3B7C25}" destId="{67B8071A-E710-414D-9AC1-DEE6FA2D9B93}" srcOrd="0" destOrd="0" presId="urn:microsoft.com/office/officeart/2009/3/layout/HorizontalOrganizationChart"/>
    <dgm:cxn modelId="{1F9E7C0E-0131-8243-A99F-EE9752DEC7FC}" type="presParOf" srcId="{6735CBA5-F238-3346-A156-4D7F6F3B7C25}" destId="{EA1FB272-68EF-F547-B04A-24499ABD5CA3}" srcOrd="1" destOrd="0" presId="urn:microsoft.com/office/officeart/2009/3/layout/HorizontalOrganizationChart"/>
    <dgm:cxn modelId="{0085971E-18F9-D544-96BC-21B7BAA3714B}" type="presParOf" srcId="{2F796A76-B42B-9D4C-88A9-7589034D9D1D}" destId="{4727A78C-7A35-A847-8420-DB679585C63B}" srcOrd="1" destOrd="0" presId="urn:microsoft.com/office/officeart/2009/3/layout/HorizontalOrganizationChart"/>
    <dgm:cxn modelId="{C6AB56FE-6F54-CF46-AD7B-A5FE6F52410F}" type="presParOf" srcId="{2F796A76-B42B-9D4C-88A9-7589034D9D1D}" destId="{F73E1598-32A9-244E-A145-4B8939C3BD7B}" srcOrd="2" destOrd="0" presId="urn:microsoft.com/office/officeart/2009/3/layout/HorizontalOrganizationChart"/>
    <dgm:cxn modelId="{F3B22C39-4D6D-814B-9239-E930E13E6076}" type="presParOf" srcId="{9B0C8536-8784-9648-AC84-3E278C3BCF0B}" destId="{80D1D0FC-2A64-1A49-83A9-F26FADA86431}" srcOrd="2" destOrd="0" presId="urn:microsoft.com/office/officeart/2009/3/layout/HorizontalOrganizationChart"/>
    <dgm:cxn modelId="{DF3EC4B6-7EBE-CA4C-A709-62124CA079A4}" type="presParOf" srcId="{FF909D60-D21C-A342-9F07-42D73CA4D6AC}" destId="{FD95DDA9-B4B5-3A46-BAEB-170B0403D751}" srcOrd="8" destOrd="0" presId="urn:microsoft.com/office/officeart/2009/3/layout/HorizontalOrganizationChart"/>
    <dgm:cxn modelId="{868C5DBE-5ED6-5D4B-AEA4-E37BE5039768}" type="presParOf" srcId="{FF909D60-D21C-A342-9F07-42D73CA4D6AC}" destId="{875D51CF-3D15-8247-8F3D-32E190D400B5}" srcOrd="9" destOrd="0" presId="urn:microsoft.com/office/officeart/2009/3/layout/HorizontalOrganizationChart"/>
    <dgm:cxn modelId="{6EAE7382-E5B9-D34A-ACE6-ACAD44D5B3B7}" type="presParOf" srcId="{875D51CF-3D15-8247-8F3D-32E190D400B5}" destId="{B2CEADF2-0FC5-9A40-8BD8-EF805022C901}" srcOrd="0" destOrd="0" presId="urn:microsoft.com/office/officeart/2009/3/layout/HorizontalOrganizationChart"/>
    <dgm:cxn modelId="{7AC477A2-FAD8-F447-AFC3-67E4BD60F09D}" type="presParOf" srcId="{B2CEADF2-0FC5-9A40-8BD8-EF805022C901}" destId="{48D9CC23-6754-CF4C-8BDB-4C14E73E3CDA}" srcOrd="0" destOrd="0" presId="urn:microsoft.com/office/officeart/2009/3/layout/HorizontalOrganizationChart"/>
    <dgm:cxn modelId="{67CE13E5-DDEC-CC48-8D28-D5A65236BC6A}" type="presParOf" srcId="{B2CEADF2-0FC5-9A40-8BD8-EF805022C901}" destId="{3BC5F104-3335-2C43-8E41-9595A8C5C1E6}" srcOrd="1" destOrd="0" presId="urn:microsoft.com/office/officeart/2009/3/layout/HorizontalOrganizationChart"/>
    <dgm:cxn modelId="{2A466F52-9059-234F-A602-80F6A3AE2703}" type="presParOf" srcId="{875D51CF-3D15-8247-8F3D-32E190D400B5}" destId="{166210FE-2C3D-EE4A-B450-A10834029DF8}" srcOrd="1" destOrd="0" presId="urn:microsoft.com/office/officeart/2009/3/layout/HorizontalOrganizationChart"/>
    <dgm:cxn modelId="{B00DBBB4-245B-064A-B76C-5345E9591E63}" type="presParOf" srcId="{875D51CF-3D15-8247-8F3D-32E190D400B5}" destId="{8B76DD4E-4AA7-F747-9E32-1B988A462D04}" srcOrd="2" destOrd="0" presId="urn:microsoft.com/office/officeart/2009/3/layout/HorizontalOrganizationChart"/>
    <dgm:cxn modelId="{F7D7F533-BCDB-4344-AC10-7FA345CCE37B}"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dgm:spPr/>
      <dgm:t>
        <a:bodyPr/>
        <a:lstStyle/>
        <a:p>
          <a:r>
            <a:rPr lang="en-GB" dirty="0" smtClean="0"/>
            <a:t>Image Service Root</a:t>
          </a:r>
          <a:endParaRPr lang="en-GB" dirty="0"/>
        </a:p>
      </dgm:t>
    </dgm:pt>
    <dgm:pt modelId="{4A87D78E-76B4-8946-BE9F-8533DD0DE2E0}" type="parTrans" cxnId="{FEE9BD4A-0EC1-0440-B5EC-63216F12125F}">
      <dgm:prSet/>
      <dgm:spPr/>
      <dgm:t>
        <a:bodyPr/>
        <a:lstStyle/>
        <a:p>
          <a:endParaRPr lang="en-GB"/>
        </a:p>
      </dgm:t>
    </dgm:pt>
    <dgm:pt modelId="{B90D902B-C422-0644-B31D-A00CF3F2D9E0}" type="sibTrans" cxnId="{FEE9BD4A-0EC1-0440-B5EC-63216F12125F}">
      <dgm:prSet/>
      <dgm:spPr/>
      <dgm:t>
        <a:bodyPr/>
        <a:lstStyle/>
        <a:p>
          <a:endParaRPr lang="en-GB"/>
        </a:p>
      </dgm:t>
    </dgm:pt>
    <dgm:pt modelId="{7952DFE5-A888-4149-900F-50105B0BA99B}">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Export Image</a:t>
          </a:r>
          <a:endParaRPr lang="en-GB" dirty="0"/>
        </a:p>
      </dgm:t>
    </dgm:pt>
    <dgm:pt modelId="{0E52D249-04D8-D641-8BD6-1D986098EE07}" type="parTrans" cxnId="{212FD746-6F9E-8F4D-93F5-68EC4DA1A604}">
      <dgm:prSet/>
      <dgm:spPr/>
      <dgm:t>
        <a:bodyPr/>
        <a:lstStyle/>
        <a:p>
          <a:endParaRPr lang="en-GB"/>
        </a:p>
      </dgm:t>
    </dgm:pt>
    <dgm:pt modelId="{D87EB211-1259-284E-9D03-8C6878C493E9}" type="sibTrans" cxnId="{212FD746-6F9E-8F4D-93F5-68EC4DA1A604}">
      <dgm:prSet/>
      <dgm:spPr/>
      <dgm:t>
        <a:bodyPr/>
        <a:lstStyle/>
        <a:p>
          <a:endParaRPr lang="en-GB"/>
        </a:p>
      </dgm:t>
    </dgm:pt>
    <dgm:pt modelId="{5F3ADB03-8369-9946-A1E3-4B0A7A0DFA15}">
      <dgm:prSet phldrT="[Text]"/>
      <dgm:spPr/>
      <dgm:t>
        <a:bodyPr/>
        <a:lstStyle/>
        <a:p>
          <a:r>
            <a:rPr lang="en-GB" dirty="0" smtClean="0"/>
            <a:t>Raster Catalog</a:t>
          </a:r>
          <a:endParaRPr lang="en-GB" dirty="0"/>
        </a:p>
      </dgm:t>
    </dgm:pt>
    <dgm:pt modelId="{794A922F-698A-F147-AEF9-9C7B849DED12}" type="parTrans" cxnId="{5BF5B055-E106-8244-8202-CA35E7BFE5DB}">
      <dgm:prSet/>
      <dgm:spPr/>
      <dgm:t>
        <a:bodyPr/>
        <a:lstStyle/>
        <a:p>
          <a:endParaRPr lang="en-GB"/>
        </a:p>
      </dgm:t>
    </dgm:pt>
    <dgm:pt modelId="{D012ABCD-021A-5642-B441-213C35BCA968}" type="sibTrans" cxnId="{5BF5B055-E106-8244-8202-CA35E7BFE5DB}">
      <dgm:prSet/>
      <dgm:spPr/>
      <dgm:t>
        <a:bodyPr/>
        <a:lstStyle/>
        <a:p>
          <a:endParaRPr lang="en-GB"/>
        </a:p>
      </dgm:t>
    </dgm:pt>
    <dgm:pt modelId="{829F313E-1971-7746-B4C6-6E5DA311C5EB}">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Raster Image</a:t>
          </a:r>
          <a:endParaRPr lang="en-GB" dirty="0"/>
        </a:p>
      </dgm:t>
    </dgm:pt>
    <dgm:pt modelId="{49843F6E-48B9-EF45-BDAC-928E7787F6C4}" type="parTrans" cxnId="{6E1CDFC5-B17C-9346-AC48-ACB8ED4FC147}">
      <dgm:prSet/>
      <dgm:spPr/>
      <dgm:t>
        <a:bodyPr/>
        <a:lstStyle/>
        <a:p>
          <a:endParaRPr lang="en-GB"/>
        </a:p>
      </dgm:t>
    </dgm:pt>
    <dgm:pt modelId="{B4D05CC5-EC7F-104D-A049-93EFE5917E57}" type="sibTrans" cxnId="{6E1CDFC5-B17C-9346-AC48-ACB8ED4FC147}">
      <dgm:prSet/>
      <dgm:spPr/>
      <dgm:t>
        <a:bodyPr/>
        <a:lstStyle/>
        <a:p>
          <a:endParaRPr lang="en-GB"/>
        </a:p>
      </dgm:t>
    </dgm:pt>
    <dgm:pt modelId="{24B245D8-BE0C-084A-B69B-527EFCCA1940}">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Identify</a:t>
          </a:r>
          <a:endParaRPr lang="en-GB" dirty="0"/>
        </a:p>
      </dgm:t>
    </dgm:pt>
    <dgm:pt modelId="{C5F75922-4A66-874A-B2F7-11AC2DC27A86}" type="parTrans" cxnId="{2E64C738-3BD9-E542-8AE5-0F4A60AA4D42}">
      <dgm:prSet/>
      <dgm:spPr/>
      <dgm:t>
        <a:bodyPr/>
        <a:lstStyle/>
        <a:p>
          <a:endParaRPr lang="en-GB"/>
        </a:p>
      </dgm:t>
    </dgm:pt>
    <dgm:pt modelId="{3A0F1861-F45C-FC4E-BFC2-7786A78AEF8B}" type="sibTrans" cxnId="{2E64C738-3BD9-E542-8AE5-0F4A60AA4D42}">
      <dgm:prSet/>
      <dgm:spPr/>
      <dgm:t>
        <a:bodyPr/>
        <a:lstStyle/>
        <a:p>
          <a:endParaRPr lang="en-GB"/>
        </a:p>
      </dgm:t>
    </dgm:pt>
    <dgm:pt modelId="{D1ECA7C9-D1AF-F647-A138-83B25B906BB1}">
      <dgm:prSet/>
      <dgm:spPr/>
      <dgm:t>
        <a:bodyPr/>
        <a:lstStyle/>
        <a:p>
          <a:r>
            <a:rPr lang="en-GB" dirty="0" smtClean="0"/>
            <a:t>Raster File</a:t>
          </a:r>
          <a:endParaRPr lang="en-GB" dirty="0"/>
        </a:p>
      </dgm:t>
    </dgm:pt>
    <dgm:pt modelId="{15589524-C3E4-B54B-AD03-7A4EB7D97F12}" type="parTrans" cxnId="{F592731F-F1CC-7849-AA20-8364FD18CA3A}">
      <dgm:prSet/>
      <dgm:spPr/>
      <dgm:t>
        <a:bodyPr/>
        <a:lstStyle/>
        <a:p>
          <a:endParaRPr lang="en-GB"/>
        </a:p>
      </dgm:t>
    </dgm:pt>
    <dgm:pt modelId="{0A71E53B-94F7-8E43-925A-AB62AA8BF00B}" type="sibTrans" cxnId="{F592731F-F1CC-7849-AA20-8364FD18CA3A}">
      <dgm:prSet/>
      <dgm:spPr/>
      <dgm:t>
        <a:bodyPr/>
        <a:lstStyle/>
        <a:p>
          <a:endParaRPr lang="en-GB"/>
        </a:p>
      </dgm:t>
    </dgm:pt>
    <dgm:pt modelId="{85E1DB5B-4599-2C4A-B5AC-CF79334E5D6A}">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Query</a:t>
          </a:r>
          <a:endParaRPr lang="en-GB" dirty="0"/>
        </a:p>
      </dgm:t>
    </dgm:pt>
    <dgm:pt modelId="{99EA71B2-D478-C345-8D2D-963C5A70E93C}" type="parTrans" cxnId="{D26BF99D-80BB-844D-A54E-DB10813C17CB}">
      <dgm:prSet/>
      <dgm:spPr/>
      <dgm:t>
        <a:bodyPr/>
        <a:lstStyle/>
        <a:p>
          <a:endParaRPr lang="en-GB"/>
        </a:p>
      </dgm:t>
    </dgm:pt>
    <dgm:pt modelId="{40923A0C-2B2E-3A44-994D-73D31A3FADC6}" type="sibTrans" cxnId="{D26BF99D-80BB-844D-A54E-DB10813C17CB}">
      <dgm:prSet/>
      <dgm:spPr/>
      <dgm:t>
        <a:bodyPr/>
        <a:lstStyle/>
        <a:p>
          <a:endParaRPr lang="en-GB"/>
        </a:p>
      </dgm:t>
    </dgm:pt>
    <dgm:pt modelId="{296F0C53-7465-4149-A4D6-647CD434C718}">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Download Rasters</a:t>
          </a:r>
          <a:endParaRPr lang="en-GB" dirty="0"/>
        </a:p>
      </dgm:t>
    </dgm:pt>
    <dgm:pt modelId="{39B9339A-EDC8-1041-B933-13F36D8C46B3}" type="parTrans" cxnId="{590910EC-4E55-7349-B978-138D58FE4F90}">
      <dgm:prSet/>
      <dgm:spPr/>
      <dgm:t>
        <a:bodyPr/>
        <a:lstStyle/>
        <a:p>
          <a:endParaRPr lang="en-GB"/>
        </a:p>
      </dgm:t>
    </dgm:pt>
    <dgm:pt modelId="{EAF00DA9-A90C-AD40-B240-8E47CFE0F27B}" type="sibTrans" cxnId="{590910EC-4E55-7349-B978-138D58FE4F90}">
      <dgm:prSet/>
      <dgm:spPr/>
      <dgm:t>
        <a:bodyPr/>
        <a:lstStyle/>
        <a:p>
          <a:endParaRPr lang="en-GB"/>
        </a:p>
      </dgm:t>
    </dgm:pt>
    <dgm:pt modelId="{630FDC3B-0B8F-5C49-AC80-7293C86A2D1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Image (json, image)</a:t>
          </a:r>
          <a:endParaRPr lang="en-GB" dirty="0"/>
        </a:p>
      </dgm:t>
    </dgm:pt>
    <dgm:pt modelId="{22A0C976-9133-EE42-867D-7037C56D05BE}" type="parTrans" cxnId="{7C167E14-957B-A048-8394-B351E9BB4796}">
      <dgm:prSet/>
      <dgm:spPr/>
      <dgm:t>
        <a:bodyPr/>
        <a:lstStyle/>
        <a:p>
          <a:endParaRPr lang="en-GB"/>
        </a:p>
      </dgm:t>
    </dgm:pt>
    <dgm:pt modelId="{F105C1AE-C392-4B4F-A3CF-F49408081853}" type="sibTrans" cxnId="{7C167E14-957B-A048-8394-B351E9BB4796}">
      <dgm:prSet/>
      <dgm:spPr/>
      <dgm:t>
        <a:bodyPr/>
        <a:lstStyle/>
        <a:p>
          <a:endParaRPr lang="en-GB"/>
        </a:p>
      </dgm:t>
    </dgm:pt>
    <dgm:pt modelId="{C2B2E4A8-8B0D-D141-BB12-ED83EA90AC8E}">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Identified Items</a:t>
          </a:r>
          <a:endParaRPr lang="en-GB" dirty="0"/>
        </a:p>
      </dgm:t>
    </dgm:pt>
    <dgm:pt modelId="{80B4A803-E237-7440-8B43-EA7CD5EC3B75}" type="parTrans" cxnId="{B6447A53-FF2A-9B46-8F65-8D75C14AF58C}">
      <dgm:prSet/>
      <dgm:spPr/>
      <dgm:t>
        <a:bodyPr/>
        <a:lstStyle/>
        <a:p>
          <a:endParaRPr lang="en-GB"/>
        </a:p>
      </dgm:t>
    </dgm:pt>
    <dgm:pt modelId="{3EC8F405-190A-6344-B66F-59D3876997B0}" type="sibTrans" cxnId="{B6447A53-FF2A-9B46-8F65-8D75C14AF58C}">
      <dgm:prSet/>
      <dgm:spPr/>
      <dgm:t>
        <a:bodyPr/>
        <a:lstStyle/>
        <a:p>
          <a:endParaRPr lang="en-GB"/>
        </a:p>
      </dgm:t>
    </dgm:pt>
    <dgm:pt modelId="{D15188FB-DC23-E744-8B77-0EBF85C44A7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Set</a:t>
          </a:r>
          <a:endParaRPr lang="en-GB" dirty="0"/>
        </a:p>
      </dgm:t>
    </dgm:pt>
    <dgm:pt modelId="{7A338D77-C015-9B4A-928B-4BF362815952}" type="parTrans" cxnId="{B5E4AD70-6322-E943-93B9-3200E535D7C3}">
      <dgm:prSet/>
      <dgm:spPr/>
      <dgm:t>
        <a:bodyPr/>
        <a:lstStyle/>
        <a:p>
          <a:endParaRPr lang="en-GB"/>
        </a:p>
      </dgm:t>
    </dgm:pt>
    <dgm:pt modelId="{371D439A-080B-2547-9042-69A54BD9F779}" type="sibTrans" cxnId="{B5E4AD70-6322-E943-93B9-3200E535D7C3}">
      <dgm:prSet/>
      <dgm:spPr/>
      <dgm:t>
        <a:bodyPr/>
        <a:lstStyle/>
        <a:p>
          <a:endParaRPr lang="en-GB"/>
        </a:p>
      </dgm:t>
    </dgm:pt>
    <dgm:pt modelId="{AFA8B5ED-455A-8549-892F-E370770DFE45}">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ID Set</a:t>
          </a:r>
          <a:endParaRPr lang="en-GB" dirty="0"/>
        </a:p>
      </dgm:t>
    </dgm:pt>
    <dgm:pt modelId="{E89B0A81-AF46-C446-9DAB-0C6A48839FBA}" type="parTrans" cxnId="{9BE7A3C0-89A7-8245-A52B-5C8346547CCF}">
      <dgm:prSet/>
      <dgm:spPr/>
      <dgm:t>
        <a:bodyPr/>
        <a:lstStyle/>
        <a:p>
          <a:endParaRPr lang="en-GB"/>
        </a:p>
      </dgm:t>
    </dgm:pt>
    <dgm:pt modelId="{BF3DDE03-25E1-7E46-BCAA-A3184386AC8F}" type="sibTrans" cxnId="{9BE7A3C0-89A7-8245-A52B-5C8346547CCF}">
      <dgm:prSet/>
      <dgm:spPr/>
      <dgm:t>
        <a:bodyPr/>
        <a:lstStyle/>
        <a:p>
          <a:endParaRPr lang="en-GB"/>
        </a:p>
      </dgm:t>
    </dgm:pt>
    <dgm:pt modelId="{8A7A3535-48CC-084E-948D-135342BA74CC}">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Raster Files</a:t>
          </a:r>
          <a:endParaRPr lang="en-GB" dirty="0"/>
        </a:p>
      </dgm:t>
    </dgm:pt>
    <dgm:pt modelId="{70599DCC-1315-6648-BCF8-D37CE6B48C00}" type="parTrans" cxnId="{853FE9BF-3671-2643-8A07-32101E73855A}">
      <dgm:prSet/>
      <dgm:spPr/>
      <dgm:t>
        <a:bodyPr/>
        <a:lstStyle/>
        <a:p>
          <a:endParaRPr lang="en-GB"/>
        </a:p>
      </dgm:t>
    </dgm:pt>
    <dgm:pt modelId="{A03B9234-0C12-FF4A-8D7D-B2CF8F64C92C}" type="sibTrans" cxnId="{853FE9BF-3671-2643-8A07-32101E73855A}">
      <dgm:prSet/>
      <dgm:spPr/>
      <dgm:t>
        <a:bodyPr/>
        <a:lstStyle/>
        <a:p>
          <a:endParaRPr lang="en-GB"/>
        </a:p>
      </dgm:t>
    </dgm:pt>
    <dgm:pt modelId="{1BF5D234-AADF-AF43-9927-EEE7F0BCFB90}">
      <dgm:prSet/>
      <dgm:spPr/>
      <dgm:t>
        <a:bodyPr/>
        <a:lstStyle/>
        <a:p>
          <a:r>
            <a:rPr lang="en-GB" dirty="0"/>
            <a:t>Raster Thumbnail</a:t>
          </a:r>
        </a:p>
      </dgm:t>
    </dgm:pt>
    <dgm:pt modelId="{2D2C69D8-7766-6346-8A0F-4AA8680E4BE7}" type="parTrans" cxnId="{B4FB023C-2186-044C-9266-87A757727CF2}">
      <dgm:prSet/>
      <dgm:spPr/>
      <dgm:t>
        <a:bodyPr/>
        <a:lstStyle/>
        <a:p>
          <a:endParaRPr lang="de-DE"/>
        </a:p>
      </dgm:t>
    </dgm:pt>
    <dgm:pt modelId="{94E3C461-4ECD-D149-87F5-27F69EB0F142}" type="sibTrans" cxnId="{B4FB023C-2186-044C-9266-87A757727CF2}">
      <dgm:prSet/>
      <dgm:spPr/>
      <dgm:t>
        <a:bodyPr/>
        <a:lstStyle/>
        <a:p>
          <a:endParaRPr lang="de-DE"/>
        </a:p>
      </dgm:t>
    </dgm:pt>
    <dgm:pt modelId="{A94BA453-5DD8-5049-A0CA-FCBDD6FFA44A}">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Image (json, image)</a:t>
          </a:r>
          <a:endParaRPr lang="en-GB" dirty="0"/>
        </a:p>
      </dgm:t>
    </dgm:pt>
    <dgm:pt modelId="{FBAA3E61-DB86-7144-B1AD-D196F0DF61DD}" type="parTrans" cxnId="{FBEE68A5-A41F-6244-8D1E-ADE5C90481C7}">
      <dgm:prSet/>
      <dgm:spPr/>
      <dgm:t>
        <a:bodyPr/>
        <a:lstStyle/>
        <a:p>
          <a:endParaRPr lang="de-DE"/>
        </a:p>
      </dgm:t>
    </dgm:pt>
    <dgm:pt modelId="{826F4EE4-421E-D04C-BEB8-2785F21ED8B0}" type="sibTrans" cxnId="{FBEE68A5-A41F-6244-8D1E-ADE5C90481C7}">
      <dgm:prSet/>
      <dgm:spPr/>
      <dgm:t>
        <a:bodyPr/>
        <a:lstStyle/>
        <a:p>
          <a:endParaRPr lang="de-DE"/>
        </a:p>
      </dgm:t>
    </dgm:pt>
    <dgm:pt modelId="{84138A7E-146D-E047-AFAC-C08914462C80}">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Raster Info</a:t>
          </a:r>
          <a:endParaRPr lang="en-GB" dirty="0"/>
        </a:p>
      </dgm:t>
    </dgm:pt>
    <dgm:pt modelId="{7158EBE3-9F98-CF41-9F63-3127C17D5999}" type="parTrans" cxnId="{02B3DC6C-F2F2-144E-AD5A-75E718D9C5A5}">
      <dgm:prSet/>
      <dgm:spPr/>
      <dgm:t>
        <a:bodyPr/>
        <a:lstStyle/>
        <a:p>
          <a:endParaRPr lang="de-DE"/>
        </a:p>
      </dgm:t>
    </dgm:pt>
    <dgm:pt modelId="{DBF8E4D2-EA3E-DE42-A5CB-CBAF621CC86C}" type="sibTrans" cxnId="{02B3DC6C-F2F2-144E-AD5A-75E718D9C5A5}">
      <dgm:prSet/>
      <dgm:spPr/>
      <dgm:t>
        <a:bodyPr/>
        <a:lstStyle/>
        <a:p>
          <a:endParaRPr lang="de-DE"/>
        </a:p>
      </dgm:t>
    </dgm:pt>
    <dgm:pt modelId="{52FF3961-8DD9-0D4F-B721-6B108905E3F3}">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Raster Info</a:t>
          </a:r>
          <a:endParaRPr lang="en-GB" dirty="0"/>
        </a:p>
      </dgm:t>
    </dgm:pt>
    <dgm:pt modelId="{28424026-E79F-FF4E-904A-F841B03694A3}" type="parTrans" cxnId="{2FC67733-58A9-D24F-8FAB-197DBE59AD2C}">
      <dgm:prSet/>
      <dgm:spPr/>
      <dgm:t>
        <a:bodyPr/>
        <a:lstStyle/>
        <a:p>
          <a:endParaRPr lang="de-DE"/>
        </a:p>
      </dgm:t>
    </dgm:pt>
    <dgm:pt modelId="{FAD6481D-F1D4-D843-9582-9AC58301D6A0}" type="sibTrans" cxnId="{2FC67733-58A9-D24F-8FAB-197DBE59AD2C}">
      <dgm:prSet/>
      <dgm:spPr/>
      <dgm:t>
        <a:bodyPr/>
        <a:lstStyle/>
        <a:p>
          <a:endParaRPr lang="de-DE"/>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DB317EBA-D139-1447-B004-A80D0C4BCCFB}" type="pres">
      <dgm:prSet presAssocID="{0E52D249-04D8-D641-8BD6-1D986098EE07}" presName="Name64" presStyleLbl="parChTrans1D2" presStyleIdx="0" presStyleCnt="6"/>
      <dgm:spPr/>
      <dgm:t>
        <a:bodyPr/>
        <a:lstStyle/>
        <a:p>
          <a:endParaRPr lang="de-DE"/>
        </a:p>
      </dgm:t>
    </dgm:pt>
    <dgm:pt modelId="{F21B3C6A-3ED4-4B46-A3EF-AA10830D68A3}" type="pres">
      <dgm:prSet presAssocID="{7952DFE5-A888-4149-900F-50105B0BA99B}" presName="hierRoot2" presStyleCnt="0">
        <dgm:presLayoutVars>
          <dgm:hierBranch val="init"/>
        </dgm:presLayoutVars>
      </dgm:prSet>
      <dgm:spPr/>
    </dgm:pt>
    <dgm:pt modelId="{330053FD-B8EA-A944-8B8C-22D48CCCCC47}" type="pres">
      <dgm:prSet presAssocID="{7952DFE5-A888-4149-900F-50105B0BA99B}" presName="rootComposite" presStyleCnt="0"/>
      <dgm:spPr/>
    </dgm:pt>
    <dgm:pt modelId="{18AADE89-7C7F-9343-B6B5-1A1B53A1E945}" type="pres">
      <dgm:prSet presAssocID="{7952DFE5-A888-4149-900F-50105B0BA99B}" presName="rootText" presStyleLbl="node2" presStyleIdx="0" presStyleCnt="6">
        <dgm:presLayoutVars>
          <dgm:chPref val="3"/>
        </dgm:presLayoutVars>
      </dgm:prSet>
      <dgm:spPr/>
      <dgm:t>
        <a:bodyPr/>
        <a:lstStyle/>
        <a:p>
          <a:endParaRPr lang="de-DE"/>
        </a:p>
      </dgm:t>
    </dgm:pt>
    <dgm:pt modelId="{957B13D3-76E3-AC41-9ECB-F2E46475F9D1}" type="pres">
      <dgm:prSet presAssocID="{7952DFE5-A888-4149-900F-50105B0BA99B}" presName="rootConnector" presStyleLbl="node2" presStyleIdx="0" presStyleCnt="6"/>
      <dgm:spPr/>
      <dgm:t>
        <a:bodyPr/>
        <a:lstStyle/>
        <a:p>
          <a:endParaRPr lang="de-DE"/>
        </a:p>
      </dgm:t>
    </dgm:pt>
    <dgm:pt modelId="{EDEAA4AE-38D6-C64D-B708-E6831BFD1931}" type="pres">
      <dgm:prSet presAssocID="{7952DFE5-A888-4149-900F-50105B0BA99B}" presName="hierChild4" presStyleCnt="0"/>
      <dgm:spPr/>
    </dgm:pt>
    <dgm:pt modelId="{7279557C-A909-374C-921A-54EEA9C209C9}" type="pres">
      <dgm:prSet presAssocID="{22A0C976-9133-EE42-867D-7037C56D05BE}" presName="Name64" presStyleLbl="parChTrans1D3" presStyleIdx="0" presStyleCnt="8"/>
      <dgm:spPr/>
      <dgm:t>
        <a:bodyPr/>
        <a:lstStyle/>
        <a:p>
          <a:endParaRPr lang="de-DE"/>
        </a:p>
      </dgm:t>
    </dgm:pt>
    <dgm:pt modelId="{4556A140-71BF-1844-8FD4-A80321EDCCD3}" type="pres">
      <dgm:prSet presAssocID="{630FDC3B-0B8F-5C49-AC80-7293C86A2D17}" presName="hierRoot2" presStyleCnt="0">
        <dgm:presLayoutVars>
          <dgm:hierBranch val="init"/>
        </dgm:presLayoutVars>
      </dgm:prSet>
      <dgm:spPr/>
    </dgm:pt>
    <dgm:pt modelId="{9E89B069-DF03-A745-B588-882ABE131844}" type="pres">
      <dgm:prSet presAssocID="{630FDC3B-0B8F-5C49-AC80-7293C86A2D17}" presName="rootComposite" presStyleCnt="0"/>
      <dgm:spPr/>
    </dgm:pt>
    <dgm:pt modelId="{E3D205BD-273A-CF4D-8A13-1FBEDEF0EADE}" type="pres">
      <dgm:prSet presAssocID="{630FDC3B-0B8F-5C49-AC80-7293C86A2D17}" presName="rootText" presStyleLbl="node3" presStyleIdx="0" presStyleCnt="8">
        <dgm:presLayoutVars>
          <dgm:chPref val="3"/>
        </dgm:presLayoutVars>
      </dgm:prSet>
      <dgm:spPr/>
      <dgm:t>
        <a:bodyPr/>
        <a:lstStyle/>
        <a:p>
          <a:endParaRPr lang="en-GB"/>
        </a:p>
      </dgm:t>
    </dgm:pt>
    <dgm:pt modelId="{ECC10D49-4D77-EA46-B8CF-6757F6969EC4}" type="pres">
      <dgm:prSet presAssocID="{630FDC3B-0B8F-5C49-AC80-7293C86A2D17}" presName="rootConnector" presStyleLbl="node3" presStyleIdx="0" presStyleCnt="8"/>
      <dgm:spPr/>
      <dgm:t>
        <a:bodyPr/>
        <a:lstStyle/>
        <a:p>
          <a:endParaRPr lang="de-DE"/>
        </a:p>
      </dgm:t>
    </dgm:pt>
    <dgm:pt modelId="{0D66A060-9B39-3443-9E7B-73C9488B7F14}" type="pres">
      <dgm:prSet presAssocID="{630FDC3B-0B8F-5C49-AC80-7293C86A2D17}" presName="hierChild4" presStyleCnt="0"/>
      <dgm:spPr/>
    </dgm:pt>
    <dgm:pt modelId="{C8F48A28-B088-2444-B028-D79BDE977A7F}" type="pres">
      <dgm:prSet presAssocID="{630FDC3B-0B8F-5C49-AC80-7293C86A2D17}" presName="hierChild5" presStyleCnt="0"/>
      <dgm:spPr/>
    </dgm:pt>
    <dgm:pt modelId="{CD36C7C2-60A1-7E43-AAAB-AF779A1B17CF}" type="pres">
      <dgm:prSet presAssocID="{7952DFE5-A888-4149-900F-50105B0BA99B}" presName="hierChild5" presStyleCnt="0"/>
      <dgm:spPr/>
    </dgm:pt>
    <dgm:pt modelId="{93B28398-2786-4F48-AD65-E27EB62A61D9}" type="pres">
      <dgm:prSet presAssocID="{C5F75922-4A66-874A-B2F7-11AC2DC27A86}" presName="Name64" presStyleLbl="parChTrans1D2" presStyleIdx="1" presStyleCnt="6"/>
      <dgm:spPr/>
      <dgm:t>
        <a:bodyPr/>
        <a:lstStyle/>
        <a:p>
          <a:endParaRPr lang="de-DE"/>
        </a:p>
      </dgm:t>
    </dgm:pt>
    <dgm:pt modelId="{5524D12A-B2DE-5A47-AE4B-F81731C7B8BB}" type="pres">
      <dgm:prSet presAssocID="{24B245D8-BE0C-084A-B69B-527EFCCA1940}" presName="hierRoot2" presStyleCnt="0">
        <dgm:presLayoutVars>
          <dgm:hierBranch val="init"/>
        </dgm:presLayoutVars>
      </dgm:prSet>
      <dgm:spPr/>
    </dgm:pt>
    <dgm:pt modelId="{B1FDE8A2-ED82-1F4A-AE7F-971B1BD1595D}" type="pres">
      <dgm:prSet presAssocID="{24B245D8-BE0C-084A-B69B-527EFCCA1940}" presName="rootComposite" presStyleCnt="0"/>
      <dgm:spPr/>
    </dgm:pt>
    <dgm:pt modelId="{9D6F22CB-0680-7E4A-A52A-75EE8A10CB1C}" type="pres">
      <dgm:prSet presAssocID="{24B245D8-BE0C-084A-B69B-527EFCCA1940}" presName="rootText" presStyleLbl="node2" presStyleIdx="1" presStyleCnt="6">
        <dgm:presLayoutVars>
          <dgm:chPref val="3"/>
        </dgm:presLayoutVars>
      </dgm:prSet>
      <dgm:spPr/>
      <dgm:t>
        <a:bodyPr/>
        <a:lstStyle/>
        <a:p>
          <a:endParaRPr lang="de-DE"/>
        </a:p>
      </dgm:t>
    </dgm:pt>
    <dgm:pt modelId="{FD07C396-BE69-D244-8E4C-4B2529385FBE}" type="pres">
      <dgm:prSet presAssocID="{24B245D8-BE0C-084A-B69B-527EFCCA1940}" presName="rootConnector" presStyleLbl="node2" presStyleIdx="1" presStyleCnt="6"/>
      <dgm:spPr/>
      <dgm:t>
        <a:bodyPr/>
        <a:lstStyle/>
        <a:p>
          <a:endParaRPr lang="de-DE"/>
        </a:p>
      </dgm:t>
    </dgm:pt>
    <dgm:pt modelId="{87C08E16-1B80-FE44-B815-B384D85C1E8C}" type="pres">
      <dgm:prSet presAssocID="{24B245D8-BE0C-084A-B69B-527EFCCA1940}" presName="hierChild4" presStyleCnt="0"/>
      <dgm:spPr/>
    </dgm:pt>
    <dgm:pt modelId="{04F103EA-B20B-1A42-9841-0EB74880BFE3}" type="pres">
      <dgm:prSet presAssocID="{80B4A803-E237-7440-8B43-EA7CD5EC3B75}" presName="Name64" presStyleLbl="parChTrans1D3" presStyleIdx="1" presStyleCnt="8"/>
      <dgm:spPr/>
      <dgm:t>
        <a:bodyPr/>
        <a:lstStyle/>
        <a:p>
          <a:endParaRPr lang="de-DE"/>
        </a:p>
      </dgm:t>
    </dgm:pt>
    <dgm:pt modelId="{ADE7E8DC-40CB-B149-9A36-495D9D3846E4}" type="pres">
      <dgm:prSet presAssocID="{C2B2E4A8-8B0D-D141-BB12-ED83EA90AC8E}" presName="hierRoot2" presStyleCnt="0">
        <dgm:presLayoutVars>
          <dgm:hierBranch val="init"/>
        </dgm:presLayoutVars>
      </dgm:prSet>
      <dgm:spPr/>
    </dgm:pt>
    <dgm:pt modelId="{D1184572-E375-B348-8BDB-78E3311054B2}" type="pres">
      <dgm:prSet presAssocID="{C2B2E4A8-8B0D-D141-BB12-ED83EA90AC8E}" presName="rootComposite" presStyleCnt="0"/>
      <dgm:spPr/>
    </dgm:pt>
    <dgm:pt modelId="{8413A715-42B6-494F-8F59-FD7F67F7EF7F}" type="pres">
      <dgm:prSet presAssocID="{C2B2E4A8-8B0D-D141-BB12-ED83EA90AC8E}" presName="rootText" presStyleLbl="node3" presStyleIdx="1" presStyleCnt="8">
        <dgm:presLayoutVars>
          <dgm:chPref val="3"/>
        </dgm:presLayoutVars>
      </dgm:prSet>
      <dgm:spPr/>
      <dgm:t>
        <a:bodyPr/>
        <a:lstStyle/>
        <a:p>
          <a:endParaRPr lang="en-GB"/>
        </a:p>
      </dgm:t>
    </dgm:pt>
    <dgm:pt modelId="{DA335FBC-4FC7-854E-8E06-739124A4ECC4}" type="pres">
      <dgm:prSet presAssocID="{C2B2E4A8-8B0D-D141-BB12-ED83EA90AC8E}" presName="rootConnector" presStyleLbl="node3" presStyleIdx="1" presStyleCnt="8"/>
      <dgm:spPr/>
      <dgm:t>
        <a:bodyPr/>
        <a:lstStyle/>
        <a:p>
          <a:endParaRPr lang="de-DE"/>
        </a:p>
      </dgm:t>
    </dgm:pt>
    <dgm:pt modelId="{61CB70F1-8440-3940-9C8C-1A8EAACFE4D3}" type="pres">
      <dgm:prSet presAssocID="{C2B2E4A8-8B0D-D141-BB12-ED83EA90AC8E}" presName="hierChild4" presStyleCnt="0"/>
      <dgm:spPr/>
    </dgm:pt>
    <dgm:pt modelId="{4B3BC0DA-7948-AF4F-B644-BA8E579FBC67}" type="pres">
      <dgm:prSet presAssocID="{C2B2E4A8-8B0D-D141-BB12-ED83EA90AC8E}" presName="hierChild5" presStyleCnt="0"/>
      <dgm:spPr/>
    </dgm:pt>
    <dgm:pt modelId="{BDCA4598-51E0-7449-9200-11485B16FBD6}" type="pres">
      <dgm:prSet presAssocID="{24B245D8-BE0C-084A-B69B-527EFCCA1940}" presName="hierChild5" presStyleCnt="0"/>
      <dgm:spPr/>
    </dgm:pt>
    <dgm:pt modelId="{328E96EA-ECFA-2A49-8493-6E4D5DF76F2B}" type="pres">
      <dgm:prSet presAssocID="{99EA71B2-D478-C345-8D2D-963C5A70E93C}" presName="Name64" presStyleLbl="parChTrans1D2" presStyleIdx="2" presStyleCnt="6"/>
      <dgm:spPr/>
      <dgm:t>
        <a:bodyPr/>
        <a:lstStyle/>
        <a:p>
          <a:endParaRPr lang="de-DE"/>
        </a:p>
      </dgm:t>
    </dgm:pt>
    <dgm:pt modelId="{AAA2497D-9C5B-DF4C-8B48-874137FA5225}" type="pres">
      <dgm:prSet presAssocID="{85E1DB5B-4599-2C4A-B5AC-CF79334E5D6A}" presName="hierRoot2" presStyleCnt="0">
        <dgm:presLayoutVars>
          <dgm:hierBranch val="init"/>
        </dgm:presLayoutVars>
      </dgm:prSet>
      <dgm:spPr/>
    </dgm:pt>
    <dgm:pt modelId="{52F91810-AA7D-9B41-A856-A55C5A46CE56}" type="pres">
      <dgm:prSet presAssocID="{85E1DB5B-4599-2C4A-B5AC-CF79334E5D6A}" presName="rootComposite" presStyleCnt="0"/>
      <dgm:spPr/>
    </dgm:pt>
    <dgm:pt modelId="{80DF8383-3471-BB4A-B5FF-8FC6C97DF873}" type="pres">
      <dgm:prSet presAssocID="{85E1DB5B-4599-2C4A-B5AC-CF79334E5D6A}" presName="rootText" presStyleLbl="node2" presStyleIdx="2" presStyleCnt="6">
        <dgm:presLayoutVars>
          <dgm:chPref val="3"/>
        </dgm:presLayoutVars>
      </dgm:prSet>
      <dgm:spPr/>
      <dgm:t>
        <a:bodyPr/>
        <a:lstStyle/>
        <a:p>
          <a:endParaRPr lang="de-DE"/>
        </a:p>
      </dgm:t>
    </dgm:pt>
    <dgm:pt modelId="{0A4D57EE-2480-AD4D-87ED-B001094B51CA}" type="pres">
      <dgm:prSet presAssocID="{85E1DB5B-4599-2C4A-B5AC-CF79334E5D6A}" presName="rootConnector" presStyleLbl="node2" presStyleIdx="2" presStyleCnt="6"/>
      <dgm:spPr/>
      <dgm:t>
        <a:bodyPr/>
        <a:lstStyle/>
        <a:p>
          <a:endParaRPr lang="de-DE"/>
        </a:p>
      </dgm:t>
    </dgm:pt>
    <dgm:pt modelId="{F9663552-D7F7-AC42-91BA-3084E169F796}" type="pres">
      <dgm:prSet presAssocID="{85E1DB5B-4599-2C4A-B5AC-CF79334E5D6A}" presName="hierChild4" presStyleCnt="0"/>
      <dgm:spPr/>
    </dgm:pt>
    <dgm:pt modelId="{E56DF619-FB1E-974D-BA8A-0AED75332816}" type="pres">
      <dgm:prSet presAssocID="{7A338D77-C015-9B4A-928B-4BF362815952}" presName="Name64" presStyleLbl="parChTrans1D3" presStyleIdx="2" presStyleCnt="8"/>
      <dgm:spPr/>
      <dgm:t>
        <a:bodyPr/>
        <a:lstStyle/>
        <a:p>
          <a:endParaRPr lang="de-DE"/>
        </a:p>
      </dgm:t>
    </dgm:pt>
    <dgm:pt modelId="{4B075971-3C1C-484C-B17E-A291014E92F1}" type="pres">
      <dgm:prSet presAssocID="{D15188FB-DC23-E744-8B77-0EBF85C44A77}" presName="hierRoot2" presStyleCnt="0">
        <dgm:presLayoutVars>
          <dgm:hierBranch val="init"/>
        </dgm:presLayoutVars>
      </dgm:prSet>
      <dgm:spPr/>
    </dgm:pt>
    <dgm:pt modelId="{93B05C98-E1DF-3F44-A0D1-281C2CC5B945}" type="pres">
      <dgm:prSet presAssocID="{D15188FB-DC23-E744-8B77-0EBF85C44A77}" presName="rootComposite" presStyleCnt="0"/>
      <dgm:spPr/>
    </dgm:pt>
    <dgm:pt modelId="{0163CF0D-5A57-C144-BAD7-6436EDF228B7}" type="pres">
      <dgm:prSet presAssocID="{D15188FB-DC23-E744-8B77-0EBF85C44A77}" presName="rootText" presStyleLbl="node3" presStyleIdx="2" presStyleCnt="8">
        <dgm:presLayoutVars>
          <dgm:chPref val="3"/>
        </dgm:presLayoutVars>
      </dgm:prSet>
      <dgm:spPr/>
      <dgm:t>
        <a:bodyPr/>
        <a:lstStyle/>
        <a:p>
          <a:endParaRPr lang="en-GB"/>
        </a:p>
      </dgm:t>
    </dgm:pt>
    <dgm:pt modelId="{C919A99C-BE60-FF4C-AA4C-A371054D4A8C}" type="pres">
      <dgm:prSet presAssocID="{D15188FB-DC23-E744-8B77-0EBF85C44A77}" presName="rootConnector" presStyleLbl="node3" presStyleIdx="2" presStyleCnt="8"/>
      <dgm:spPr/>
      <dgm:t>
        <a:bodyPr/>
        <a:lstStyle/>
        <a:p>
          <a:endParaRPr lang="de-DE"/>
        </a:p>
      </dgm:t>
    </dgm:pt>
    <dgm:pt modelId="{FCDCA25B-85FE-8C40-8639-DE6C594E4CC3}" type="pres">
      <dgm:prSet presAssocID="{D15188FB-DC23-E744-8B77-0EBF85C44A77}" presName="hierChild4" presStyleCnt="0"/>
      <dgm:spPr/>
    </dgm:pt>
    <dgm:pt modelId="{A68346D1-93AE-AE4F-A496-49EA896D19EF}" type="pres">
      <dgm:prSet presAssocID="{D15188FB-DC23-E744-8B77-0EBF85C44A77}" presName="hierChild5" presStyleCnt="0"/>
      <dgm:spPr/>
    </dgm:pt>
    <dgm:pt modelId="{6DA443DA-99E9-1C47-A2DE-ADF49C98CEBD}" type="pres">
      <dgm:prSet presAssocID="{E89B0A81-AF46-C446-9DAB-0C6A48839FBA}" presName="Name64" presStyleLbl="parChTrans1D3" presStyleIdx="3" presStyleCnt="8"/>
      <dgm:spPr/>
      <dgm:t>
        <a:bodyPr/>
        <a:lstStyle/>
        <a:p>
          <a:endParaRPr lang="de-DE"/>
        </a:p>
      </dgm:t>
    </dgm:pt>
    <dgm:pt modelId="{7F323F84-08F8-0E4E-B1A2-B9A4C3CB2447}" type="pres">
      <dgm:prSet presAssocID="{AFA8B5ED-455A-8549-892F-E370770DFE45}" presName="hierRoot2" presStyleCnt="0">
        <dgm:presLayoutVars>
          <dgm:hierBranch val="init"/>
        </dgm:presLayoutVars>
      </dgm:prSet>
      <dgm:spPr/>
    </dgm:pt>
    <dgm:pt modelId="{D54B94B9-FF57-BF45-BDA6-728DCB868A09}" type="pres">
      <dgm:prSet presAssocID="{AFA8B5ED-455A-8549-892F-E370770DFE45}" presName="rootComposite" presStyleCnt="0"/>
      <dgm:spPr/>
    </dgm:pt>
    <dgm:pt modelId="{427FAC6E-4751-3F43-8D44-56AD0BFF58C1}" type="pres">
      <dgm:prSet presAssocID="{AFA8B5ED-455A-8549-892F-E370770DFE45}" presName="rootText" presStyleLbl="node3" presStyleIdx="3" presStyleCnt="8">
        <dgm:presLayoutVars>
          <dgm:chPref val="3"/>
        </dgm:presLayoutVars>
      </dgm:prSet>
      <dgm:spPr/>
      <dgm:t>
        <a:bodyPr/>
        <a:lstStyle/>
        <a:p>
          <a:endParaRPr lang="en-GB"/>
        </a:p>
      </dgm:t>
    </dgm:pt>
    <dgm:pt modelId="{88BBFA97-F040-9B41-A8CB-6640B8F968EC}" type="pres">
      <dgm:prSet presAssocID="{AFA8B5ED-455A-8549-892F-E370770DFE45}" presName="rootConnector" presStyleLbl="node3" presStyleIdx="3" presStyleCnt="8"/>
      <dgm:spPr/>
      <dgm:t>
        <a:bodyPr/>
        <a:lstStyle/>
        <a:p>
          <a:endParaRPr lang="de-DE"/>
        </a:p>
      </dgm:t>
    </dgm:pt>
    <dgm:pt modelId="{64F4AB8B-ABC4-3F49-943C-BF2583612254}" type="pres">
      <dgm:prSet presAssocID="{AFA8B5ED-455A-8549-892F-E370770DFE45}" presName="hierChild4" presStyleCnt="0"/>
      <dgm:spPr/>
    </dgm:pt>
    <dgm:pt modelId="{E484FF26-DD13-2143-AE85-18EE112280CF}" type="pres">
      <dgm:prSet presAssocID="{AFA8B5ED-455A-8549-892F-E370770DFE45}" presName="hierChild5" presStyleCnt="0"/>
      <dgm:spPr/>
    </dgm:pt>
    <dgm:pt modelId="{20323D68-6D6B-244A-92A3-852E8B59FC00}" type="pres">
      <dgm:prSet presAssocID="{85E1DB5B-4599-2C4A-B5AC-CF79334E5D6A}" presName="hierChild5" presStyleCnt="0"/>
      <dgm:spPr/>
    </dgm:pt>
    <dgm:pt modelId="{042A9C66-72BD-6E48-9F6A-DBA5AB240305}" type="pres">
      <dgm:prSet presAssocID="{794A922F-698A-F147-AEF9-9C7B849DED12}" presName="Name64" presStyleLbl="parChTrans1D2" presStyleIdx="3" presStyleCnt="6"/>
      <dgm:spPr/>
      <dgm:t>
        <a:bodyPr/>
        <a:lstStyle/>
        <a:p>
          <a:endParaRPr lang="de-DE"/>
        </a:p>
      </dgm:t>
    </dgm:pt>
    <dgm:pt modelId="{0D7B63DB-8E96-2C4B-9129-BB86C3B6B27D}" type="pres">
      <dgm:prSet presAssocID="{5F3ADB03-8369-9946-A1E3-4B0A7A0DFA15}" presName="hierRoot2" presStyleCnt="0">
        <dgm:presLayoutVars>
          <dgm:hierBranch val="init"/>
        </dgm:presLayoutVars>
      </dgm:prSet>
      <dgm:spPr/>
    </dgm:pt>
    <dgm:pt modelId="{9D95A251-2E0D-4346-87A8-BA5A7CC0E9A7}" type="pres">
      <dgm:prSet presAssocID="{5F3ADB03-8369-9946-A1E3-4B0A7A0DFA15}" presName="rootComposite" presStyleCnt="0"/>
      <dgm:spPr/>
    </dgm:pt>
    <dgm:pt modelId="{C8E9CFDB-97F2-E640-92FB-CB2F5DE55002}" type="pres">
      <dgm:prSet presAssocID="{5F3ADB03-8369-9946-A1E3-4B0A7A0DFA15}" presName="rootText" presStyleLbl="node2" presStyleIdx="3" presStyleCnt="6">
        <dgm:presLayoutVars>
          <dgm:chPref val="3"/>
        </dgm:presLayoutVars>
      </dgm:prSet>
      <dgm:spPr/>
      <dgm:t>
        <a:bodyPr/>
        <a:lstStyle/>
        <a:p>
          <a:endParaRPr lang="de-DE"/>
        </a:p>
      </dgm:t>
    </dgm:pt>
    <dgm:pt modelId="{F0B6B0AC-46F6-1D4E-8489-6DB7F91758A8}" type="pres">
      <dgm:prSet presAssocID="{5F3ADB03-8369-9946-A1E3-4B0A7A0DFA15}" presName="rootConnector" presStyleLbl="node2" presStyleIdx="3" presStyleCnt="6"/>
      <dgm:spPr/>
      <dgm:t>
        <a:bodyPr/>
        <a:lstStyle/>
        <a:p>
          <a:endParaRPr lang="de-DE"/>
        </a:p>
      </dgm:t>
    </dgm:pt>
    <dgm:pt modelId="{B3C1295D-C784-4847-8CBA-E6C1242363A9}" type="pres">
      <dgm:prSet presAssocID="{5F3ADB03-8369-9946-A1E3-4B0A7A0DFA15}" presName="hierChild4" presStyleCnt="0"/>
      <dgm:spPr/>
    </dgm:pt>
    <dgm:pt modelId="{70D349ED-50F9-2141-8561-85D5EE34FF6A}" type="pres">
      <dgm:prSet presAssocID="{49843F6E-48B9-EF45-BDAC-928E7787F6C4}" presName="Name64" presStyleLbl="parChTrans1D3" presStyleIdx="4" presStyleCnt="8"/>
      <dgm:spPr/>
      <dgm:t>
        <a:bodyPr/>
        <a:lstStyle/>
        <a:p>
          <a:endParaRPr lang="de-DE"/>
        </a:p>
      </dgm:t>
    </dgm:pt>
    <dgm:pt modelId="{87EDAD7E-92C7-F246-9CA3-F4551CC0BABF}" type="pres">
      <dgm:prSet presAssocID="{829F313E-1971-7746-B4C6-6E5DA311C5EB}" presName="hierRoot2" presStyleCnt="0">
        <dgm:presLayoutVars>
          <dgm:hierBranch val="init"/>
        </dgm:presLayoutVars>
      </dgm:prSet>
      <dgm:spPr/>
    </dgm:pt>
    <dgm:pt modelId="{D1988CBC-3FE5-B147-B0FC-BC3C6FD96140}" type="pres">
      <dgm:prSet presAssocID="{829F313E-1971-7746-B4C6-6E5DA311C5EB}" presName="rootComposite" presStyleCnt="0"/>
      <dgm:spPr/>
    </dgm:pt>
    <dgm:pt modelId="{42A91EE8-C547-7347-AF4A-A2D5E3A90177}" type="pres">
      <dgm:prSet presAssocID="{829F313E-1971-7746-B4C6-6E5DA311C5EB}" presName="rootText" presStyleLbl="node3" presStyleIdx="4" presStyleCnt="8">
        <dgm:presLayoutVars>
          <dgm:chPref val="3"/>
        </dgm:presLayoutVars>
      </dgm:prSet>
      <dgm:spPr/>
      <dgm:t>
        <a:bodyPr/>
        <a:lstStyle/>
        <a:p>
          <a:endParaRPr lang="en-GB"/>
        </a:p>
      </dgm:t>
    </dgm:pt>
    <dgm:pt modelId="{C9CCBEAD-89DA-B14B-89BD-7C5706382B49}" type="pres">
      <dgm:prSet presAssocID="{829F313E-1971-7746-B4C6-6E5DA311C5EB}" presName="rootConnector" presStyleLbl="node3" presStyleIdx="4" presStyleCnt="8"/>
      <dgm:spPr/>
      <dgm:t>
        <a:bodyPr/>
        <a:lstStyle/>
        <a:p>
          <a:endParaRPr lang="de-DE"/>
        </a:p>
      </dgm:t>
    </dgm:pt>
    <dgm:pt modelId="{2C27731B-F306-A84A-9B43-CBE523A75D7F}" type="pres">
      <dgm:prSet presAssocID="{829F313E-1971-7746-B4C6-6E5DA311C5EB}" presName="hierChild4" presStyleCnt="0"/>
      <dgm:spPr/>
    </dgm:pt>
    <dgm:pt modelId="{2965CBEF-4C33-8E42-84FA-EE8C34EA6B21}" type="pres">
      <dgm:prSet presAssocID="{FBAA3E61-DB86-7144-B1AD-D196F0DF61DD}" presName="Name64" presStyleLbl="parChTrans1D4" presStyleIdx="0" presStyleCnt="2"/>
      <dgm:spPr/>
      <dgm:t>
        <a:bodyPr/>
        <a:lstStyle/>
        <a:p>
          <a:endParaRPr lang="de-DE"/>
        </a:p>
      </dgm:t>
    </dgm:pt>
    <dgm:pt modelId="{AF114FAA-F111-4943-A443-7F3AD59BF9D5}" type="pres">
      <dgm:prSet presAssocID="{A94BA453-5DD8-5049-A0CA-FCBDD6FFA44A}" presName="hierRoot2" presStyleCnt="0">
        <dgm:presLayoutVars>
          <dgm:hierBranch val="init"/>
        </dgm:presLayoutVars>
      </dgm:prSet>
      <dgm:spPr/>
    </dgm:pt>
    <dgm:pt modelId="{6BF86D7A-EEBB-1B40-963E-CF210A5C0ADB}" type="pres">
      <dgm:prSet presAssocID="{A94BA453-5DD8-5049-A0CA-FCBDD6FFA44A}" presName="rootComposite" presStyleCnt="0"/>
      <dgm:spPr/>
    </dgm:pt>
    <dgm:pt modelId="{AD2CC5DC-A9C4-7041-81F4-1A3907E34CB3}" type="pres">
      <dgm:prSet presAssocID="{A94BA453-5DD8-5049-A0CA-FCBDD6FFA44A}" presName="rootText" presStyleLbl="node4" presStyleIdx="0" presStyleCnt="2">
        <dgm:presLayoutVars>
          <dgm:chPref val="3"/>
        </dgm:presLayoutVars>
      </dgm:prSet>
      <dgm:spPr/>
      <dgm:t>
        <a:bodyPr/>
        <a:lstStyle/>
        <a:p>
          <a:endParaRPr lang="de-DE"/>
        </a:p>
      </dgm:t>
    </dgm:pt>
    <dgm:pt modelId="{A87571AD-2E6F-624F-BA34-97CA13B5A27A}" type="pres">
      <dgm:prSet presAssocID="{A94BA453-5DD8-5049-A0CA-FCBDD6FFA44A}" presName="rootConnector" presStyleLbl="node4" presStyleIdx="0" presStyleCnt="2"/>
      <dgm:spPr/>
      <dgm:t>
        <a:bodyPr/>
        <a:lstStyle/>
        <a:p>
          <a:endParaRPr lang="de-DE"/>
        </a:p>
      </dgm:t>
    </dgm:pt>
    <dgm:pt modelId="{0B124927-415C-1844-B380-B0EAA635ED9F}" type="pres">
      <dgm:prSet presAssocID="{A94BA453-5DD8-5049-A0CA-FCBDD6FFA44A}" presName="hierChild4" presStyleCnt="0"/>
      <dgm:spPr/>
    </dgm:pt>
    <dgm:pt modelId="{1E14CEAF-D567-FC4A-B0B6-EBE2F42C3E06}" type="pres">
      <dgm:prSet presAssocID="{A94BA453-5DD8-5049-A0CA-FCBDD6FFA44A}" presName="hierChild5" presStyleCnt="0"/>
      <dgm:spPr/>
    </dgm:pt>
    <dgm:pt modelId="{77400617-5989-7840-8B65-A62CB58C758B}" type="pres">
      <dgm:prSet presAssocID="{829F313E-1971-7746-B4C6-6E5DA311C5EB}" presName="hierChild5" presStyleCnt="0"/>
      <dgm:spPr/>
    </dgm:pt>
    <dgm:pt modelId="{63767369-F0C6-CF48-90B1-6E2FD535ABEA}" type="pres">
      <dgm:prSet presAssocID="{2D2C69D8-7766-6346-8A0F-4AA8680E4BE7}" presName="Name64" presStyleLbl="parChTrans1D3" presStyleIdx="5" presStyleCnt="8"/>
      <dgm:spPr/>
      <dgm:t>
        <a:bodyPr/>
        <a:lstStyle/>
        <a:p>
          <a:endParaRPr lang="de-DE"/>
        </a:p>
      </dgm:t>
    </dgm:pt>
    <dgm:pt modelId="{F5211230-2144-714E-9D7D-FBB91939E4B8}" type="pres">
      <dgm:prSet presAssocID="{1BF5D234-AADF-AF43-9927-EEE7F0BCFB90}" presName="hierRoot2" presStyleCnt="0">
        <dgm:presLayoutVars>
          <dgm:hierBranch val="init"/>
        </dgm:presLayoutVars>
      </dgm:prSet>
      <dgm:spPr/>
    </dgm:pt>
    <dgm:pt modelId="{FAADF4D4-A778-AF4B-8282-ECF87D0BF003}" type="pres">
      <dgm:prSet presAssocID="{1BF5D234-AADF-AF43-9927-EEE7F0BCFB90}" presName="rootComposite" presStyleCnt="0"/>
      <dgm:spPr/>
    </dgm:pt>
    <dgm:pt modelId="{71562C21-1C1A-5741-97C5-0F1747C0BBD0}" type="pres">
      <dgm:prSet presAssocID="{1BF5D234-AADF-AF43-9927-EEE7F0BCFB90}" presName="rootText" presStyleLbl="node3" presStyleIdx="5" presStyleCnt="8">
        <dgm:presLayoutVars>
          <dgm:chPref val="3"/>
        </dgm:presLayoutVars>
      </dgm:prSet>
      <dgm:spPr/>
      <dgm:t>
        <a:bodyPr/>
        <a:lstStyle/>
        <a:p>
          <a:endParaRPr lang="de-DE"/>
        </a:p>
      </dgm:t>
    </dgm:pt>
    <dgm:pt modelId="{BAEA0C4C-A1DE-0546-8BA0-039586544ED1}" type="pres">
      <dgm:prSet presAssocID="{1BF5D234-AADF-AF43-9927-EEE7F0BCFB90}" presName="rootConnector" presStyleLbl="node3" presStyleIdx="5" presStyleCnt="8"/>
      <dgm:spPr/>
      <dgm:t>
        <a:bodyPr/>
        <a:lstStyle/>
        <a:p>
          <a:endParaRPr lang="de-DE"/>
        </a:p>
      </dgm:t>
    </dgm:pt>
    <dgm:pt modelId="{C122CAFE-E527-7244-A07E-A45158A6C400}" type="pres">
      <dgm:prSet presAssocID="{1BF5D234-AADF-AF43-9927-EEE7F0BCFB90}" presName="hierChild4" presStyleCnt="0"/>
      <dgm:spPr/>
    </dgm:pt>
    <dgm:pt modelId="{4B050586-59D2-6C4A-B20D-0755C9A72A3D}" type="pres">
      <dgm:prSet presAssocID="{1BF5D234-AADF-AF43-9927-EEE7F0BCFB90}" presName="hierChild5" presStyleCnt="0"/>
      <dgm:spPr/>
    </dgm:pt>
    <dgm:pt modelId="{DEFCD2B1-89B6-B248-8A94-54B4A9E3F687}" type="pres">
      <dgm:prSet presAssocID="{7158EBE3-9F98-CF41-9F63-3127C17D5999}" presName="Name64" presStyleLbl="parChTrans1D3" presStyleIdx="6" presStyleCnt="8"/>
      <dgm:spPr/>
      <dgm:t>
        <a:bodyPr/>
        <a:lstStyle/>
        <a:p>
          <a:endParaRPr lang="de-DE"/>
        </a:p>
      </dgm:t>
    </dgm:pt>
    <dgm:pt modelId="{6372F01B-24E5-8D45-A53B-6D4333443817}" type="pres">
      <dgm:prSet presAssocID="{84138A7E-146D-E047-AFAC-C08914462C80}" presName="hierRoot2" presStyleCnt="0">
        <dgm:presLayoutVars>
          <dgm:hierBranch val="init"/>
        </dgm:presLayoutVars>
      </dgm:prSet>
      <dgm:spPr/>
    </dgm:pt>
    <dgm:pt modelId="{3787F8A9-157D-CB44-9F74-7956CB3FAFD6}" type="pres">
      <dgm:prSet presAssocID="{84138A7E-146D-E047-AFAC-C08914462C80}" presName="rootComposite" presStyleCnt="0"/>
      <dgm:spPr/>
    </dgm:pt>
    <dgm:pt modelId="{E872CCB2-B60D-5947-A46E-E3FC3874D75E}" type="pres">
      <dgm:prSet presAssocID="{84138A7E-146D-E047-AFAC-C08914462C80}" presName="rootText" presStyleLbl="node3" presStyleIdx="6" presStyleCnt="8">
        <dgm:presLayoutVars>
          <dgm:chPref val="3"/>
        </dgm:presLayoutVars>
      </dgm:prSet>
      <dgm:spPr/>
      <dgm:t>
        <a:bodyPr/>
        <a:lstStyle/>
        <a:p>
          <a:endParaRPr lang="de-DE"/>
        </a:p>
      </dgm:t>
    </dgm:pt>
    <dgm:pt modelId="{5485CD6C-D001-6947-815B-D6166BB9EDAC}" type="pres">
      <dgm:prSet presAssocID="{84138A7E-146D-E047-AFAC-C08914462C80}" presName="rootConnector" presStyleLbl="node3" presStyleIdx="6" presStyleCnt="8"/>
      <dgm:spPr/>
      <dgm:t>
        <a:bodyPr/>
        <a:lstStyle/>
        <a:p>
          <a:endParaRPr lang="de-DE"/>
        </a:p>
      </dgm:t>
    </dgm:pt>
    <dgm:pt modelId="{DAB1F2D6-9991-734E-911F-761FB102EC76}" type="pres">
      <dgm:prSet presAssocID="{84138A7E-146D-E047-AFAC-C08914462C80}" presName="hierChild4" presStyleCnt="0"/>
      <dgm:spPr/>
    </dgm:pt>
    <dgm:pt modelId="{2D2C5278-00E9-564A-92BA-6A0BA15E2170}" type="pres">
      <dgm:prSet presAssocID="{28424026-E79F-FF4E-904A-F841B03694A3}" presName="Name64" presStyleLbl="parChTrans1D4" presStyleIdx="1" presStyleCnt="2"/>
      <dgm:spPr/>
      <dgm:t>
        <a:bodyPr/>
        <a:lstStyle/>
        <a:p>
          <a:endParaRPr lang="de-DE"/>
        </a:p>
      </dgm:t>
    </dgm:pt>
    <dgm:pt modelId="{7EB8B69F-4EE5-FF4D-BF22-C291A3D3CC7D}" type="pres">
      <dgm:prSet presAssocID="{52FF3961-8DD9-0D4F-B721-6B108905E3F3}" presName="hierRoot2" presStyleCnt="0">
        <dgm:presLayoutVars>
          <dgm:hierBranch val="init"/>
        </dgm:presLayoutVars>
      </dgm:prSet>
      <dgm:spPr/>
    </dgm:pt>
    <dgm:pt modelId="{2C063731-207A-0C44-A0C8-490CD68D4089}" type="pres">
      <dgm:prSet presAssocID="{52FF3961-8DD9-0D4F-B721-6B108905E3F3}" presName="rootComposite" presStyleCnt="0"/>
      <dgm:spPr/>
    </dgm:pt>
    <dgm:pt modelId="{DA4F0D4E-1C9A-1E48-BA32-8A057E378597}" type="pres">
      <dgm:prSet presAssocID="{52FF3961-8DD9-0D4F-B721-6B108905E3F3}" presName="rootText" presStyleLbl="node4" presStyleIdx="1" presStyleCnt="2">
        <dgm:presLayoutVars>
          <dgm:chPref val="3"/>
        </dgm:presLayoutVars>
      </dgm:prSet>
      <dgm:spPr/>
      <dgm:t>
        <a:bodyPr/>
        <a:lstStyle/>
        <a:p>
          <a:endParaRPr lang="de-DE"/>
        </a:p>
      </dgm:t>
    </dgm:pt>
    <dgm:pt modelId="{83A4A10F-5F78-DF40-BCE4-28224767E4D9}" type="pres">
      <dgm:prSet presAssocID="{52FF3961-8DD9-0D4F-B721-6B108905E3F3}" presName="rootConnector" presStyleLbl="node4" presStyleIdx="1" presStyleCnt="2"/>
      <dgm:spPr/>
      <dgm:t>
        <a:bodyPr/>
        <a:lstStyle/>
        <a:p>
          <a:endParaRPr lang="de-DE"/>
        </a:p>
      </dgm:t>
    </dgm:pt>
    <dgm:pt modelId="{4288151A-96A9-3341-AA41-041EEE4E62A7}" type="pres">
      <dgm:prSet presAssocID="{52FF3961-8DD9-0D4F-B721-6B108905E3F3}" presName="hierChild4" presStyleCnt="0"/>
      <dgm:spPr/>
    </dgm:pt>
    <dgm:pt modelId="{E0AEA405-4C77-E641-876C-7E52DBA93454}" type="pres">
      <dgm:prSet presAssocID="{52FF3961-8DD9-0D4F-B721-6B108905E3F3}" presName="hierChild5" presStyleCnt="0"/>
      <dgm:spPr/>
    </dgm:pt>
    <dgm:pt modelId="{DDF2D9CC-C818-294F-8FB6-15651403AC90}" type="pres">
      <dgm:prSet presAssocID="{84138A7E-146D-E047-AFAC-C08914462C80}" presName="hierChild5" presStyleCnt="0"/>
      <dgm:spPr/>
    </dgm:pt>
    <dgm:pt modelId="{FD08AF13-D1BB-014D-AE75-3F32CD149B27}" type="pres">
      <dgm:prSet presAssocID="{5F3ADB03-8369-9946-A1E3-4B0A7A0DFA15}" presName="hierChild5" presStyleCnt="0"/>
      <dgm:spPr/>
    </dgm:pt>
    <dgm:pt modelId="{7D301CFD-DB47-E645-B2C3-64BF014FF2BC}" type="pres">
      <dgm:prSet presAssocID="{39B9339A-EDC8-1041-B933-13F36D8C46B3}" presName="Name64" presStyleLbl="parChTrans1D2" presStyleIdx="4" presStyleCnt="6"/>
      <dgm:spPr/>
      <dgm:t>
        <a:bodyPr/>
        <a:lstStyle/>
        <a:p>
          <a:endParaRPr lang="de-DE"/>
        </a:p>
      </dgm:t>
    </dgm:pt>
    <dgm:pt modelId="{7F50EC4E-384D-D34B-B144-1970796B3FE6}" type="pres">
      <dgm:prSet presAssocID="{296F0C53-7465-4149-A4D6-647CD434C718}" presName="hierRoot2" presStyleCnt="0">
        <dgm:presLayoutVars>
          <dgm:hierBranch val="init"/>
        </dgm:presLayoutVars>
      </dgm:prSet>
      <dgm:spPr/>
    </dgm:pt>
    <dgm:pt modelId="{A4675389-C639-4242-839C-6F0853F107BD}" type="pres">
      <dgm:prSet presAssocID="{296F0C53-7465-4149-A4D6-647CD434C718}" presName="rootComposite" presStyleCnt="0"/>
      <dgm:spPr/>
    </dgm:pt>
    <dgm:pt modelId="{D06F72BE-0A8F-084A-B529-5ADFD625EB0C}" type="pres">
      <dgm:prSet presAssocID="{296F0C53-7465-4149-A4D6-647CD434C718}" presName="rootText" presStyleLbl="node2" presStyleIdx="4" presStyleCnt="6">
        <dgm:presLayoutVars>
          <dgm:chPref val="3"/>
        </dgm:presLayoutVars>
      </dgm:prSet>
      <dgm:spPr/>
      <dgm:t>
        <a:bodyPr/>
        <a:lstStyle/>
        <a:p>
          <a:endParaRPr lang="de-DE"/>
        </a:p>
      </dgm:t>
    </dgm:pt>
    <dgm:pt modelId="{0D006DF3-FD57-3642-A256-6393C3ABB08C}" type="pres">
      <dgm:prSet presAssocID="{296F0C53-7465-4149-A4D6-647CD434C718}" presName="rootConnector" presStyleLbl="node2" presStyleIdx="4" presStyleCnt="6"/>
      <dgm:spPr/>
      <dgm:t>
        <a:bodyPr/>
        <a:lstStyle/>
        <a:p>
          <a:endParaRPr lang="de-DE"/>
        </a:p>
      </dgm:t>
    </dgm:pt>
    <dgm:pt modelId="{999FA948-1E2A-C04E-8A58-E493FA6EEADB}" type="pres">
      <dgm:prSet presAssocID="{296F0C53-7465-4149-A4D6-647CD434C718}" presName="hierChild4" presStyleCnt="0"/>
      <dgm:spPr/>
    </dgm:pt>
    <dgm:pt modelId="{383F8F5A-1021-9E47-AB2A-B4DE62AF9460}" type="pres">
      <dgm:prSet presAssocID="{70599DCC-1315-6648-BCF8-D37CE6B48C00}" presName="Name64" presStyleLbl="parChTrans1D3" presStyleIdx="7" presStyleCnt="8"/>
      <dgm:spPr/>
      <dgm:t>
        <a:bodyPr/>
        <a:lstStyle/>
        <a:p>
          <a:endParaRPr lang="de-DE"/>
        </a:p>
      </dgm:t>
    </dgm:pt>
    <dgm:pt modelId="{3B9B3348-9049-C240-8364-9AB7D4E25C83}" type="pres">
      <dgm:prSet presAssocID="{8A7A3535-48CC-084E-948D-135342BA74CC}" presName="hierRoot2" presStyleCnt="0">
        <dgm:presLayoutVars>
          <dgm:hierBranch val="init"/>
        </dgm:presLayoutVars>
      </dgm:prSet>
      <dgm:spPr/>
    </dgm:pt>
    <dgm:pt modelId="{451D67D3-D7ED-0C4A-ADB0-07809ABF572F}" type="pres">
      <dgm:prSet presAssocID="{8A7A3535-48CC-084E-948D-135342BA74CC}" presName="rootComposite" presStyleCnt="0"/>
      <dgm:spPr/>
    </dgm:pt>
    <dgm:pt modelId="{D1C415D6-F3C4-964A-9221-2647CCCF013F}" type="pres">
      <dgm:prSet presAssocID="{8A7A3535-48CC-084E-948D-135342BA74CC}" presName="rootText" presStyleLbl="node3" presStyleIdx="7" presStyleCnt="8">
        <dgm:presLayoutVars>
          <dgm:chPref val="3"/>
        </dgm:presLayoutVars>
      </dgm:prSet>
      <dgm:spPr/>
      <dgm:t>
        <a:bodyPr/>
        <a:lstStyle/>
        <a:p>
          <a:endParaRPr lang="en-GB"/>
        </a:p>
      </dgm:t>
    </dgm:pt>
    <dgm:pt modelId="{05ECCA79-D586-4C4B-90BA-D73DB3849798}" type="pres">
      <dgm:prSet presAssocID="{8A7A3535-48CC-084E-948D-135342BA74CC}" presName="rootConnector" presStyleLbl="node3" presStyleIdx="7" presStyleCnt="8"/>
      <dgm:spPr/>
      <dgm:t>
        <a:bodyPr/>
        <a:lstStyle/>
        <a:p>
          <a:endParaRPr lang="de-DE"/>
        </a:p>
      </dgm:t>
    </dgm:pt>
    <dgm:pt modelId="{142638AB-9E03-5D40-BD5D-84CB7F2B913B}" type="pres">
      <dgm:prSet presAssocID="{8A7A3535-48CC-084E-948D-135342BA74CC}" presName="hierChild4" presStyleCnt="0"/>
      <dgm:spPr/>
    </dgm:pt>
    <dgm:pt modelId="{79485F9A-D835-7E43-BF55-D646832FF4A3}" type="pres">
      <dgm:prSet presAssocID="{8A7A3535-48CC-084E-948D-135342BA74CC}" presName="hierChild5" presStyleCnt="0"/>
      <dgm:spPr/>
    </dgm:pt>
    <dgm:pt modelId="{9BB77729-5899-5849-B19C-B569AD31A326}" type="pres">
      <dgm:prSet presAssocID="{296F0C53-7465-4149-A4D6-647CD434C718}" presName="hierChild5" presStyleCnt="0"/>
      <dgm:spPr/>
    </dgm:pt>
    <dgm:pt modelId="{03689C75-6307-554C-BA50-D48F7213A83E}" type="pres">
      <dgm:prSet presAssocID="{15589524-C3E4-B54B-AD03-7A4EB7D97F12}" presName="Name64" presStyleLbl="parChTrans1D2" presStyleIdx="5" presStyleCnt="6"/>
      <dgm:spPr/>
      <dgm:t>
        <a:bodyPr/>
        <a:lstStyle/>
        <a:p>
          <a:endParaRPr lang="de-DE"/>
        </a:p>
      </dgm:t>
    </dgm:pt>
    <dgm:pt modelId="{DFDE0537-E1BE-594A-8D6F-2F47AFDFD01D}" type="pres">
      <dgm:prSet presAssocID="{D1ECA7C9-D1AF-F647-A138-83B25B906BB1}" presName="hierRoot2" presStyleCnt="0">
        <dgm:presLayoutVars>
          <dgm:hierBranch val="init"/>
        </dgm:presLayoutVars>
      </dgm:prSet>
      <dgm:spPr/>
    </dgm:pt>
    <dgm:pt modelId="{E8E784BF-5515-494B-A80F-7BBD635D3C8C}" type="pres">
      <dgm:prSet presAssocID="{D1ECA7C9-D1AF-F647-A138-83B25B906BB1}" presName="rootComposite" presStyleCnt="0"/>
      <dgm:spPr/>
    </dgm:pt>
    <dgm:pt modelId="{66FB908B-7CC1-A74D-BC2B-3735F0337678}" type="pres">
      <dgm:prSet presAssocID="{D1ECA7C9-D1AF-F647-A138-83B25B906BB1}" presName="rootText" presStyleLbl="node2" presStyleIdx="5" presStyleCnt="6">
        <dgm:presLayoutVars>
          <dgm:chPref val="3"/>
        </dgm:presLayoutVars>
      </dgm:prSet>
      <dgm:spPr/>
      <dgm:t>
        <a:bodyPr/>
        <a:lstStyle/>
        <a:p>
          <a:endParaRPr lang="de-DE"/>
        </a:p>
      </dgm:t>
    </dgm:pt>
    <dgm:pt modelId="{E9A60147-F87B-DB40-9DD6-769D3F8D7203}" type="pres">
      <dgm:prSet presAssocID="{D1ECA7C9-D1AF-F647-A138-83B25B906BB1}" presName="rootConnector" presStyleLbl="node2" presStyleIdx="5" presStyleCnt="6"/>
      <dgm:spPr/>
      <dgm:t>
        <a:bodyPr/>
        <a:lstStyle/>
        <a:p>
          <a:endParaRPr lang="de-DE"/>
        </a:p>
      </dgm:t>
    </dgm:pt>
    <dgm:pt modelId="{048552A4-CC78-6442-A6D1-2AA3B75F5569}" type="pres">
      <dgm:prSet presAssocID="{D1ECA7C9-D1AF-F647-A138-83B25B906BB1}" presName="hierChild4" presStyleCnt="0"/>
      <dgm:spPr/>
    </dgm:pt>
    <dgm:pt modelId="{5F7FC96F-6693-FA47-90E9-D785FD950F76}" type="pres">
      <dgm:prSet presAssocID="{D1ECA7C9-D1AF-F647-A138-83B25B906BB1}" presName="hierChild5" presStyleCnt="0"/>
      <dgm:spPr/>
    </dgm:pt>
    <dgm:pt modelId="{3975375D-2233-0444-B867-EDF24C571D0C}" type="pres">
      <dgm:prSet presAssocID="{2BA99944-F747-1344-906C-B845A2F26AF6}" presName="hierChild3" presStyleCnt="0"/>
      <dgm:spPr/>
    </dgm:pt>
  </dgm:ptLst>
  <dgm:cxnLst>
    <dgm:cxn modelId="{A5810122-A2EE-844B-A7DE-09E643E9AD90}" type="presOf" srcId="{C2B2E4A8-8B0D-D141-BB12-ED83EA90AC8E}" destId="{8413A715-42B6-494F-8F59-FD7F67F7EF7F}" srcOrd="0" destOrd="0" presId="urn:microsoft.com/office/officeart/2009/3/layout/HorizontalOrganizationChart"/>
    <dgm:cxn modelId="{6E1CDFC5-B17C-9346-AC48-ACB8ED4FC147}" srcId="{5F3ADB03-8369-9946-A1E3-4B0A7A0DFA15}" destId="{829F313E-1971-7746-B4C6-6E5DA311C5EB}" srcOrd="0" destOrd="0" parTransId="{49843F6E-48B9-EF45-BDAC-928E7787F6C4}" sibTransId="{B4D05CC5-EC7F-104D-A049-93EFE5917E57}"/>
    <dgm:cxn modelId="{B5E4AD70-6322-E943-93B9-3200E535D7C3}" srcId="{85E1DB5B-4599-2C4A-B5AC-CF79334E5D6A}" destId="{D15188FB-DC23-E744-8B77-0EBF85C44A77}" srcOrd="0" destOrd="0" parTransId="{7A338D77-C015-9B4A-928B-4BF362815952}" sibTransId="{371D439A-080B-2547-9042-69A54BD9F779}"/>
    <dgm:cxn modelId="{5D0854FE-2D30-CA42-9807-09AE789D6FC5}" type="presOf" srcId="{52FF3961-8DD9-0D4F-B721-6B108905E3F3}" destId="{DA4F0D4E-1C9A-1E48-BA32-8A057E378597}" srcOrd="0" destOrd="0" presId="urn:microsoft.com/office/officeart/2009/3/layout/HorizontalOrganizationChart"/>
    <dgm:cxn modelId="{A9719062-19BC-6947-864D-F7143346BEDF}" type="presOf" srcId="{A94BA453-5DD8-5049-A0CA-FCBDD6FFA44A}" destId="{AD2CC5DC-A9C4-7041-81F4-1A3907E34CB3}" srcOrd="0" destOrd="0" presId="urn:microsoft.com/office/officeart/2009/3/layout/HorizontalOrganizationChart"/>
    <dgm:cxn modelId="{7C167E14-957B-A048-8394-B351E9BB4796}" srcId="{7952DFE5-A888-4149-900F-50105B0BA99B}" destId="{630FDC3B-0B8F-5C49-AC80-7293C86A2D17}" srcOrd="0" destOrd="0" parTransId="{22A0C976-9133-EE42-867D-7037C56D05BE}" sibTransId="{F105C1AE-C392-4B4F-A3CF-F49408081853}"/>
    <dgm:cxn modelId="{1F03D066-4FA0-9E40-A3FA-7D2C6396BF19}" type="presOf" srcId="{630FDC3B-0B8F-5C49-AC80-7293C86A2D17}" destId="{ECC10D49-4D77-EA46-B8CF-6757F6969EC4}" srcOrd="1" destOrd="0" presId="urn:microsoft.com/office/officeart/2009/3/layout/HorizontalOrganizationChart"/>
    <dgm:cxn modelId="{E21F7E50-8209-B045-A786-749F7F9D2C41}" type="presOf" srcId="{794A922F-698A-F147-AEF9-9C7B849DED12}" destId="{042A9C66-72BD-6E48-9F6A-DBA5AB240305}" srcOrd="0" destOrd="0" presId="urn:microsoft.com/office/officeart/2009/3/layout/HorizontalOrganizationChart"/>
    <dgm:cxn modelId="{4C7AB331-1A28-0143-8FEE-B4D74B6CAB9B}" type="presOf" srcId="{AFA8B5ED-455A-8549-892F-E370770DFE45}" destId="{88BBFA97-F040-9B41-A8CB-6640B8F968EC}" srcOrd="1" destOrd="0" presId="urn:microsoft.com/office/officeart/2009/3/layout/HorizontalOrganizationChart"/>
    <dgm:cxn modelId="{2116AFDD-4323-DA4F-B27B-C1AA14F8F616}" type="presOf" srcId="{8A7A3535-48CC-084E-948D-135342BA74CC}" destId="{05ECCA79-D586-4C4B-90BA-D73DB3849798}" srcOrd="1" destOrd="0" presId="urn:microsoft.com/office/officeart/2009/3/layout/HorizontalOrganizationChart"/>
    <dgm:cxn modelId="{970A336C-00FD-0340-8851-167BB091BF30}" type="presOf" srcId="{84138A7E-146D-E047-AFAC-C08914462C80}" destId="{5485CD6C-D001-6947-815B-D6166BB9EDAC}" srcOrd="1" destOrd="0" presId="urn:microsoft.com/office/officeart/2009/3/layout/HorizontalOrganizationChart"/>
    <dgm:cxn modelId="{CFC39AFA-DF18-9343-B726-6DB5003255EB}" type="presOf" srcId="{C5F75922-4A66-874A-B2F7-11AC2DC27A86}" destId="{93B28398-2786-4F48-AD65-E27EB62A61D9}" srcOrd="0" destOrd="0" presId="urn:microsoft.com/office/officeart/2009/3/layout/HorizontalOrganizationChart"/>
    <dgm:cxn modelId="{6857847E-84B7-324C-98E5-A9FFFE262C92}" type="presOf" srcId="{15589524-C3E4-B54B-AD03-7A4EB7D97F12}" destId="{03689C75-6307-554C-BA50-D48F7213A83E}" srcOrd="0" destOrd="0" presId="urn:microsoft.com/office/officeart/2009/3/layout/HorizontalOrganizationChart"/>
    <dgm:cxn modelId="{B6905C8A-17ED-BE48-A6D7-2907CB033937}" type="presOf" srcId="{28424026-E79F-FF4E-904A-F841B03694A3}" destId="{2D2C5278-00E9-564A-92BA-6A0BA15E2170}" srcOrd="0" destOrd="0" presId="urn:microsoft.com/office/officeart/2009/3/layout/HorizontalOrganizationChart"/>
    <dgm:cxn modelId="{A8DB597B-4A69-8642-BE4E-A4F20BC24EA0}" type="presOf" srcId="{E89B0A81-AF46-C446-9DAB-0C6A48839FBA}" destId="{6DA443DA-99E9-1C47-A2DE-ADF49C98CEBD}" srcOrd="0" destOrd="0" presId="urn:microsoft.com/office/officeart/2009/3/layout/HorizontalOrganizationChart"/>
    <dgm:cxn modelId="{FEE9BD4A-0EC1-0440-B5EC-63216F12125F}" srcId="{6464D9B0-1BF3-F04B-961A-F84F1DB121E3}" destId="{2BA99944-F747-1344-906C-B845A2F26AF6}" srcOrd="0" destOrd="0" parTransId="{4A87D78E-76B4-8946-BE9F-8533DD0DE2E0}" sibTransId="{B90D902B-C422-0644-B31D-A00CF3F2D9E0}"/>
    <dgm:cxn modelId="{02B3DC6C-F2F2-144E-AD5A-75E718D9C5A5}" srcId="{5F3ADB03-8369-9946-A1E3-4B0A7A0DFA15}" destId="{84138A7E-146D-E047-AFAC-C08914462C80}" srcOrd="2" destOrd="0" parTransId="{7158EBE3-9F98-CF41-9F63-3127C17D5999}" sibTransId="{DBF8E4D2-EA3E-DE42-A5CB-CBAF621CC86C}"/>
    <dgm:cxn modelId="{894ACA50-3FEA-2F46-8DDC-41354D17CBAE}" type="presOf" srcId="{1BF5D234-AADF-AF43-9927-EEE7F0BCFB90}" destId="{BAEA0C4C-A1DE-0546-8BA0-039586544ED1}" srcOrd="1" destOrd="0" presId="urn:microsoft.com/office/officeart/2009/3/layout/HorizontalOrganizationChart"/>
    <dgm:cxn modelId="{510D90A3-33C4-DD43-A2FE-0A311A3B4CF6}" type="presOf" srcId="{D15188FB-DC23-E744-8B77-0EBF85C44A77}" destId="{C919A99C-BE60-FF4C-AA4C-A371054D4A8C}" srcOrd="1" destOrd="0" presId="urn:microsoft.com/office/officeart/2009/3/layout/HorizontalOrganizationChart"/>
    <dgm:cxn modelId="{CDAE9F5A-3C70-924E-81D8-81F15EA23BB3}" type="presOf" srcId="{D1ECA7C9-D1AF-F647-A138-83B25B906BB1}" destId="{E9A60147-F87B-DB40-9DD6-769D3F8D7203}" srcOrd="1" destOrd="0" presId="urn:microsoft.com/office/officeart/2009/3/layout/HorizontalOrganizationChart"/>
    <dgm:cxn modelId="{740F78CA-6E2F-DD4F-ACB1-67A4EE76A22B}" type="presOf" srcId="{7A338D77-C015-9B4A-928B-4BF362815952}" destId="{E56DF619-FB1E-974D-BA8A-0AED75332816}" srcOrd="0" destOrd="0" presId="urn:microsoft.com/office/officeart/2009/3/layout/HorizontalOrganizationChart"/>
    <dgm:cxn modelId="{370C8330-E2E3-CA42-BF43-A6346941FC26}" type="presOf" srcId="{85E1DB5B-4599-2C4A-B5AC-CF79334E5D6A}" destId="{0A4D57EE-2480-AD4D-87ED-B001094B51CA}" srcOrd="1" destOrd="0" presId="urn:microsoft.com/office/officeart/2009/3/layout/HorizontalOrganizationChart"/>
    <dgm:cxn modelId="{DA703FA7-3ABB-634F-8717-666DA826B144}" type="presOf" srcId="{84138A7E-146D-E047-AFAC-C08914462C80}" destId="{E872CCB2-B60D-5947-A46E-E3FC3874D75E}" srcOrd="0" destOrd="0" presId="urn:microsoft.com/office/officeart/2009/3/layout/HorizontalOrganizationChart"/>
    <dgm:cxn modelId="{590910EC-4E55-7349-B978-138D58FE4F90}" srcId="{2BA99944-F747-1344-906C-B845A2F26AF6}" destId="{296F0C53-7465-4149-A4D6-647CD434C718}" srcOrd="4" destOrd="0" parTransId="{39B9339A-EDC8-1041-B933-13F36D8C46B3}" sibTransId="{EAF00DA9-A90C-AD40-B240-8E47CFE0F27B}"/>
    <dgm:cxn modelId="{2FC67733-58A9-D24F-8FAB-197DBE59AD2C}" srcId="{84138A7E-146D-E047-AFAC-C08914462C80}" destId="{52FF3961-8DD9-0D4F-B721-6B108905E3F3}" srcOrd="0" destOrd="0" parTransId="{28424026-E79F-FF4E-904A-F841B03694A3}" sibTransId="{FAD6481D-F1D4-D843-9582-9AC58301D6A0}"/>
    <dgm:cxn modelId="{842F88E6-9E80-9043-AFBF-E9C18DBA65D9}" type="presOf" srcId="{296F0C53-7465-4149-A4D6-647CD434C718}" destId="{0D006DF3-FD57-3642-A256-6393C3ABB08C}" srcOrd="1" destOrd="0" presId="urn:microsoft.com/office/officeart/2009/3/layout/HorizontalOrganizationChart"/>
    <dgm:cxn modelId="{580ED158-1188-0147-BD1D-EA4A47E1ECFC}" type="presOf" srcId="{2BA99944-F747-1344-906C-B845A2F26AF6}" destId="{21303BA7-BB11-4D43-8C94-1AA4159B32C7}" srcOrd="1" destOrd="0" presId="urn:microsoft.com/office/officeart/2009/3/layout/HorizontalOrganizationChart"/>
    <dgm:cxn modelId="{8D8279EC-B6D3-6947-B6B7-38A31DBCF0FF}" type="presOf" srcId="{D15188FB-DC23-E744-8B77-0EBF85C44A77}" destId="{0163CF0D-5A57-C144-BAD7-6436EDF228B7}" srcOrd="0" destOrd="0" presId="urn:microsoft.com/office/officeart/2009/3/layout/HorizontalOrganizationChart"/>
    <dgm:cxn modelId="{FC05DE58-85BE-8448-81F7-56C665FD0B73}" type="presOf" srcId="{70599DCC-1315-6648-BCF8-D37CE6B48C00}" destId="{383F8F5A-1021-9E47-AB2A-B4DE62AF9460}" srcOrd="0" destOrd="0" presId="urn:microsoft.com/office/officeart/2009/3/layout/HorizontalOrganizationChart"/>
    <dgm:cxn modelId="{F8BA7727-890B-9043-8B51-4CBAC09E23C8}" type="presOf" srcId="{FBAA3E61-DB86-7144-B1AD-D196F0DF61DD}" destId="{2965CBEF-4C33-8E42-84FA-EE8C34EA6B21}" srcOrd="0" destOrd="0" presId="urn:microsoft.com/office/officeart/2009/3/layout/HorizontalOrganizationChart"/>
    <dgm:cxn modelId="{43D4919D-7952-894F-A1B1-177E46E837AD}" type="presOf" srcId="{AFA8B5ED-455A-8549-892F-E370770DFE45}" destId="{427FAC6E-4751-3F43-8D44-56AD0BFF58C1}" srcOrd="0" destOrd="0" presId="urn:microsoft.com/office/officeart/2009/3/layout/HorizontalOrganizationChart"/>
    <dgm:cxn modelId="{F3F30167-3AF2-4346-9D04-60C358C479FF}" type="presOf" srcId="{7952DFE5-A888-4149-900F-50105B0BA99B}" destId="{18AADE89-7C7F-9343-B6B5-1A1B53A1E945}" srcOrd="0" destOrd="0" presId="urn:microsoft.com/office/officeart/2009/3/layout/HorizontalOrganizationChart"/>
    <dgm:cxn modelId="{853FE9BF-3671-2643-8A07-32101E73855A}" srcId="{296F0C53-7465-4149-A4D6-647CD434C718}" destId="{8A7A3535-48CC-084E-948D-135342BA74CC}" srcOrd="0" destOrd="0" parTransId="{70599DCC-1315-6648-BCF8-D37CE6B48C00}" sibTransId="{A03B9234-0C12-FF4A-8D7D-B2CF8F64C92C}"/>
    <dgm:cxn modelId="{B6447A53-FF2A-9B46-8F65-8D75C14AF58C}" srcId="{24B245D8-BE0C-084A-B69B-527EFCCA1940}" destId="{C2B2E4A8-8B0D-D141-BB12-ED83EA90AC8E}" srcOrd="0" destOrd="0" parTransId="{80B4A803-E237-7440-8B43-EA7CD5EC3B75}" sibTransId="{3EC8F405-190A-6344-B66F-59D3876997B0}"/>
    <dgm:cxn modelId="{ECC6023D-5E55-8743-A3C1-963E0EE37417}" type="presOf" srcId="{0E52D249-04D8-D641-8BD6-1D986098EE07}" destId="{DB317EBA-D139-1447-B004-A80D0C4BCCFB}" srcOrd="0" destOrd="0" presId="urn:microsoft.com/office/officeart/2009/3/layout/HorizontalOrganizationChart"/>
    <dgm:cxn modelId="{551E3EAC-79A4-2F4A-9A91-A03FF9225D9D}" type="presOf" srcId="{49843F6E-48B9-EF45-BDAC-928E7787F6C4}" destId="{70D349ED-50F9-2141-8561-85D5EE34FF6A}" srcOrd="0" destOrd="0" presId="urn:microsoft.com/office/officeart/2009/3/layout/HorizontalOrganizationChart"/>
    <dgm:cxn modelId="{B895D6B4-F561-1C4C-9ACC-FA87595FB680}" type="presOf" srcId="{296F0C53-7465-4149-A4D6-647CD434C718}" destId="{D06F72BE-0A8F-084A-B529-5ADFD625EB0C}" srcOrd="0" destOrd="0" presId="urn:microsoft.com/office/officeart/2009/3/layout/HorizontalOrganizationChart"/>
    <dgm:cxn modelId="{2C66C3D8-FE6A-7647-B661-C65B6C7999F5}" type="presOf" srcId="{829F313E-1971-7746-B4C6-6E5DA311C5EB}" destId="{42A91EE8-C547-7347-AF4A-A2D5E3A90177}" srcOrd="0" destOrd="0" presId="urn:microsoft.com/office/officeart/2009/3/layout/HorizontalOrganizationChart"/>
    <dgm:cxn modelId="{A1436513-E026-9642-8E29-F1B8D0349483}" type="presOf" srcId="{A94BA453-5DD8-5049-A0CA-FCBDD6FFA44A}" destId="{A87571AD-2E6F-624F-BA34-97CA13B5A27A}" srcOrd="1" destOrd="0" presId="urn:microsoft.com/office/officeart/2009/3/layout/HorizontalOrganizationChart"/>
    <dgm:cxn modelId="{A6F409A3-DA50-8843-B4CB-2978EF1530B9}" type="presOf" srcId="{24B245D8-BE0C-084A-B69B-527EFCCA1940}" destId="{FD07C396-BE69-D244-8E4C-4B2529385FBE}" srcOrd="1" destOrd="0" presId="urn:microsoft.com/office/officeart/2009/3/layout/HorizontalOrganizationChart"/>
    <dgm:cxn modelId="{E995A24D-BC2F-154F-9264-B83D35FCC770}" type="presOf" srcId="{D1ECA7C9-D1AF-F647-A138-83B25B906BB1}" destId="{66FB908B-7CC1-A74D-BC2B-3735F0337678}" srcOrd="0" destOrd="0" presId="urn:microsoft.com/office/officeart/2009/3/layout/HorizontalOrganizationChart"/>
    <dgm:cxn modelId="{FBEE68A5-A41F-6244-8D1E-ADE5C90481C7}" srcId="{829F313E-1971-7746-B4C6-6E5DA311C5EB}" destId="{A94BA453-5DD8-5049-A0CA-FCBDD6FFA44A}" srcOrd="0" destOrd="0" parTransId="{FBAA3E61-DB86-7144-B1AD-D196F0DF61DD}" sibTransId="{826F4EE4-421E-D04C-BEB8-2785F21ED8B0}"/>
    <dgm:cxn modelId="{D26BF99D-80BB-844D-A54E-DB10813C17CB}" srcId="{2BA99944-F747-1344-906C-B845A2F26AF6}" destId="{85E1DB5B-4599-2C4A-B5AC-CF79334E5D6A}" srcOrd="2" destOrd="0" parTransId="{99EA71B2-D478-C345-8D2D-963C5A70E93C}" sibTransId="{40923A0C-2B2E-3A44-994D-73D31A3FADC6}"/>
    <dgm:cxn modelId="{53D04F19-6C4F-E043-9FFC-D0BC3D40C825}" type="presOf" srcId="{829F313E-1971-7746-B4C6-6E5DA311C5EB}" destId="{C9CCBEAD-89DA-B14B-89BD-7C5706382B49}" srcOrd="1" destOrd="0" presId="urn:microsoft.com/office/officeart/2009/3/layout/HorizontalOrganizationChart"/>
    <dgm:cxn modelId="{CD0B9150-372A-6B49-8276-7DDAFC5D4177}" type="presOf" srcId="{7158EBE3-9F98-CF41-9F63-3127C17D5999}" destId="{DEFCD2B1-89B6-B248-8A94-54B4A9E3F687}" srcOrd="0" destOrd="0" presId="urn:microsoft.com/office/officeart/2009/3/layout/HorizontalOrganizationChart"/>
    <dgm:cxn modelId="{BF336AD7-AD1B-5A4F-A277-3BB9CE9BAC17}" type="presOf" srcId="{6464D9B0-1BF3-F04B-961A-F84F1DB121E3}" destId="{BC9D9A82-3FF5-3D42-AF2E-A166D5988BA4}" srcOrd="0" destOrd="0" presId="urn:microsoft.com/office/officeart/2009/3/layout/HorizontalOrganizationChart"/>
    <dgm:cxn modelId="{46CEEC5F-1BD9-9A47-8EBB-D187FB779B52}" type="presOf" srcId="{2BA99944-F747-1344-906C-B845A2F26AF6}" destId="{4ACB0CF0-A7FE-8649-9117-233054AF5035}" srcOrd="0" destOrd="0" presId="urn:microsoft.com/office/officeart/2009/3/layout/HorizontalOrganizationChart"/>
    <dgm:cxn modelId="{4DCDE3E7-6A02-6243-9C25-22308FEB694E}" type="presOf" srcId="{24B245D8-BE0C-084A-B69B-527EFCCA1940}" destId="{9D6F22CB-0680-7E4A-A52A-75EE8A10CB1C}" srcOrd="0" destOrd="0" presId="urn:microsoft.com/office/officeart/2009/3/layout/HorizontalOrganizationChart"/>
    <dgm:cxn modelId="{62668DF1-F2D4-A14A-A292-B73488FDF5D1}" type="presOf" srcId="{2D2C69D8-7766-6346-8A0F-4AA8680E4BE7}" destId="{63767369-F0C6-CF48-90B1-6E2FD535ABEA}" srcOrd="0" destOrd="0" presId="urn:microsoft.com/office/officeart/2009/3/layout/HorizontalOrganizationChart"/>
    <dgm:cxn modelId="{A2297358-98D3-2145-936A-5FCA14CF1892}" type="presOf" srcId="{85E1DB5B-4599-2C4A-B5AC-CF79334E5D6A}" destId="{80DF8383-3471-BB4A-B5FF-8FC6C97DF873}" srcOrd="0" destOrd="0" presId="urn:microsoft.com/office/officeart/2009/3/layout/HorizontalOrganizationChart"/>
    <dgm:cxn modelId="{5BF5B055-E106-8244-8202-CA35E7BFE5DB}" srcId="{2BA99944-F747-1344-906C-B845A2F26AF6}" destId="{5F3ADB03-8369-9946-A1E3-4B0A7A0DFA15}" srcOrd="3" destOrd="0" parTransId="{794A922F-698A-F147-AEF9-9C7B849DED12}" sibTransId="{D012ABCD-021A-5642-B441-213C35BCA968}"/>
    <dgm:cxn modelId="{212FD746-6F9E-8F4D-93F5-68EC4DA1A604}" srcId="{2BA99944-F747-1344-906C-B845A2F26AF6}" destId="{7952DFE5-A888-4149-900F-50105B0BA99B}" srcOrd="0" destOrd="0" parTransId="{0E52D249-04D8-D641-8BD6-1D986098EE07}" sibTransId="{D87EB211-1259-284E-9D03-8C6878C493E9}"/>
    <dgm:cxn modelId="{F592731F-F1CC-7849-AA20-8364FD18CA3A}" srcId="{2BA99944-F747-1344-906C-B845A2F26AF6}" destId="{D1ECA7C9-D1AF-F647-A138-83B25B906BB1}" srcOrd="5" destOrd="0" parTransId="{15589524-C3E4-B54B-AD03-7A4EB7D97F12}" sibTransId="{0A71E53B-94F7-8E43-925A-AB62AA8BF00B}"/>
    <dgm:cxn modelId="{FE9C2C1A-0C6A-0C44-9FB6-A660ECFCB114}" type="presOf" srcId="{99EA71B2-D478-C345-8D2D-963C5A70E93C}" destId="{328E96EA-ECFA-2A49-8493-6E4D5DF76F2B}" srcOrd="0" destOrd="0" presId="urn:microsoft.com/office/officeart/2009/3/layout/HorizontalOrganizationChart"/>
    <dgm:cxn modelId="{9EF10CAC-390F-8648-9EF2-4EFDA95A0934}" type="presOf" srcId="{7952DFE5-A888-4149-900F-50105B0BA99B}" destId="{957B13D3-76E3-AC41-9ECB-F2E46475F9D1}" srcOrd="1" destOrd="0" presId="urn:microsoft.com/office/officeart/2009/3/layout/HorizontalOrganizationChart"/>
    <dgm:cxn modelId="{930F1BD4-9E33-824C-9E0D-2522D33DB509}" type="presOf" srcId="{1BF5D234-AADF-AF43-9927-EEE7F0BCFB90}" destId="{71562C21-1C1A-5741-97C5-0F1747C0BBD0}" srcOrd="0" destOrd="0" presId="urn:microsoft.com/office/officeart/2009/3/layout/HorizontalOrganizationChart"/>
    <dgm:cxn modelId="{684B08FC-E1DE-9546-A193-DD8F0AC6B3CE}" type="presOf" srcId="{80B4A803-E237-7440-8B43-EA7CD5EC3B75}" destId="{04F103EA-B20B-1A42-9841-0EB74880BFE3}" srcOrd="0" destOrd="0" presId="urn:microsoft.com/office/officeart/2009/3/layout/HorizontalOrganizationChart"/>
    <dgm:cxn modelId="{E78C68DF-1C99-2146-A479-22D070124F0E}" type="presOf" srcId="{8A7A3535-48CC-084E-948D-135342BA74CC}" destId="{D1C415D6-F3C4-964A-9221-2647CCCF013F}" srcOrd="0" destOrd="0" presId="urn:microsoft.com/office/officeart/2009/3/layout/HorizontalOrganizationChart"/>
    <dgm:cxn modelId="{C5FC2A1C-AF23-9945-BFCD-E811E4F7FAA2}" type="presOf" srcId="{5F3ADB03-8369-9946-A1E3-4B0A7A0DFA15}" destId="{F0B6B0AC-46F6-1D4E-8489-6DB7F91758A8}" srcOrd="1" destOrd="0" presId="urn:microsoft.com/office/officeart/2009/3/layout/HorizontalOrganizationChart"/>
    <dgm:cxn modelId="{2E64C738-3BD9-E542-8AE5-0F4A60AA4D42}" srcId="{2BA99944-F747-1344-906C-B845A2F26AF6}" destId="{24B245D8-BE0C-084A-B69B-527EFCCA1940}" srcOrd="1" destOrd="0" parTransId="{C5F75922-4A66-874A-B2F7-11AC2DC27A86}" sibTransId="{3A0F1861-F45C-FC4E-BFC2-7786A78AEF8B}"/>
    <dgm:cxn modelId="{DE4BBE55-79B2-D04D-A131-2E0822D87B75}" type="presOf" srcId="{22A0C976-9133-EE42-867D-7037C56D05BE}" destId="{7279557C-A909-374C-921A-54EEA9C209C9}" srcOrd="0" destOrd="0" presId="urn:microsoft.com/office/officeart/2009/3/layout/HorizontalOrganizationChart"/>
    <dgm:cxn modelId="{94FD6204-2883-834E-8804-21323901338E}" type="presOf" srcId="{52FF3961-8DD9-0D4F-B721-6B108905E3F3}" destId="{83A4A10F-5F78-DF40-BCE4-28224767E4D9}" srcOrd="1" destOrd="0" presId="urn:microsoft.com/office/officeart/2009/3/layout/HorizontalOrganizationChart"/>
    <dgm:cxn modelId="{B4FB023C-2186-044C-9266-87A757727CF2}" srcId="{5F3ADB03-8369-9946-A1E3-4B0A7A0DFA15}" destId="{1BF5D234-AADF-AF43-9927-EEE7F0BCFB90}" srcOrd="1" destOrd="0" parTransId="{2D2C69D8-7766-6346-8A0F-4AA8680E4BE7}" sibTransId="{94E3C461-4ECD-D149-87F5-27F69EB0F142}"/>
    <dgm:cxn modelId="{967EFC4A-0605-2043-8A7E-FEAF6293D0BE}" type="presOf" srcId="{5F3ADB03-8369-9946-A1E3-4B0A7A0DFA15}" destId="{C8E9CFDB-97F2-E640-92FB-CB2F5DE55002}" srcOrd="0" destOrd="0" presId="urn:microsoft.com/office/officeart/2009/3/layout/HorizontalOrganizationChart"/>
    <dgm:cxn modelId="{F878EA3C-664A-C945-BDD2-9C687FD17819}" type="presOf" srcId="{39B9339A-EDC8-1041-B933-13F36D8C46B3}" destId="{7D301CFD-DB47-E645-B2C3-64BF014FF2BC}" srcOrd="0" destOrd="0" presId="urn:microsoft.com/office/officeart/2009/3/layout/HorizontalOrganizationChart"/>
    <dgm:cxn modelId="{CF6F2364-48CF-0546-8F40-289994D65D01}" type="presOf" srcId="{C2B2E4A8-8B0D-D141-BB12-ED83EA90AC8E}" destId="{DA335FBC-4FC7-854E-8E06-739124A4ECC4}" srcOrd="1" destOrd="0" presId="urn:microsoft.com/office/officeart/2009/3/layout/HorizontalOrganizationChart"/>
    <dgm:cxn modelId="{9BE7A3C0-89A7-8245-A52B-5C8346547CCF}" srcId="{85E1DB5B-4599-2C4A-B5AC-CF79334E5D6A}" destId="{AFA8B5ED-455A-8549-892F-E370770DFE45}" srcOrd="1" destOrd="0" parTransId="{E89B0A81-AF46-C446-9DAB-0C6A48839FBA}" sibTransId="{BF3DDE03-25E1-7E46-BCAA-A3184386AC8F}"/>
    <dgm:cxn modelId="{F1707A92-85E4-004B-A278-7CED1E496C49}" type="presOf" srcId="{630FDC3B-0B8F-5C49-AC80-7293C86A2D17}" destId="{E3D205BD-273A-CF4D-8A13-1FBEDEF0EADE}" srcOrd="0" destOrd="0" presId="urn:microsoft.com/office/officeart/2009/3/layout/HorizontalOrganizationChart"/>
    <dgm:cxn modelId="{CB04B74B-E109-104B-8FD2-BD1E49EA6977}" type="presParOf" srcId="{BC9D9A82-3FF5-3D42-AF2E-A166D5988BA4}" destId="{8248586F-8E34-4E47-BA29-81D9C653681A}" srcOrd="0" destOrd="0" presId="urn:microsoft.com/office/officeart/2009/3/layout/HorizontalOrganizationChart"/>
    <dgm:cxn modelId="{549BA85A-29BA-B64D-A083-3AE29D61DCDC}" type="presParOf" srcId="{8248586F-8E34-4E47-BA29-81D9C653681A}" destId="{C3820CF6-5993-AF45-AB54-B442D3A05A2E}" srcOrd="0" destOrd="0" presId="urn:microsoft.com/office/officeart/2009/3/layout/HorizontalOrganizationChart"/>
    <dgm:cxn modelId="{77E8F66A-5733-7F45-9D95-C649EF13DA15}" type="presParOf" srcId="{C3820CF6-5993-AF45-AB54-B442D3A05A2E}" destId="{4ACB0CF0-A7FE-8649-9117-233054AF5035}" srcOrd="0" destOrd="0" presId="urn:microsoft.com/office/officeart/2009/3/layout/HorizontalOrganizationChart"/>
    <dgm:cxn modelId="{B59407C8-3A3E-A34F-9B66-ED2B201017C9}" type="presParOf" srcId="{C3820CF6-5993-AF45-AB54-B442D3A05A2E}" destId="{21303BA7-BB11-4D43-8C94-1AA4159B32C7}" srcOrd="1" destOrd="0" presId="urn:microsoft.com/office/officeart/2009/3/layout/HorizontalOrganizationChart"/>
    <dgm:cxn modelId="{E266EE7D-24FC-B945-A7CD-9B10060B10EC}" type="presParOf" srcId="{8248586F-8E34-4E47-BA29-81D9C653681A}" destId="{8A0463C2-4CDE-0944-98CF-DA483472538C}" srcOrd="1" destOrd="0" presId="urn:microsoft.com/office/officeart/2009/3/layout/HorizontalOrganizationChart"/>
    <dgm:cxn modelId="{7D0E345B-E51A-874D-BB1F-98625242179A}" type="presParOf" srcId="{8A0463C2-4CDE-0944-98CF-DA483472538C}" destId="{DB317EBA-D139-1447-B004-A80D0C4BCCFB}" srcOrd="0" destOrd="0" presId="urn:microsoft.com/office/officeart/2009/3/layout/HorizontalOrganizationChart"/>
    <dgm:cxn modelId="{CF3986FB-119B-D442-892D-923360324744}" type="presParOf" srcId="{8A0463C2-4CDE-0944-98CF-DA483472538C}" destId="{F21B3C6A-3ED4-4B46-A3EF-AA10830D68A3}" srcOrd="1" destOrd="0" presId="urn:microsoft.com/office/officeart/2009/3/layout/HorizontalOrganizationChart"/>
    <dgm:cxn modelId="{5A524B2C-9739-EB46-B158-B6B1B0BA4FD4}" type="presParOf" srcId="{F21B3C6A-3ED4-4B46-A3EF-AA10830D68A3}" destId="{330053FD-B8EA-A944-8B8C-22D48CCCCC47}" srcOrd="0" destOrd="0" presId="urn:microsoft.com/office/officeart/2009/3/layout/HorizontalOrganizationChart"/>
    <dgm:cxn modelId="{742FCC56-74B2-D14E-ADDD-6607036674E8}" type="presParOf" srcId="{330053FD-B8EA-A944-8B8C-22D48CCCCC47}" destId="{18AADE89-7C7F-9343-B6B5-1A1B53A1E945}" srcOrd="0" destOrd="0" presId="urn:microsoft.com/office/officeart/2009/3/layout/HorizontalOrganizationChart"/>
    <dgm:cxn modelId="{5FD5FA35-331E-2247-95B5-1C8D5978D98F}" type="presParOf" srcId="{330053FD-B8EA-A944-8B8C-22D48CCCCC47}" destId="{957B13D3-76E3-AC41-9ECB-F2E46475F9D1}" srcOrd="1" destOrd="0" presId="urn:microsoft.com/office/officeart/2009/3/layout/HorizontalOrganizationChart"/>
    <dgm:cxn modelId="{CA0DB8CB-6606-FE41-8EE8-6BB06C81CE6C}" type="presParOf" srcId="{F21B3C6A-3ED4-4B46-A3EF-AA10830D68A3}" destId="{EDEAA4AE-38D6-C64D-B708-E6831BFD1931}" srcOrd="1" destOrd="0" presId="urn:microsoft.com/office/officeart/2009/3/layout/HorizontalOrganizationChart"/>
    <dgm:cxn modelId="{8BD6C148-0746-8D4E-9089-A9EC0AD50C8B}" type="presParOf" srcId="{EDEAA4AE-38D6-C64D-B708-E6831BFD1931}" destId="{7279557C-A909-374C-921A-54EEA9C209C9}" srcOrd="0" destOrd="0" presId="urn:microsoft.com/office/officeart/2009/3/layout/HorizontalOrganizationChart"/>
    <dgm:cxn modelId="{39D567C6-E426-894D-A8F8-54F470A52F25}" type="presParOf" srcId="{EDEAA4AE-38D6-C64D-B708-E6831BFD1931}" destId="{4556A140-71BF-1844-8FD4-A80321EDCCD3}" srcOrd="1" destOrd="0" presId="urn:microsoft.com/office/officeart/2009/3/layout/HorizontalOrganizationChart"/>
    <dgm:cxn modelId="{0A53C3CA-7F10-4846-9183-07734BACD664}" type="presParOf" srcId="{4556A140-71BF-1844-8FD4-A80321EDCCD3}" destId="{9E89B069-DF03-A745-B588-882ABE131844}" srcOrd="0" destOrd="0" presId="urn:microsoft.com/office/officeart/2009/3/layout/HorizontalOrganizationChart"/>
    <dgm:cxn modelId="{BB7CE362-1DF8-B249-9E09-CD1BFA4CF436}" type="presParOf" srcId="{9E89B069-DF03-A745-B588-882ABE131844}" destId="{E3D205BD-273A-CF4D-8A13-1FBEDEF0EADE}" srcOrd="0" destOrd="0" presId="urn:microsoft.com/office/officeart/2009/3/layout/HorizontalOrganizationChart"/>
    <dgm:cxn modelId="{79196032-95DB-7E43-99D2-8085D1F5A4A3}" type="presParOf" srcId="{9E89B069-DF03-A745-B588-882ABE131844}" destId="{ECC10D49-4D77-EA46-B8CF-6757F6969EC4}" srcOrd="1" destOrd="0" presId="urn:microsoft.com/office/officeart/2009/3/layout/HorizontalOrganizationChart"/>
    <dgm:cxn modelId="{CFB5E6B8-7679-5949-93F9-10FA797E7D02}" type="presParOf" srcId="{4556A140-71BF-1844-8FD4-A80321EDCCD3}" destId="{0D66A060-9B39-3443-9E7B-73C9488B7F14}" srcOrd="1" destOrd="0" presId="urn:microsoft.com/office/officeart/2009/3/layout/HorizontalOrganizationChart"/>
    <dgm:cxn modelId="{A1A56358-9F3C-E940-B2D8-DB6A9EE91D39}" type="presParOf" srcId="{4556A140-71BF-1844-8FD4-A80321EDCCD3}" destId="{C8F48A28-B088-2444-B028-D79BDE977A7F}" srcOrd="2" destOrd="0" presId="urn:microsoft.com/office/officeart/2009/3/layout/HorizontalOrganizationChart"/>
    <dgm:cxn modelId="{9E96F9FE-F530-2D4E-B170-FA7F4FB317D9}" type="presParOf" srcId="{F21B3C6A-3ED4-4B46-A3EF-AA10830D68A3}" destId="{CD36C7C2-60A1-7E43-AAAB-AF779A1B17CF}" srcOrd="2" destOrd="0" presId="urn:microsoft.com/office/officeart/2009/3/layout/HorizontalOrganizationChart"/>
    <dgm:cxn modelId="{46C9988E-1079-4D45-94FE-C9DA428FB01B}" type="presParOf" srcId="{8A0463C2-4CDE-0944-98CF-DA483472538C}" destId="{93B28398-2786-4F48-AD65-E27EB62A61D9}" srcOrd="2" destOrd="0" presId="urn:microsoft.com/office/officeart/2009/3/layout/HorizontalOrganizationChart"/>
    <dgm:cxn modelId="{6AFCA64F-FF9C-A348-9FB3-BACB2C110A8E}" type="presParOf" srcId="{8A0463C2-4CDE-0944-98CF-DA483472538C}" destId="{5524D12A-B2DE-5A47-AE4B-F81731C7B8BB}" srcOrd="3" destOrd="0" presId="urn:microsoft.com/office/officeart/2009/3/layout/HorizontalOrganizationChart"/>
    <dgm:cxn modelId="{771546ED-102E-CC44-BAF8-D2167F39709A}" type="presParOf" srcId="{5524D12A-B2DE-5A47-AE4B-F81731C7B8BB}" destId="{B1FDE8A2-ED82-1F4A-AE7F-971B1BD1595D}" srcOrd="0" destOrd="0" presId="urn:microsoft.com/office/officeart/2009/3/layout/HorizontalOrganizationChart"/>
    <dgm:cxn modelId="{309DB531-AB65-6A45-B83E-48F9497381D9}" type="presParOf" srcId="{B1FDE8A2-ED82-1F4A-AE7F-971B1BD1595D}" destId="{9D6F22CB-0680-7E4A-A52A-75EE8A10CB1C}" srcOrd="0" destOrd="0" presId="urn:microsoft.com/office/officeart/2009/3/layout/HorizontalOrganizationChart"/>
    <dgm:cxn modelId="{A7463062-49D1-3F43-8BAA-061625F52F10}" type="presParOf" srcId="{B1FDE8A2-ED82-1F4A-AE7F-971B1BD1595D}" destId="{FD07C396-BE69-D244-8E4C-4B2529385FBE}" srcOrd="1" destOrd="0" presId="urn:microsoft.com/office/officeart/2009/3/layout/HorizontalOrganizationChart"/>
    <dgm:cxn modelId="{2A89EC81-10E2-C146-8860-23FA33444846}" type="presParOf" srcId="{5524D12A-B2DE-5A47-AE4B-F81731C7B8BB}" destId="{87C08E16-1B80-FE44-B815-B384D85C1E8C}" srcOrd="1" destOrd="0" presId="urn:microsoft.com/office/officeart/2009/3/layout/HorizontalOrganizationChart"/>
    <dgm:cxn modelId="{F42385BF-23A1-1240-A51A-D4319198B544}" type="presParOf" srcId="{87C08E16-1B80-FE44-B815-B384D85C1E8C}" destId="{04F103EA-B20B-1A42-9841-0EB74880BFE3}" srcOrd="0" destOrd="0" presId="urn:microsoft.com/office/officeart/2009/3/layout/HorizontalOrganizationChart"/>
    <dgm:cxn modelId="{E6B79C07-E2A5-F646-AC9B-59F9A76FA2E0}" type="presParOf" srcId="{87C08E16-1B80-FE44-B815-B384D85C1E8C}" destId="{ADE7E8DC-40CB-B149-9A36-495D9D3846E4}" srcOrd="1" destOrd="0" presId="urn:microsoft.com/office/officeart/2009/3/layout/HorizontalOrganizationChart"/>
    <dgm:cxn modelId="{FB4E4441-0198-FE40-969A-D2754CF54E7B}" type="presParOf" srcId="{ADE7E8DC-40CB-B149-9A36-495D9D3846E4}" destId="{D1184572-E375-B348-8BDB-78E3311054B2}" srcOrd="0" destOrd="0" presId="urn:microsoft.com/office/officeart/2009/3/layout/HorizontalOrganizationChart"/>
    <dgm:cxn modelId="{0707612A-96F2-EF4C-B711-ABD90B4782A7}" type="presParOf" srcId="{D1184572-E375-B348-8BDB-78E3311054B2}" destId="{8413A715-42B6-494F-8F59-FD7F67F7EF7F}" srcOrd="0" destOrd="0" presId="urn:microsoft.com/office/officeart/2009/3/layout/HorizontalOrganizationChart"/>
    <dgm:cxn modelId="{6AA64D27-3F88-ED4F-86F6-C227F2F0A7AA}" type="presParOf" srcId="{D1184572-E375-B348-8BDB-78E3311054B2}" destId="{DA335FBC-4FC7-854E-8E06-739124A4ECC4}" srcOrd="1" destOrd="0" presId="urn:microsoft.com/office/officeart/2009/3/layout/HorizontalOrganizationChart"/>
    <dgm:cxn modelId="{909C1AEA-E4CF-BD49-A943-72FAE1FC8247}" type="presParOf" srcId="{ADE7E8DC-40CB-B149-9A36-495D9D3846E4}" destId="{61CB70F1-8440-3940-9C8C-1A8EAACFE4D3}" srcOrd="1" destOrd="0" presId="urn:microsoft.com/office/officeart/2009/3/layout/HorizontalOrganizationChart"/>
    <dgm:cxn modelId="{9480F6C4-6189-DD4F-817E-9A364901AD67}" type="presParOf" srcId="{ADE7E8DC-40CB-B149-9A36-495D9D3846E4}" destId="{4B3BC0DA-7948-AF4F-B644-BA8E579FBC67}" srcOrd="2" destOrd="0" presId="urn:microsoft.com/office/officeart/2009/3/layout/HorizontalOrganizationChart"/>
    <dgm:cxn modelId="{77221905-5C71-8F48-AC7C-EBB19C4DEC34}" type="presParOf" srcId="{5524D12A-B2DE-5A47-AE4B-F81731C7B8BB}" destId="{BDCA4598-51E0-7449-9200-11485B16FBD6}" srcOrd="2" destOrd="0" presId="urn:microsoft.com/office/officeart/2009/3/layout/HorizontalOrganizationChart"/>
    <dgm:cxn modelId="{66E30761-4A5C-544A-B1C5-5799136217DA}" type="presParOf" srcId="{8A0463C2-4CDE-0944-98CF-DA483472538C}" destId="{328E96EA-ECFA-2A49-8493-6E4D5DF76F2B}" srcOrd="4" destOrd="0" presId="urn:microsoft.com/office/officeart/2009/3/layout/HorizontalOrganizationChart"/>
    <dgm:cxn modelId="{4E5BF8D9-073C-7E4A-93AB-30990F73194F}" type="presParOf" srcId="{8A0463C2-4CDE-0944-98CF-DA483472538C}" destId="{AAA2497D-9C5B-DF4C-8B48-874137FA5225}" srcOrd="5" destOrd="0" presId="urn:microsoft.com/office/officeart/2009/3/layout/HorizontalOrganizationChart"/>
    <dgm:cxn modelId="{7A6F48DB-F427-1546-94D2-E6E37CD1C747}" type="presParOf" srcId="{AAA2497D-9C5B-DF4C-8B48-874137FA5225}" destId="{52F91810-AA7D-9B41-A856-A55C5A46CE56}" srcOrd="0" destOrd="0" presId="urn:microsoft.com/office/officeart/2009/3/layout/HorizontalOrganizationChart"/>
    <dgm:cxn modelId="{2748EA1A-C72E-C34C-96B9-C2987ADE42C6}" type="presParOf" srcId="{52F91810-AA7D-9B41-A856-A55C5A46CE56}" destId="{80DF8383-3471-BB4A-B5FF-8FC6C97DF873}" srcOrd="0" destOrd="0" presId="urn:microsoft.com/office/officeart/2009/3/layout/HorizontalOrganizationChart"/>
    <dgm:cxn modelId="{3E55CA16-2E63-8F44-BCCD-BB35D49A3D9D}" type="presParOf" srcId="{52F91810-AA7D-9B41-A856-A55C5A46CE56}" destId="{0A4D57EE-2480-AD4D-87ED-B001094B51CA}" srcOrd="1" destOrd="0" presId="urn:microsoft.com/office/officeart/2009/3/layout/HorizontalOrganizationChart"/>
    <dgm:cxn modelId="{7FACB506-2287-2742-AFEC-07C02E7CA3A1}" type="presParOf" srcId="{AAA2497D-9C5B-DF4C-8B48-874137FA5225}" destId="{F9663552-D7F7-AC42-91BA-3084E169F796}" srcOrd="1" destOrd="0" presId="urn:microsoft.com/office/officeart/2009/3/layout/HorizontalOrganizationChart"/>
    <dgm:cxn modelId="{E6897B91-7840-D64A-9D67-B7137BAE2D88}" type="presParOf" srcId="{F9663552-D7F7-AC42-91BA-3084E169F796}" destId="{E56DF619-FB1E-974D-BA8A-0AED75332816}" srcOrd="0" destOrd="0" presId="urn:microsoft.com/office/officeart/2009/3/layout/HorizontalOrganizationChart"/>
    <dgm:cxn modelId="{EFAE41D3-CD84-924F-BE90-8BF74E03129C}" type="presParOf" srcId="{F9663552-D7F7-AC42-91BA-3084E169F796}" destId="{4B075971-3C1C-484C-B17E-A291014E92F1}" srcOrd="1" destOrd="0" presId="urn:microsoft.com/office/officeart/2009/3/layout/HorizontalOrganizationChart"/>
    <dgm:cxn modelId="{CBCA8B94-B675-1448-9347-8CF48451110D}" type="presParOf" srcId="{4B075971-3C1C-484C-B17E-A291014E92F1}" destId="{93B05C98-E1DF-3F44-A0D1-281C2CC5B945}" srcOrd="0" destOrd="0" presId="urn:microsoft.com/office/officeart/2009/3/layout/HorizontalOrganizationChart"/>
    <dgm:cxn modelId="{34ED64C1-1427-C24A-97D1-94D0AC718161}" type="presParOf" srcId="{93B05C98-E1DF-3F44-A0D1-281C2CC5B945}" destId="{0163CF0D-5A57-C144-BAD7-6436EDF228B7}" srcOrd="0" destOrd="0" presId="urn:microsoft.com/office/officeart/2009/3/layout/HorizontalOrganizationChart"/>
    <dgm:cxn modelId="{DA7BFB6D-B6A0-424A-BBAF-9416E4DD61CE}" type="presParOf" srcId="{93B05C98-E1DF-3F44-A0D1-281C2CC5B945}" destId="{C919A99C-BE60-FF4C-AA4C-A371054D4A8C}" srcOrd="1" destOrd="0" presId="urn:microsoft.com/office/officeart/2009/3/layout/HorizontalOrganizationChart"/>
    <dgm:cxn modelId="{F5ABEE8B-9468-364F-940C-ADCEFFEA0A56}" type="presParOf" srcId="{4B075971-3C1C-484C-B17E-A291014E92F1}" destId="{FCDCA25B-85FE-8C40-8639-DE6C594E4CC3}" srcOrd="1" destOrd="0" presId="urn:microsoft.com/office/officeart/2009/3/layout/HorizontalOrganizationChart"/>
    <dgm:cxn modelId="{E5BE3738-EF88-D143-8079-2C64428EFBC8}" type="presParOf" srcId="{4B075971-3C1C-484C-B17E-A291014E92F1}" destId="{A68346D1-93AE-AE4F-A496-49EA896D19EF}" srcOrd="2" destOrd="0" presId="urn:microsoft.com/office/officeart/2009/3/layout/HorizontalOrganizationChart"/>
    <dgm:cxn modelId="{89793323-ACBC-2C41-A343-8EEF4446A3B7}" type="presParOf" srcId="{F9663552-D7F7-AC42-91BA-3084E169F796}" destId="{6DA443DA-99E9-1C47-A2DE-ADF49C98CEBD}" srcOrd="2" destOrd="0" presId="urn:microsoft.com/office/officeart/2009/3/layout/HorizontalOrganizationChart"/>
    <dgm:cxn modelId="{A217AA89-6D26-6F47-BDBE-55EEFBC7938E}" type="presParOf" srcId="{F9663552-D7F7-AC42-91BA-3084E169F796}" destId="{7F323F84-08F8-0E4E-B1A2-B9A4C3CB2447}" srcOrd="3" destOrd="0" presId="urn:microsoft.com/office/officeart/2009/3/layout/HorizontalOrganizationChart"/>
    <dgm:cxn modelId="{5C45D56B-E756-C348-8F13-768D646B51ED}" type="presParOf" srcId="{7F323F84-08F8-0E4E-B1A2-B9A4C3CB2447}" destId="{D54B94B9-FF57-BF45-BDA6-728DCB868A09}" srcOrd="0" destOrd="0" presId="urn:microsoft.com/office/officeart/2009/3/layout/HorizontalOrganizationChart"/>
    <dgm:cxn modelId="{E0DC5BAD-B1A3-B244-996A-534A344227BA}" type="presParOf" srcId="{D54B94B9-FF57-BF45-BDA6-728DCB868A09}" destId="{427FAC6E-4751-3F43-8D44-56AD0BFF58C1}" srcOrd="0" destOrd="0" presId="urn:microsoft.com/office/officeart/2009/3/layout/HorizontalOrganizationChart"/>
    <dgm:cxn modelId="{DA6BAC7F-4EB4-E94D-B777-DEEBBA25BC24}" type="presParOf" srcId="{D54B94B9-FF57-BF45-BDA6-728DCB868A09}" destId="{88BBFA97-F040-9B41-A8CB-6640B8F968EC}" srcOrd="1" destOrd="0" presId="urn:microsoft.com/office/officeart/2009/3/layout/HorizontalOrganizationChart"/>
    <dgm:cxn modelId="{3029F41F-DF16-484A-A716-10F64DFB688A}" type="presParOf" srcId="{7F323F84-08F8-0E4E-B1A2-B9A4C3CB2447}" destId="{64F4AB8B-ABC4-3F49-943C-BF2583612254}" srcOrd="1" destOrd="0" presId="urn:microsoft.com/office/officeart/2009/3/layout/HorizontalOrganizationChart"/>
    <dgm:cxn modelId="{837A998F-A2B8-EB45-9F71-D00441B7F5C3}" type="presParOf" srcId="{7F323F84-08F8-0E4E-B1A2-B9A4C3CB2447}" destId="{E484FF26-DD13-2143-AE85-18EE112280CF}" srcOrd="2" destOrd="0" presId="urn:microsoft.com/office/officeart/2009/3/layout/HorizontalOrganizationChart"/>
    <dgm:cxn modelId="{819ADCB2-5C5F-D348-B418-EB1CE7327AED}" type="presParOf" srcId="{AAA2497D-9C5B-DF4C-8B48-874137FA5225}" destId="{20323D68-6D6B-244A-92A3-852E8B59FC00}" srcOrd="2" destOrd="0" presId="urn:microsoft.com/office/officeart/2009/3/layout/HorizontalOrganizationChart"/>
    <dgm:cxn modelId="{DC8882CA-BA91-004E-B501-FCCE7FCB8228}" type="presParOf" srcId="{8A0463C2-4CDE-0944-98CF-DA483472538C}" destId="{042A9C66-72BD-6E48-9F6A-DBA5AB240305}" srcOrd="6" destOrd="0" presId="urn:microsoft.com/office/officeart/2009/3/layout/HorizontalOrganizationChart"/>
    <dgm:cxn modelId="{C60E8658-2CDF-C44D-ABB7-51E0790AF001}" type="presParOf" srcId="{8A0463C2-4CDE-0944-98CF-DA483472538C}" destId="{0D7B63DB-8E96-2C4B-9129-BB86C3B6B27D}" srcOrd="7" destOrd="0" presId="urn:microsoft.com/office/officeart/2009/3/layout/HorizontalOrganizationChart"/>
    <dgm:cxn modelId="{875E4593-99DA-724D-90D7-C80F91AFFBC8}" type="presParOf" srcId="{0D7B63DB-8E96-2C4B-9129-BB86C3B6B27D}" destId="{9D95A251-2E0D-4346-87A8-BA5A7CC0E9A7}" srcOrd="0" destOrd="0" presId="urn:microsoft.com/office/officeart/2009/3/layout/HorizontalOrganizationChart"/>
    <dgm:cxn modelId="{DF5053EA-47A6-1144-8672-1994E4DBAED8}" type="presParOf" srcId="{9D95A251-2E0D-4346-87A8-BA5A7CC0E9A7}" destId="{C8E9CFDB-97F2-E640-92FB-CB2F5DE55002}" srcOrd="0" destOrd="0" presId="urn:microsoft.com/office/officeart/2009/3/layout/HorizontalOrganizationChart"/>
    <dgm:cxn modelId="{86D39084-C5BE-D946-9D15-A22905275A4E}" type="presParOf" srcId="{9D95A251-2E0D-4346-87A8-BA5A7CC0E9A7}" destId="{F0B6B0AC-46F6-1D4E-8489-6DB7F91758A8}" srcOrd="1" destOrd="0" presId="urn:microsoft.com/office/officeart/2009/3/layout/HorizontalOrganizationChart"/>
    <dgm:cxn modelId="{6E0D3786-8A2B-644C-9965-61D15C9A2C75}" type="presParOf" srcId="{0D7B63DB-8E96-2C4B-9129-BB86C3B6B27D}" destId="{B3C1295D-C784-4847-8CBA-E6C1242363A9}" srcOrd="1" destOrd="0" presId="urn:microsoft.com/office/officeart/2009/3/layout/HorizontalOrganizationChart"/>
    <dgm:cxn modelId="{ABD7CC9E-72BC-4345-B726-071470DC3DAF}" type="presParOf" srcId="{B3C1295D-C784-4847-8CBA-E6C1242363A9}" destId="{70D349ED-50F9-2141-8561-85D5EE34FF6A}" srcOrd="0" destOrd="0" presId="urn:microsoft.com/office/officeart/2009/3/layout/HorizontalOrganizationChart"/>
    <dgm:cxn modelId="{EB66DE02-E686-3C46-8F80-DAA08CAC3903}" type="presParOf" srcId="{B3C1295D-C784-4847-8CBA-E6C1242363A9}" destId="{87EDAD7E-92C7-F246-9CA3-F4551CC0BABF}" srcOrd="1" destOrd="0" presId="urn:microsoft.com/office/officeart/2009/3/layout/HorizontalOrganizationChart"/>
    <dgm:cxn modelId="{07F36FD9-F51E-9343-B7B9-71F6F92B9160}" type="presParOf" srcId="{87EDAD7E-92C7-F246-9CA3-F4551CC0BABF}" destId="{D1988CBC-3FE5-B147-B0FC-BC3C6FD96140}" srcOrd="0" destOrd="0" presId="urn:microsoft.com/office/officeart/2009/3/layout/HorizontalOrganizationChart"/>
    <dgm:cxn modelId="{9B5A6A9F-41F2-9344-B4B7-7098B6F99519}" type="presParOf" srcId="{D1988CBC-3FE5-B147-B0FC-BC3C6FD96140}" destId="{42A91EE8-C547-7347-AF4A-A2D5E3A90177}" srcOrd="0" destOrd="0" presId="urn:microsoft.com/office/officeart/2009/3/layout/HorizontalOrganizationChart"/>
    <dgm:cxn modelId="{D28D9120-EF79-144E-AF14-186AC4E067E4}" type="presParOf" srcId="{D1988CBC-3FE5-B147-B0FC-BC3C6FD96140}" destId="{C9CCBEAD-89DA-B14B-89BD-7C5706382B49}" srcOrd="1" destOrd="0" presId="urn:microsoft.com/office/officeart/2009/3/layout/HorizontalOrganizationChart"/>
    <dgm:cxn modelId="{F9AB8C76-D4C5-4249-8F37-741617CDD62D}" type="presParOf" srcId="{87EDAD7E-92C7-F246-9CA3-F4551CC0BABF}" destId="{2C27731B-F306-A84A-9B43-CBE523A75D7F}" srcOrd="1" destOrd="0" presId="urn:microsoft.com/office/officeart/2009/3/layout/HorizontalOrganizationChart"/>
    <dgm:cxn modelId="{8D6B59D4-AFCF-F14B-A9BE-D9B68E709F34}" type="presParOf" srcId="{2C27731B-F306-A84A-9B43-CBE523A75D7F}" destId="{2965CBEF-4C33-8E42-84FA-EE8C34EA6B21}" srcOrd="0" destOrd="0" presId="urn:microsoft.com/office/officeart/2009/3/layout/HorizontalOrganizationChart"/>
    <dgm:cxn modelId="{AEBA4C43-8E5F-AF42-BD06-990F880FF772}" type="presParOf" srcId="{2C27731B-F306-A84A-9B43-CBE523A75D7F}" destId="{AF114FAA-F111-4943-A443-7F3AD59BF9D5}" srcOrd="1" destOrd="0" presId="urn:microsoft.com/office/officeart/2009/3/layout/HorizontalOrganizationChart"/>
    <dgm:cxn modelId="{5AEB5343-14A9-3447-8235-42949DEC87B7}" type="presParOf" srcId="{AF114FAA-F111-4943-A443-7F3AD59BF9D5}" destId="{6BF86D7A-EEBB-1B40-963E-CF210A5C0ADB}" srcOrd="0" destOrd="0" presId="urn:microsoft.com/office/officeart/2009/3/layout/HorizontalOrganizationChart"/>
    <dgm:cxn modelId="{4B782639-99FA-D148-84A2-2AC7965EF58A}" type="presParOf" srcId="{6BF86D7A-EEBB-1B40-963E-CF210A5C0ADB}" destId="{AD2CC5DC-A9C4-7041-81F4-1A3907E34CB3}" srcOrd="0" destOrd="0" presId="urn:microsoft.com/office/officeart/2009/3/layout/HorizontalOrganizationChart"/>
    <dgm:cxn modelId="{DF969647-9396-F149-AEC3-D66E8A7EC2E4}" type="presParOf" srcId="{6BF86D7A-EEBB-1B40-963E-CF210A5C0ADB}" destId="{A87571AD-2E6F-624F-BA34-97CA13B5A27A}" srcOrd="1" destOrd="0" presId="urn:microsoft.com/office/officeart/2009/3/layout/HorizontalOrganizationChart"/>
    <dgm:cxn modelId="{BE104BCB-176D-3D42-8F54-A9AF771BE7DA}" type="presParOf" srcId="{AF114FAA-F111-4943-A443-7F3AD59BF9D5}" destId="{0B124927-415C-1844-B380-B0EAA635ED9F}" srcOrd="1" destOrd="0" presId="urn:microsoft.com/office/officeart/2009/3/layout/HorizontalOrganizationChart"/>
    <dgm:cxn modelId="{050FC2D5-3D26-6D4B-9DA6-BCF251C2C7F1}" type="presParOf" srcId="{AF114FAA-F111-4943-A443-7F3AD59BF9D5}" destId="{1E14CEAF-D567-FC4A-B0B6-EBE2F42C3E06}" srcOrd="2" destOrd="0" presId="urn:microsoft.com/office/officeart/2009/3/layout/HorizontalOrganizationChart"/>
    <dgm:cxn modelId="{6A952750-51B7-D548-B193-9BDEC182CFBE}" type="presParOf" srcId="{87EDAD7E-92C7-F246-9CA3-F4551CC0BABF}" destId="{77400617-5989-7840-8B65-A62CB58C758B}" srcOrd="2" destOrd="0" presId="urn:microsoft.com/office/officeart/2009/3/layout/HorizontalOrganizationChart"/>
    <dgm:cxn modelId="{825F5301-E42D-0044-AF79-C7E90D4C3D5B}" type="presParOf" srcId="{B3C1295D-C784-4847-8CBA-E6C1242363A9}" destId="{63767369-F0C6-CF48-90B1-6E2FD535ABEA}" srcOrd="2" destOrd="0" presId="urn:microsoft.com/office/officeart/2009/3/layout/HorizontalOrganizationChart"/>
    <dgm:cxn modelId="{BCD4F1C6-DED0-6A4B-AAD6-5888B7C2C1B4}" type="presParOf" srcId="{B3C1295D-C784-4847-8CBA-E6C1242363A9}" destId="{F5211230-2144-714E-9D7D-FBB91939E4B8}" srcOrd="3" destOrd="0" presId="urn:microsoft.com/office/officeart/2009/3/layout/HorizontalOrganizationChart"/>
    <dgm:cxn modelId="{FC258699-5E63-464D-A621-EAABECD03CF6}" type="presParOf" srcId="{F5211230-2144-714E-9D7D-FBB91939E4B8}" destId="{FAADF4D4-A778-AF4B-8282-ECF87D0BF003}" srcOrd="0" destOrd="0" presId="urn:microsoft.com/office/officeart/2009/3/layout/HorizontalOrganizationChart"/>
    <dgm:cxn modelId="{9CE58CBE-7F4D-A346-81FF-64D50C0BFF83}" type="presParOf" srcId="{FAADF4D4-A778-AF4B-8282-ECF87D0BF003}" destId="{71562C21-1C1A-5741-97C5-0F1747C0BBD0}" srcOrd="0" destOrd="0" presId="urn:microsoft.com/office/officeart/2009/3/layout/HorizontalOrganizationChart"/>
    <dgm:cxn modelId="{D671055E-DECC-A845-8827-9878E6B31A38}" type="presParOf" srcId="{FAADF4D4-A778-AF4B-8282-ECF87D0BF003}" destId="{BAEA0C4C-A1DE-0546-8BA0-039586544ED1}" srcOrd="1" destOrd="0" presId="urn:microsoft.com/office/officeart/2009/3/layout/HorizontalOrganizationChart"/>
    <dgm:cxn modelId="{D5E24289-23B0-EA40-82AD-5F95989A4C91}" type="presParOf" srcId="{F5211230-2144-714E-9D7D-FBB91939E4B8}" destId="{C122CAFE-E527-7244-A07E-A45158A6C400}" srcOrd="1" destOrd="0" presId="urn:microsoft.com/office/officeart/2009/3/layout/HorizontalOrganizationChart"/>
    <dgm:cxn modelId="{1763A55A-28DD-FB44-9F0A-FA9BC0946F72}" type="presParOf" srcId="{F5211230-2144-714E-9D7D-FBB91939E4B8}" destId="{4B050586-59D2-6C4A-B20D-0755C9A72A3D}" srcOrd="2" destOrd="0" presId="urn:microsoft.com/office/officeart/2009/3/layout/HorizontalOrganizationChart"/>
    <dgm:cxn modelId="{75233DF3-DE9E-704F-A665-F3B67D07B917}" type="presParOf" srcId="{B3C1295D-C784-4847-8CBA-E6C1242363A9}" destId="{DEFCD2B1-89B6-B248-8A94-54B4A9E3F687}" srcOrd="4" destOrd="0" presId="urn:microsoft.com/office/officeart/2009/3/layout/HorizontalOrganizationChart"/>
    <dgm:cxn modelId="{03C6843D-7E25-534B-A429-01E448994DE2}" type="presParOf" srcId="{B3C1295D-C784-4847-8CBA-E6C1242363A9}" destId="{6372F01B-24E5-8D45-A53B-6D4333443817}" srcOrd="5" destOrd="0" presId="urn:microsoft.com/office/officeart/2009/3/layout/HorizontalOrganizationChart"/>
    <dgm:cxn modelId="{28DA4C7D-572F-D840-9AA4-E7941BB291C1}" type="presParOf" srcId="{6372F01B-24E5-8D45-A53B-6D4333443817}" destId="{3787F8A9-157D-CB44-9F74-7956CB3FAFD6}" srcOrd="0" destOrd="0" presId="urn:microsoft.com/office/officeart/2009/3/layout/HorizontalOrganizationChart"/>
    <dgm:cxn modelId="{9D0ABFDF-7AC6-BA45-A3A2-9DEE5B129BB6}" type="presParOf" srcId="{3787F8A9-157D-CB44-9F74-7956CB3FAFD6}" destId="{E872CCB2-B60D-5947-A46E-E3FC3874D75E}" srcOrd="0" destOrd="0" presId="urn:microsoft.com/office/officeart/2009/3/layout/HorizontalOrganizationChart"/>
    <dgm:cxn modelId="{549DB0FD-9474-434B-826F-EEC757D2F2F9}" type="presParOf" srcId="{3787F8A9-157D-CB44-9F74-7956CB3FAFD6}" destId="{5485CD6C-D001-6947-815B-D6166BB9EDAC}" srcOrd="1" destOrd="0" presId="urn:microsoft.com/office/officeart/2009/3/layout/HorizontalOrganizationChart"/>
    <dgm:cxn modelId="{7C953618-8F05-CD47-BA82-9F4495B1B430}" type="presParOf" srcId="{6372F01B-24E5-8D45-A53B-6D4333443817}" destId="{DAB1F2D6-9991-734E-911F-761FB102EC76}" srcOrd="1" destOrd="0" presId="urn:microsoft.com/office/officeart/2009/3/layout/HorizontalOrganizationChart"/>
    <dgm:cxn modelId="{5ED9C83D-D20E-D14F-B185-FACEF572363B}" type="presParOf" srcId="{DAB1F2D6-9991-734E-911F-761FB102EC76}" destId="{2D2C5278-00E9-564A-92BA-6A0BA15E2170}" srcOrd="0" destOrd="0" presId="urn:microsoft.com/office/officeart/2009/3/layout/HorizontalOrganizationChart"/>
    <dgm:cxn modelId="{74D37A96-1B98-4A4B-8F7C-BE3B1193472B}" type="presParOf" srcId="{DAB1F2D6-9991-734E-911F-761FB102EC76}" destId="{7EB8B69F-4EE5-FF4D-BF22-C291A3D3CC7D}" srcOrd="1" destOrd="0" presId="urn:microsoft.com/office/officeart/2009/3/layout/HorizontalOrganizationChart"/>
    <dgm:cxn modelId="{04829920-D056-A54E-A4E8-E504AF3B25B0}" type="presParOf" srcId="{7EB8B69F-4EE5-FF4D-BF22-C291A3D3CC7D}" destId="{2C063731-207A-0C44-A0C8-490CD68D4089}" srcOrd="0" destOrd="0" presId="urn:microsoft.com/office/officeart/2009/3/layout/HorizontalOrganizationChart"/>
    <dgm:cxn modelId="{3B19C153-A4F5-8B42-806A-6FD866137BF0}" type="presParOf" srcId="{2C063731-207A-0C44-A0C8-490CD68D4089}" destId="{DA4F0D4E-1C9A-1E48-BA32-8A057E378597}" srcOrd="0" destOrd="0" presId="urn:microsoft.com/office/officeart/2009/3/layout/HorizontalOrganizationChart"/>
    <dgm:cxn modelId="{3E611C72-F367-584B-8FF4-A3CB1611BDC6}" type="presParOf" srcId="{2C063731-207A-0C44-A0C8-490CD68D4089}" destId="{83A4A10F-5F78-DF40-BCE4-28224767E4D9}" srcOrd="1" destOrd="0" presId="urn:microsoft.com/office/officeart/2009/3/layout/HorizontalOrganizationChart"/>
    <dgm:cxn modelId="{3C9C2B3A-7740-5E4C-85FB-2E4BC85EFD1F}" type="presParOf" srcId="{7EB8B69F-4EE5-FF4D-BF22-C291A3D3CC7D}" destId="{4288151A-96A9-3341-AA41-041EEE4E62A7}" srcOrd="1" destOrd="0" presId="urn:microsoft.com/office/officeart/2009/3/layout/HorizontalOrganizationChart"/>
    <dgm:cxn modelId="{5B623C3C-F640-CB43-A66D-63761785CBD3}" type="presParOf" srcId="{7EB8B69F-4EE5-FF4D-BF22-C291A3D3CC7D}" destId="{E0AEA405-4C77-E641-876C-7E52DBA93454}" srcOrd="2" destOrd="0" presId="urn:microsoft.com/office/officeart/2009/3/layout/HorizontalOrganizationChart"/>
    <dgm:cxn modelId="{01B439DF-702D-1245-93DF-EDF0F9BFA864}" type="presParOf" srcId="{6372F01B-24E5-8D45-A53B-6D4333443817}" destId="{DDF2D9CC-C818-294F-8FB6-15651403AC90}" srcOrd="2" destOrd="0" presId="urn:microsoft.com/office/officeart/2009/3/layout/HorizontalOrganizationChart"/>
    <dgm:cxn modelId="{7BF8C959-B1F0-2D43-B102-61F6B99259A3}" type="presParOf" srcId="{0D7B63DB-8E96-2C4B-9129-BB86C3B6B27D}" destId="{FD08AF13-D1BB-014D-AE75-3F32CD149B27}" srcOrd="2" destOrd="0" presId="urn:microsoft.com/office/officeart/2009/3/layout/HorizontalOrganizationChart"/>
    <dgm:cxn modelId="{8496CBF1-3333-A842-9F92-424B4F2CE130}" type="presParOf" srcId="{8A0463C2-4CDE-0944-98CF-DA483472538C}" destId="{7D301CFD-DB47-E645-B2C3-64BF014FF2BC}" srcOrd="8" destOrd="0" presId="urn:microsoft.com/office/officeart/2009/3/layout/HorizontalOrganizationChart"/>
    <dgm:cxn modelId="{2EE6A472-04CF-C345-BBA5-24ED2F16E356}" type="presParOf" srcId="{8A0463C2-4CDE-0944-98CF-DA483472538C}" destId="{7F50EC4E-384D-D34B-B144-1970796B3FE6}" srcOrd="9" destOrd="0" presId="urn:microsoft.com/office/officeart/2009/3/layout/HorizontalOrganizationChart"/>
    <dgm:cxn modelId="{3A34397A-2300-9C4E-8CE8-9F523D50AD6E}" type="presParOf" srcId="{7F50EC4E-384D-D34B-B144-1970796B3FE6}" destId="{A4675389-C639-4242-839C-6F0853F107BD}" srcOrd="0" destOrd="0" presId="urn:microsoft.com/office/officeart/2009/3/layout/HorizontalOrganizationChart"/>
    <dgm:cxn modelId="{E077C533-67D9-0240-9086-5014A2DE174B}" type="presParOf" srcId="{A4675389-C639-4242-839C-6F0853F107BD}" destId="{D06F72BE-0A8F-084A-B529-5ADFD625EB0C}" srcOrd="0" destOrd="0" presId="urn:microsoft.com/office/officeart/2009/3/layout/HorizontalOrganizationChart"/>
    <dgm:cxn modelId="{E5618FFD-9A5C-1343-AC5E-391CC3908D2B}" type="presParOf" srcId="{A4675389-C639-4242-839C-6F0853F107BD}" destId="{0D006DF3-FD57-3642-A256-6393C3ABB08C}" srcOrd="1" destOrd="0" presId="urn:microsoft.com/office/officeart/2009/3/layout/HorizontalOrganizationChart"/>
    <dgm:cxn modelId="{3C50B462-28CA-C742-978A-B6EB571A03A3}" type="presParOf" srcId="{7F50EC4E-384D-D34B-B144-1970796B3FE6}" destId="{999FA948-1E2A-C04E-8A58-E493FA6EEADB}" srcOrd="1" destOrd="0" presId="urn:microsoft.com/office/officeart/2009/3/layout/HorizontalOrganizationChart"/>
    <dgm:cxn modelId="{8C65797E-4BB2-3343-8F05-516475F7AE08}" type="presParOf" srcId="{999FA948-1E2A-C04E-8A58-E493FA6EEADB}" destId="{383F8F5A-1021-9E47-AB2A-B4DE62AF9460}" srcOrd="0" destOrd="0" presId="urn:microsoft.com/office/officeart/2009/3/layout/HorizontalOrganizationChart"/>
    <dgm:cxn modelId="{B6A0E3D1-CDA6-664F-A6FD-4EA60A73D742}" type="presParOf" srcId="{999FA948-1E2A-C04E-8A58-E493FA6EEADB}" destId="{3B9B3348-9049-C240-8364-9AB7D4E25C83}" srcOrd="1" destOrd="0" presId="urn:microsoft.com/office/officeart/2009/3/layout/HorizontalOrganizationChart"/>
    <dgm:cxn modelId="{ACA2A414-717E-7041-BCFF-2D5FA6626F06}" type="presParOf" srcId="{3B9B3348-9049-C240-8364-9AB7D4E25C83}" destId="{451D67D3-D7ED-0C4A-ADB0-07809ABF572F}" srcOrd="0" destOrd="0" presId="urn:microsoft.com/office/officeart/2009/3/layout/HorizontalOrganizationChart"/>
    <dgm:cxn modelId="{7AAAD5D5-9113-0944-8F9D-4F7A61EB8C52}" type="presParOf" srcId="{451D67D3-D7ED-0C4A-ADB0-07809ABF572F}" destId="{D1C415D6-F3C4-964A-9221-2647CCCF013F}" srcOrd="0" destOrd="0" presId="urn:microsoft.com/office/officeart/2009/3/layout/HorizontalOrganizationChart"/>
    <dgm:cxn modelId="{7F42020C-F991-DE4E-8242-C226A863C36A}" type="presParOf" srcId="{451D67D3-D7ED-0C4A-ADB0-07809ABF572F}" destId="{05ECCA79-D586-4C4B-90BA-D73DB3849798}" srcOrd="1" destOrd="0" presId="urn:microsoft.com/office/officeart/2009/3/layout/HorizontalOrganizationChart"/>
    <dgm:cxn modelId="{BEEE6B1A-140E-9A41-9645-672524FB8597}" type="presParOf" srcId="{3B9B3348-9049-C240-8364-9AB7D4E25C83}" destId="{142638AB-9E03-5D40-BD5D-84CB7F2B913B}" srcOrd="1" destOrd="0" presId="urn:microsoft.com/office/officeart/2009/3/layout/HorizontalOrganizationChart"/>
    <dgm:cxn modelId="{02F42151-16E6-3848-9661-2CAF147B06DF}" type="presParOf" srcId="{3B9B3348-9049-C240-8364-9AB7D4E25C83}" destId="{79485F9A-D835-7E43-BF55-D646832FF4A3}" srcOrd="2" destOrd="0" presId="urn:microsoft.com/office/officeart/2009/3/layout/HorizontalOrganizationChart"/>
    <dgm:cxn modelId="{3CE6D951-CFA3-E24B-974E-17A023D642D8}" type="presParOf" srcId="{7F50EC4E-384D-D34B-B144-1970796B3FE6}" destId="{9BB77729-5899-5849-B19C-B569AD31A326}" srcOrd="2" destOrd="0" presId="urn:microsoft.com/office/officeart/2009/3/layout/HorizontalOrganizationChart"/>
    <dgm:cxn modelId="{F8B7A87F-BB3A-FA44-A48C-37E044FA5B1E}" type="presParOf" srcId="{8A0463C2-4CDE-0944-98CF-DA483472538C}" destId="{03689C75-6307-554C-BA50-D48F7213A83E}" srcOrd="10" destOrd="0" presId="urn:microsoft.com/office/officeart/2009/3/layout/HorizontalOrganizationChart"/>
    <dgm:cxn modelId="{D0D396F8-9A17-3348-9C00-CDFA72CE4D92}" type="presParOf" srcId="{8A0463C2-4CDE-0944-98CF-DA483472538C}" destId="{DFDE0537-E1BE-594A-8D6F-2F47AFDFD01D}" srcOrd="11" destOrd="0" presId="urn:microsoft.com/office/officeart/2009/3/layout/HorizontalOrganizationChart"/>
    <dgm:cxn modelId="{0C9CA2EA-A752-9349-A220-E9794F2F65AA}" type="presParOf" srcId="{DFDE0537-E1BE-594A-8D6F-2F47AFDFD01D}" destId="{E8E784BF-5515-494B-A80F-7BBD635D3C8C}" srcOrd="0" destOrd="0" presId="urn:microsoft.com/office/officeart/2009/3/layout/HorizontalOrganizationChart"/>
    <dgm:cxn modelId="{0355B28D-30EE-4D48-A60C-1D64611086C9}" type="presParOf" srcId="{E8E784BF-5515-494B-A80F-7BBD635D3C8C}" destId="{66FB908B-7CC1-A74D-BC2B-3735F0337678}" srcOrd="0" destOrd="0" presId="urn:microsoft.com/office/officeart/2009/3/layout/HorizontalOrganizationChart"/>
    <dgm:cxn modelId="{EBFC3FB6-A8C4-F245-BEF9-2D23FBB438E0}" type="presParOf" srcId="{E8E784BF-5515-494B-A80F-7BBD635D3C8C}" destId="{E9A60147-F87B-DB40-9DD6-769D3F8D7203}" srcOrd="1" destOrd="0" presId="urn:microsoft.com/office/officeart/2009/3/layout/HorizontalOrganizationChart"/>
    <dgm:cxn modelId="{BD665151-A86A-544D-BB00-1EC214CEC010}" type="presParOf" srcId="{DFDE0537-E1BE-594A-8D6F-2F47AFDFD01D}" destId="{048552A4-CC78-6442-A6D1-2AA3B75F5569}" srcOrd="1" destOrd="0" presId="urn:microsoft.com/office/officeart/2009/3/layout/HorizontalOrganizationChart"/>
    <dgm:cxn modelId="{4C5DAAA9-D31A-4549-974A-5CCEF107B8F5}" type="presParOf" srcId="{DFDE0537-E1BE-594A-8D6F-2F47AFDFD01D}" destId="{5F7FC96F-6693-FA47-90E9-D785FD950F76}" srcOrd="2" destOrd="0" presId="urn:microsoft.com/office/officeart/2009/3/layout/HorizontalOrganizationChart"/>
    <dgm:cxn modelId="{4F01D158-309B-274E-B998-3007AC53ACFE}"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5DDA9-B4B5-3A46-BAEB-170B0403D751}">
      <dsp:nvSpPr>
        <dsp:cNvPr id="0" name=""/>
        <dsp:cNvSpPr/>
      </dsp:nvSpPr>
      <dsp:spPr>
        <a:xfrm>
          <a:off x="968165" y="1125220"/>
          <a:ext cx="193372" cy="831499"/>
        </a:xfrm>
        <a:custGeom>
          <a:avLst/>
          <a:gdLst/>
          <a:ahLst/>
          <a:cxnLst/>
          <a:rect l="0" t="0" r="0" b="0"/>
          <a:pathLst>
            <a:path>
              <a:moveTo>
                <a:pt x="0" y="0"/>
              </a:moveTo>
              <a:lnTo>
                <a:pt x="96686" y="0"/>
              </a:lnTo>
              <a:lnTo>
                <a:pt x="96686" y="831499"/>
              </a:lnTo>
              <a:lnTo>
                <a:pt x="193372" y="831499"/>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5C8C1BA3-6342-4A40-A24A-E157D4BCEAF7}">
      <dsp:nvSpPr>
        <dsp:cNvPr id="0" name=""/>
        <dsp:cNvSpPr/>
      </dsp:nvSpPr>
      <dsp:spPr>
        <a:xfrm>
          <a:off x="2128397" y="1495249"/>
          <a:ext cx="193372" cy="91440"/>
        </a:xfrm>
        <a:custGeom>
          <a:avLst/>
          <a:gdLst/>
          <a:ahLst/>
          <a:cxnLst/>
          <a:rect l="0" t="0" r="0" b="0"/>
          <a:pathLst>
            <a:path>
              <a:moveTo>
                <a:pt x="0" y="45720"/>
              </a:moveTo>
              <a:lnTo>
                <a:pt x="193372" y="4572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DBF6FC46-890B-3947-82D7-1EFEFAA274D4}">
      <dsp:nvSpPr>
        <dsp:cNvPr id="0" name=""/>
        <dsp:cNvSpPr/>
      </dsp:nvSpPr>
      <dsp:spPr>
        <a:xfrm>
          <a:off x="968165" y="1125220"/>
          <a:ext cx="193372" cy="415749"/>
        </a:xfrm>
        <a:custGeom>
          <a:avLst/>
          <a:gdLst/>
          <a:ahLst/>
          <a:cxnLst/>
          <a:rect l="0" t="0" r="0" b="0"/>
          <a:pathLst>
            <a:path>
              <a:moveTo>
                <a:pt x="0" y="0"/>
              </a:moveTo>
              <a:lnTo>
                <a:pt x="96686" y="0"/>
              </a:lnTo>
              <a:lnTo>
                <a:pt x="96686" y="415749"/>
              </a:lnTo>
              <a:lnTo>
                <a:pt x="193372" y="415749"/>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E98DD9B1-9586-454C-A85E-7186DD3075B8}">
      <dsp:nvSpPr>
        <dsp:cNvPr id="0" name=""/>
        <dsp:cNvSpPr/>
      </dsp:nvSpPr>
      <dsp:spPr>
        <a:xfrm>
          <a:off x="968165" y="1079499"/>
          <a:ext cx="193372" cy="91440"/>
        </a:xfrm>
        <a:custGeom>
          <a:avLst/>
          <a:gdLst/>
          <a:ahLst/>
          <a:cxnLst/>
          <a:rect l="0" t="0" r="0" b="0"/>
          <a:pathLst>
            <a:path>
              <a:moveTo>
                <a:pt x="0" y="45720"/>
              </a:moveTo>
              <a:lnTo>
                <a:pt x="193372" y="4572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DFC29047-B0F1-7C41-943B-0E3F4110FA5E}">
      <dsp:nvSpPr>
        <dsp:cNvPr id="0" name=""/>
        <dsp:cNvSpPr/>
      </dsp:nvSpPr>
      <dsp:spPr>
        <a:xfrm>
          <a:off x="968165" y="709470"/>
          <a:ext cx="193372" cy="415749"/>
        </a:xfrm>
        <a:custGeom>
          <a:avLst/>
          <a:gdLst/>
          <a:ahLst/>
          <a:cxnLst/>
          <a:rect l="0" t="0" r="0" b="0"/>
          <a:pathLst>
            <a:path>
              <a:moveTo>
                <a:pt x="0" y="415749"/>
              </a:moveTo>
              <a:lnTo>
                <a:pt x="96686" y="415749"/>
              </a:lnTo>
              <a:lnTo>
                <a:pt x="96686" y="0"/>
              </a:lnTo>
              <a:lnTo>
                <a:pt x="19337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C9A00298-37FA-C048-8DF5-5FC90CCB4169}">
      <dsp:nvSpPr>
        <dsp:cNvPr id="0" name=""/>
        <dsp:cNvSpPr/>
      </dsp:nvSpPr>
      <dsp:spPr>
        <a:xfrm>
          <a:off x="968165" y="293720"/>
          <a:ext cx="193372" cy="831499"/>
        </a:xfrm>
        <a:custGeom>
          <a:avLst/>
          <a:gdLst/>
          <a:ahLst/>
          <a:cxnLst/>
          <a:rect l="0" t="0" r="0" b="0"/>
          <a:pathLst>
            <a:path>
              <a:moveTo>
                <a:pt x="0" y="831499"/>
              </a:moveTo>
              <a:lnTo>
                <a:pt x="96686" y="831499"/>
              </a:lnTo>
              <a:lnTo>
                <a:pt x="96686" y="0"/>
              </a:lnTo>
              <a:lnTo>
                <a:pt x="19337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88048468-8A5F-484A-9748-B73965AAD213}">
      <dsp:nvSpPr>
        <dsp:cNvPr id="0" name=""/>
        <dsp:cNvSpPr/>
      </dsp:nvSpPr>
      <dsp:spPr>
        <a:xfrm>
          <a:off x="1305" y="97777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t>imgservice</a:t>
          </a:r>
          <a:endParaRPr lang="en-GB" sz="1200" kern="1200" dirty="0"/>
        </a:p>
      </dsp:txBody>
      <dsp:txXfrm>
        <a:off x="1305" y="977773"/>
        <a:ext cx="966860" cy="294892"/>
      </dsp:txXfrm>
    </dsp:sp>
    <dsp:sp modelId="{5D106D6B-77D8-964B-9D07-3E1A7DF9033E}">
      <dsp:nvSpPr>
        <dsp:cNvPr id="0" name=""/>
        <dsp:cNvSpPr/>
      </dsp:nvSpPr>
      <dsp:spPr>
        <a:xfrm>
          <a:off x="1161537" y="146274"/>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convert</a:t>
          </a:r>
          <a:endParaRPr lang="en-GB" sz="1200" kern="1200" dirty="0"/>
        </a:p>
      </dsp:txBody>
      <dsp:txXfrm>
        <a:off x="1161537" y="146274"/>
        <a:ext cx="966860" cy="294892"/>
      </dsp:txXfrm>
    </dsp:sp>
    <dsp:sp modelId="{32588DFC-F6FF-F948-8B54-49891A4D1133}">
      <dsp:nvSpPr>
        <dsp:cNvPr id="0" name=""/>
        <dsp:cNvSpPr/>
      </dsp:nvSpPr>
      <dsp:spPr>
        <a:xfrm>
          <a:off x="1161537" y="56202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time</a:t>
          </a:r>
          <a:endParaRPr lang="en-GB" sz="1200" kern="1200" dirty="0"/>
        </a:p>
      </dsp:txBody>
      <dsp:txXfrm>
        <a:off x="1161537" y="562023"/>
        <a:ext cx="966860" cy="294892"/>
      </dsp:txXfrm>
    </dsp:sp>
    <dsp:sp modelId="{7314EC44-48BF-6C41-9038-F2FDA08A99C1}">
      <dsp:nvSpPr>
        <dsp:cNvPr id="0" name=""/>
        <dsp:cNvSpPr/>
      </dsp:nvSpPr>
      <dsp:spPr>
        <a:xfrm>
          <a:off x="1161537" y="97777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identify</a:t>
          </a:r>
          <a:endParaRPr lang="en-GB" sz="1200" kern="1200" dirty="0"/>
        </a:p>
      </dsp:txBody>
      <dsp:txXfrm>
        <a:off x="1161537" y="977773"/>
        <a:ext cx="966860" cy="294892"/>
      </dsp:txXfrm>
    </dsp:sp>
    <dsp:sp modelId="{56DE4E26-0769-B344-9D1B-9B3712B256BB}">
      <dsp:nvSpPr>
        <dsp:cNvPr id="0" name=""/>
        <dsp:cNvSpPr/>
      </dsp:nvSpPr>
      <dsp:spPr>
        <a:xfrm>
          <a:off x="1161537" y="139352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query</a:t>
          </a:r>
          <a:endParaRPr lang="en-GB" sz="1200" kern="1200" dirty="0"/>
        </a:p>
      </dsp:txBody>
      <dsp:txXfrm>
        <a:off x="1161537" y="1393523"/>
        <a:ext cx="966860" cy="294892"/>
      </dsp:txXfrm>
    </dsp:sp>
    <dsp:sp modelId="{67B8071A-E710-414D-9AC1-DEE6FA2D9B93}">
      <dsp:nvSpPr>
        <dsp:cNvPr id="0" name=""/>
        <dsp:cNvSpPr/>
      </dsp:nvSpPr>
      <dsp:spPr>
        <a:xfrm>
          <a:off x="2321769" y="139352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time</a:t>
          </a:r>
          <a:endParaRPr lang="en-GB" sz="1200" kern="1200" dirty="0"/>
        </a:p>
      </dsp:txBody>
      <dsp:txXfrm>
        <a:off x="2321769" y="1393523"/>
        <a:ext cx="966860" cy="294892"/>
      </dsp:txXfrm>
    </dsp:sp>
    <dsp:sp modelId="{48D9CC23-6754-CF4C-8BDB-4C14E73E3CDA}">
      <dsp:nvSpPr>
        <dsp:cNvPr id="0" name=""/>
        <dsp:cNvSpPr/>
      </dsp:nvSpPr>
      <dsp:spPr>
        <a:xfrm>
          <a:off x="1161537" y="1809273"/>
          <a:ext cx="966860" cy="294892"/>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a:t>catalog</a:t>
          </a:r>
        </a:p>
      </dsp:txBody>
      <dsp:txXfrm>
        <a:off x="1161537" y="1809273"/>
        <a:ext cx="966860" cy="2948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89C75-6307-554C-BA50-D48F7213A83E}">
      <dsp:nvSpPr>
        <dsp:cNvPr id="0" name=""/>
        <dsp:cNvSpPr/>
      </dsp:nvSpPr>
      <dsp:spPr>
        <a:xfrm>
          <a:off x="1463352" y="1844062"/>
          <a:ext cx="196899" cy="1693336"/>
        </a:xfrm>
        <a:custGeom>
          <a:avLst/>
          <a:gdLst/>
          <a:ahLst/>
          <a:cxnLst/>
          <a:rect l="0" t="0" r="0" b="0"/>
          <a:pathLst>
            <a:path>
              <a:moveTo>
                <a:pt x="0" y="0"/>
              </a:moveTo>
              <a:lnTo>
                <a:pt x="98449" y="0"/>
              </a:lnTo>
              <a:lnTo>
                <a:pt x="98449" y="1693336"/>
              </a:lnTo>
              <a:lnTo>
                <a:pt x="196899" y="1693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F8F5A-1021-9E47-AB2A-B4DE62AF9460}">
      <dsp:nvSpPr>
        <dsp:cNvPr id="0" name=""/>
        <dsp:cNvSpPr/>
      </dsp:nvSpPr>
      <dsp:spPr>
        <a:xfrm>
          <a:off x="2644750" y="3068344"/>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01CFD-DB47-E645-B2C3-64BF014FF2BC}">
      <dsp:nvSpPr>
        <dsp:cNvPr id="0" name=""/>
        <dsp:cNvSpPr/>
      </dsp:nvSpPr>
      <dsp:spPr>
        <a:xfrm>
          <a:off x="1463352" y="1844062"/>
          <a:ext cx="196899" cy="1270002"/>
        </a:xfrm>
        <a:custGeom>
          <a:avLst/>
          <a:gdLst/>
          <a:ahLst/>
          <a:cxnLst/>
          <a:rect l="0" t="0" r="0" b="0"/>
          <a:pathLst>
            <a:path>
              <a:moveTo>
                <a:pt x="0" y="0"/>
              </a:moveTo>
              <a:lnTo>
                <a:pt x="98449" y="0"/>
              </a:lnTo>
              <a:lnTo>
                <a:pt x="98449" y="1270002"/>
              </a:lnTo>
              <a:lnTo>
                <a:pt x="196899" y="1270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C5278-00E9-564A-92BA-6A0BA15E2170}">
      <dsp:nvSpPr>
        <dsp:cNvPr id="0" name=""/>
        <dsp:cNvSpPr/>
      </dsp:nvSpPr>
      <dsp:spPr>
        <a:xfrm>
          <a:off x="3826147" y="2645010"/>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FCD2B1-89B6-B248-8A94-54B4A9E3F687}">
      <dsp:nvSpPr>
        <dsp:cNvPr id="0" name=""/>
        <dsp:cNvSpPr/>
      </dsp:nvSpPr>
      <dsp:spPr>
        <a:xfrm>
          <a:off x="2644750" y="2267396"/>
          <a:ext cx="196899" cy="423334"/>
        </a:xfrm>
        <a:custGeom>
          <a:avLst/>
          <a:gdLst/>
          <a:ahLst/>
          <a:cxnLst/>
          <a:rect l="0" t="0" r="0" b="0"/>
          <a:pathLst>
            <a:path>
              <a:moveTo>
                <a:pt x="0" y="0"/>
              </a:moveTo>
              <a:lnTo>
                <a:pt x="98449" y="0"/>
              </a:lnTo>
              <a:lnTo>
                <a:pt x="98449" y="423334"/>
              </a:lnTo>
              <a:lnTo>
                <a:pt x="196899" y="423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767369-F0C6-CF48-90B1-6E2FD535ABEA}">
      <dsp:nvSpPr>
        <dsp:cNvPr id="0" name=""/>
        <dsp:cNvSpPr/>
      </dsp:nvSpPr>
      <dsp:spPr>
        <a:xfrm>
          <a:off x="2644750" y="2221676"/>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5CBEF-4C33-8E42-84FA-EE8C34EA6B21}">
      <dsp:nvSpPr>
        <dsp:cNvPr id="0" name=""/>
        <dsp:cNvSpPr/>
      </dsp:nvSpPr>
      <dsp:spPr>
        <a:xfrm>
          <a:off x="3826147" y="1798342"/>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349ED-50F9-2141-8561-85D5EE34FF6A}">
      <dsp:nvSpPr>
        <dsp:cNvPr id="0" name=""/>
        <dsp:cNvSpPr/>
      </dsp:nvSpPr>
      <dsp:spPr>
        <a:xfrm>
          <a:off x="2644750" y="1844062"/>
          <a:ext cx="196899" cy="423334"/>
        </a:xfrm>
        <a:custGeom>
          <a:avLst/>
          <a:gdLst/>
          <a:ahLst/>
          <a:cxnLst/>
          <a:rect l="0" t="0" r="0" b="0"/>
          <a:pathLst>
            <a:path>
              <a:moveTo>
                <a:pt x="0" y="423334"/>
              </a:moveTo>
              <a:lnTo>
                <a:pt x="98449" y="423334"/>
              </a:lnTo>
              <a:lnTo>
                <a:pt x="98449" y="0"/>
              </a:lnTo>
              <a:lnTo>
                <a:pt x="19689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A9C66-72BD-6E48-9F6A-DBA5AB240305}">
      <dsp:nvSpPr>
        <dsp:cNvPr id="0" name=""/>
        <dsp:cNvSpPr/>
      </dsp:nvSpPr>
      <dsp:spPr>
        <a:xfrm>
          <a:off x="1463352" y="1844062"/>
          <a:ext cx="196899" cy="423334"/>
        </a:xfrm>
        <a:custGeom>
          <a:avLst/>
          <a:gdLst/>
          <a:ahLst/>
          <a:cxnLst/>
          <a:rect l="0" t="0" r="0" b="0"/>
          <a:pathLst>
            <a:path>
              <a:moveTo>
                <a:pt x="0" y="0"/>
              </a:moveTo>
              <a:lnTo>
                <a:pt x="98449" y="0"/>
              </a:lnTo>
              <a:lnTo>
                <a:pt x="98449" y="423334"/>
              </a:lnTo>
              <a:lnTo>
                <a:pt x="196899" y="423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443DA-99E9-1C47-A2DE-ADF49C98CEBD}">
      <dsp:nvSpPr>
        <dsp:cNvPr id="0" name=""/>
        <dsp:cNvSpPr/>
      </dsp:nvSpPr>
      <dsp:spPr>
        <a:xfrm>
          <a:off x="2644750" y="1209061"/>
          <a:ext cx="196899" cy="211667"/>
        </a:xfrm>
        <a:custGeom>
          <a:avLst/>
          <a:gdLst/>
          <a:ahLst/>
          <a:cxnLst/>
          <a:rect l="0" t="0" r="0" b="0"/>
          <a:pathLst>
            <a:path>
              <a:moveTo>
                <a:pt x="0" y="0"/>
              </a:moveTo>
              <a:lnTo>
                <a:pt x="98449" y="0"/>
              </a:lnTo>
              <a:lnTo>
                <a:pt x="98449" y="211667"/>
              </a:lnTo>
              <a:lnTo>
                <a:pt x="196899" y="211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DF619-FB1E-974D-BA8A-0AED75332816}">
      <dsp:nvSpPr>
        <dsp:cNvPr id="0" name=""/>
        <dsp:cNvSpPr/>
      </dsp:nvSpPr>
      <dsp:spPr>
        <a:xfrm>
          <a:off x="2644750" y="997394"/>
          <a:ext cx="196899" cy="211667"/>
        </a:xfrm>
        <a:custGeom>
          <a:avLst/>
          <a:gdLst/>
          <a:ahLst/>
          <a:cxnLst/>
          <a:rect l="0" t="0" r="0" b="0"/>
          <a:pathLst>
            <a:path>
              <a:moveTo>
                <a:pt x="0" y="211667"/>
              </a:moveTo>
              <a:lnTo>
                <a:pt x="98449" y="211667"/>
              </a:lnTo>
              <a:lnTo>
                <a:pt x="98449" y="0"/>
              </a:lnTo>
              <a:lnTo>
                <a:pt x="19689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96EA-ECFA-2A49-8493-6E4D5DF76F2B}">
      <dsp:nvSpPr>
        <dsp:cNvPr id="0" name=""/>
        <dsp:cNvSpPr/>
      </dsp:nvSpPr>
      <dsp:spPr>
        <a:xfrm>
          <a:off x="1463352" y="1209061"/>
          <a:ext cx="196899" cy="635001"/>
        </a:xfrm>
        <a:custGeom>
          <a:avLst/>
          <a:gdLst/>
          <a:ahLst/>
          <a:cxnLst/>
          <a:rect l="0" t="0" r="0" b="0"/>
          <a:pathLst>
            <a:path>
              <a:moveTo>
                <a:pt x="0" y="635001"/>
              </a:moveTo>
              <a:lnTo>
                <a:pt x="98449" y="635001"/>
              </a:lnTo>
              <a:lnTo>
                <a:pt x="98449" y="0"/>
              </a:lnTo>
              <a:lnTo>
                <a:pt x="1968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103EA-B20B-1A42-9841-0EB74880BFE3}">
      <dsp:nvSpPr>
        <dsp:cNvPr id="0" name=""/>
        <dsp:cNvSpPr/>
      </dsp:nvSpPr>
      <dsp:spPr>
        <a:xfrm>
          <a:off x="2644750" y="528340"/>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28398-2786-4F48-AD65-E27EB62A61D9}">
      <dsp:nvSpPr>
        <dsp:cNvPr id="0" name=""/>
        <dsp:cNvSpPr/>
      </dsp:nvSpPr>
      <dsp:spPr>
        <a:xfrm>
          <a:off x="1463352" y="574060"/>
          <a:ext cx="196899" cy="1270002"/>
        </a:xfrm>
        <a:custGeom>
          <a:avLst/>
          <a:gdLst/>
          <a:ahLst/>
          <a:cxnLst/>
          <a:rect l="0" t="0" r="0" b="0"/>
          <a:pathLst>
            <a:path>
              <a:moveTo>
                <a:pt x="0" y="1270002"/>
              </a:moveTo>
              <a:lnTo>
                <a:pt x="98449" y="1270002"/>
              </a:lnTo>
              <a:lnTo>
                <a:pt x="98449" y="0"/>
              </a:lnTo>
              <a:lnTo>
                <a:pt x="1968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79557C-A909-374C-921A-54EEA9C209C9}">
      <dsp:nvSpPr>
        <dsp:cNvPr id="0" name=""/>
        <dsp:cNvSpPr/>
      </dsp:nvSpPr>
      <dsp:spPr>
        <a:xfrm>
          <a:off x="2644750" y="105005"/>
          <a:ext cx="196899" cy="91440"/>
        </a:xfrm>
        <a:custGeom>
          <a:avLst/>
          <a:gdLst/>
          <a:ahLst/>
          <a:cxnLst/>
          <a:rect l="0" t="0" r="0" b="0"/>
          <a:pathLst>
            <a:path>
              <a:moveTo>
                <a:pt x="0" y="45720"/>
              </a:moveTo>
              <a:lnTo>
                <a:pt x="19689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17EBA-D139-1447-B004-A80D0C4BCCFB}">
      <dsp:nvSpPr>
        <dsp:cNvPr id="0" name=""/>
        <dsp:cNvSpPr/>
      </dsp:nvSpPr>
      <dsp:spPr>
        <a:xfrm>
          <a:off x="1463352" y="150725"/>
          <a:ext cx="196899" cy="1693336"/>
        </a:xfrm>
        <a:custGeom>
          <a:avLst/>
          <a:gdLst/>
          <a:ahLst/>
          <a:cxnLst/>
          <a:rect l="0" t="0" r="0" b="0"/>
          <a:pathLst>
            <a:path>
              <a:moveTo>
                <a:pt x="0" y="1693336"/>
              </a:moveTo>
              <a:lnTo>
                <a:pt x="98449" y="1693336"/>
              </a:lnTo>
              <a:lnTo>
                <a:pt x="98449" y="0"/>
              </a:lnTo>
              <a:lnTo>
                <a:pt x="1968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478854" y="1693926"/>
          <a:ext cx="984498" cy="300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Image Service Root</a:t>
          </a:r>
          <a:endParaRPr lang="en-GB" sz="1000" kern="1200" dirty="0"/>
        </a:p>
      </dsp:txBody>
      <dsp:txXfrm>
        <a:off x="478854" y="1693926"/>
        <a:ext cx="984498" cy="300271"/>
      </dsp:txXfrm>
    </dsp:sp>
    <dsp:sp modelId="{18AADE89-7C7F-9343-B6B5-1A1B53A1E945}">
      <dsp:nvSpPr>
        <dsp:cNvPr id="0" name=""/>
        <dsp:cNvSpPr/>
      </dsp:nvSpPr>
      <dsp:spPr>
        <a:xfrm>
          <a:off x="1660252" y="589"/>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Export Image</a:t>
          </a:r>
          <a:endParaRPr lang="en-GB" sz="1000" kern="1200" dirty="0"/>
        </a:p>
      </dsp:txBody>
      <dsp:txXfrm>
        <a:off x="1660252" y="589"/>
        <a:ext cx="984498" cy="300271"/>
      </dsp:txXfrm>
    </dsp:sp>
    <dsp:sp modelId="{E3D205BD-273A-CF4D-8A13-1FBEDEF0EADE}">
      <dsp:nvSpPr>
        <dsp:cNvPr id="0" name=""/>
        <dsp:cNvSpPr/>
      </dsp:nvSpPr>
      <dsp:spPr>
        <a:xfrm>
          <a:off x="2841649" y="589"/>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Image (json, image)</a:t>
          </a:r>
          <a:endParaRPr lang="en-GB" sz="1000" kern="1200" dirty="0"/>
        </a:p>
      </dsp:txBody>
      <dsp:txXfrm>
        <a:off x="2841649" y="589"/>
        <a:ext cx="984498" cy="300271"/>
      </dsp:txXfrm>
    </dsp:sp>
    <dsp:sp modelId="{9D6F22CB-0680-7E4A-A52A-75EE8A10CB1C}">
      <dsp:nvSpPr>
        <dsp:cNvPr id="0" name=""/>
        <dsp:cNvSpPr/>
      </dsp:nvSpPr>
      <dsp:spPr>
        <a:xfrm>
          <a:off x="1660252" y="423924"/>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Identify</a:t>
          </a:r>
          <a:endParaRPr lang="en-GB" sz="1000" kern="1200" dirty="0"/>
        </a:p>
      </dsp:txBody>
      <dsp:txXfrm>
        <a:off x="1660252" y="423924"/>
        <a:ext cx="984498" cy="300271"/>
      </dsp:txXfrm>
    </dsp:sp>
    <dsp:sp modelId="{8413A715-42B6-494F-8F59-FD7F67F7EF7F}">
      <dsp:nvSpPr>
        <dsp:cNvPr id="0" name=""/>
        <dsp:cNvSpPr/>
      </dsp:nvSpPr>
      <dsp:spPr>
        <a:xfrm>
          <a:off x="2841649" y="423924"/>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Identified Items</a:t>
          </a:r>
          <a:endParaRPr lang="en-GB" sz="1000" kern="1200" dirty="0"/>
        </a:p>
      </dsp:txBody>
      <dsp:txXfrm>
        <a:off x="2841649" y="423924"/>
        <a:ext cx="984498" cy="300271"/>
      </dsp:txXfrm>
    </dsp:sp>
    <dsp:sp modelId="{80DF8383-3471-BB4A-B5FF-8FC6C97DF873}">
      <dsp:nvSpPr>
        <dsp:cNvPr id="0" name=""/>
        <dsp:cNvSpPr/>
      </dsp:nvSpPr>
      <dsp:spPr>
        <a:xfrm>
          <a:off x="1660252" y="1058925"/>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Query</a:t>
          </a:r>
          <a:endParaRPr lang="en-GB" sz="1000" kern="1200" dirty="0"/>
        </a:p>
      </dsp:txBody>
      <dsp:txXfrm>
        <a:off x="1660252" y="1058925"/>
        <a:ext cx="984498" cy="300271"/>
      </dsp:txXfrm>
    </dsp:sp>
    <dsp:sp modelId="{0163CF0D-5A57-C144-BAD7-6436EDF228B7}">
      <dsp:nvSpPr>
        <dsp:cNvPr id="0" name=""/>
        <dsp:cNvSpPr/>
      </dsp:nvSpPr>
      <dsp:spPr>
        <a:xfrm>
          <a:off x="2841649" y="847258"/>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Feature Set</a:t>
          </a:r>
          <a:endParaRPr lang="en-GB" sz="1000" kern="1200" dirty="0"/>
        </a:p>
      </dsp:txBody>
      <dsp:txXfrm>
        <a:off x="2841649" y="847258"/>
        <a:ext cx="984498" cy="300271"/>
      </dsp:txXfrm>
    </dsp:sp>
    <dsp:sp modelId="{427FAC6E-4751-3F43-8D44-56AD0BFF58C1}">
      <dsp:nvSpPr>
        <dsp:cNvPr id="0" name=""/>
        <dsp:cNvSpPr/>
      </dsp:nvSpPr>
      <dsp:spPr>
        <a:xfrm>
          <a:off x="2841649" y="1270592"/>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Feature ID Set</a:t>
          </a:r>
          <a:endParaRPr lang="en-GB" sz="1000" kern="1200" dirty="0"/>
        </a:p>
      </dsp:txBody>
      <dsp:txXfrm>
        <a:off x="2841649" y="1270592"/>
        <a:ext cx="984498" cy="300271"/>
      </dsp:txXfrm>
    </dsp:sp>
    <dsp:sp modelId="{C8E9CFDB-97F2-E640-92FB-CB2F5DE55002}">
      <dsp:nvSpPr>
        <dsp:cNvPr id="0" name=""/>
        <dsp:cNvSpPr/>
      </dsp:nvSpPr>
      <dsp:spPr>
        <a:xfrm>
          <a:off x="1660252" y="2117260"/>
          <a:ext cx="984498" cy="300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Catalog</a:t>
          </a:r>
          <a:endParaRPr lang="en-GB" sz="1000" kern="1200" dirty="0"/>
        </a:p>
      </dsp:txBody>
      <dsp:txXfrm>
        <a:off x="1660252" y="2117260"/>
        <a:ext cx="984498" cy="300271"/>
      </dsp:txXfrm>
    </dsp:sp>
    <dsp:sp modelId="{42A91EE8-C547-7347-AF4A-A2D5E3A90177}">
      <dsp:nvSpPr>
        <dsp:cNvPr id="0" name=""/>
        <dsp:cNvSpPr/>
      </dsp:nvSpPr>
      <dsp:spPr>
        <a:xfrm>
          <a:off x="2841649" y="1693926"/>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Image</a:t>
          </a:r>
          <a:endParaRPr lang="en-GB" sz="1000" kern="1200" dirty="0"/>
        </a:p>
      </dsp:txBody>
      <dsp:txXfrm>
        <a:off x="2841649" y="1693926"/>
        <a:ext cx="984498" cy="300271"/>
      </dsp:txXfrm>
    </dsp:sp>
    <dsp:sp modelId="{AD2CC5DC-A9C4-7041-81F4-1A3907E34CB3}">
      <dsp:nvSpPr>
        <dsp:cNvPr id="0" name=""/>
        <dsp:cNvSpPr/>
      </dsp:nvSpPr>
      <dsp:spPr>
        <a:xfrm>
          <a:off x="4023047" y="1693926"/>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Image (json, image)</a:t>
          </a:r>
          <a:endParaRPr lang="en-GB" sz="1000" kern="1200" dirty="0"/>
        </a:p>
      </dsp:txBody>
      <dsp:txXfrm>
        <a:off x="4023047" y="1693926"/>
        <a:ext cx="984498" cy="300271"/>
      </dsp:txXfrm>
    </dsp:sp>
    <dsp:sp modelId="{71562C21-1C1A-5741-97C5-0F1747C0BBD0}">
      <dsp:nvSpPr>
        <dsp:cNvPr id="0" name=""/>
        <dsp:cNvSpPr/>
      </dsp:nvSpPr>
      <dsp:spPr>
        <a:xfrm>
          <a:off x="2841649" y="2117260"/>
          <a:ext cx="984498" cy="300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t>Raster Thumbnail</a:t>
          </a:r>
        </a:p>
      </dsp:txBody>
      <dsp:txXfrm>
        <a:off x="2841649" y="2117260"/>
        <a:ext cx="984498" cy="300271"/>
      </dsp:txXfrm>
    </dsp:sp>
    <dsp:sp modelId="{E872CCB2-B60D-5947-A46E-E3FC3874D75E}">
      <dsp:nvSpPr>
        <dsp:cNvPr id="0" name=""/>
        <dsp:cNvSpPr/>
      </dsp:nvSpPr>
      <dsp:spPr>
        <a:xfrm>
          <a:off x="2841649" y="2540594"/>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Info</a:t>
          </a:r>
          <a:endParaRPr lang="en-GB" sz="1000" kern="1200" dirty="0"/>
        </a:p>
      </dsp:txBody>
      <dsp:txXfrm>
        <a:off x="2841649" y="2540594"/>
        <a:ext cx="984498" cy="300271"/>
      </dsp:txXfrm>
    </dsp:sp>
    <dsp:sp modelId="{DA4F0D4E-1C9A-1E48-BA32-8A057E378597}">
      <dsp:nvSpPr>
        <dsp:cNvPr id="0" name=""/>
        <dsp:cNvSpPr/>
      </dsp:nvSpPr>
      <dsp:spPr>
        <a:xfrm>
          <a:off x="4023047" y="2540594"/>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Info</a:t>
          </a:r>
          <a:endParaRPr lang="en-GB" sz="1000" kern="1200" dirty="0"/>
        </a:p>
      </dsp:txBody>
      <dsp:txXfrm>
        <a:off x="4023047" y="2540594"/>
        <a:ext cx="984498" cy="300271"/>
      </dsp:txXfrm>
    </dsp:sp>
    <dsp:sp modelId="{D06F72BE-0A8F-084A-B529-5ADFD625EB0C}">
      <dsp:nvSpPr>
        <dsp:cNvPr id="0" name=""/>
        <dsp:cNvSpPr/>
      </dsp:nvSpPr>
      <dsp:spPr>
        <a:xfrm>
          <a:off x="1660252" y="2963929"/>
          <a:ext cx="984498" cy="30027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Download Rasters</a:t>
          </a:r>
          <a:endParaRPr lang="en-GB" sz="1000" kern="1200" dirty="0"/>
        </a:p>
      </dsp:txBody>
      <dsp:txXfrm>
        <a:off x="1660252" y="2963929"/>
        <a:ext cx="984498" cy="300271"/>
      </dsp:txXfrm>
    </dsp:sp>
    <dsp:sp modelId="{D1C415D6-F3C4-964A-9221-2647CCCF013F}">
      <dsp:nvSpPr>
        <dsp:cNvPr id="0" name=""/>
        <dsp:cNvSpPr/>
      </dsp:nvSpPr>
      <dsp:spPr>
        <a:xfrm>
          <a:off x="2841649" y="2963929"/>
          <a:ext cx="984498" cy="300271"/>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Files</a:t>
          </a:r>
          <a:endParaRPr lang="en-GB" sz="1000" kern="1200" dirty="0"/>
        </a:p>
      </dsp:txBody>
      <dsp:txXfrm>
        <a:off x="2841649" y="2963929"/>
        <a:ext cx="984498" cy="300271"/>
      </dsp:txXfrm>
    </dsp:sp>
    <dsp:sp modelId="{66FB908B-7CC1-A74D-BC2B-3735F0337678}">
      <dsp:nvSpPr>
        <dsp:cNvPr id="0" name=""/>
        <dsp:cNvSpPr/>
      </dsp:nvSpPr>
      <dsp:spPr>
        <a:xfrm>
          <a:off x="1660252" y="3387263"/>
          <a:ext cx="984498" cy="300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smtClean="0"/>
            <a:t>Raster File</a:t>
          </a:r>
          <a:endParaRPr lang="en-GB" sz="1000" kern="1200" dirty="0"/>
        </a:p>
      </dsp:txBody>
      <dsp:txXfrm>
        <a:off x="1660252" y="3387263"/>
        <a:ext cx="984498" cy="3002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9A9C-7F40-7D44-9EA2-E5F6DB0D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68</Pages>
  <Words>12032</Words>
  <Characters>78933</Characters>
  <Application>Microsoft Macintosh Word</Application>
  <DocSecurity>0</DocSecurity>
  <Lines>3431</Lines>
  <Paragraphs>2675</Paragraphs>
  <ScaleCrop>false</ScaleCrop>
  <HeadingPairs>
    <vt:vector size="2" baseType="variant">
      <vt:variant>
        <vt:lpstr>Titel</vt:lpstr>
      </vt:variant>
      <vt:variant>
        <vt:i4>1</vt:i4>
      </vt:variant>
    </vt:vector>
  </HeadingPairs>
  <TitlesOfParts>
    <vt:vector size="1" baseType="lpstr">
      <vt:lpstr>GeoServices REST API — Part 6: Image Service</vt:lpstr>
    </vt:vector>
  </TitlesOfParts>
  <Manager/>
  <Company/>
  <LinksUpToDate>false</LinksUpToDate>
  <CharactersWithSpaces>88290</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6: Image Service</dc:title>
  <dc:subject>OGC 12-059r1</dc:subject>
  <dc:creator>Clemens Portele, Satish Sankaran</dc:creator>
  <cp:keywords/>
  <dc:description>Copyright © 2012 Open Geospatial Consortium, Inc. All Rights Reserved.</dc:description>
  <cp:lastModifiedBy>Clemens Portele</cp:lastModifiedBy>
  <cp:revision>79</cp:revision>
  <cp:lastPrinted>2000-10-27T12:31:00Z</cp:lastPrinted>
  <dcterms:created xsi:type="dcterms:W3CDTF">2012-05-24T11:47:00Z</dcterms:created>
  <dcterms:modified xsi:type="dcterms:W3CDTF">2012-06-22T10:11:00Z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http://www.opengis.net/spec/gsr-is/1.0</vt:lpwstr>
  </property>
</Properties>
</file>